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5D" w:rsidRPr="00B938DD" w:rsidRDefault="00B5085D" w:rsidP="00733BAC">
      <w:pPr>
        <w:jc w:val="both"/>
        <w:rPr>
          <w:b/>
          <w:bCs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t xml:space="preserve">Приложение </w:t>
      </w:r>
    </w:p>
    <w:p w:rsidR="00B5085D" w:rsidRDefault="00B5085D" w:rsidP="00733B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5085D" w:rsidRDefault="00B5085D" w:rsidP="00733BA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A5F3B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B5085D" w:rsidRDefault="00B5085D" w:rsidP="00733BA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</w:t>
      </w:r>
    </w:p>
    <w:p w:rsidR="00B5085D" w:rsidRDefault="00B5085D" w:rsidP="00733BA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постановлением администрации</w:t>
      </w:r>
    </w:p>
    <w:p w:rsidR="00B5085D" w:rsidRDefault="00B5085D" w:rsidP="00733BA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6B0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7E60C3">
        <w:rPr>
          <w:rFonts w:ascii="Times New Roman" w:hAnsi="Times New Roman" w:cs="Times New Roman"/>
          <w:b w:val="0"/>
          <w:bCs w:val="0"/>
          <w:sz w:val="28"/>
          <w:szCs w:val="28"/>
        </w:rPr>
        <w:t>Шахровского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B5085D" w:rsidRPr="00AA5F3B" w:rsidRDefault="00B5085D" w:rsidP="00733BA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от 20.09.2017  №   70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</w:p>
    <w:p w:rsidR="00B5085D" w:rsidRPr="00ED03A6" w:rsidRDefault="00B5085D" w:rsidP="00907EBF">
      <w:pPr>
        <w:pStyle w:val="Heading3"/>
        <w:keepNext w:val="0"/>
        <w:widowControl w:val="0"/>
        <w:spacing w:before="0" w:after="0"/>
        <w:rPr>
          <w:rFonts w:ascii="Times New Roman" w:hAnsi="Times New Roman"/>
        </w:rPr>
      </w:pPr>
    </w:p>
    <w:p w:rsidR="00B5085D" w:rsidRPr="00ED03A6" w:rsidRDefault="00B5085D" w:rsidP="00617201">
      <w:pPr>
        <w:pStyle w:val="Heading3"/>
        <w:keepNext w:val="0"/>
        <w:widowControl w:val="0"/>
        <w:spacing w:before="0" w:after="0"/>
        <w:jc w:val="center"/>
      </w:pPr>
      <w:r w:rsidRPr="00ED03A6"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ED03A6">
        <w:rPr>
          <w:rFonts w:ascii="Times New Roman" w:hAnsi="Times New Roman"/>
          <w:sz w:val="28"/>
          <w:szCs w:val="28"/>
        </w:rPr>
        <w:t xml:space="preserve"> </w:t>
      </w:r>
    </w:p>
    <w:p w:rsidR="00B5085D" w:rsidRPr="00ED03A6" w:rsidRDefault="00B5085D" w:rsidP="00617201">
      <w:pPr>
        <w:pStyle w:val="Heading3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D03A6">
        <w:rPr>
          <w:rFonts w:ascii="Times New Roman" w:hAnsi="Times New Roman"/>
          <w:sz w:val="28"/>
          <w:szCs w:val="28"/>
        </w:rPr>
        <w:t>ПОЛОЖЕНИЕ</w:t>
      </w:r>
    </w:p>
    <w:p w:rsidR="00B5085D" w:rsidRPr="00ED03A6" w:rsidRDefault="00B5085D" w:rsidP="00617201">
      <w:pPr>
        <w:pStyle w:val="Heading3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D03A6">
        <w:rPr>
          <w:rFonts w:ascii="Times New Roman" w:hAnsi="Times New Roman"/>
          <w:sz w:val="28"/>
          <w:szCs w:val="28"/>
        </w:rPr>
        <w:t>о предоставлении разрешения на осуществ</w:t>
      </w:r>
      <w:r w:rsidRPr="00ED03A6">
        <w:rPr>
          <w:rFonts w:ascii="Times New Roman" w:hAnsi="Times New Roman"/>
          <w:sz w:val="28"/>
          <w:szCs w:val="28"/>
        </w:rPr>
        <w:softHyphen/>
        <w:t xml:space="preserve">ление земляных работ на территории муниципального образования </w:t>
      </w:r>
      <w:r w:rsidRPr="007E60C3">
        <w:rPr>
          <w:rFonts w:ascii="Times New Roman" w:hAnsi="Times New Roman"/>
          <w:sz w:val="28"/>
          <w:szCs w:val="28"/>
        </w:rPr>
        <w:t>Шахровс</w:t>
      </w:r>
      <w:r w:rsidRPr="00ED03A6">
        <w:rPr>
          <w:rFonts w:ascii="Times New Roman" w:hAnsi="Times New Roman"/>
          <w:sz w:val="28"/>
          <w:szCs w:val="28"/>
        </w:rPr>
        <w:t>кое сельское поселение Омутнинского района Кировской области</w:t>
      </w:r>
    </w:p>
    <w:p w:rsidR="00B5085D" w:rsidRPr="00ED03A6" w:rsidRDefault="00B5085D" w:rsidP="00617201">
      <w:pPr>
        <w:widowControl w:val="0"/>
      </w:pPr>
    </w:p>
    <w:p w:rsidR="00B5085D" w:rsidRPr="00ED03A6" w:rsidRDefault="00B5085D" w:rsidP="00617201">
      <w:pPr>
        <w:pStyle w:val="Heading4"/>
        <w:keepNext w:val="0"/>
        <w:widowControl w:val="0"/>
        <w:jc w:val="center"/>
      </w:pPr>
      <w:r w:rsidRPr="00ED03A6">
        <w:t>1. Общие положения</w:t>
      </w:r>
    </w:p>
    <w:p w:rsidR="00B5085D" w:rsidRPr="00ED03A6" w:rsidRDefault="00B5085D" w:rsidP="00617201">
      <w:pPr>
        <w:widowControl w:val="0"/>
      </w:pPr>
    </w:p>
    <w:p w:rsidR="00B5085D" w:rsidRPr="00ED03A6" w:rsidRDefault="00B5085D" w:rsidP="00617201">
      <w:pPr>
        <w:pStyle w:val="Heading3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D03A6">
        <w:rPr>
          <w:rFonts w:ascii="Times New Roman" w:hAnsi="Times New Roman"/>
          <w:b w:val="0"/>
          <w:bCs w:val="0"/>
          <w:sz w:val="28"/>
          <w:szCs w:val="28"/>
        </w:rPr>
        <w:t>1.1. Настоящее Положение о предоставлении разрешения на осуществ</w:t>
      </w:r>
      <w:r w:rsidRPr="00ED03A6">
        <w:rPr>
          <w:rFonts w:ascii="Times New Roman" w:hAnsi="Times New Roman"/>
          <w:b w:val="0"/>
          <w:bCs w:val="0"/>
          <w:sz w:val="28"/>
          <w:szCs w:val="28"/>
        </w:rPr>
        <w:softHyphen/>
        <w:t xml:space="preserve">ление земляных работ на территории муниципального образования </w:t>
      </w:r>
      <w:r w:rsidRPr="007E60C3">
        <w:rPr>
          <w:rFonts w:ascii="Times New Roman" w:hAnsi="Times New Roman"/>
          <w:b w:val="0"/>
          <w:bCs w:val="0"/>
          <w:sz w:val="28"/>
          <w:szCs w:val="28"/>
        </w:rPr>
        <w:t>Шахровс</w:t>
      </w:r>
      <w:r w:rsidRPr="00ED03A6">
        <w:rPr>
          <w:rFonts w:ascii="Times New Roman" w:hAnsi="Times New Roman"/>
          <w:b w:val="0"/>
          <w:bCs w:val="0"/>
          <w:sz w:val="28"/>
          <w:szCs w:val="28"/>
        </w:rPr>
        <w:t xml:space="preserve">кое сельское поселение Омутнинского района Кировской области (далее - Положение) определяет порядок оформления и выдачи разрешения на осуществление земляных работ при строительстве и ремонте подземных инженерных сооружений и коммуникаций, дорог, тротуаров, проведении инженерно-геологических изысканий, разработке карьеров и проведении работ по обустройству территории </w:t>
      </w:r>
      <w:r w:rsidRPr="007E60C3">
        <w:rPr>
          <w:rFonts w:ascii="Times New Roman" w:hAnsi="Times New Roman"/>
          <w:b w:val="0"/>
          <w:bCs w:val="0"/>
          <w:sz w:val="28"/>
          <w:szCs w:val="28"/>
        </w:rPr>
        <w:t>Шахровск</w:t>
      </w:r>
      <w:r w:rsidRPr="00ED03A6">
        <w:rPr>
          <w:rFonts w:ascii="Times New Roman" w:hAnsi="Times New Roman"/>
          <w:b w:val="0"/>
          <w:bCs w:val="0"/>
          <w:sz w:val="28"/>
          <w:szCs w:val="28"/>
        </w:rPr>
        <w:t>ого сельского поселения.</w:t>
      </w:r>
    </w:p>
    <w:p w:rsidR="00B5085D" w:rsidRPr="00ED03A6" w:rsidRDefault="00B5085D" w:rsidP="00617201">
      <w:pPr>
        <w:pStyle w:val="Heading3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D03A6">
        <w:rPr>
          <w:rFonts w:ascii="Times New Roman" w:hAnsi="Times New Roman"/>
          <w:b w:val="0"/>
          <w:bCs w:val="0"/>
          <w:sz w:val="28"/>
          <w:szCs w:val="28"/>
        </w:rPr>
        <w:t xml:space="preserve">1.2. Выполнение мероприятий настоящего Положения  обязательно для всех юридических и физических лиц (независимо от права собственности, пользования или аренды земельных участков), ведущих на территории </w:t>
      </w:r>
      <w:r w:rsidRPr="007E60C3">
        <w:rPr>
          <w:rFonts w:ascii="Times New Roman" w:hAnsi="Times New Roman"/>
          <w:b w:val="0"/>
          <w:bCs w:val="0"/>
          <w:sz w:val="28"/>
          <w:szCs w:val="28"/>
        </w:rPr>
        <w:t>Шахровс</w:t>
      </w:r>
      <w:r w:rsidRPr="00ED03A6">
        <w:rPr>
          <w:rFonts w:ascii="Times New Roman" w:hAnsi="Times New Roman"/>
          <w:b w:val="0"/>
          <w:bCs w:val="0"/>
          <w:sz w:val="28"/>
          <w:szCs w:val="28"/>
        </w:rPr>
        <w:t>кого сельского поселения:</w:t>
      </w:r>
    </w:p>
    <w:p w:rsidR="00B5085D" w:rsidRPr="00ED03A6" w:rsidRDefault="00B5085D" w:rsidP="00617201">
      <w:pPr>
        <w:autoSpaceDE w:val="0"/>
        <w:autoSpaceDN w:val="0"/>
        <w:adjustRightInd w:val="0"/>
        <w:ind w:firstLine="709"/>
        <w:jc w:val="both"/>
      </w:pPr>
      <w:r w:rsidRPr="00ED03A6">
        <w:t>-проведение ремонтных работ элементов улично - дорожной сети на земельных участках (территориях) общего пользования в границах красных линий;</w:t>
      </w:r>
    </w:p>
    <w:p w:rsidR="00B5085D" w:rsidRPr="00ED03A6" w:rsidRDefault="00B5085D" w:rsidP="00617201">
      <w:pPr>
        <w:autoSpaceDE w:val="0"/>
        <w:autoSpaceDN w:val="0"/>
        <w:adjustRightInd w:val="0"/>
        <w:ind w:firstLine="709"/>
        <w:jc w:val="both"/>
      </w:pPr>
      <w:r w:rsidRPr="00ED03A6">
        <w:t>-проведение аварийно- восстановительных работ на подземных сетях инженерно- технического обеспечения на земельных участках (территориях) общего пользования  в границах красных линий;</w:t>
      </w:r>
    </w:p>
    <w:p w:rsidR="00B5085D" w:rsidRPr="00ED03A6" w:rsidRDefault="00B5085D" w:rsidP="00617201">
      <w:pPr>
        <w:autoSpaceDE w:val="0"/>
        <w:autoSpaceDN w:val="0"/>
        <w:adjustRightInd w:val="0"/>
        <w:ind w:firstLine="709"/>
        <w:jc w:val="both"/>
      </w:pPr>
      <w:r w:rsidRPr="00ED03A6">
        <w:t xml:space="preserve"> -благоустройство территории  на земельных участках (территориях) общего пользования в границах красных линий.</w:t>
      </w:r>
    </w:p>
    <w:p w:rsidR="00B5085D" w:rsidRPr="00ED03A6" w:rsidRDefault="00B5085D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1.3.Осуществление земляных работ, выполняемых как механизированным способом, так и вручную, должно осуществляться только после получения соответствующего разрешения на осуществ</w:t>
      </w:r>
      <w:r w:rsidRPr="00ED03A6">
        <w:rPr>
          <w:sz w:val="28"/>
          <w:szCs w:val="28"/>
        </w:rPr>
        <w:softHyphen/>
        <w:t xml:space="preserve">ление земляных работ на территории муниципального образования </w:t>
      </w:r>
      <w:r w:rsidRPr="007E60C3">
        <w:rPr>
          <w:sz w:val="28"/>
          <w:szCs w:val="28"/>
        </w:rPr>
        <w:t>Шахровс</w:t>
      </w:r>
      <w:r w:rsidRPr="00ED03A6">
        <w:rPr>
          <w:sz w:val="28"/>
          <w:szCs w:val="28"/>
        </w:rPr>
        <w:t>кое сельское поселение Омутнинского района Кировской области (далее - разрешения на осуществление земляных работ).</w:t>
      </w:r>
    </w:p>
    <w:p w:rsidR="00B5085D" w:rsidRPr="00ED03A6" w:rsidRDefault="00B5085D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Форма разрешения на осуществ</w:t>
      </w:r>
      <w:r w:rsidRPr="00ED03A6">
        <w:rPr>
          <w:sz w:val="28"/>
          <w:szCs w:val="28"/>
        </w:rPr>
        <w:softHyphen/>
        <w:t>ление земляных работ и  разрешения на аварийное вскрытие (приложения № 2, № 3 настоящего  Положения) утверждаются настоящим постановлением.</w:t>
      </w:r>
    </w:p>
    <w:p w:rsidR="00B5085D" w:rsidRPr="00ED03A6" w:rsidRDefault="00B5085D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Запрещается производство земляных работ без разрешения на осуществление земляных работ или по разрешению на осуществление земляных работ, срок действия которого истек, а также осуществление плановых работ под видом аварийных. Пролонгация разрешения на осуществление земляных работ регулируется настоящим Положением.</w:t>
      </w:r>
    </w:p>
    <w:p w:rsidR="00B5085D" w:rsidRPr="00ED03A6" w:rsidRDefault="00B5085D" w:rsidP="00617201">
      <w:pPr>
        <w:pStyle w:val="Heading4"/>
        <w:jc w:val="center"/>
      </w:pPr>
      <w:r w:rsidRPr="00ED03A6">
        <w:t>2. Термины и определения</w:t>
      </w:r>
    </w:p>
    <w:p w:rsidR="00B5085D" w:rsidRPr="00ED03A6" w:rsidRDefault="00B5085D" w:rsidP="00617201"/>
    <w:p w:rsidR="00B5085D" w:rsidRPr="00ED03A6" w:rsidRDefault="00B5085D" w:rsidP="0061720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3A6">
        <w:rPr>
          <w:sz w:val="28"/>
          <w:szCs w:val="28"/>
        </w:rPr>
        <w:t xml:space="preserve">2.1. Земляные работы - работы, связанные с выемкой грунта на глубину более </w:t>
      </w:r>
      <w:smartTag w:uri="urn:schemas-microsoft-com:office:smarttags" w:element="metricconverter">
        <w:smartTagPr>
          <w:attr w:name="ProductID" w:val="30 сантиметров"/>
        </w:smartTagPr>
        <w:r w:rsidRPr="00ED03A6">
          <w:rPr>
            <w:sz w:val="28"/>
            <w:szCs w:val="28"/>
          </w:rPr>
          <w:t>30 сантиметров</w:t>
        </w:r>
      </w:smartTag>
      <w:r w:rsidRPr="00ED03A6">
        <w:rPr>
          <w:sz w:val="28"/>
          <w:szCs w:val="28"/>
        </w:rPr>
        <w:t xml:space="preserve"> (за исключением пахотных работ), а равно отсыпка грунтом на высоту более </w:t>
      </w:r>
      <w:smartTag w:uri="urn:schemas-microsoft-com:office:smarttags" w:element="metricconverter">
        <w:smartTagPr>
          <w:attr w:name="ProductID" w:val="50 сантиметров"/>
        </w:smartTagPr>
        <w:r w:rsidRPr="00ED03A6">
          <w:rPr>
            <w:sz w:val="28"/>
            <w:szCs w:val="28"/>
          </w:rPr>
          <w:t>50 сантиметров</w:t>
        </w:r>
      </w:smartTag>
      <w:r w:rsidRPr="00ED03A6">
        <w:rPr>
          <w:sz w:val="28"/>
          <w:szCs w:val="28"/>
        </w:rPr>
        <w:t>.</w:t>
      </w:r>
    </w:p>
    <w:p w:rsidR="00B5085D" w:rsidRPr="00ED03A6" w:rsidRDefault="00B5085D" w:rsidP="0061720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3A6">
        <w:rPr>
          <w:sz w:val="28"/>
          <w:szCs w:val="28"/>
        </w:rPr>
        <w:t xml:space="preserve">2.2. Разрешение на осуществление земляных работ - документ, выдаваемый отделом архитектуры и градостроительства администрации Омутнинского района Кировской области, разрешающий производство земляных, буровых работ при строительстве и ремонте подземных инженерных сооружений и коммуникаций, дорог, тротуаров, проведении инженерно-геологических изысканий, разработке карьеров и проведении работ по обустройству территории муниципального образования  </w:t>
      </w:r>
      <w:r w:rsidRPr="007E60C3">
        <w:rPr>
          <w:sz w:val="28"/>
          <w:szCs w:val="28"/>
        </w:rPr>
        <w:t>Шахровс</w:t>
      </w:r>
      <w:r w:rsidRPr="00ED03A6">
        <w:rPr>
          <w:sz w:val="28"/>
          <w:szCs w:val="28"/>
        </w:rPr>
        <w:t>кое сельское поселение Омутнинского района Кировской области.</w:t>
      </w:r>
    </w:p>
    <w:p w:rsidR="00B5085D" w:rsidRPr="00ED03A6" w:rsidRDefault="00B5085D" w:rsidP="0061720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2.3. Разрешение на аварийное вскрытие - документ, выдаваемый отделом архитектуры и градостроительства администрации Омутнинского района Кировской области на право производства земляных работ при ликвидации аварийных ситуаций на инженерных коммуникациях.</w:t>
      </w:r>
    </w:p>
    <w:p w:rsidR="00B5085D" w:rsidRPr="00ED03A6" w:rsidRDefault="00B5085D" w:rsidP="0061720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2.4. Аварийная ситуация - ситуация, влекущая за собой значительные перебои, полную остановку или снижение надежности ресурсоснабжения (вода, канализация, тепло, газ, электричество, связь) территории поселка, его микрорайона, жилого дома, другого жизненно важного объекта в результате нарушений в работе инженерных коммуникаций.</w:t>
      </w:r>
    </w:p>
    <w:p w:rsidR="00B5085D" w:rsidRPr="00ED03A6" w:rsidRDefault="00B5085D" w:rsidP="00617201">
      <w:pPr>
        <w:autoSpaceDE w:val="0"/>
        <w:autoSpaceDN w:val="0"/>
        <w:adjustRightInd w:val="0"/>
        <w:ind w:firstLine="540"/>
        <w:jc w:val="both"/>
      </w:pPr>
      <w:r w:rsidRPr="00ED03A6">
        <w:t xml:space="preserve">   2.5. Заявитель -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разрешения на осуществление земляных работ, выраженным в письменной или электронной форме (далее - заявлением).</w:t>
      </w:r>
    </w:p>
    <w:p w:rsidR="00B5085D" w:rsidRPr="00ED03A6" w:rsidRDefault="00B5085D" w:rsidP="0061720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085D" w:rsidRPr="00ED03A6" w:rsidRDefault="00B5085D" w:rsidP="00617201">
      <w:pPr>
        <w:ind w:firstLine="708"/>
        <w:jc w:val="center"/>
        <w:rPr>
          <w:b/>
          <w:bCs/>
        </w:rPr>
      </w:pPr>
      <w:r w:rsidRPr="00ED03A6">
        <w:rPr>
          <w:b/>
          <w:bCs/>
        </w:rPr>
        <w:t>3. Порядок информирования о  порядке предоставления разрешения на осуществ</w:t>
      </w:r>
      <w:r w:rsidRPr="00ED03A6">
        <w:rPr>
          <w:b/>
          <w:bCs/>
        </w:rPr>
        <w:softHyphen/>
        <w:t>ление земляных работ</w:t>
      </w:r>
    </w:p>
    <w:p w:rsidR="00B5085D" w:rsidRPr="00ED03A6" w:rsidRDefault="00B5085D" w:rsidP="00617201">
      <w:pPr>
        <w:ind w:firstLine="708"/>
        <w:jc w:val="center"/>
        <w:rPr>
          <w:b/>
          <w:bCs/>
        </w:rPr>
      </w:pPr>
    </w:p>
    <w:p w:rsidR="00B5085D" w:rsidRPr="007E60C3" w:rsidRDefault="00B5085D" w:rsidP="00617201">
      <w:pPr>
        <w:ind w:firstLine="708"/>
        <w:jc w:val="both"/>
      </w:pPr>
      <w:r w:rsidRPr="007E60C3">
        <w:t>3.3.1. Порядок информирования о  порядке предоставления разрешения  на осуществ</w:t>
      </w:r>
      <w:r w:rsidRPr="007E60C3">
        <w:softHyphen/>
        <w:t xml:space="preserve">ление земляных работ (в том числе аварийное вскрытие). </w:t>
      </w:r>
    </w:p>
    <w:p w:rsidR="00B5085D" w:rsidRPr="007E60C3" w:rsidRDefault="00B5085D" w:rsidP="00617201">
      <w:pPr>
        <w:autoSpaceDE w:val="0"/>
        <w:autoSpaceDN w:val="0"/>
        <w:adjustRightInd w:val="0"/>
        <w:ind w:firstLine="540"/>
        <w:jc w:val="both"/>
      </w:pPr>
      <w:r w:rsidRPr="007E60C3">
        <w:t xml:space="preserve">  Информацию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а также о порядке предоставления услуги можно получить:</w:t>
      </w:r>
    </w:p>
    <w:p w:rsidR="00B5085D" w:rsidRPr="007E60C3" w:rsidRDefault="00B5085D" w:rsidP="00617201">
      <w:pPr>
        <w:ind w:firstLine="540"/>
        <w:jc w:val="both"/>
        <w:outlineLvl w:val="1"/>
      </w:pPr>
      <w:r w:rsidRPr="007E60C3">
        <w:t xml:space="preserve">  на официальном сайте муниципального образования Омутнинский муниципальный район Кировской области в сети «Интернет» (далее – официальный сайт Омутнинского района);</w:t>
      </w:r>
    </w:p>
    <w:p w:rsidR="00B5085D" w:rsidRPr="007E60C3" w:rsidRDefault="00B5085D" w:rsidP="00617201">
      <w:pPr>
        <w:pStyle w:val="punct"/>
        <w:numPr>
          <w:ilvl w:val="0"/>
          <w:numId w:val="0"/>
        </w:numPr>
        <w:spacing w:line="240" w:lineRule="auto"/>
        <w:ind w:firstLine="708"/>
        <w:rPr>
          <w:color w:val="auto"/>
          <w:sz w:val="28"/>
          <w:szCs w:val="28"/>
        </w:rPr>
      </w:pPr>
      <w:r w:rsidRPr="007E60C3">
        <w:rPr>
          <w:color w:val="auto"/>
          <w:sz w:val="28"/>
          <w:szCs w:val="28"/>
        </w:rPr>
        <w:t>при личном обращении заявителя;</w:t>
      </w:r>
    </w:p>
    <w:p w:rsidR="00B5085D" w:rsidRPr="007E60C3" w:rsidRDefault="00B5085D" w:rsidP="00617201">
      <w:pPr>
        <w:pStyle w:val="punct"/>
        <w:numPr>
          <w:ilvl w:val="0"/>
          <w:numId w:val="0"/>
        </w:numPr>
        <w:spacing w:line="240" w:lineRule="auto"/>
        <w:ind w:firstLine="708"/>
        <w:rPr>
          <w:color w:val="auto"/>
          <w:sz w:val="28"/>
          <w:szCs w:val="28"/>
        </w:rPr>
      </w:pPr>
      <w:r w:rsidRPr="007E60C3">
        <w:rPr>
          <w:color w:val="auto"/>
          <w:sz w:val="28"/>
          <w:szCs w:val="28"/>
        </w:rPr>
        <w:t>при обращении в письменной форме, в форме электронного документа.</w:t>
      </w:r>
    </w:p>
    <w:p w:rsidR="00B5085D" w:rsidRPr="007E60C3" w:rsidRDefault="00B5085D" w:rsidP="00617201">
      <w:pPr>
        <w:tabs>
          <w:tab w:val="left" w:pos="2520"/>
        </w:tabs>
        <w:jc w:val="both"/>
      </w:pPr>
      <w:r w:rsidRPr="007E60C3">
        <w:t xml:space="preserve">         3.3.2.Адрес места нахождения  администрации Шахровского сельского поселения Омутнинского района Кировской области:  индекс 612727, Кировская  область,   Омутнинский  район, п. Шахровка, ул. Новая, д.22.  </w:t>
      </w:r>
    </w:p>
    <w:p w:rsidR="00B5085D" w:rsidRPr="007E60C3" w:rsidRDefault="00B5085D" w:rsidP="00617201">
      <w:pPr>
        <w:tabs>
          <w:tab w:val="left" w:pos="2520"/>
        </w:tabs>
        <w:jc w:val="both"/>
      </w:pPr>
      <w:r w:rsidRPr="007E60C3">
        <w:t xml:space="preserve">          График работы администрации  Шахровского сельского поселения:</w:t>
      </w:r>
    </w:p>
    <w:tbl>
      <w:tblPr>
        <w:tblW w:w="9600" w:type="dxa"/>
        <w:tblInd w:w="-106" w:type="dxa"/>
        <w:tblLook w:val="0000"/>
      </w:tblPr>
      <w:tblGrid>
        <w:gridCol w:w="3190"/>
        <w:gridCol w:w="6410"/>
      </w:tblGrid>
      <w:tr w:rsidR="00B5085D" w:rsidRPr="007E60C3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7E60C3" w:rsidRDefault="00B5085D" w:rsidP="002A348D">
            <w:pPr>
              <w:pStyle w:val="NoSpacing"/>
              <w:spacing w:line="240" w:lineRule="auto"/>
              <w:rPr>
                <w:b/>
                <w:bCs/>
                <w:color w:val="auto"/>
              </w:rPr>
            </w:pPr>
            <w:r w:rsidRPr="007E60C3">
              <w:rPr>
                <w:b/>
                <w:bCs/>
                <w:color w:val="auto"/>
              </w:rPr>
              <w:t>Дни недели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7E60C3" w:rsidRDefault="00B5085D" w:rsidP="002A348D">
            <w:pPr>
              <w:pStyle w:val="NoSpacing"/>
              <w:spacing w:line="240" w:lineRule="auto"/>
              <w:rPr>
                <w:b/>
                <w:bCs/>
                <w:color w:val="auto"/>
              </w:rPr>
            </w:pPr>
            <w:r w:rsidRPr="007E60C3">
              <w:rPr>
                <w:b/>
                <w:bCs/>
                <w:color w:val="auto"/>
              </w:rPr>
              <w:t>Время приёма</w:t>
            </w:r>
          </w:p>
        </w:tc>
      </w:tr>
      <w:tr w:rsidR="00B5085D" w:rsidRPr="007E60C3">
        <w:trPr>
          <w:trHeight w:val="17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7E60C3" w:rsidRDefault="00B5085D" w:rsidP="002A348D">
            <w:pPr>
              <w:pStyle w:val="NoSpacing"/>
              <w:spacing w:line="240" w:lineRule="auto"/>
              <w:rPr>
                <w:color w:val="auto"/>
              </w:rPr>
            </w:pPr>
            <w:r w:rsidRPr="007E60C3">
              <w:rPr>
                <w:color w:val="auto"/>
              </w:rPr>
              <w:t xml:space="preserve">Понедельник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7E60C3" w:rsidRDefault="00B5085D" w:rsidP="002A348D">
            <w:pPr>
              <w:pStyle w:val="NoSpacing"/>
              <w:spacing w:line="240" w:lineRule="auto"/>
              <w:ind w:firstLine="0"/>
              <w:rPr>
                <w:color w:val="auto"/>
              </w:rPr>
            </w:pPr>
            <w:r w:rsidRPr="007E60C3">
              <w:rPr>
                <w:color w:val="auto"/>
              </w:rPr>
              <w:t>с 08.00 до 16.00, перерыв с 12.00 до 13.00</w:t>
            </w:r>
          </w:p>
        </w:tc>
      </w:tr>
      <w:tr w:rsidR="00B5085D" w:rsidRPr="007E60C3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7E60C3" w:rsidRDefault="00B5085D" w:rsidP="002A348D">
            <w:pPr>
              <w:pStyle w:val="NoSpacing"/>
              <w:spacing w:line="240" w:lineRule="auto"/>
              <w:rPr>
                <w:color w:val="auto"/>
              </w:rPr>
            </w:pPr>
            <w:r w:rsidRPr="007E60C3">
              <w:rPr>
                <w:color w:val="auto"/>
              </w:rPr>
              <w:t xml:space="preserve">Вторник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7E60C3" w:rsidRDefault="00B5085D" w:rsidP="002A348D">
            <w:pPr>
              <w:pStyle w:val="NoSpacing"/>
              <w:spacing w:line="240" w:lineRule="auto"/>
              <w:ind w:firstLine="0"/>
              <w:rPr>
                <w:color w:val="auto"/>
              </w:rPr>
            </w:pPr>
            <w:r w:rsidRPr="007E60C3">
              <w:rPr>
                <w:color w:val="auto"/>
              </w:rPr>
              <w:t>с 08.00 до 16.00, перерыв с 12.00 до 13.00</w:t>
            </w:r>
          </w:p>
        </w:tc>
      </w:tr>
      <w:tr w:rsidR="00B5085D" w:rsidRPr="007E60C3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7E60C3" w:rsidRDefault="00B5085D" w:rsidP="002A348D">
            <w:pPr>
              <w:pStyle w:val="NoSpacing"/>
              <w:spacing w:line="240" w:lineRule="auto"/>
              <w:rPr>
                <w:color w:val="auto"/>
              </w:rPr>
            </w:pPr>
            <w:r w:rsidRPr="007E60C3">
              <w:rPr>
                <w:color w:val="auto"/>
              </w:rPr>
              <w:t xml:space="preserve">Среда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7E60C3" w:rsidRDefault="00B5085D" w:rsidP="002A348D">
            <w:pPr>
              <w:pStyle w:val="NoSpacing"/>
              <w:spacing w:line="240" w:lineRule="auto"/>
              <w:ind w:firstLine="0"/>
              <w:rPr>
                <w:color w:val="auto"/>
              </w:rPr>
            </w:pPr>
            <w:r w:rsidRPr="007E60C3">
              <w:rPr>
                <w:color w:val="auto"/>
              </w:rPr>
              <w:t>с 08.00 до 16.00, перерыв с 12.00 до 13.00</w:t>
            </w:r>
          </w:p>
        </w:tc>
      </w:tr>
      <w:tr w:rsidR="00B5085D" w:rsidRPr="007E60C3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7E60C3" w:rsidRDefault="00B5085D" w:rsidP="002A348D">
            <w:pPr>
              <w:pStyle w:val="NoSpacing"/>
              <w:spacing w:line="240" w:lineRule="auto"/>
              <w:rPr>
                <w:color w:val="auto"/>
              </w:rPr>
            </w:pPr>
            <w:r w:rsidRPr="007E60C3">
              <w:rPr>
                <w:color w:val="auto"/>
              </w:rPr>
              <w:t xml:space="preserve">Четверг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7E60C3" w:rsidRDefault="00B5085D" w:rsidP="002A348D">
            <w:pPr>
              <w:pStyle w:val="NoSpacing"/>
              <w:spacing w:line="240" w:lineRule="auto"/>
              <w:ind w:firstLine="0"/>
              <w:rPr>
                <w:color w:val="auto"/>
              </w:rPr>
            </w:pPr>
            <w:r w:rsidRPr="007E60C3">
              <w:rPr>
                <w:color w:val="auto"/>
              </w:rPr>
              <w:t>с 08.00 до 16.00, перерыв с 12.00 до 13.00</w:t>
            </w:r>
          </w:p>
        </w:tc>
      </w:tr>
      <w:tr w:rsidR="00B5085D" w:rsidRPr="007E60C3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7E60C3" w:rsidRDefault="00B5085D" w:rsidP="002A348D">
            <w:pPr>
              <w:pStyle w:val="NoSpacing"/>
              <w:spacing w:line="240" w:lineRule="auto"/>
              <w:rPr>
                <w:color w:val="auto"/>
              </w:rPr>
            </w:pPr>
            <w:r w:rsidRPr="007E60C3">
              <w:rPr>
                <w:color w:val="auto"/>
              </w:rPr>
              <w:t xml:space="preserve">Пятница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7E60C3" w:rsidRDefault="00B5085D" w:rsidP="002A348D">
            <w:pPr>
              <w:pStyle w:val="NoSpacing"/>
              <w:spacing w:line="240" w:lineRule="auto"/>
              <w:ind w:firstLine="0"/>
              <w:rPr>
                <w:color w:val="auto"/>
              </w:rPr>
            </w:pPr>
            <w:r w:rsidRPr="007E60C3">
              <w:rPr>
                <w:color w:val="auto"/>
              </w:rPr>
              <w:t>с 08.00 до 16.00, перерыв с 12.00 до 13.00</w:t>
            </w:r>
          </w:p>
        </w:tc>
      </w:tr>
      <w:tr w:rsidR="00B5085D" w:rsidRPr="007E60C3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7E60C3" w:rsidRDefault="00B5085D" w:rsidP="002A348D">
            <w:pPr>
              <w:pStyle w:val="NoSpacing"/>
              <w:spacing w:line="240" w:lineRule="auto"/>
              <w:rPr>
                <w:color w:val="auto"/>
              </w:rPr>
            </w:pPr>
            <w:r w:rsidRPr="007E60C3">
              <w:rPr>
                <w:color w:val="auto"/>
              </w:rPr>
              <w:t>Суббота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7E60C3" w:rsidRDefault="00B5085D" w:rsidP="002A348D">
            <w:pPr>
              <w:pStyle w:val="NoSpacing"/>
              <w:spacing w:line="240" w:lineRule="auto"/>
              <w:ind w:firstLine="0"/>
              <w:rPr>
                <w:color w:val="auto"/>
              </w:rPr>
            </w:pPr>
            <w:r w:rsidRPr="007E60C3">
              <w:rPr>
                <w:color w:val="auto"/>
              </w:rPr>
              <w:t>выходной</w:t>
            </w:r>
          </w:p>
        </w:tc>
      </w:tr>
      <w:tr w:rsidR="00B5085D" w:rsidRPr="007E60C3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7E60C3" w:rsidRDefault="00B5085D" w:rsidP="002A348D">
            <w:pPr>
              <w:pStyle w:val="NoSpacing"/>
              <w:spacing w:line="240" w:lineRule="auto"/>
              <w:rPr>
                <w:color w:val="auto"/>
              </w:rPr>
            </w:pPr>
            <w:r w:rsidRPr="007E60C3">
              <w:rPr>
                <w:color w:val="auto"/>
              </w:rPr>
              <w:t>Воскресенье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7E60C3" w:rsidRDefault="00B5085D" w:rsidP="002A348D">
            <w:pPr>
              <w:pStyle w:val="NoSpacing"/>
              <w:spacing w:line="240" w:lineRule="auto"/>
              <w:ind w:firstLine="0"/>
              <w:rPr>
                <w:color w:val="auto"/>
              </w:rPr>
            </w:pPr>
            <w:r w:rsidRPr="007E60C3">
              <w:rPr>
                <w:color w:val="auto"/>
              </w:rPr>
              <w:t>выходной</w:t>
            </w:r>
          </w:p>
        </w:tc>
      </w:tr>
    </w:tbl>
    <w:p w:rsidR="00B5085D" w:rsidRPr="007E60C3" w:rsidRDefault="00B5085D" w:rsidP="006172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60C3">
        <w:rPr>
          <w:rFonts w:ascii="Times New Roman" w:hAnsi="Times New Roman"/>
          <w:sz w:val="28"/>
          <w:szCs w:val="28"/>
        </w:rPr>
        <w:t>График приёма заявителей, телефоны, электронная почта:</w:t>
      </w:r>
    </w:p>
    <w:tbl>
      <w:tblPr>
        <w:tblW w:w="9501" w:type="dxa"/>
        <w:jc w:val="center"/>
        <w:tblLook w:val="0000"/>
      </w:tblPr>
      <w:tblGrid>
        <w:gridCol w:w="2815"/>
        <w:gridCol w:w="1620"/>
        <w:gridCol w:w="1800"/>
        <w:gridCol w:w="3266"/>
      </w:tblGrid>
      <w:tr w:rsidR="00B5085D" w:rsidRPr="007E60C3">
        <w:trPr>
          <w:trHeight w:val="484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7E60C3" w:rsidRDefault="00B5085D" w:rsidP="002A348D">
            <w:pPr>
              <w:jc w:val="center"/>
            </w:pPr>
            <w:r w:rsidRPr="007E60C3">
              <w:t>Администрация Шахровского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7E60C3" w:rsidRDefault="00B5085D" w:rsidP="002A348D">
            <w:pPr>
              <w:jc w:val="center"/>
            </w:pPr>
            <w:r w:rsidRPr="007E60C3">
              <w:t>Телефон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7E60C3" w:rsidRDefault="00B5085D" w:rsidP="002A348D">
            <w:pPr>
              <w:jc w:val="center"/>
            </w:pPr>
            <w:r w:rsidRPr="007E60C3">
              <w:t>График приёма заявителя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7E60C3" w:rsidRDefault="00B5085D" w:rsidP="002A348D">
            <w:pPr>
              <w:jc w:val="center"/>
            </w:pPr>
            <w:r w:rsidRPr="007E60C3">
              <w:t>Электронная почта</w:t>
            </w:r>
          </w:p>
        </w:tc>
      </w:tr>
      <w:tr w:rsidR="00B5085D" w:rsidRPr="007E60C3">
        <w:trPr>
          <w:trHeight w:val="484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7E60C3" w:rsidRDefault="00B5085D" w:rsidP="002A348D">
            <w:r w:rsidRPr="007E60C3">
              <w:t>Глава администрации Шахровского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7E60C3" w:rsidRDefault="00B5085D" w:rsidP="002A348D">
            <w:r w:rsidRPr="007E60C3">
              <w:t xml:space="preserve">8 (83352) </w:t>
            </w:r>
          </w:p>
          <w:p w:rsidR="00B5085D" w:rsidRPr="007E60C3" w:rsidRDefault="00B5085D" w:rsidP="002A348D">
            <w:pPr>
              <w:rPr>
                <w:lang w:val="en-US"/>
              </w:rPr>
            </w:pPr>
            <w:r w:rsidRPr="007E60C3">
              <w:t>6-12-95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7E60C3" w:rsidRDefault="00B5085D" w:rsidP="002A348D">
            <w:r w:rsidRPr="007E60C3">
              <w:t xml:space="preserve">Ежедневно с 08.00. до 16.00, перерыв с 12.00 до 13.00,  кроме субботы, воскресенья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7E60C3" w:rsidRDefault="00B5085D" w:rsidP="002A348D">
            <w:hyperlink r:id="rId5" w:history="1">
              <w:r w:rsidRPr="007E60C3">
                <w:rPr>
                  <w:rStyle w:val="Hyperlink"/>
                  <w:color w:val="auto"/>
                  <w:lang w:val="en-US"/>
                </w:rPr>
                <w:t>shahr</w:t>
              </w:r>
              <w:r w:rsidRPr="007E60C3">
                <w:rPr>
                  <w:rStyle w:val="Hyperlink"/>
                  <w:color w:val="auto"/>
                </w:rPr>
                <w:t>.omt@yandex.ru</w:t>
              </w:r>
            </w:hyperlink>
            <w:r w:rsidRPr="007E60C3">
              <w:t>.</w:t>
            </w:r>
          </w:p>
        </w:tc>
      </w:tr>
      <w:tr w:rsidR="00B5085D" w:rsidRPr="005C6B0D">
        <w:trPr>
          <w:trHeight w:val="506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7E60C3" w:rsidRDefault="00B5085D" w:rsidP="002A348D">
            <w:r w:rsidRPr="007E60C3">
              <w:t>Специалисты Шахровского</w:t>
            </w:r>
          </w:p>
          <w:p w:rsidR="00B5085D" w:rsidRPr="007E60C3" w:rsidRDefault="00B5085D" w:rsidP="002A348D">
            <w:r w:rsidRPr="007E60C3">
              <w:t>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7E60C3" w:rsidRDefault="00B5085D" w:rsidP="002A348D">
            <w:r w:rsidRPr="007E60C3">
              <w:t xml:space="preserve">8 (83352) </w:t>
            </w:r>
          </w:p>
          <w:p w:rsidR="00B5085D" w:rsidRPr="007E60C3" w:rsidRDefault="00B5085D" w:rsidP="002A348D">
            <w:pPr>
              <w:rPr>
                <w:lang w:val="en-US"/>
              </w:rPr>
            </w:pPr>
            <w:r w:rsidRPr="007E60C3">
              <w:t>6-12-97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7E60C3" w:rsidRDefault="00B5085D" w:rsidP="002A348D">
            <w:r w:rsidRPr="007E60C3">
              <w:t>Ежедневно с с 08.00 до 16.00, перерыв с 12.00 до 13.00, кроме субботы, воскресенья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5C6B0D" w:rsidRDefault="00B5085D" w:rsidP="002A348D">
            <w:pPr>
              <w:rPr>
                <w:color w:val="FF0000"/>
              </w:rPr>
            </w:pPr>
            <w:hyperlink r:id="rId6" w:history="1">
              <w:r w:rsidRPr="005E723F">
                <w:rPr>
                  <w:rStyle w:val="Hyperlink"/>
                  <w:lang w:val="en-US"/>
                </w:rPr>
                <w:t>shahr</w:t>
              </w:r>
              <w:r w:rsidRPr="005E723F">
                <w:rPr>
                  <w:rStyle w:val="Hyperlink"/>
                </w:rPr>
                <w:t>.omt@yandex.ru</w:t>
              </w:r>
            </w:hyperlink>
            <w:r w:rsidRPr="005C6B0D">
              <w:rPr>
                <w:color w:val="FF0000"/>
              </w:rPr>
              <w:t>.</w:t>
            </w:r>
          </w:p>
        </w:tc>
      </w:tr>
    </w:tbl>
    <w:p w:rsidR="00B5085D" w:rsidRPr="00C455E6" w:rsidRDefault="00B5085D" w:rsidP="00617201">
      <w:pPr>
        <w:jc w:val="both"/>
      </w:pPr>
      <w:r w:rsidRPr="005C6B0D">
        <w:rPr>
          <w:color w:val="FF0000"/>
        </w:rPr>
        <w:t xml:space="preserve"> </w:t>
      </w:r>
      <w:r w:rsidRPr="005C6B0D">
        <w:rPr>
          <w:color w:val="FF0000"/>
        </w:rPr>
        <w:tab/>
      </w:r>
      <w:r w:rsidRPr="00C455E6">
        <w:t xml:space="preserve">Адрес официального сайта Омутнинского района в сети «Интернет»: </w:t>
      </w:r>
      <w:hyperlink r:id="rId7" w:history="1">
        <w:r w:rsidRPr="00C455E6">
          <w:t>http://omutninsky.ru/</w:t>
        </w:r>
      </w:hyperlink>
      <w:r w:rsidRPr="00C455E6">
        <w:t>.</w:t>
      </w:r>
    </w:p>
    <w:p w:rsidR="00B5085D" w:rsidRPr="00C455E6" w:rsidRDefault="00B5085D" w:rsidP="00617201">
      <w:pPr>
        <w:autoSpaceDE w:val="0"/>
        <w:autoSpaceDN w:val="0"/>
        <w:adjustRightInd w:val="0"/>
        <w:ind w:firstLine="708"/>
        <w:jc w:val="both"/>
      </w:pPr>
      <w:r w:rsidRPr="00C455E6">
        <w:t>3.3.3. Адрес места нахождения отдела архитектуры и градостроительства администрации Омутнинского района Кировской области (далее – отдел архитектуры и градостроительства администрации Омутнинского района):  индекс 612740, Кировская  область, Омутнинский район, г. Омутнинск,  ул. Коковихина, д. 28 а,  1 эт. каб. № 12.</w:t>
      </w:r>
    </w:p>
    <w:p w:rsidR="00B5085D" w:rsidRPr="00C455E6" w:rsidRDefault="00B5085D" w:rsidP="00617201">
      <w:pPr>
        <w:autoSpaceDE w:val="0"/>
        <w:autoSpaceDN w:val="0"/>
        <w:adjustRightInd w:val="0"/>
        <w:ind w:firstLine="709"/>
        <w:jc w:val="both"/>
      </w:pPr>
      <w:r w:rsidRPr="00C455E6">
        <w:t xml:space="preserve">- часы приёма заявителей:         </w:t>
      </w:r>
    </w:p>
    <w:tbl>
      <w:tblPr>
        <w:tblW w:w="9360" w:type="dxa"/>
        <w:tblInd w:w="-106" w:type="dxa"/>
        <w:tblLook w:val="0000"/>
      </w:tblPr>
      <w:tblGrid>
        <w:gridCol w:w="3960"/>
        <w:gridCol w:w="5400"/>
      </w:tblGrid>
      <w:tr w:rsidR="00B5085D" w:rsidRPr="00C455E6">
        <w:trPr>
          <w:trHeight w:val="26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C455E6" w:rsidRDefault="00B5085D" w:rsidP="002A348D">
            <w:pPr>
              <w:pStyle w:val="NoSpacing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C455E6">
              <w:rPr>
                <w:b/>
                <w:bCs/>
                <w:color w:val="auto"/>
              </w:rPr>
              <w:t>Дни недели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C455E6" w:rsidRDefault="00B5085D" w:rsidP="002A348D">
            <w:pPr>
              <w:pStyle w:val="NoSpacing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C455E6">
              <w:rPr>
                <w:b/>
                <w:bCs/>
                <w:color w:val="auto"/>
              </w:rPr>
              <w:t>Время приёма</w:t>
            </w:r>
          </w:p>
        </w:tc>
      </w:tr>
      <w:tr w:rsidR="00B5085D" w:rsidRPr="00C455E6">
        <w:trPr>
          <w:trHeight w:val="13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C455E6" w:rsidRDefault="00B5085D" w:rsidP="002A348D">
            <w:pPr>
              <w:pStyle w:val="NoSpacing"/>
              <w:spacing w:line="240" w:lineRule="auto"/>
              <w:ind w:firstLine="0"/>
              <w:jc w:val="center"/>
              <w:rPr>
                <w:color w:val="auto"/>
              </w:rPr>
            </w:pPr>
            <w:r w:rsidRPr="00C455E6">
              <w:rPr>
                <w:color w:val="auto"/>
              </w:rPr>
              <w:t>Понедельник-четверг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2C1F07" w:rsidRDefault="00B5085D" w:rsidP="002A348D">
            <w:pPr>
              <w:pStyle w:val="BodyTextIndent3"/>
              <w:spacing w:after="0"/>
              <w:ind w:left="-99"/>
              <w:jc w:val="center"/>
              <w:rPr>
                <w:sz w:val="28"/>
                <w:szCs w:val="28"/>
              </w:rPr>
            </w:pPr>
            <w:r w:rsidRPr="002C1F07">
              <w:rPr>
                <w:sz w:val="28"/>
                <w:szCs w:val="28"/>
              </w:rPr>
              <w:t>08:00-12:00</w:t>
            </w:r>
          </w:p>
          <w:p w:rsidR="00B5085D" w:rsidRPr="00C455E6" w:rsidRDefault="00B5085D" w:rsidP="002A348D">
            <w:pPr>
              <w:pStyle w:val="NoSpacing"/>
              <w:spacing w:line="240" w:lineRule="auto"/>
              <w:ind w:left="-99" w:firstLine="0"/>
              <w:jc w:val="center"/>
              <w:rPr>
                <w:b/>
                <w:bCs/>
                <w:color w:val="auto"/>
              </w:rPr>
            </w:pPr>
            <w:r w:rsidRPr="00C455E6">
              <w:rPr>
                <w:color w:val="auto"/>
              </w:rPr>
              <w:t>13:00-17:15</w:t>
            </w:r>
          </w:p>
        </w:tc>
      </w:tr>
      <w:tr w:rsidR="00B5085D" w:rsidRPr="00C455E6">
        <w:trPr>
          <w:trHeight w:val="24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C455E6" w:rsidRDefault="00B5085D" w:rsidP="002A348D">
            <w:pPr>
              <w:pStyle w:val="NoSpacing"/>
              <w:spacing w:line="240" w:lineRule="auto"/>
              <w:ind w:firstLine="0"/>
              <w:jc w:val="center"/>
              <w:rPr>
                <w:color w:val="auto"/>
              </w:rPr>
            </w:pPr>
            <w:r w:rsidRPr="00C455E6">
              <w:rPr>
                <w:color w:val="auto"/>
              </w:rPr>
              <w:t>Пятница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2C1F07" w:rsidRDefault="00B5085D" w:rsidP="002A348D">
            <w:pPr>
              <w:pStyle w:val="BodyTextIndent3"/>
              <w:spacing w:after="0"/>
              <w:ind w:left="-99"/>
              <w:jc w:val="center"/>
              <w:rPr>
                <w:sz w:val="28"/>
                <w:szCs w:val="28"/>
              </w:rPr>
            </w:pPr>
            <w:r w:rsidRPr="002C1F07">
              <w:rPr>
                <w:sz w:val="28"/>
                <w:szCs w:val="28"/>
              </w:rPr>
              <w:t>08:00-12:00</w:t>
            </w:r>
          </w:p>
          <w:p w:rsidR="00B5085D" w:rsidRPr="00C455E6" w:rsidRDefault="00B5085D" w:rsidP="002A348D">
            <w:pPr>
              <w:pStyle w:val="NoSpacing"/>
              <w:spacing w:line="240" w:lineRule="auto"/>
              <w:ind w:left="-99" w:firstLine="0"/>
              <w:jc w:val="center"/>
              <w:rPr>
                <w:color w:val="auto"/>
              </w:rPr>
            </w:pPr>
            <w:r w:rsidRPr="00C455E6">
              <w:rPr>
                <w:color w:val="auto"/>
              </w:rPr>
              <w:t>13:00-16:00</w:t>
            </w:r>
          </w:p>
        </w:tc>
      </w:tr>
      <w:tr w:rsidR="00B5085D" w:rsidRPr="00C455E6">
        <w:trPr>
          <w:trHeight w:val="24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C455E6" w:rsidRDefault="00B5085D" w:rsidP="002A348D">
            <w:pPr>
              <w:pStyle w:val="NoSpacing"/>
              <w:spacing w:line="240" w:lineRule="auto"/>
              <w:ind w:firstLine="0"/>
              <w:jc w:val="center"/>
              <w:rPr>
                <w:color w:val="auto"/>
              </w:rPr>
            </w:pPr>
            <w:r w:rsidRPr="00C455E6">
              <w:rPr>
                <w:color w:val="auto"/>
              </w:rPr>
              <w:t>Суббота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C455E6" w:rsidRDefault="00B5085D" w:rsidP="002A348D">
            <w:pPr>
              <w:pStyle w:val="NoSpacing"/>
              <w:spacing w:line="240" w:lineRule="auto"/>
              <w:ind w:left="-99" w:firstLine="0"/>
              <w:jc w:val="center"/>
              <w:rPr>
                <w:color w:val="auto"/>
              </w:rPr>
            </w:pPr>
            <w:r w:rsidRPr="00C455E6">
              <w:rPr>
                <w:color w:val="auto"/>
              </w:rPr>
              <w:t>выходной</w:t>
            </w:r>
          </w:p>
        </w:tc>
      </w:tr>
      <w:tr w:rsidR="00B5085D" w:rsidRPr="00C455E6">
        <w:trPr>
          <w:trHeight w:val="26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C455E6" w:rsidRDefault="00B5085D" w:rsidP="002A348D">
            <w:pPr>
              <w:pStyle w:val="NoSpacing"/>
              <w:spacing w:line="240" w:lineRule="auto"/>
              <w:ind w:firstLine="0"/>
              <w:jc w:val="center"/>
              <w:rPr>
                <w:color w:val="auto"/>
              </w:rPr>
            </w:pPr>
            <w:r w:rsidRPr="00C455E6">
              <w:rPr>
                <w:color w:val="auto"/>
              </w:rPr>
              <w:t>Воскресенье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C455E6" w:rsidRDefault="00B5085D" w:rsidP="002A348D">
            <w:pPr>
              <w:pStyle w:val="NoSpacing"/>
              <w:spacing w:line="240" w:lineRule="auto"/>
              <w:ind w:left="-99" w:firstLine="0"/>
              <w:jc w:val="center"/>
              <w:rPr>
                <w:color w:val="auto"/>
              </w:rPr>
            </w:pPr>
            <w:r w:rsidRPr="00C455E6">
              <w:rPr>
                <w:color w:val="auto"/>
              </w:rPr>
              <w:t>выходной</w:t>
            </w:r>
          </w:p>
        </w:tc>
      </w:tr>
    </w:tbl>
    <w:p w:rsidR="00B5085D" w:rsidRPr="00C455E6" w:rsidRDefault="00B5085D" w:rsidP="006172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55E6">
        <w:rPr>
          <w:rFonts w:ascii="Times New Roman" w:hAnsi="Times New Roman"/>
          <w:sz w:val="28"/>
          <w:szCs w:val="28"/>
        </w:rPr>
        <w:t>- телефоны и электронная почта:</w:t>
      </w:r>
    </w:p>
    <w:tbl>
      <w:tblPr>
        <w:tblW w:w="9387" w:type="dxa"/>
        <w:jc w:val="center"/>
        <w:tblLook w:val="0000"/>
      </w:tblPr>
      <w:tblGrid>
        <w:gridCol w:w="4017"/>
        <w:gridCol w:w="1620"/>
        <w:gridCol w:w="3750"/>
      </w:tblGrid>
      <w:tr w:rsidR="00B5085D" w:rsidRPr="00C455E6">
        <w:trPr>
          <w:trHeight w:val="484"/>
          <w:jc w:val="center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C455E6" w:rsidRDefault="00B5085D" w:rsidP="002A348D">
            <w:pPr>
              <w:jc w:val="center"/>
              <w:rPr>
                <w:b/>
                <w:bCs/>
              </w:rPr>
            </w:pPr>
            <w:r w:rsidRPr="00C455E6">
              <w:rPr>
                <w:b/>
                <w:bCs/>
              </w:rPr>
              <w:t xml:space="preserve">Администрация </w:t>
            </w:r>
          </w:p>
          <w:p w:rsidR="00B5085D" w:rsidRPr="00C455E6" w:rsidRDefault="00B5085D" w:rsidP="002A348D">
            <w:pPr>
              <w:jc w:val="center"/>
              <w:rPr>
                <w:b/>
                <w:bCs/>
              </w:rPr>
            </w:pPr>
            <w:r w:rsidRPr="00C455E6">
              <w:rPr>
                <w:b/>
                <w:bCs/>
              </w:rPr>
              <w:t>Омутнинского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C455E6" w:rsidRDefault="00B5085D" w:rsidP="002A348D">
            <w:pPr>
              <w:jc w:val="center"/>
              <w:rPr>
                <w:b/>
                <w:bCs/>
              </w:rPr>
            </w:pPr>
            <w:r w:rsidRPr="00C455E6">
              <w:rPr>
                <w:b/>
                <w:bCs/>
              </w:rPr>
              <w:t>Телефон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C455E6" w:rsidRDefault="00B5085D" w:rsidP="002A348D">
            <w:pPr>
              <w:jc w:val="center"/>
              <w:rPr>
                <w:b/>
                <w:bCs/>
              </w:rPr>
            </w:pPr>
            <w:r w:rsidRPr="00C455E6">
              <w:rPr>
                <w:b/>
                <w:bCs/>
              </w:rPr>
              <w:t>Электронная почта</w:t>
            </w:r>
          </w:p>
        </w:tc>
      </w:tr>
      <w:tr w:rsidR="00B5085D" w:rsidRPr="00C455E6">
        <w:trPr>
          <w:trHeight w:val="484"/>
          <w:jc w:val="center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C455E6" w:rsidRDefault="00B5085D" w:rsidP="002A348D">
            <w:pPr>
              <w:jc w:val="center"/>
            </w:pPr>
            <w:r w:rsidRPr="00C455E6">
              <w:t>Заведующий  отделом архитектуры и градостроительства администрации Омутнинского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C455E6" w:rsidRDefault="00B5085D" w:rsidP="002A348D">
            <w:r w:rsidRPr="00C455E6">
              <w:t xml:space="preserve">8 (83352) </w:t>
            </w:r>
          </w:p>
          <w:p w:rsidR="00B5085D" w:rsidRPr="00C455E6" w:rsidRDefault="00B5085D" w:rsidP="002A348D">
            <w:r w:rsidRPr="00C455E6">
              <w:t>2-12-48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C455E6" w:rsidRDefault="00B5085D" w:rsidP="002A348D">
            <w:r w:rsidRPr="00C455E6">
              <w:t xml:space="preserve"> </w:t>
            </w:r>
            <w:hyperlink r:id="rId8" w:history="1">
              <w:r w:rsidRPr="00C455E6">
                <w:rPr>
                  <w:rStyle w:val="Hyperlink"/>
                  <w:color w:val="auto"/>
                  <w:u w:val="none"/>
                </w:rPr>
                <w:t>omutuprava@yandex.ru</w:t>
              </w:r>
            </w:hyperlink>
          </w:p>
        </w:tc>
      </w:tr>
      <w:tr w:rsidR="00B5085D" w:rsidRPr="00C455E6">
        <w:trPr>
          <w:trHeight w:val="506"/>
          <w:jc w:val="center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C455E6" w:rsidRDefault="00B5085D" w:rsidP="002A348D">
            <w:pPr>
              <w:jc w:val="center"/>
            </w:pPr>
            <w:r w:rsidRPr="00C455E6">
              <w:t>Специалисты отдела архитектуры и  градостроительства администрации Омутнинского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C455E6" w:rsidRDefault="00B5085D" w:rsidP="002A348D">
            <w:r w:rsidRPr="00C455E6">
              <w:t xml:space="preserve">8 (83352) </w:t>
            </w:r>
          </w:p>
          <w:p w:rsidR="00B5085D" w:rsidRPr="00C455E6" w:rsidRDefault="00B5085D" w:rsidP="002A348D">
            <w:r w:rsidRPr="00C455E6">
              <w:t>2-12-48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5D" w:rsidRPr="00C455E6" w:rsidRDefault="00B5085D" w:rsidP="002A348D">
            <w:r w:rsidRPr="00C455E6">
              <w:t xml:space="preserve"> </w:t>
            </w:r>
            <w:hyperlink r:id="rId9" w:history="1">
              <w:r w:rsidRPr="00C455E6">
                <w:rPr>
                  <w:rStyle w:val="Hyperlink"/>
                  <w:color w:val="auto"/>
                  <w:u w:val="none"/>
                </w:rPr>
                <w:t>omutuprava@yandex.ru</w:t>
              </w:r>
            </w:hyperlink>
          </w:p>
        </w:tc>
      </w:tr>
    </w:tbl>
    <w:p w:rsidR="00B5085D" w:rsidRPr="00C455E6" w:rsidRDefault="00B5085D" w:rsidP="00617201">
      <w:pPr>
        <w:jc w:val="both"/>
      </w:pPr>
      <w:r w:rsidRPr="00C455E6">
        <w:t xml:space="preserve">         Адрес официального сайта Омутнинского района в сети «Интернет»: </w:t>
      </w:r>
      <w:hyperlink r:id="rId10" w:history="1">
        <w:r w:rsidRPr="00C455E6">
          <w:t>http://omutninsky.ru/</w:t>
        </w:r>
      </w:hyperlink>
      <w:r w:rsidRPr="00C455E6">
        <w:t>.</w:t>
      </w:r>
    </w:p>
    <w:p w:rsidR="00B5085D" w:rsidRPr="00C455E6" w:rsidRDefault="00B5085D" w:rsidP="00617201">
      <w:pPr>
        <w:autoSpaceDE w:val="0"/>
        <w:autoSpaceDN w:val="0"/>
        <w:adjustRightInd w:val="0"/>
        <w:ind w:firstLine="709"/>
        <w:jc w:val="both"/>
      </w:pPr>
      <w:r w:rsidRPr="00C455E6">
        <w:t>3.3.4. Заявитель имеет право на получение сведений о ходе исполнения услуги при помощи телефона или посредством личного посещения в дни и часы работы органа, предоставляющего услугу.</w:t>
      </w:r>
    </w:p>
    <w:p w:rsidR="00B5085D" w:rsidRPr="00C455E6" w:rsidRDefault="00B5085D" w:rsidP="00617201">
      <w:pPr>
        <w:autoSpaceDE w:val="0"/>
        <w:autoSpaceDN w:val="0"/>
        <w:adjustRightInd w:val="0"/>
        <w:ind w:firstLine="709"/>
        <w:jc w:val="both"/>
      </w:pPr>
      <w:r w:rsidRPr="00C455E6">
        <w:t>3.3.5. Для получения сведений о ходе исполнения услуги заявителем указываются (называются) дата и (или) регистрационный номер заявления. Заявителю предоставляются сведения о том, на каком этапе  исполнения услуги находится представленное им заявление.</w:t>
      </w:r>
    </w:p>
    <w:p w:rsidR="00B5085D" w:rsidRPr="00C455E6" w:rsidRDefault="00B5085D" w:rsidP="00617201">
      <w:pPr>
        <w:ind w:firstLine="709"/>
        <w:jc w:val="both"/>
      </w:pPr>
      <w:r w:rsidRPr="00C455E6">
        <w:t>3.3.6. Информация о порядке предоставления услуги предоставляется бесплатно.</w:t>
      </w:r>
    </w:p>
    <w:p w:rsidR="00B5085D" w:rsidRPr="00ED03A6" w:rsidRDefault="00B5085D" w:rsidP="00617201">
      <w:pPr>
        <w:ind w:firstLine="709"/>
        <w:jc w:val="both"/>
      </w:pPr>
    </w:p>
    <w:p w:rsidR="00B5085D" w:rsidRPr="00ED03A6" w:rsidRDefault="00B5085D" w:rsidP="004807A4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03A6">
        <w:rPr>
          <w:rFonts w:ascii="Times New Roman" w:hAnsi="Times New Roman"/>
          <w:b/>
          <w:bCs/>
          <w:sz w:val="28"/>
          <w:szCs w:val="28"/>
        </w:rPr>
        <w:t xml:space="preserve">4.Срок предоставления </w:t>
      </w:r>
    </w:p>
    <w:p w:rsidR="00B5085D" w:rsidRPr="00ED03A6" w:rsidRDefault="00B5085D" w:rsidP="004807A4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085D" w:rsidRPr="00ED03A6" w:rsidRDefault="00B5085D" w:rsidP="004807A4">
      <w:pPr>
        <w:autoSpaceDE w:val="0"/>
        <w:autoSpaceDN w:val="0"/>
        <w:adjustRightInd w:val="0"/>
        <w:ind w:firstLine="539"/>
        <w:jc w:val="both"/>
        <w:outlineLvl w:val="2"/>
      </w:pPr>
      <w:r w:rsidRPr="00ED03A6">
        <w:t>Срок предоставлен</w:t>
      </w:r>
      <w:r>
        <w:t>ия услуги 2</w:t>
      </w:r>
      <w:r w:rsidRPr="00ED03A6">
        <w:t xml:space="preserve"> рабочих дня со дня поступления  заявления в администрацию. </w:t>
      </w:r>
    </w:p>
    <w:p w:rsidR="00B5085D" w:rsidRPr="00ED03A6" w:rsidRDefault="00B5085D" w:rsidP="004807A4">
      <w:pPr>
        <w:autoSpaceDE w:val="0"/>
        <w:autoSpaceDN w:val="0"/>
        <w:adjustRightInd w:val="0"/>
        <w:ind w:firstLine="539"/>
        <w:jc w:val="both"/>
        <w:outlineLvl w:val="2"/>
      </w:pPr>
    </w:p>
    <w:p w:rsidR="00B5085D" w:rsidRPr="00ED03A6" w:rsidRDefault="00B5085D" w:rsidP="009B2C8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D03A6">
        <w:rPr>
          <w:b/>
          <w:bCs/>
        </w:rPr>
        <w:t>5. Размер платы, взимаемой с заявителя при предоставлении услуги</w:t>
      </w:r>
    </w:p>
    <w:p w:rsidR="00B5085D" w:rsidRPr="00ED03A6" w:rsidRDefault="00B5085D" w:rsidP="009B2C82">
      <w:pPr>
        <w:pStyle w:val="ConsPlu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085D" w:rsidRPr="00ED03A6" w:rsidRDefault="00B5085D" w:rsidP="009B2C82">
      <w:pPr>
        <w:suppressAutoHyphens/>
        <w:autoSpaceDE w:val="0"/>
        <w:ind w:firstLine="709"/>
        <w:jc w:val="both"/>
      </w:pPr>
      <w:r w:rsidRPr="00ED03A6">
        <w:t>Предоставление услуги осуществляется на бесплатной основе.</w:t>
      </w:r>
    </w:p>
    <w:p w:rsidR="00B5085D" w:rsidRPr="00ED03A6" w:rsidRDefault="00B5085D" w:rsidP="009B2C82">
      <w:pPr>
        <w:suppressAutoHyphens/>
        <w:autoSpaceDE w:val="0"/>
        <w:ind w:firstLine="709"/>
        <w:jc w:val="both"/>
      </w:pPr>
    </w:p>
    <w:p w:rsidR="00B5085D" w:rsidRPr="00ED03A6" w:rsidRDefault="00B5085D" w:rsidP="004807A4">
      <w:pPr>
        <w:autoSpaceDE w:val="0"/>
        <w:autoSpaceDN w:val="0"/>
        <w:adjustRightInd w:val="0"/>
        <w:ind w:firstLine="539"/>
        <w:jc w:val="both"/>
        <w:outlineLvl w:val="2"/>
      </w:pPr>
    </w:p>
    <w:p w:rsidR="00B5085D" w:rsidRPr="00ED03A6" w:rsidRDefault="00B5085D" w:rsidP="00617201">
      <w:pPr>
        <w:pStyle w:val="Heading4"/>
        <w:spacing w:before="0" w:after="0"/>
        <w:jc w:val="center"/>
      </w:pPr>
      <w:r w:rsidRPr="00ED03A6">
        <w:t xml:space="preserve">6. Порядок оформления и предоставления разрешения </w:t>
      </w:r>
    </w:p>
    <w:p w:rsidR="00B5085D" w:rsidRPr="00ED03A6" w:rsidRDefault="00B5085D" w:rsidP="00617201">
      <w:pPr>
        <w:pStyle w:val="Heading4"/>
        <w:spacing w:before="0" w:after="0"/>
        <w:jc w:val="center"/>
      </w:pPr>
      <w:r w:rsidRPr="00ED03A6">
        <w:t>на осуществ</w:t>
      </w:r>
      <w:r w:rsidRPr="00ED03A6">
        <w:softHyphen/>
        <w:t>ление земляных работ</w:t>
      </w:r>
    </w:p>
    <w:p w:rsidR="00B5085D" w:rsidRPr="00ED03A6" w:rsidRDefault="00B5085D" w:rsidP="00617201"/>
    <w:p w:rsidR="00B5085D" w:rsidRPr="00ED03A6" w:rsidRDefault="00B5085D" w:rsidP="00617201">
      <w:pPr>
        <w:spacing w:line="360" w:lineRule="exact"/>
        <w:ind w:firstLine="539"/>
        <w:jc w:val="both"/>
        <w:rPr>
          <w:b/>
          <w:bCs/>
        </w:rPr>
      </w:pPr>
      <w:r w:rsidRPr="00ED03A6">
        <w:t>6.1. Перечень документов, которые заявитель должен представить самостоятельно:</w:t>
      </w:r>
    </w:p>
    <w:p w:rsidR="00B5085D" w:rsidRPr="00ED03A6" w:rsidRDefault="00B5085D" w:rsidP="00617201">
      <w:pPr>
        <w:tabs>
          <w:tab w:val="left" w:pos="4440"/>
        </w:tabs>
        <w:ind w:firstLine="709"/>
        <w:jc w:val="both"/>
      </w:pPr>
      <w:r w:rsidRPr="00ED03A6">
        <w:t>заявление о выдаче разрешения на осуществление земляных работ (Приложение № 1);</w:t>
      </w:r>
    </w:p>
    <w:p w:rsidR="00B5085D" w:rsidRPr="00ED03A6" w:rsidRDefault="00B5085D" w:rsidP="00617201">
      <w:pPr>
        <w:ind w:firstLine="709"/>
        <w:jc w:val="both"/>
      </w:pPr>
      <w:r w:rsidRPr="00ED03A6">
        <w:t>документ, удостоверяющий личность физического лица в соответствии с законодательством Российской Федерации, либо его копию, заверенную в установленном законодательством порядке;</w:t>
      </w:r>
    </w:p>
    <w:p w:rsidR="00B5085D" w:rsidRPr="00ED03A6" w:rsidRDefault="00B5085D" w:rsidP="00617201">
      <w:pPr>
        <w:ind w:firstLine="709"/>
        <w:jc w:val="both"/>
      </w:pPr>
      <w:r w:rsidRPr="00ED03A6">
        <w:t>учредительные документы юридического лица (копия, заверенная в установленном законодательством порядке);</w:t>
      </w:r>
    </w:p>
    <w:p w:rsidR="00B5085D" w:rsidRPr="00ED03A6" w:rsidRDefault="00B5085D" w:rsidP="00617201">
      <w:pPr>
        <w:pStyle w:val="ListParagraph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A6">
        <w:rPr>
          <w:rFonts w:ascii="Times New Roman" w:hAnsi="Times New Roman" w:cs="Times New Roman"/>
          <w:sz w:val="28"/>
          <w:szCs w:val="28"/>
        </w:rPr>
        <w:t>проект проведения работ, согласованный</w:t>
      </w:r>
      <w:r w:rsidRPr="00ED03A6">
        <w:rPr>
          <w:sz w:val="28"/>
          <w:szCs w:val="28"/>
        </w:rPr>
        <w:t xml:space="preserve"> </w:t>
      </w:r>
      <w:r w:rsidRPr="00ED03A6">
        <w:rPr>
          <w:rFonts w:ascii="Times New Roman" w:hAnsi="Times New Roman" w:cs="Times New Roman"/>
          <w:sz w:val="28"/>
          <w:szCs w:val="28"/>
        </w:rPr>
        <w:t>с заинтересованными эксплуатационными организациями (владельцами действующих подземных коммуникаций, в том числе лицами), расположенными в зоне производства работ в зависимости от местонахождения земельного участка, на котором осуществляется проведение земляных работ (согласования собственников земельных участков или землепользователей);</w:t>
      </w:r>
    </w:p>
    <w:p w:rsidR="00B5085D" w:rsidRPr="00ED03A6" w:rsidRDefault="00B5085D" w:rsidP="00617201">
      <w:pPr>
        <w:autoSpaceDE w:val="0"/>
        <w:autoSpaceDN w:val="0"/>
        <w:adjustRightInd w:val="0"/>
        <w:ind w:firstLine="709"/>
        <w:jc w:val="both"/>
      </w:pPr>
      <w:r w:rsidRPr="00ED03A6">
        <w:t>утвержденная заявителем схема движения транспорта и пешеходов, согласованная с собственником автомобильной дороги (в случае производства земляных работ на проезжей части автомобильной дороги);</w:t>
      </w:r>
    </w:p>
    <w:p w:rsidR="00B5085D" w:rsidRPr="00ED03A6" w:rsidRDefault="00B5085D" w:rsidP="00617201">
      <w:pPr>
        <w:autoSpaceDE w:val="0"/>
        <w:autoSpaceDN w:val="0"/>
        <w:adjustRightInd w:val="0"/>
        <w:ind w:firstLine="709"/>
        <w:jc w:val="both"/>
      </w:pPr>
      <w:r w:rsidRPr="00ED03A6">
        <w:t>утвержденный заявителем календарный график производства работ, согласованный с администрацией муниципального образования;</w:t>
      </w:r>
    </w:p>
    <w:p w:rsidR="00B5085D" w:rsidRPr="00ED03A6" w:rsidRDefault="00B5085D" w:rsidP="00617201">
      <w:pPr>
        <w:autoSpaceDE w:val="0"/>
        <w:autoSpaceDN w:val="0"/>
        <w:adjustRightInd w:val="0"/>
        <w:ind w:firstLine="709"/>
        <w:jc w:val="both"/>
      </w:pPr>
      <w:r w:rsidRPr="00ED03A6">
        <w:t>копия договора заявителя с собственником или уполномоченным им лицом о восстановлении благоустройства земельного участка, на территории которого будут проводиться земельные работы.</w:t>
      </w:r>
    </w:p>
    <w:p w:rsidR="00B5085D" w:rsidRPr="00ED03A6" w:rsidRDefault="00B5085D" w:rsidP="00617201">
      <w:pPr>
        <w:autoSpaceDE w:val="0"/>
        <w:autoSpaceDN w:val="0"/>
        <w:adjustRightInd w:val="0"/>
        <w:ind w:firstLine="709"/>
        <w:jc w:val="both"/>
      </w:pPr>
      <w:r w:rsidRPr="00ED03A6">
        <w:t>6.2.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B5085D" w:rsidRPr="00ED03A6" w:rsidRDefault="00B5085D" w:rsidP="00617201">
      <w:pPr>
        <w:autoSpaceDE w:val="0"/>
        <w:autoSpaceDN w:val="0"/>
        <w:adjustRightInd w:val="0"/>
        <w:ind w:firstLine="709"/>
        <w:jc w:val="both"/>
      </w:pPr>
      <w:r w:rsidRPr="00ED03A6">
        <w:t>6.3. Документы могут быть направлены в форме электронного документа. В этом случае документы подписываются электронной подписью в соответствии с законодательством Российской Федерации.</w:t>
      </w:r>
    </w:p>
    <w:p w:rsidR="00B5085D" w:rsidRPr="00ED03A6" w:rsidRDefault="00B5085D" w:rsidP="00617201">
      <w:pPr>
        <w:autoSpaceDE w:val="0"/>
        <w:autoSpaceDN w:val="0"/>
        <w:adjustRightInd w:val="0"/>
        <w:ind w:firstLine="709"/>
        <w:jc w:val="both"/>
      </w:pPr>
      <w:r w:rsidRPr="00ED03A6">
        <w:t>6.4. Необходимые для предоставления услуги заявление и документы могут быть представлены заявителем лично в орган, предоставляющий услугу,  либо посредством почтового отправления на бумажном носителе  либо в форме электронных документов, в том числе через официальный сайт Омутнинского района.</w:t>
      </w:r>
    </w:p>
    <w:p w:rsidR="00B5085D" w:rsidRPr="00ED03A6" w:rsidRDefault="00B5085D" w:rsidP="00617201">
      <w:pPr>
        <w:shd w:val="clear" w:color="auto" w:fill="FFFFFF"/>
        <w:ind w:firstLine="709"/>
        <w:jc w:val="both"/>
      </w:pPr>
      <w:r w:rsidRPr="00ED03A6">
        <w:t>При личном обращении заявитель представляется документ, удостоверяющего личность физического лица, а для юридического лица 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лицом.</w:t>
      </w:r>
    </w:p>
    <w:p w:rsidR="00B5085D" w:rsidRPr="00ED03A6" w:rsidRDefault="00B5085D" w:rsidP="00617201">
      <w:pPr>
        <w:shd w:val="clear" w:color="auto" w:fill="FFFFFF"/>
        <w:ind w:firstLine="709"/>
        <w:jc w:val="both"/>
      </w:pPr>
      <w:r w:rsidRPr="00ED03A6">
        <w:t xml:space="preserve">Посредством почтового отправления, заявителем  предоставляется копия документа удостоверяющего личность физического лица,  заверенная в установленном законодательством порядке, а  для юридического лица 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лицом. </w:t>
      </w:r>
    </w:p>
    <w:p w:rsidR="00B5085D" w:rsidRPr="00ED03A6" w:rsidRDefault="00B5085D" w:rsidP="00617201">
      <w:pPr>
        <w:shd w:val="clear" w:color="auto" w:fill="FFFFFF"/>
        <w:ind w:firstLine="709"/>
        <w:jc w:val="both"/>
      </w:pPr>
      <w:r w:rsidRPr="00ED03A6">
        <w:t xml:space="preserve">Если  от имени заявителя обращается  уполномоченный представитель, то представляется документ, удостоверяющий личность и документ, подтверждающий его полномочия на предоставление интересов заявителя. </w:t>
      </w:r>
    </w:p>
    <w:p w:rsidR="00B5085D" w:rsidRPr="00ED03A6" w:rsidRDefault="00B5085D" w:rsidP="00617201">
      <w:pPr>
        <w:autoSpaceDE w:val="0"/>
        <w:autoSpaceDN w:val="0"/>
        <w:adjustRightInd w:val="0"/>
        <w:ind w:firstLine="709"/>
        <w:jc w:val="both"/>
      </w:pPr>
      <w:r w:rsidRPr="00ED03A6">
        <w:t>Заявление и документы могут быть направлены в форме электронного документа, в том числе с использованием официального сайта Омутнинского района. В этом случае заявление и документы должны быть в электронном виде, которые подписываются электронной подписью в соответствии с законодательством Российской Федерации, при этом документ, удостоверяющий личность, не предоставляется.</w:t>
      </w:r>
    </w:p>
    <w:p w:rsidR="00B5085D" w:rsidRPr="00ED03A6" w:rsidRDefault="00B5085D" w:rsidP="006172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D03A6">
        <w:rPr>
          <w:rFonts w:ascii="Times New Roman" w:hAnsi="Times New Roman"/>
          <w:sz w:val="28"/>
          <w:szCs w:val="28"/>
        </w:rPr>
        <w:t>6.5.При предоставлении услуги, орган, предоставляющий услугу, не вправе требовать от заявителя:</w:t>
      </w:r>
    </w:p>
    <w:p w:rsidR="00B5085D" w:rsidRPr="00ED03A6" w:rsidRDefault="00B5085D" w:rsidP="006172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D03A6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услуги.</w:t>
      </w:r>
    </w:p>
    <w:p w:rsidR="00B5085D" w:rsidRPr="00ED03A6" w:rsidRDefault="00B5085D" w:rsidP="00617201">
      <w:pPr>
        <w:ind w:firstLine="708"/>
        <w:jc w:val="both"/>
      </w:pPr>
    </w:p>
    <w:p w:rsidR="00B5085D" w:rsidRPr="00ED03A6" w:rsidRDefault="00B5085D" w:rsidP="00617201">
      <w:pPr>
        <w:pStyle w:val="ConsPlusNormal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03A6">
        <w:rPr>
          <w:rFonts w:ascii="Times New Roman" w:hAnsi="Times New Roman"/>
          <w:b/>
          <w:bCs/>
          <w:sz w:val="28"/>
          <w:szCs w:val="28"/>
        </w:rPr>
        <w:t xml:space="preserve">7. Исчерпывающий перечень оснований для отказа в приеме документов, необходимых для предоставления разрешения </w:t>
      </w:r>
    </w:p>
    <w:p w:rsidR="00B5085D" w:rsidRPr="00ED03A6" w:rsidRDefault="00B5085D" w:rsidP="00617201">
      <w:pPr>
        <w:pStyle w:val="ConsPlusNormal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03A6">
        <w:rPr>
          <w:rFonts w:ascii="Times New Roman" w:hAnsi="Times New Roman"/>
          <w:b/>
          <w:bCs/>
          <w:sz w:val="28"/>
          <w:szCs w:val="28"/>
        </w:rPr>
        <w:t>на осуществ</w:t>
      </w:r>
      <w:r w:rsidRPr="00ED03A6">
        <w:rPr>
          <w:rFonts w:ascii="Times New Roman" w:hAnsi="Times New Roman"/>
          <w:b/>
          <w:bCs/>
          <w:sz w:val="28"/>
          <w:szCs w:val="28"/>
        </w:rPr>
        <w:softHyphen/>
        <w:t>ление земляных работ</w:t>
      </w:r>
    </w:p>
    <w:p w:rsidR="00B5085D" w:rsidRPr="00ED03A6" w:rsidRDefault="00B5085D" w:rsidP="00617201">
      <w:pPr>
        <w:jc w:val="center"/>
        <w:rPr>
          <w:b/>
          <w:bCs/>
        </w:rPr>
      </w:pPr>
    </w:p>
    <w:p w:rsidR="00B5085D" w:rsidRPr="00ED03A6" w:rsidRDefault="00B5085D" w:rsidP="00617201">
      <w:pPr>
        <w:autoSpaceDE w:val="0"/>
        <w:autoSpaceDN w:val="0"/>
        <w:adjustRightInd w:val="0"/>
        <w:ind w:firstLine="720"/>
        <w:jc w:val="both"/>
      </w:pPr>
      <w:r w:rsidRPr="00ED03A6">
        <w:t>Оснований для отказа в приёме документов, необходимых для предоставления услуги, не предусмотрено.</w:t>
      </w:r>
    </w:p>
    <w:p w:rsidR="00B5085D" w:rsidRPr="00ED03A6" w:rsidRDefault="00B5085D" w:rsidP="00617201">
      <w:pPr>
        <w:shd w:val="clear" w:color="auto" w:fill="FFFFFF"/>
        <w:ind w:firstLine="567"/>
        <w:jc w:val="both"/>
      </w:pPr>
      <w:r w:rsidRPr="00ED03A6">
        <w:t xml:space="preserve"> </w:t>
      </w:r>
    </w:p>
    <w:p w:rsidR="00B5085D" w:rsidRPr="00ED03A6" w:rsidRDefault="00B5085D" w:rsidP="00617201">
      <w:pPr>
        <w:jc w:val="center"/>
        <w:rPr>
          <w:b/>
          <w:bCs/>
        </w:rPr>
      </w:pPr>
      <w:r w:rsidRPr="00ED03A6">
        <w:rPr>
          <w:b/>
          <w:bCs/>
        </w:rPr>
        <w:t>8. Исчерпывающий перечень оснований для отказа</w:t>
      </w:r>
    </w:p>
    <w:p w:rsidR="00B5085D" w:rsidRPr="00ED03A6" w:rsidRDefault="00B5085D" w:rsidP="00617201">
      <w:pPr>
        <w:jc w:val="center"/>
        <w:rPr>
          <w:b/>
          <w:bCs/>
        </w:rPr>
      </w:pPr>
      <w:r w:rsidRPr="00ED03A6">
        <w:rPr>
          <w:b/>
          <w:bCs/>
        </w:rPr>
        <w:t xml:space="preserve"> в предоставлении разрешения на осуществление земляных работ</w:t>
      </w:r>
    </w:p>
    <w:p w:rsidR="00B5085D" w:rsidRPr="00ED03A6" w:rsidRDefault="00B5085D" w:rsidP="00617201">
      <w:pPr>
        <w:jc w:val="center"/>
        <w:rPr>
          <w:b/>
          <w:bCs/>
        </w:rPr>
      </w:pPr>
    </w:p>
    <w:p w:rsidR="00B5085D" w:rsidRPr="00ED03A6" w:rsidRDefault="00B5085D" w:rsidP="00617201">
      <w:pPr>
        <w:shd w:val="clear" w:color="auto" w:fill="FFFFFF"/>
        <w:ind w:firstLine="567"/>
        <w:jc w:val="both"/>
      </w:pPr>
      <w:r w:rsidRPr="00ED03A6">
        <w:t xml:space="preserve">Основаниями для отказа в предоставлении услуги являются: </w:t>
      </w:r>
    </w:p>
    <w:p w:rsidR="00B5085D" w:rsidRPr="00ED03A6" w:rsidRDefault="00B5085D" w:rsidP="0061720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D03A6">
        <w:rPr>
          <w:rFonts w:ascii="Times New Roman" w:hAnsi="Times New Roman"/>
          <w:sz w:val="28"/>
          <w:szCs w:val="28"/>
        </w:rPr>
        <w:t>несоответствие представленных документов требованиям, установленным пунктом 6.1. настоящего Положения;</w:t>
      </w:r>
    </w:p>
    <w:p w:rsidR="00B5085D" w:rsidRPr="00ED03A6" w:rsidRDefault="00B5085D" w:rsidP="0061720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D03A6">
        <w:rPr>
          <w:rFonts w:ascii="Times New Roman" w:hAnsi="Times New Roman"/>
          <w:sz w:val="28"/>
          <w:szCs w:val="28"/>
        </w:rPr>
        <w:t>несоответствие проекта проведения работ требованиям законодательства;</w:t>
      </w:r>
    </w:p>
    <w:p w:rsidR="00B5085D" w:rsidRPr="00ED03A6" w:rsidRDefault="00B5085D" w:rsidP="0061720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D03A6">
        <w:rPr>
          <w:rFonts w:ascii="Times New Roman" w:hAnsi="Times New Roman"/>
          <w:sz w:val="28"/>
          <w:szCs w:val="28"/>
        </w:rPr>
        <w:t>проведение работ требует выдачи разрешения на строительство, реконструкцию объектов капитального строительства.</w:t>
      </w:r>
    </w:p>
    <w:p w:rsidR="00B5085D" w:rsidRPr="00ED03A6" w:rsidRDefault="00B5085D" w:rsidP="0061720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5085D" w:rsidRPr="00ED03A6" w:rsidRDefault="00B5085D" w:rsidP="00617201">
      <w:pPr>
        <w:pStyle w:val="Heading4"/>
        <w:jc w:val="center"/>
      </w:pPr>
      <w:r w:rsidRPr="00ED03A6">
        <w:t>9. Осуществ</w:t>
      </w:r>
      <w:r w:rsidRPr="00ED03A6">
        <w:softHyphen/>
        <w:t>ление земляных работ</w:t>
      </w:r>
    </w:p>
    <w:p w:rsidR="00B5085D" w:rsidRPr="00ED03A6" w:rsidRDefault="00B5085D" w:rsidP="00617201"/>
    <w:p w:rsidR="00B5085D" w:rsidRPr="00ED03A6" w:rsidRDefault="00B5085D" w:rsidP="0061720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9.1. Если условиями договора подряда или проектной документацией установлена необходимость вызова на строительную площадку представителей технадзора заказчика, организаций, эксплуатирующих действующие подземные коммуникации, авторского надзора или иных заинтересованных организаций для участия в определении местоположения подземных коммуникаций на местности, их вскрытии, обратной засыпке, освидетельствовании скрытых работ и проведении испытаний, подрядчик обязан официально уведомить соответствующие организации за три рабочих дня до начала этих действий.</w:t>
      </w:r>
    </w:p>
    <w:p w:rsidR="00B5085D" w:rsidRPr="00ED03A6" w:rsidRDefault="00B5085D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9.2. При осуществлении земляных работ, связанных с разработкой грунта на территории существующей застройки, производитель работ обязан обеспечить проезд специального автотранспорта и проход к домам путем устройства мостов, пешеходных мостиков с поручнями, трапов по согласованию с землепользователем, а также производить уборку территории в пятиметровой прилегающей зоне.</w:t>
      </w:r>
    </w:p>
    <w:p w:rsidR="00B5085D" w:rsidRPr="00ED03A6" w:rsidRDefault="00B5085D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9.3. Осуществление земляных работ в непосредственной близости от существующих подземных коммуникаций допускается после вызова на место представителей эксплуатирующих эти сети организаций под наблюдением ответственного лица, имеющего при себе разрешение на осуществление земельных работ, проектную документацию и график работ.</w:t>
      </w:r>
    </w:p>
    <w:p w:rsidR="00B5085D" w:rsidRPr="00ED03A6" w:rsidRDefault="00B5085D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9.4. Заказчик обязан периодически выполнять контрольную геодезическую съемку соответствия проекту строящихся подземных сооружений и коммуникаций.</w:t>
      </w:r>
    </w:p>
    <w:p w:rsidR="00B5085D" w:rsidRPr="00ED03A6" w:rsidRDefault="00B5085D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9.5. Работы, связанные с разработкой грунта на улицах, тротуарах и дорогах, должны производиться с соблюдением следующих дополнительных условий:</w:t>
      </w:r>
    </w:p>
    <w:p w:rsidR="00B5085D" w:rsidRPr="00ED03A6" w:rsidRDefault="00B5085D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- каждое место разрытия ограждается защитными ограждениями, препятствующими доступу граждан, а расположенное на транспортных и пешеходных путях, кроме того, оборудуется красными габаритными фонарями, соответствующими временными дорожными знаками и информационными щитами с обозначениями направлений объезда и обхода, с отметкой об  уведомлении ГИБДД.</w:t>
      </w:r>
    </w:p>
    <w:p w:rsidR="00B5085D" w:rsidRPr="00ED03A6" w:rsidRDefault="00B5085D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9.6. При невыполнении работ в установленные сроки заявитель может ходатайствовать о продлении срока действия.</w:t>
      </w:r>
    </w:p>
    <w:p w:rsidR="00B5085D" w:rsidRPr="00ED03A6" w:rsidRDefault="00B5085D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9.7. По окончании основных работ строительная организация обязана уведомить организацию, восстанавливающую асфальтовое покрытие, о начале засыпки траншеи для осуществления контроля за качеством засыпки.</w:t>
      </w:r>
    </w:p>
    <w:p w:rsidR="00B5085D" w:rsidRPr="00ED03A6" w:rsidRDefault="00B5085D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9.8. Организация, выполняющая работы по обратной засыпке выемок, обязана выдать трехлетнюю гарантию отсутствия просадок грунта и покрытия в пользу организации, эксплуатирующей дорогу.</w:t>
      </w:r>
    </w:p>
    <w:p w:rsidR="00B5085D" w:rsidRPr="00ED03A6" w:rsidRDefault="00B5085D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9.9. После выполнения и сдачи работ должно быть выполнено комплексное восстановление нарушенного благоустройства территории, в том числе дорожного покрытия, бортового камня и элементов озеленения.</w:t>
      </w:r>
    </w:p>
    <w:p w:rsidR="00B5085D" w:rsidRDefault="00B5085D" w:rsidP="00617201">
      <w:pPr>
        <w:jc w:val="both"/>
      </w:pPr>
    </w:p>
    <w:p w:rsidR="00B5085D" w:rsidRDefault="00B5085D" w:rsidP="00617201">
      <w:pPr>
        <w:jc w:val="both"/>
      </w:pPr>
    </w:p>
    <w:p w:rsidR="00B5085D" w:rsidRPr="00ED03A6" w:rsidRDefault="00B5085D" w:rsidP="00617201">
      <w:pPr>
        <w:jc w:val="both"/>
      </w:pPr>
    </w:p>
    <w:p w:rsidR="00B5085D" w:rsidRPr="00ED03A6" w:rsidRDefault="00B5085D" w:rsidP="00617201">
      <w:pPr>
        <w:pStyle w:val="Heading4"/>
        <w:spacing w:before="0" w:after="0"/>
        <w:jc w:val="center"/>
      </w:pPr>
      <w:r w:rsidRPr="00ED03A6">
        <w:t xml:space="preserve">10. Ответственность за нарушение порядка </w:t>
      </w:r>
    </w:p>
    <w:p w:rsidR="00B5085D" w:rsidRPr="00ED03A6" w:rsidRDefault="00B5085D" w:rsidP="00617201">
      <w:pPr>
        <w:pStyle w:val="Heading4"/>
        <w:spacing w:before="0" w:after="0"/>
        <w:jc w:val="center"/>
      </w:pPr>
      <w:r w:rsidRPr="00ED03A6">
        <w:t>за осуществ</w:t>
      </w:r>
      <w:r w:rsidRPr="00ED03A6">
        <w:softHyphen/>
        <w:t>ление земляных работ</w:t>
      </w:r>
    </w:p>
    <w:p w:rsidR="00B5085D" w:rsidRPr="00ED03A6" w:rsidRDefault="00B5085D" w:rsidP="00617201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B5085D" w:rsidRPr="00ED03A6" w:rsidRDefault="00B5085D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10.1. Юридические лица, граждане и должностные лица, нарушившие требования настоящего Положения, независимо от подчиненности и форм собственности несут ответственность в соответствии с Кодексом Российской Федерации об административных правонарушениях и другими законодательными актами Российской Федерации.</w:t>
      </w:r>
    </w:p>
    <w:p w:rsidR="00B5085D" w:rsidRPr="00ED03A6" w:rsidRDefault="00B5085D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10.2. Осуществление земляных работ без разрешения на осуществление земляных работ или с нарушением установленных сроков производства работ является самовольным и влечет административную ответственность.</w:t>
      </w:r>
    </w:p>
    <w:p w:rsidR="00B5085D" w:rsidRPr="00ED03A6" w:rsidRDefault="00B5085D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3A6">
        <w:rPr>
          <w:sz w:val="28"/>
          <w:szCs w:val="28"/>
        </w:rPr>
        <w:t>10.3. Должностные лица и граждане, допустившие нарушения в части восстановления дорожного покрытия, благоустройства территории и несоблюдения сроков производства земляных работ, несут ответственность в порядке, установленном законодательством Российской Федерации.</w:t>
      </w: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  <w:r w:rsidRPr="00ED03A6">
        <w:t xml:space="preserve">    </w:t>
      </w: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</w:p>
    <w:p w:rsidR="00B5085D" w:rsidRPr="00ED03A6" w:rsidRDefault="00B5085D" w:rsidP="00617201">
      <w:pPr>
        <w:autoSpaceDE w:val="0"/>
        <w:autoSpaceDN w:val="0"/>
        <w:adjustRightInd w:val="0"/>
        <w:ind w:left="4260" w:hanging="720"/>
        <w:jc w:val="both"/>
        <w:outlineLvl w:val="2"/>
      </w:pPr>
      <w:r w:rsidRPr="00ED03A6">
        <w:t xml:space="preserve">    Приложение № 1</w:t>
      </w:r>
    </w:p>
    <w:p w:rsidR="00B5085D" w:rsidRPr="00ED03A6" w:rsidRDefault="00B5085D" w:rsidP="00617201">
      <w:pPr>
        <w:widowControl w:val="0"/>
        <w:autoSpaceDE w:val="0"/>
        <w:autoSpaceDN w:val="0"/>
        <w:adjustRightInd w:val="0"/>
        <w:ind w:left="2832" w:firstLine="708"/>
      </w:pPr>
      <w:r w:rsidRPr="00ED03A6">
        <w:t xml:space="preserve">    к настоящему Положению</w:t>
      </w:r>
    </w:p>
    <w:p w:rsidR="00B5085D" w:rsidRPr="00ED03A6" w:rsidRDefault="00B5085D" w:rsidP="00617201">
      <w:pPr>
        <w:autoSpaceDE w:val="0"/>
        <w:autoSpaceDN w:val="0"/>
        <w:adjustRightInd w:val="0"/>
        <w:jc w:val="both"/>
        <w:outlineLvl w:val="0"/>
      </w:pPr>
    </w:p>
    <w:p w:rsidR="00B5085D" w:rsidRPr="00ED03A6" w:rsidRDefault="00B5085D" w:rsidP="00617201">
      <w:pPr>
        <w:autoSpaceDE w:val="0"/>
        <w:autoSpaceDN w:val="0"/>
        <w:adjustRightInd w:val="0"/>
        <w:ind w:firstLine="540"/>
        <w:jc w:val="both"/>
        <w:outlineLvl w:val="0"/>
      </w:pPr>
    </w:p>
    <w:p w:rsidR="00B5085D" w:rsidRPr="00ED03A6" w:rsidRDefault="00B5085D" w:rsidP="00617201">
      <w:pPr>
        <w:autoSpaceDE w:val="0"/>
        <w:autoSpaceDN w:val="0"/>
        <w:adjustRightInd w:val="0"/>
        <w:ind w:left="3780"/>
      </w:pPr>
      <w:r w:rsidRPr="00ED03A6">
        <w:t>В ______________________________________</w:t>
      </w:r>
    </w:p>
    <w:p w:rsidR="00B5085D" w:rsidRPr="00ED03A6" w:rsidRDefault="00B5085D" w:rsidP="00617201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ED03A6">
        <w:rPr>
          <w:sz w:val="22"/>
          <w:szCs w:val="22"/>
        </w:rPr>
        <w:t>(наименование органа местного самоуправления,</w:t>
      </w:r>
    </w:p>
    <w:p w:rsidR="00B5085D" w:rsidRPr="00ED03A6" w:rsidRDefault="00B5085D" w:rsidP="00617201">
      <w:pPr>
        <w:autoSpaceDE w:val="0"/>
        <w:autoSpaceDN w:val="0"/>
        <w:adjustRightInd w:val="0"/>
        <w:ind w:left="3780"/>
        <w:rPr>
          <w:sz w:val="22"/>
          <w:szCs w:val="22"/>
        </w:rPr>
      </w:pPr>
      <w:r w:rsidRPr="00ED03A6">
        <w:rPr>
          <w:sz w:val="22"/>
          <w:szCs w:val="22"/>
        </w:rPr>
        <w:t>__________________________________________________</w:t>
      </w:r>
    </w:p>
    <w:p w:rsidR="00B5085D" w:rsidRPr="00ED03A6" w:rsidRDefault="00B5085D" w:rsidP="00617201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ED03A6">
        <w:rPr>
          <w:sz w:val="22"/>
          <w:szCs w:val="22"/>
        </w:rPr>
        <w:t>Ф.И.О., должность руководителя)</w:t>
      </w:r>
    </w:p>
    <w:p w:rsidR="00B5085D" w:rsidRPr="00ED03A6" w:rsidRDefault="00B5085D" w:rsidP="00617201">
      <w:pPr>
        <w:autoSpaceDE w:val="0"/>
        <w:autoSpaceDN w:val="0"/>
        <w:adjustRightInd w:val="0"/>
        <w:ind w:left="3780"/>
      </w:pPr>
      <w:r w:rsidRPr="00ED03A6">
        <w:t>от _____________________________________</w:t>
      </w:r>
    </w:p>
    <w:p w:rsidR="00B5085D" w:rsidRPr="00ED03A6" w:rsidRDefault="00B5085D" w:rsidP="00617201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ED03A6">
        <w:rPr>
          <w:sz w:val="22"/>
          <w:szCs w:val="22"/>
        </w:rPr>
        <w:t>(для юридических лиц - наименование заявителя</w:t>
      </w:r>
    </w:p>
    <w:p w:rsidR="00B5085D" w:rsidRPr="00ED03A6" w:rsidRDefault="00B5085D" w:rsidP="00617201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ED03A6">
        <w:rPr>
          <w:sz w:val="22"/>
          <w:szCs w:val="22"/>
        </w:rPr>
        <w:t>__________________________________________________</w:t>
      </w:r>
    </w:p>
    <w:p w:rsidR="00B5085D" w:rsidRPr="00ED03A6" w:rsidRDefault="00B5085D" w:rsidP="00617201">
      <w:pPr>
        <w:autoSpaceDE w:val="0"/>
        <w:autoSpaceDN w:val="0"/>
        <w:adjustRightInd w:val="0"/>
        <w:ind w:left="3780"/>
        <w:jc w:val="center"/>
      </w:pPr>
      <w:r w:rsidRPr="00ED03A6">
        <w:t>местонахождение (юридический адрес), ОГРН,</w:t>
      </w:r>
    </w:p>
    <w:p w:rsidR="00B5085D" w:rsidRPr="00ED03A6" w:rsidRDefault="00B5085D" w:rsidP="00617201">
      <w:pPr>
        <w:autoSpaceDE w:val="0"/>
        <w:autoSpaceDN w:val="0"/>
        <w:adjustRightInd w:val="0"/>
        <w:ind w:left="3780"/>
        <w:jc w:val="center"/>
      </w:pPr>
      <w:r w:rsidRPr="00ED03A6">
        <w:t>_______________________________________почтовый адрес, адрес электронной почты, телефон)</w:t>
      </w:r>
    </w:p>
    <w:p w:rsidR="00B5085D" w:rsidRPr="00ED03A6" w:rsidRDefault="00B5085D" w:rsidP="00617201">
      <w:pPr>
        <w:autoSpaceDE w:val="0"/>
        <w:autoSpaceDN w:val="0"/>
        <w:adjustRightInd w:val="0"/>
        <w:ind w:left="3780"/>
        <w:jc w:val="center"/>
      </w:pPr>
      <w:r w:rsidRPr="00ED03A6">
        <w:t>______________________________________</w:t>
      </w:r>
    </w:p>
    <w:p w:rsidR="00B5085D" w:rsidRPr="00ED03A6" w:rsidRDefault="00B5085D" w:rsidP="00617201">
      <w:pPr>
        <w:autoSpaceDE w:val="0"/>
        <w:autoSpaceDN w:val="0"/>
        <w:adjustRightInd w:val="0"/>
        <w:ind w:left="3780"/>
        <w:jc w:val="center"/>
      </w:pPr>
      <w:r w:rsidRPr="00ED03A6">
        <w:rPr>
          <w:sz w:val="22"/>
          <w:szCs w:val="22"/>
        </w:rPr>
        <w:t xml:space="preserve">(для физических лиц - Ф.И.О., </w:t>
      </w:r>
      <w:r w:rsidRPr="00ED03A6">
        <w:t>адрес места жительства)</w:t>
      </w:r>
    </w:p>
    <w:p w:rsidR="00B5085D" w:rsidRPr="00ED03A6" w:rsidRDefault="00B5085D" w:rsidP="00617201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ED03A6">
        <w:t xml:space="preserve">______________________________________ (для индивидуальных предпринимателей </w:t>
      </w:r>
      <w:r w:rsidRPr="00ED03A6">
        <w:rPr>
          <w:sz w:val="22"/>
          <w:szCs w:val="22"/>
        </w:rPr>
        <w:t xml:space="preserve">Ф.И.О., </w:t>
      </w:r>
    </w:p>
    <w:p w:rsidR="00B5085D" w:rsidRPr="00ED03A6" w:rsidRDefault="00B5085D" w:rsidP="00617201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ED03A6">
        <w:rPr>
          <w:sz w:val="22"/>
          <w:szCs w:val="22"/>
        </w:rPr>
        <w:t>__________________________________________________</w:t>
      </w:r>
    </w:p>
    <w:p w:rsidR="00B5085D" w:rsidRPr="00ED03A6" w:rsidRDefault="00B5085D" w:rsidP="00617201">
      <w:pPr>
        <w:autoSpaceDE w:val="0"/>
        <w:autoSpaceDN w:val="0"/>
        <w:adjustRightInd w:val="0"/>
        <w:ind w:left="3780"/>
        <w:jc w:val="center"/>
      </w:pPr>
      <w:r w:rsidRPr="00ED03A6">
        <w:t>адрес места жительства, ОГРНИП, адрес электронной _______________________________________</w:t>
      </w:r>
    </w:p>
    <w:p w:rsidR="00B5085D" w:rsidRPr="00ED03A6" w:rsidRDefault="00B5085D" w:rsidP="00617201">
      <w:pPr>
        <w:autoSpaceDE w:val="0"/>
        <w:autoSpaceDN w:val="0"/>
        <w:adjustRightInd w:val="0"/>
        <w:ind w:left="3780"/>
        <w:jc w:val="center"/>
      </w:pPr>
      <w:r w:rsidRPr="00ED03A6">
        <w:t>почты, телефон)</w:t>
      </w:r>
    </w:p>
    <w:p w:rsidR="00B5085D" w:rsidRPr="00ED03A6" w:rsidRDefault="00B5085D" w:rsidP="00617201">
      <w:pPr>
        <w:autoSpaceDE w:val="0"/>
        <w:autoSpaceDN w:val="0"/>
        <w:adjustRightInd w:val="0"/>
        <w:ind w:left="3780"/>
        <w:jc w:val="center"/>
      </w:pPr>
    </w:p>
    <w:p w:rsidR="00B5085D" w:rsidRPr="00ED03A6" w:rsidRDefault="00B5085D" w:rsidP="00617201">
      <w:pPr>
        <w:autoSpaceDE w:val="0"/>
        <w:autoSpaceDN w:val="0"/>
        <w:adjustRightInd w:val="0"/>
      </w:pPr>
    </w:p>
    <w:p w:rsidR="00B5085D" w:rsidRPr="00ED03A6" w:rsidRDefault="00B5085D" w:rsidP="00617201">
      <w:pPr>
        <w:autoSpaceDE w:val="0"/>
        <w:autoSpaceDN w:val="0"/>
        <w:adjustRightInd w:val="0"/>
        <w:jc w:val="center"/>
        <w:rPr>
          <w:b/>
          <w:bCs/>
        </w:rPr>
      </w:pPr>
      <w:r w:rsidRPr="00ED03A6">
        <w:rPr>
          <w:b/>
          <w:bCs/>
        </w:rPr>
        <w:t>ЗАЯВЛЕНИЕ</w:t>
      </w:r>
    </w:p>
    <w:p w:rsidR="00B5085D" w:rsidRPr="00ED03A6" w:rsidRDefault="00B5085D" w:rsidP="00617201">
      <w:pPr>
        <w:autoSpaceDE w:val="0"/>
        <w:autoSpaceDN w:val="0"/>
        <w:adjustRightInd w:val="0"/>
        <w:jc w:val="center"/>
        <w:rPr>
          <w:b/>
          <w:bCs/>
        </w:rPr>
      </w:pPr>
      <w:r w:rsidRPr="00ED03A6">
        <w:rPr>
          <w:b/>
          <w:bCs/>
        </w:rPr>
        <w:t>на предоставление разрешения на осуществ</w:t>
      </w:r>
      <w:r w:rsidRPr="00ED03A6">
        <w:rPr>
          <w:b/>
          <w:bCs/>
        </w:rPr>
        <w:softHyphen/>
        <w:t>ление земляных работ</w:t>
      </w:r>
    </w:p>
    <w:p w:rsidR="00B5085D" w:rsidRPr="00ED03A6" w:rsidRDefault="00B5085D" w:rsidP="00617201">
      <w:pPr>
        <w:autoSpaceDE w:val="0"/>
        <w:autoSpaceDN w:val="0"/>
        <w:adjustRightInd w:val="0"/>
      </w:pPr>
    </w:p>
    <w:p w:rsidR="00B5085D" w:rsidRPr="00ED03A6" w:rsidRDefault="00B5085D" w:rsidP="008C4434">
      <w:pPr>
        <w:autoSpaceDE w:val="0"/>
        <w:autoSpaceDN w:val="0"/>
        <w:adjustRightInd w:val="0"/>
        <w:ind w:firstLine="540"/>
      </w:pPr>
      <w:r w:rsidRPr="00ED03A6">
        <w:t>В соответствии с Правилами благоустройства территории _________________________________________________________________</w:t>
      </w:r>
    </w:p>
    <w:p w:rsidR="00B5085D" w:rsidRPr="00ED03A6" w:rsidRDefault="00B5085D" w:rsidP="00617201">
      <w:pPr>
        <w:autoSpaceDE w:val="0"/>
        <w:autoSpaceDN w:val="0"/>
        <w:adjustRightInd w:val="0"/>
        <w:ind w:firstLine="540"/>
        <w:jc w:val="center"/>
      </w:pPr>
      <w:r w:rsidRPr="00ED03A6">
        <w:t>(наименование муниципального образования)</w:t>
      </w:r>
    </w:p>
    <w:p w:rsidR="00B5085D" w:rsidRPr="00ED03A6" w:rsidRDefault="00B5085D" w:rsidP="00617201">
      <w:pPr>
        <w:autoSpaceDE w:val="0"/>
        <w:autoSpaceDN w:val="0"/>
        <w:adjustRightInd w:val="0"/>
      </w:pPr>
      <w:r w:rsidRPr="00ED03A6">
        <w:t>прошу выдать разрешение на осуществ</w:t>
      </w:r>
      <w:r w:rsidRPr="00ED03A6">
        <w:softHyphen/>
        <w:t>ление земляных работ на________________________________________________________________</w:t>
      </w:r>
    </w:p>
    <w:p w:rsidR="00B5085D" w:rsidRPr="00ED03A6" w:rsidRDefault="00B5085D" w:rsidP="00617201">
      <w:pPr>
        <w:autoSpaceDE w:val="0"/>
        <w:autoSpaceDN w:val="0"/>
        <w:adjustRightInd w:val="0"/>
        <w:ind w:firstLine="2700"/>
        <w:jc w:val="center"/>
      </w:pPr>
      <w:r w:rsidRPr="00ED03A6">
        <w:t>(вид работ)</w:t>
      </w:r>
    </w:p>
    <w:p w:rsidR="00B5085D" w:rsidRPr="00ED03A6" w:rsidRDefault="00B5085D" w:rsidP="00617201">
      <w:pPr>
        <w:autoSpaceDE w:val="0"/>
        <w:autoSpaceDN w:val="0"/>
        <w:adjustRightInd w:val="0"/>
      </w:pPr>
      <w:r w:rsidRPr="00ED03A6">
        <w:t>на земельном участке по адресу: __________________________________________________________________,</w:t>
      </w:r>
    </w:p>
    <w:p w:rsidR="00B5085D" w:rsidRPr="00ED03A6" w:rsidRDefault="00B5085D" w:rsidP="00617201">
      <w:pPr>
        <w:autoSpaceDE w:val="0"/>
        <w:autoSpaceDN w:val="0"/>
        <w:adjustRightInd w:val="0"/>
      </w:pPr>
      <w:r w:rsidRPr="00ED03A6">
        <w:t>__________________________________________________________________</w:t>
      </w:r>
    </w:p>
    <w:p w:rsidR="00B5085D" w:rsidRPr="00ED03A6" w:rsidRDefault="00B5085D" w:rsidP="00617201">
      <w:pPr>
        <w:autoSpaceDE w:val="0"/>
        <w:autoSpaceDN w:val="0"/>
        <w:adjustRightInd w:val="0"/>
        <w:jc w:val="center"/>
      </w:pPr>
      <w:r w:rsidRPr="00ED03A6">
        <w:t>наименование населенного пункта, название улицы, номер дома</w:t>
      </w:r>
    </w:p>
    <w:p w:rsidR="00B5085D" w:rsidRPr="00ED03A6" w:rsidRDefault="00B5085D" w:rsidP="00617201">
      <w:pPr>
        <w:autoSpaceDE w:val="0"/>
        <w:autoSpaceDN w:val="0"/>
        <w:adjustRightInd w:val="0"/>
        <w:jc w:val="center"/>
      </w:pPr>
      <w:r w:rsidRPr="00ED03A6">
        <w:t>__________________________________________________________________</w:t>
      </w:r>
    </w:p>
    <w:p w:rsidR="00B5085D" w:rsidRPr="00ED03A6" w:rsidRDefault="00B5085D" w:rsidP="00617201">
      <w:pPr>
        <w:autoSpaceDE w:val="0"/>
        <w:autoSpaceDN w:val="0"/>
        <w:adjustRightInd w:val="0"/>
        <w:jc w:val="center"/>
      </w:pPr>
      <w:r w:rsidRPr="00ED03A6">
        <w:t>(при отсутствии – местоположение земельного участка)</w:t>
      </w:r>
    </w:p>
    <w:p w:rsidR="00B5085D" w:rsidRPr="00ED03A6" w:rsidRDefault="00B5085D" w:rsidP="00617201">
      <w:pPr>
        <w:autoSpaceDE w:val="0"/>
        <w:autoSpaceDN w:val="0"/>
        <w:adjustRightInd w:val="0"/>
      </w:pPr>
      <w:r w:rsidRPr="00ED03A6">
        <w:t>в связи с __________________________________________________________________</w:t>
      </w:r>
    </w:p>
    <w:p w:rsidR="00B5085D" w:rsidRPr="00ED03A6" w:rsidRDefault="00B5085D" w:rsidP="00617201">
      <w:pPr>
        <w:autoSpaceDE w:val="0"/>
        <w:autoSpaceDN w:val="0"/>
        <w:adjustRightInd w:val="0"/>
        <w:jc w:val="center"/>
      </w:pPr>
      <w:r w:rsidRPr="00ED03A6">
        <w:t>(основания проведения земляных работ)</w:t>
      </w:r>
    </w:p>
    <w:p w:rsidR="00B5085D" w:rsidRPr="00ED03A6" w:rsidRDefault="00B5085D" w:rsidP="00617201">
      <w:pPr>
        <w:autoSpaceDE w:val="0"/>
        <w:autoSpaceDN w:val="0"/>
        <w:adjustRightInd w:val="0"/>
        <w:jc w:val="center"/>
      </w:pPr>
    </w:p>
    <w:p w:rsidR="00B5085D" w:rsidRPr="00ED03A6" w:rsidRDefault="00B5085D" w:rsidP="00617201">
      <w:pPr>
        <w:autoSpaceDE w:val="0"/>
        <w:autoSpaceDN w:val="0"/>
        <w:adjustRightInd w:val="0"/>
        <w:ind w:firstLine="540"/>
      </w:pPr>
      <w:r w:rsidRPr="00ED03A6">
        <w:t xml:space="preserve">Элементы благоустройства, нарушаемые в процессе производства работ: </w:t>
      </w:r>
    </w:p>
    <w:p w:rsidR="00B5085D" w:rsidRPr="00ED03A6" w:rsidRDefault="00B5085D" w:rsidP="00617201">
      <w:pPr>
        <w:autoSpaceDE w:val="0"/>
        <w:autoSpaceDN w:val="0"/>
        <w:adjustRightInd w:val="0"/>
      </w:pPr>
      <w:r w:rsidRPr="00ED03A6">
        <w:t>общая площадь (кв. м) _________________, в т.ч.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_________________________.</w:t>
      </w:r>
    </w:p>
    <w:p w:rsidR="00B5085D" w:rsidRPr="00ED03A6" w:rsidRDefault="00B5085D" w:rsidP="00617201">
      <w:pPr>
        <w:autoSpaceDE w:val="0"/>
        <w:autoSpaceDN w:val="0"/>
        <w:adjustRightInd w:val="0"/>
        <w:jc w:val="both"/>
      </w:pPr>
      <w:r w:rsidRPr="00ED03A6">
        <w:t>Производство работ предполагает/не предполагает (нужное подчеркнуть), закрытие, ограничения дорожного движения.</w:t>
      </w:r>
    </w:p>
    <w:p w:rsidR="00B5085D" w:rsidRPr="00ED03A6" w:rsidRDefault="00B5085D" w:rsidP="00617201">
      <w:pPr>
        <w:autoSpaceDE w:val="0"/>
        <w:autoSpaceDN w:val="0"/>
        <w:adjustRightInd w:val="0"/>
      </w:pPr>
    </w:p>
    <w:p w:rsidR="00B5085D" w:rsidRPr="00ED03A6" w:rsidRDefault="00B5085D" w:rsidP="00617201">
      <w:pPr>
        <w:autoSpaceDE w:val="0"/>
        <w:autoSpaceDN w:val="0"/>
        <w:adjustRightInd w:val="0"/>
      </w:pPr>
      <w:r w:rsidRPr="00ED03A6">
        <w:t xml:space="preserve">Особые условия производства земляных работ </w:t>
      </w:r>
    </w:p>
    <w:p w:rsidR="00B5085D" w:rsidRPr="00ED03A6" w:rsidRDefault="00B5085D" w:rsidP="00617201">
      <w:pPr>
        <w:autoSpaceDE w:val="0"/>
        <w:autoSpaceDN w:val="0"/>
        <w:adjustRightInd w:val="0"/>
      </w:pPr>
      <w:r w:rsidRPr="00ED03A6">
        <w:t>__________________________________________________________________</w:t>
      </w:r>
    </w:p>
    <w:p w:rsidR="00B5085D" w:rsidRPr="00ED03A6" w:rsidRDefault="00B5085D" w:rsidP="00617201">
      <w:pPr>
        <w:autoSpaceDE w:val="0"/>
        <w:autoSpaceDN w:val="0"/>
        <w:adjustRightInd w:val="0"/>
        <w:jc w:val="center"/>
      </w:pPr>
      <w:r w:rsidRPr="00ED03A6">
        <w:t>(указываются при наличии)</w:t>
      </w:r>
    </w:p>
    <w:p w:rsidR="00B5085D" w:rsidRPr="00ED03A6" w:rsidRDefault="00B5085D" w:rsidP="00617201">
      <w:pPr>
        <w:autoSpaceDE w:val="0"/>
        <w:autoSpaceDN w:val="0"/>
        <w:adjustRightInd w:val="0"/>
        <w:jc w:val="center"/>
      </w:pPr>
    </w:p>
    <w:p w:rsidR="00B5085D" w:rsidRPr="00ED03A6" w:rsidRDefault="00B5085D" w:rsidP="00617201">
      <w:pPr>
        <w:autoSpaceDE w:val="0"/>
        <w:autoSpaceDN w:val="0"/>
        <w:adjustRightInd w:val="0"/>
      </w:pPr>
      <w:r w:rsidRPr="00ED03A6">
        <w:t>Сроки производства земляных работ: с _____________ по ________________.</w:t>
      </w:r>
    </w:p>
    <w:p w:rsidR="00B5085D" w:rsidRPr="00ED03A6" w:rsidRDefault="00B5085D" w:rsidP="00617201">
      <w:pPr>
        <w:autoSpaceDE w:val="0"/>
        <w:autoSpaceDN w:val="0"/>
        <w:adjustRightInd w:val="0"/>
      </w:pPr>
    </w:p>
    <w:p w:rsidR="00B5085D" w:rsidRPr="00ED03A6" w:rsidRDefault="00B5085D" w:rsidP="00617201">
      <w:pPr>
        <w:autoSpaceDE w:val="0"/>
        <w:autoSpaceDN w:val="0"/>
        <w:adjustRightInd w:val="0"/>
      </w:pPr>
    </w:p>
    <w:p w:rsidR="00B5085D" w:rsidRPr="00ED03A6" w:rsidRDefault="00B5085D" w:rsidP="00617201">
      <w:pPr>
        <w:pStyle w:val="Standard"/>
        <w:shd w:val="clear" w:color="auto" w:fill="FFFFFF"/>
        <w:jc w:val="both"/>
      </w:pPr>
      <w:r w:rsidRPr="00ED03A6">
        <w:rPr>
          <w:kern w:val="2"/>
          <w:lang w:eastAsia="ar-SA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услуги, в соответствии с законодательством Российской Федерации, в том числе в автоматизированном режиме.</w:t>
      </w:r>
    </w:p>
    <w:p w:rsidR="00B5085D" w:rsidRPr="00ED03A6" w:rsidRDefault="00B5085D" w:rsidP="00617201"/>
    <w:p w:rsidR="00B5085D" w:rsidRPr="00ED03A6" w:rsidRDefault="00B5085D" w:rsidP="00617201">
      <w:pPr>
        <w:autoSpaceDE w:val="0"/>
        <w:autoSpaceDN w:val="0"/>
        <w:adjustRightInd w:val="0"/>
      </w:pPr>
    </w:p>
    <w:p w:rsidR="00B5085D" w:rsidRPr="00ED03A6" w:rsidRDefault="00B5085D" w:rsidP="00617201">
      <w:pPr>
        <w:autoSpaceDE w:val="0"/>
        <w:autoSpaceDN w:val="0"/>
        <w:adjustRightInd w:val="0"/>
      </w:pPr>
    </w:p>
    <w:p w:rsidR="00B5085D" w:rsidRPr="00ED03A6" w:rsidRDefault="00B5085D" w:rsidP="00617201">
      <w:pPr>
        <w:autoSpaceDE w:val="0"/>
        <w:autoSpaceDN w:val="0"/>
        <w:adjustRightInd w:val="0"/>
      </w:pPr>
      <w:r w:rsidRPr="00ED03A6">
        <w:t xml:space="preserve">Заявитель: </w:t>
      </w:r>
    </w:p>
    <w:p w:rsidR="00B5085D" w:rsidRPr="00ED03A6" w:rsidRDefault="00B5085D" w:rsidP="00617201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2" w:type="dxa"/>
        <w:tblLook w:val="00A0"/>
      </w:tblPr>
      <w:tblGrid>
        <w:gridCol w:w="4399"/>
        <w:gridCol w:w="2674"/>
        <w:gridCol w:w="2232"/>
        <w:gridCol w:w="250"/>
      </w:tblGrid>
      <w:tr w:rsidR="00B5085D" w:rsidRPr="00ED03A6">
        <w:trPr>
          <w:trHeight w:val="320"/>
        </w:trPr>
        <w:tc>
          <w:tcPr>
            <w:tcW w:w="4399" w:type="dxa"/>
            <w:tcBorders>
              <w:bottom w:val="single" w:sz="4" w:space="0" w:color="auto"/>
            </w:tcBorders>
          </w:tcPr>
          <w:p w:rsidR="00B5085D" w:rsidRPr="00ED03A6" w:rsidRDefault="00B5085D" w:rsidP="002A348D">
            <w:pPr>
              <w:ind w:left="-85" w:right="-85"/>
              <w:jc w:val="both"/>
            </w:pPr>
          </w:p>
        </w:tc>
        <w:tc>
          <w:tcPr>
            <w:tcW w:w="2674" w:type="dxa"/>
          </w:tcPr>
          <w:p w:rsidR="00B5085D" w:rsidRPr="00ED03A6" w:rsidRDefault="00B5085D" w:rsidP="002A348D">
            <w:pPr>
              <w:ind w:left="-85" w:right="-85"/>
              <w:jc w:val="both"/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B5085D" w:rsidRPr="00ED03A6" w:rsidRDefault="00B5085D" w:rsidP="002A348D">
            <w:pPr>
              <w:ind w:left="-85" w:right="-85"/>
              <w:jc w:val="both"/>
            </w:pPr>
          </w:p>
        </w:tc>
        <w:tc>
          <w:tcPr>
            <w:tcW w:w="250" w:type="dxa"/>
          </w:tcPr>
          <w:p w:rsidR="00B5085D" w:rsidRPr="00ED03A6" w:rsidRDefault="00B5085D" w:rsidP="002A348D">
            <w:pPr>
              <w:ind w:left="-85" w:right="-85"/>
              <w:jc w:val="both"/>
            </w:pPr>
          </w:p>
        </w:tc>
      </w:tr>
      <w:tr w:rsidR="00B5085D" w:rsidRPr="00ED03A6">
        <w:trPr>
          <w:trHeight w:val="817"/>
        </w:trPr>
        <w:tc>
          <w:tcPr>
            <w:tcW w:w="4399" w:type="dxa"/>
            <w:tcBorders>
              <w:top w:val="single" w:sz="4" w:space="0" w:color="auto"/>
            </w:tcBorders>
          </w:tcPr>
          <w:p w:rsidR="00B5085D" w:rsidRPr="00ED03A6" w:rsidRDefault="00B5085D" w:rsidP="002A348D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rPr>
                <w:sz w:val="20"/>
                <w:szCs w:val="20"/>
              </w:rPr>
              <w:t>(Ф.И.О. представителя юридического лица, Ф.И.О. физического лица или его представителя)</w:t>
            </w:r>
          </w:p>
        </w:tc>
        <w:tc>
          <w:tcPr>
            <w:tcW w:w="2674" w:type="dxa"/>
          </w:tcPr>
          <w:p w:rsidR="00B5085D" w:rsidRPr="00ED03A6" w:rsidRDefault="00B5085D" w:rsidP="002A348D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B5085D" w:rsidRPr="00ED03A6" w:rsidRDefault="00B5085D" w:rsidP="002A348D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rPr>
                <w:sz w:val="20"/>
                <w:szCs w:val="20"/>
              </w:rPr>
              <w:t>(подпись)</w:t>
            </w:r>
          </w:p>
        </w:tc>
        <w:tc>
          <w:tcPr>
            <w:tcW w:w="250" w:type="dxa"/>
          </w:tcPr>
          <w:p w:rsidR="00B5085D" w:rsidRPr="00ED03A6" w:rsidRDefault="00B5085D" w:rsidP="002A348D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</w:tbl>
    <w:p w:rsidR="00B5085D" w:rsidRPr="00ED03A6" w:rsidRDefault="00B5085D" w:rsidP="00617201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2" w:type="dxa"/>
        <w:tblLook w:val="00A0"/>
      </w:tblPr>
      <w:tblGrid>
        <w:gridCol w:w="1593"/>
        <w:gridCol w:w="248"/>
      </w:tblGrid>
      <w:tr w:rsidR="00B5085D" w:rsidRPr="00ED03A6">
        <w:tc>
          <w:tcPr>
            <w:tcW w:w="1593" w:type="dxa"/>
            <w:tcBorders>
              <w:bottom w:val="single" w:sz="4" w:space="0" w:color="auto"/>
            </w:tcBorders>
          </w:tcPr>
          <w:p w:rsidR="00B5085D" w:rsidRPr="00ED03A6" w:rsidRDefault="00B5085D" w:rsidP="002A348D">
            <w:pPr>
              <w:ind w:left="-85" w:right="-85"/>
              <w:jc w:val="both"/>
            </w:pPr>
          </w:p>
        </w:tc>
        <w:tc>
          <w:tcPr>
            <w:tcW w:w="248" w:type="dxa"/>
          </w:tcPr>
          <w:p w:rsidR="00B5085D" w:rsidRPr="00ED03A6" w:rsidRDefault="00B5085D" w:rsidP="002A348D">
            <w:pPr>
              <w:ind w:left="-85" w:right="-85"/>
              <w:jc w:val="both"/>
            </w:pPr>
            <w:r w:rsidRPr="00ED03A6">
              <w:t>г.</w:t>
            </w:r>
          </w:p>
        </w:tc>
      </w:tr>
      <w:tr w:rsidR="00B5085D" w:rsidRPr="00ED03A6">
        <w:tc>
          <w:tcPr>
            <w:tcW w:w="1593" w:type="dxa"/>
            <w:tcBorders>
              <w:top w:val="single" w:sz="4" w:space="0" w:color="auto"/>
            </w:tcBorders>
          </w:tcPr>
          <w:p w:rsidR="00B5085D" w:rsidRPr="00ED03A6" w:rsidRDefault="00B5085D" w:rsidP="002A348D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rPr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B5085D" w:rsidRPr="00ED03A6" w:rsidRDefault="00B5085D" w:rsidP="002A348D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</w:tbl>
    <w:p w:rsidR="00B5085D" w:rsidRPr="00ED03A6" w:rsidRDefault="00B5085D" w:rsidP="00617201">
      <w:pPr>
        <w:autoSpaceDE w:val="0"/>
        <w:autoSpaceDN w:val="0"/>
        <w:adjustRightInd w:val="0"/>
        <w:ind w:firstLine="540"/>
        <w:jc w:val="both"/>
      </w:pPr>
    </w:p>
    <w:p w:rsidR="00B5085D" w:rsidRPr="00ED03A6" w:rsidRDefault="00B5085D" w:rsidP="00617201">
      <w:pPr>
        <w:autoSpaceDE w:val="0"/>
        <w:autoSpaceDN w:val="0"/>
        <w:adjustRightInd w:val="0"/>
        <w:ind w:firstLine="540"/>
        <w:jc w:val="both"/>
      </w:pPr>
    </w:p>
    <w:p w:rsidR="00B5085D" w:rsidRPr="00ED03A6" w:rsidRDefault="00B5085D" w:rsidP="00617201">
      <w:pPr>
        <w:autoSpaceDE w:val="0"/>
        <w:autoSpaceDN w:val="0"/>
        <w:adjustRightInd w:val="0"/>
        <w:ind w:firstLine="540"/>
        <w:jc w:val="both"/>
      </w:pPr>
    </w:p>
    <w:p w:rsidR="00B5085D" w:rsidRPr="00ED03A6" w:rsidRDefault="00B5085D" w:rsidP="00617201"/>
    <w:p w:rsidR="00B5085D" w:rsidRPr="00ED03A6" w:rsidRDefault="00B5085D" w:rsidP="00617201"/>
    <w:p w:rsidR="00B5085D" w:rsidRPr="00ED03A6" w:rsidRDefault="00B5085D" w:rsidP="00617201"/>
    <w:p w:rsidR="00B5085D" w:rsidRPr="00ED03A6" w:rsidRDefault="00B5085D" w:rsidP="00617201"/>
    <w:p w:rsidR="00B5085D" w:rsidRPr="00ED03A6" w:rsidRDefault="00B5085D" w:rsidP="00617201">
      <w:pPr>
        <w:pStyle w:val="tekstvpr"/>
        <w:widowControl w:val="0"/>
        <w:ind w:left="4248" w:firstLine="708"/>
        <w:rPr>
          <w:sz w:val="28"/>
          <w:szCs w:val="28"/>
        </w:rPr>
      </w:pPr>
      <w:r w:rsidRPr="00ED03A6">
        <w:rPr>
          <w:sz w:val="28"/>
          <w:szCs w:val="28"/>
        </w:rPr>
        <w:t xml:space="preserve">Приложение № 2 </w:t>
      </w:r>
      <w:r w:rsidRPr="00ED03A6">
        <w:rPr>
          <w:sz w:val="28"/>
          <w:szCs w:val="28"/>
        </w:rPr>
        <w:br/>
        <w:t xml:space="preserve">          к настоящему Положению</w:t>
      </w:r>
    </w:p>
    <w:p w:rsidR="00B5085D" w:rsidRPr="00ED03A6" w:rsidRDefault="00B5085D" w:rsidP="00617201">
      <w:pPr>
        <w:pStyle w:val="HTMLPreformatte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03A6">
        <w:rPr>
          <w:rFonts w:ascii="Times New Roman" w:hAnsi="Times New Roman"/>
          <w:b/>
          <w:bCs/>
          <w:sz w:val="28"/>
          <w:szCs w:val="28"/>
        </w:rPr>
        <w:t>РАЗРЕШЕНИЕ</w:t>
      </w:r>
    </w:p>
    <w:p w:rsidR="00B5085D" w:rsidRPr="00ED03A6" w:rsidRDefault="00B5085D" w:rsidP="00617201">
      <w:pPr>
        <w:autoSpaceDE w:val="0"/>
        <w:autoSpaceDN w:val="0"/>
        <w:adjustRightInd w:val="0"/>
        <w:jc w:val="center"/>
        <w:rPr>
          <w:b/>
          <w:bCs/>
        </w:rPr>
      </w:pPr>
      <w:r w:rsidRPr="00ED03A6">
        <w:rPr>
          <w:b/>
          <w:bCs/>
        </w:rPr>
        <w:t>на осуществ</w:t>
      </w:r>
      <w:r w:rsidRPr="00ED03A6">
        <w:rPr>
          <w:b/>
          <w:bCs/>
        </w:rPr>
        <w:softHyphen/>
        <w:t>ление земляных работ</w:t>
      </w:r>
    </w:p>
    <w:p w:rsidR="00B5085D" w:rsidRPr="00ED03A6" w:rsidRDefault="00B5085D" w:rsidP="00617201">
      <w:pPr>
        <w:autoSpaceDE w:val="0"/>
        <w:autoSpaceDN w:val="0"/>
        <w:adjustRightInd w:val="0"/>
        <w:jc w:val="center"/>
        <w:rPr>
          <w:b/>
          <w:bCs/>
        </w:rPr>
      </w:pPr>
    </w:p>
    <w:p w:rsidR="00B5085D" w:rsidRPr="00ED03A6" w:rsidRDefault="00B5085D" w:rsidP="0061720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D03A6">
        <w:rPr>
          <w:sz w:val="27"/>
          <w:szCs w:val="27"/>
        </w:rPr>
        <w:t>№ _____ от ________________</w:t>
      </w:r>
    </w:p>
    <w:p w:rsidR="00B5085D" w:rsidRPr="00ED03A6" w:rsidRDefault="00B5085D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 xml:space="preserve">Выдан </w:t>
      </w:r>
    </w:p>
    <w:p w:rsidR="00B5085D" w:rsidRPr="00ED03A6" w:rsidRDefault="00B5085D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>физическому лицу _______________________________________________________</w:t>
      </w:r>
    </w:p>
    <w:p w:rsidR="00B5085D" w:rsidRPr="00ED03A6" w:rsidRDefault="00B5085D" w:rsidP="00617201">
      <w:pPr>
        <w:autoSpaceDE w:val="0"/>
        <w:autoSpaceDN w:val="0"/>
        <w:adjustRightInd w:val="0"/>
        <w:ind w:firstLine="1260"/>
        <w:jc w:val="center"/>
        <w:rPr>
          <w:sz w:val="26"/>
          <w:szCs w:val="26"/>
        </w:rPr>
      </w:pPr>
      <w:r w:rsidRPr="00ED03A6">
        <w:rPr>
          <w:sz w:val="26"/>
          <w:szCs w:val="26"/>
        </w:rPr>
        <w:t xml:space="preserve">(для физических лиц – Ф.И.О., адрес места жительства), </w:t>
      </w:r>
    </w:p>
    <w:p w:rsidR="00B5085D" w:rsidRPr="00ED03A6" w:rsidRDefault="00B5085D" w:rsidP="00617201">
      <w:pPr>
        <w:autoSpaceDE w:val="0"/>
        <w:autoSpaceDN w:val="0"/>
        <w:adjustRightInd w:val="0"/>
        <w:rPr>
          <w:sz w:val="26"/>
          <w:szCs w:val="26"/>
        </w:rPr>
      </w:pPr>
      <w:r w:rsidRPr="00ED03A6">
        <w:rPr>
          <w:sz w:val="26"/>
          <w:szCs w:val="26"/>
        </w:rPr>
        <w:t>_______________________________________________________________________</w:t>
      </w:r>
    </w:p>
    <w:p w:rsidR="00B5085D" w:rsidRPr="00ED03A6" w:rsidRDefault="00B5085D" w:rsidP="006172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03A6">
        <w:rPr>
          <w:sz w:val="26"/>
          <w:szCs w:val="26"/>
        </w:rPr>
        <w:t>(для индивидуальных предпринимателей - Ф.И.О., адрес места жительства, ОГРНИП)</w:t>
      </w:r>
    </w:p>
    <w:p w:rsidR="00B5085D" w:rsidRPr="00ED03A6" w:rsidRDefault="00B5085D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>юридическому лицу</w:t>
      </w:r>
    </w:p>
    <w:p w:rsidR="00B5085D" w:rsidRPr="00ED03A6" w:rsidRDefault="00B5085D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>наименование _____________________________________________________________,</w:t>
      </w:r>
    </w:p>
    <w:p w:rsidR="00B5085D" w:rsidRPr="00ED03A6" w:rsidRDefault="00B5085D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 xml:space="preserve">местонахождение (юридический адрес): </w:t>
      </w:r>
    </w:p>
    <w:p w:rsidR="00B5085D" w:rsidRPr="00ED03A6" w:rsidRDefault="00B5085D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>_______________________________________________________________________,</w:t>
      </w:r>
    </w:p>
    <w:p w:rsidR="00B5085D" w:rsidRPr="00ED03A6" w:rsidRDefault="00B5085D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>ОГРН _______________. почтовый адрес: ______________________________, тел. _______________________________________________________________________.</w:t>
      </w:r>
    </w:p>
    <w:p w:rsidR="00B5085D" w:rsidRPr="00ED03A6" w:rsidRDefault="00B5085D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085D" w:rsidRPr="00ED03A6" w:rsidRDefault="00B5085D" w:rsidP="00617201">
      <w:pPr>
        <w:autoSpaceDE w:val="0"/>
        <w:autoSpaceDN w:val="0"/>
        <w:adjustRightInd w:val="0"/>
        <w:rPr>
          <w:sz w:val="26"/>
          <w:szCs w:val="26"/>
        </w:rPr>
      </w:pPr>
      <w:r w:rsidRPr="00ED03A6">
        <w:rPr>
          <w:sz w:val="26"/>
          <w:szCs w:val="26"/>
        </w:rPr>
        <w:t>Производство работ разрешено в связи с _______________________________________________________________________</w:t>
      </w:r>
    </w:p>
    <w:p w:rsidR="00B5085D" w:rsidRPr="00ED03A6" w:rsidRDefault="00B5085D" w:rsidP="00617201">
      <w:pPr>
        <w:autoSpaceDE w:val="0"/>
        <w:autoSpaceDN w:val="0"/>
        <w:adjustRightInd w:val="0"/>
        <w:rPr>
          <w:sz w:val="26"/>
          <w:szCs w:val="26"/>
        </w:rPr>
      </w:pPr>
      <w:r w:rsidRPr="00ED03A6">
        <w:rPr>
          <w:sz w:val="26"/>
          <w:szCs w:val="26"/>
        </w:rPr>
        <w:t xml:space="preserve">                                                              (основания проведения земляных работ)</w:t>
      </w:r>
    </w:p>
    <w:p w:rsidR="00B5085D" w:rsidRPr="00ED03A6" w:rsidRDefault="00B5085D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>с  по _____________________________________________________.</w:t>
      </w:r>
    </w:p>
    <w:p w:rsidR="00B5085D" w:rsidRPr="00ED03A6" w:rsidRDefault="00B5085D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>Вид работ: _______________________________________________________________.</w:t>
      </w:r>
    </w:p>
    <w:p w:rsidR="00B5085D" w:rsidRPr="00ED03A6" w:rsidRDefault="00B5085D" w:rsidP="00617201">
      <w:pPr>
        <w:autoSpaceDE w:val="0"/>
        <w:autoSpaceDN w:val="0"/>
        <w:adjustRightInd w:val="0"/>
        <w:rPr>
          <w:sz w:val="26"/>
          <w:szCs w:val="26"/>
        </w:rPr>
      </w:pPr>
      <w:r w:rsidRPr="00ED03A6">
        <w:rPr>
          <w:sz w:val="26"/>
          <w:szCs w:val="26"/>
        </w:rPr>
        <w:t>Место производства работ: _______________________________________________________________________,</w:t>
      </w:r>
    </w:p>
    <w:p w:rsidR="00B5085D" w:rsidRPr="00ED03A6" w:rsidRDefault="00B5085D" w:rsidP="006172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03A6">
        <w:rPr>
          <w:sz w:val="26"/>
          <w:szCs w:val="26"/>
        </w:rPr>
        <w:t>название населенного пункта, улиц(ы), номер(а) дома(ов)</w:t>
      </w:r>
    </w:p>
    <w:p w:rsidR="00B5085D" w:rsidRPr="00ED03A6" w:rsidRDefault="00B5085D" w:rsidP="00617201">
      <w:pPr>
        <w:autoSpaceDE w:val="0"/>
        <w:autoSpaceDN w:val="0"/>
        <w:adjustRightInd w:val="0"/>
        <w:rPr>
          <w:sz w:val="26"/>
          <w:szCs w:val="26"/>
        </w:rPr>
      </w:pPr>
      <w:r w:rsidRPr="00ED03A6">
        <w:rPr>
          <w:sz w:val="26"/>
          <w:szCs w:val="26"/>
        </w:rPr>
        <w:t>_______________________________________________________________________</w:t>
      </w:r>
    </w:p>
    <w:p w:rsidR="00B5085D" w:rsidRPr="00ED03A6" w:rsidRDefault="00B5085D" w:rsidP="006172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03A6">
        <w:rPr>
          <w:sz w:val="26"/>
          <w:szCs w:val="26"/>
        </w:rPr>
        <w:t>(при отсутствии – местоположение земельного участка)</w:t>
      </w:r>
    </w:p>
    <w:p w:rsidR="00B5085D" w:rsidRPr="00ED03A6" w:rsidRDefault="00B5085D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085D" w:rsidRPr="00ED03A6" w:rsidRDefault="00B5085D" w:rsidP="00617201">
      <w:pPr>
        <w:autoSpaceDE w:val="0"/>
        <w:autoSpaceDN w:val="0"/>
        <w:adjustRightInd w:val="0"/>
        <w:rPr>
          <w:sz w:val="26"/>
          <w:szCs w:val="26"/>
        </w:rPr>
      </w:pPr>
      <w:r w:rsidRPr="00ED03A6">
        <w:rPr>
          <w:sz w:val="26"/>
          <w:szCs w:val="26"/>
        </w:rPr>
        <w:t xml:space="preserve">Элементы благоустройства, нарушаемые в процессе производства работ: </w:t>
      </w:r>
    </w:p>
    <w:p w:rsidR="00B5085D" w:rsidRPr="00ED03A6" w:rsidRDefault="00B5085D" w:rsidP="00617201">
      <w:pPr>
        <w:autoSpaceDE w:val="0"/>
        <w:autoSpaceDN w:val="0"/>
        <w:adjustRightInd w:val="0"/>
        <w:rPr>
          <w:sz w:val="26"/>
          <w:szCs w:val="26"/>
        </w:rPr>
      </w:pPr>
      <w:r w:rsidRPr="00ED03A6">
        <w:rPr>
          <w:sz w:val="26"/>
          <w:szCs w:val="26"/>
        </w:rPr>
        <w:t>общая площадь (кв. м) _________________, в т.ч. тротуар ________________________ (асфальт ____________, плитка ___________, набивные дорожки _____________), проезжая часть ___________, дворовая территория __________, зона зеленых насаждений ________, грунт __________, другие ___________________________.</w:t>
      </w:r>
    </w:p>
    <w:p w:rsidR="00B5085D" w:rsidRPr="00ED03A6" w:rsidRDefault="00B5085D" w:rsidP="00617201">
      <w:pPr>
        <w:autoSpaceDE w:val="0"/>
        <w:autoSpaceDN w:val="0"/>
        <w:adjustRightInd w:val="0"/>
        <w:rPr>
          <w:sz w:val="26"/>
          <w:szCs w:val="26"/>
        </w:rPr>
      </w:pPr>
      <w:r w:rsidRPr="00ED03A6">
        <w:rPr>
          <w:sz w:val="26"/>
          <w:szCs w:val="26"/>
        </w:rPr>
        <w:t>Производство работ предполагает (не предполагает) ограничения движения транспорта.</w:t>
      </w:r>
    </w:p>
    <w:p w:rsidR="00B5085D" w:rsidRPr="00ED03A6" w:rsidRDefault="00B5085D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3A6">
        <w:rPr>
          <w:sz w:val="26"/>
          <w:szCs w:val="26"/>
        </w:rPr>
        <w:t>Особые условия _______________________________________________________</w:t>
      </w:r>
    </w:p>
    <w:p w:rsidR="00B5085D" w:rsidRPr="00ED03A6" w:rsidRDefault="00B5085D" w:rsidP="006172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03A6">
        <w:rPr>
          <w:sz w:val="26"/>
          <w:szCs w:val="26"/>
        </w:rPr>
        <w:t>(при наличии)</w:t>
      </w:r>
    </w:p>
    <w:p w:rsidR="00B5085D" w:rsidRPr="00ED03A6" w:rsidRDefault="00B5085D" w:rsidP="0061720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725" w:type="dxa"/>
        <w:tblInd w:w="2" w:type="dxa"/>
        <w:tblLook w:val="00A0"/>
      </w:tblPr>
      <w:tblGrid>
        <w:gridCol w:w="3721"/>
        <w:gridCol w:w="281"/>
        <w:gridCol w:w="1971"/>
        <w:gridCol w:w="1186"/>
        <w:gridCol w:w="2566"/>
      </w:tblGrid>
      <w:tr w:rsidR="00B5085D" w:rsidRPr="00ED03A6">
        <w:tc>
          <w:tcPr>
            <w:tcW w:w="3721" w:type="dxa"/>
            <w:tcBorders>
              <w:bottom w:val="single" w:sz="4" w:space="0" w:color="auto"/>
            </w:tcBorders>
          </w:tcPr>
          <w:p w:rsidR="00B5085D" w:rsidRPr="00ED03A6" w:rsidRDefault="00B5085D" w:rsidP="002A348D">
            <w:pPr>
              <w:ind w:left="-85" w:right="-85"/>
              <w:jc w:val="both"/>
            </w:pPr>
          </w:p>
        </w:tc>
        <w:tc>
          <w:tcPr>
            <w:tcW w:w="281" w:type="dxa"/>
          </w:tcPr>
          <w:p w:rsidR="00B5085D" w:rsidRPr="00ED03A6" w:rsidRDefault="00B5085D" w:rsidP="002A348D">
            <w:pPr>
              <w:ind w:left="-85" w:right="-85"/>
              <w:jc w:val="both"/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B5085D" w:rsidRPr="00ED03A6" w:rsidRDefault="00B5085D" w:rsidP="002A348D">
            <w:pPr>
              <w:ind w:left="-85" w:right="-85"/>
              <w:jc w:val="both"/>
            </w:pPr>
          </w:p>
        </w:tc>
        <w:tc>
          <w:tcPr>
            <w:tcW w:w="1186" w:type="dxa"/>
          </w:tcPr>
          <w:p w:rsidR="00B5085D" w:rsidRPr="00ED03A6" w:rsidRDefault="00B5085D" w:rsidP="002A348D">
            <w:pPr>
              <w:ind w:left="-85" w:right="-85"/>
              <w:jc w:val="both"/>
            </w:pPr>
          </w:p>
        </w:tc>
        <w:tc>
          <w:tcPr>
            <w:tcW w:w="2566" w:type="dxa"/>
          </w:tcPr>
          <w:p w:rsidR="00B5085D" w:rsidRPr="00ED03A6" w:rsidRDefault="00B5085D" w:rsidP="002A348D">
            <w:pPr>
              <w:ind w:left="-85" w:right="-85"/>
              <w:jc w:val="both"/>
            </w:pPr>
            <w:r w:rsidRPr="00ED03A6">
              <w:t>__________________</w:t>
            </w:r>
          </w:p>
        </w:tc>
      </w:tr>
      <w:tr w:rsidR="00B5085D" w:rsidRPr="00ED03A6">
        <w:tc>
          <w:tcPr>
            <w:tcW w:w="3721" w:type="dxa"/>
            <w:tcBorders>
              <w:top w:val="single" w:sz="4" w:space="0" w:color="auto"/>
            </w:tcBorders>
          </w:tcPr>
          <w:p w:rsidR="00B5085D" w:rsidRPr="00ED03A6" w:rsidRDefault="00B5085D" w:rsidP="002A348D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rPr>
                <w:sz w:val="20"/>
                <w:szCs w:val="20"/>
              </w:rPr>
              <w:t xml:space="preserve"> Уполномоченное должностное лицо</w:t>
            </w:r>
          </w:p>
        </w:tc>
        <w:tc>
          <w:tcPr>
            <w:tcW w:w="281" w:type="dxa"/>
          </w:tcPr>
          <w:p w:rsidR="00B5085D" w:rsidRPr="00ED03A6" w:rsidRDefault="00B5085D" w:rsidP="002A348D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B5085D" w:rsidRPr="00ED03A6" w:rsidRDefault="00B5085D" w:rsidP="002A348D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rPr>
                <w:sz w:val="20"/>
                <w:szCs w:val="20"/>
              </w:rPr>
              <w:t>(подпись)</w:t>
            </w:r>
          </w:p>
        </w:tc>
        <w:tc>
          <w:tcPr>
            <w:tcW w:w="1186" w:type="dxa"/>
          </w:tcPr>
          <w:p w:rsidR="00B5085D" w:rsidRPr="00ED03A6" w:rsidRDefault="00B5085D" w:rsidP="002A348D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566" w:type="dxa"/>
          </w:tcPr>
          <w:p w:rsidR="00B5085D" w:rsidRPr="00ED03A6" w:rsidRDefault="00B5085D" w:rsidP="002A348D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t>И.О.Ф.</w:t>
            </w:r>
          </w:p>
        </w:tc>
      </w:tr>
    </w:tbl>
    <w:p w:rsidR="00B5085D" w:rsidRPr="00ED03A6" w:rsidRDefault="00B5085D" w:rsidP="00617201">
      <w:pPr>
        <w:autoSpaceDE w:val="0"/>
        <w:autoSpaceDN w:val="0"/>
        <w:adjustRightInd w:val="0"/>
        <w:ind w:left="5400"/>
        <w:jc w:val="both"/>
        <w:outlineLvl w:val="2"/>
      </w:pPr>
    </w:p>
    <w:p w:rsidR="00B5085D" w:rsidRPr="00ED03A6" w:rsidRDefault="00B5085D" w:rsidP="00617201">
      <w:pPr>
        <w:pStyle w:val="tekstvpr"/>
        <w:ind w:left="4956" w:firstLine="708"/>
        <w:rPr>
          <w:sz w:val="28"/>
          <w:szCs w:val="28"/>
        </w:rPr>
      </w:pPr>
      <w:r w:rsidRPr="00ED03A6">
        <w:rPr>
          <w:sz w:val="28"/>
          <w:szCs w:val="28"/>
        </w:rPr>
        <w:t xml:space="preserve">Приложение № 3 </w:t>
      </w:r>
      <w:r w:rsidRPr="00ED03A6">
        <w:rPr>
          <w:sz w:val="28"/>
          <w:szCs w:val="28"/>
        </w:rPr>
        <w:br/>
        <w:t xml:space="preserve">           к настоящему Положению</w:t>
      </w:r>
    </w:p>
    <w:p w:rsidR="00B5085D" w:rsidRPr="00ED03A6" w:rsidRDefault="00B5085D" w:rsidP="00617201">
      <w:pPr>
        <w:pStyle w:val="HTMLPreformatte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03A6">
        <w:rPr>
          <w:rFonts w:ascii="Times New Roman" w:hAnsi="Times New Roman"/>
          <w:b/>
          <w:bCs/>
          <w:sz w:val="28"/>
          <w:szCs w:val="28"/>
        </w:rPr>
        <w:t>РАЗРЕШЕНИЕ</w:t>
      </w:r>
    </w:p>
    <w:p w:rsidR="00B5085D" w:rsidRPr="00ED03A6" w:rsidRDefault="00B5085D" w:rsidP="00617201">
      <w:pPr>
        <w:autoSpaceDE w:val="0"/>
        <w:autoSpaceDN w:val="0"/>
        <w:adjustRightInd w:val="0"/>
        <w:jc w:val="center"/>
        <w:rPr>
          <w:b/>
          <w:bCs/>
        </w:rPr>
      </w:pPr>
      <w:r w:rsidRPr="00ED03A6">
        <w:rPr>
          <w:b/>
          <w:bCs/>
        </w:rPr>
        <w:t xml:space="preserve">НА АВАРИЙНОЕ ВСКРЫТИЕ </w:t>
      </w:r>
    </w:p>
    <w:p w:rsidR="00B5085D" w:rsidRPr="00ED03A6" w:rsidRDefault="00B5085D" w:rsidP="00617201">
      <w:pPr>
        <w:autoSpaceDE w:val="0"/>
        <w:autoSpaceDN w:val="0"/>
        <w:adjustRightInd w:val="0"/>
        <w:jc w:val="center"/>
      </w:pPr>
      <w:r w:rsidRPr="00ED03A6">
        <w:t>№ _____ от ________________</w:t>
      </w:r>
    </w:p>
    <w:p w:rsidR="00B5085D" w:rsidRPr="00ED03A6" w:rsidRDefault="00B5085D" w:rsidP="00617201">
      <w:pPr>
        <w:autoSpaceDE w:val="0"/>
        <w:autoSpaceDN w:val="0"/>
        <w:adjustRightInd w:val="0"/>
        <w:jc w:val="both"/>
      </w:pPr>
      <w:r w:rsidRPr="00ED03A6">
        <w:t xml:space="preserve">Выдан </w:t>
      </w:r>
    </w:p>
    <w:p w:rsidR="00B5085D" w:rsidRPr="00ED03A6" w:rsidRDefault="00B5085D" w:rsidP="00617201">
      <w:pPr>
        <w:autoSpaceDE w:val="0"/>
        <w:autoSpaceDN w:val="0"/>
        <w:adjustRightInd w:val="0"/>
        <w:jc w:val="both"/>
      </w:pPr>
      <w:r w:rsidRPr="00ED03A6">
        <w:t>физическому лицу __________________________________________________</w:t>
      </w:r>
    </w:p>
    <w:p w:rsidR="00B5085D" w:rsidRPr="00ED03A6" w:rsidRDefault="00B5085D" w:rsidP="00617201">
      <w:pPr>
        <w:autoSpaceDE w:val="0"/>
        <w:autoSpaceDN w:val="0"/>
        <w:adjustRightInd w:val="0"/>
        <w:ind w:firstLine="1260"/>
        <w:jc w:val="center"/>
      </w:pPr>
      <w:r w:rsidRPr="00ED03A6">
        <w:t xml:space="preserve">           (для физических лиц – Ф.И.О., адрес места жительства), </w:t>
      </w:r>
    </w:p>
    <w:p w:rsidR="00B5085D" w:rsidRPr="00ED03A6" w:rsidRDefault="00B5085D" w:rsidP="00617201">
      <w:pPr>
        <w:autoSpaceDE w:val="0"/>
        <w:autoSpaceDN w:val="0"/>
        <w:adjustRightInd w:val="0"/>
      </w:pPr>
      <w:r w:rsidRPr="00ED03A6">
        <w:t>__________________________________________________________________</w:t>
      </w:r>
    </w:p>
    <w:p w:rsidR="00B5085D" w:rsidRPr="00ED03A6" w:rsidRDefault="00B5085D" w:rsidP="00617201">
      <w:pPr>
        <w:autoSpaceDE w:val="0"/>
        <w:autoSpaceDN w:val="0"/>
        <w:adjustRightInd w:val="0"/>
        <w:jc w:val="center"/>
      </w:pPr>
      <w:r w:rsidRPr="00ED03A6">
        <w:t>(для индивидуальных предпринимателей - Ф.И.О., адрес места жительства, ОГРНИП)</w:t>
      </w:r>
    </w:p>
    <w:p w:rsidR="00B5085D" w:rsidRPr="00ED03A6" w:rsidRDefault="00B5085D" w:rsidP="00617201">
      <w:pPr>
        <w:autoSpaceDE w:val="0"/>
        <w:autoSpaceDN w:val="0"/>
        <w:adjustRightInd w:val="0"/>
        <w:jc w:val="both"/>
      </w:pPr>
      <w:r w:rsidRPr="00ED03A6">
        <w:t>юридическому лицу</w:t>
      </w:r>
    </w:p>
    <w:p w:rsidR="00B5085D" w:rsidRPr="00ED03A6" w:rsidRDefault="00B5085D" w:rsidP="00617201">
      <w:pPr>
        <w:autoSpaceDE w:val="0"/>
        <w:autoSpaceDN w:val="0"/>
        <w:adjustRightInd w:val="0"/>
        <w:jc w:val="both"/>
      </w:pPr>
      <w:r w:rsidRPr="00ED03A6">
        <w:t>наименование _____________________________________________________,</w:t>
      </w:r>
    </w:p>
    <w:p w:rsidR="00B5085D" w:rsidRPr="00ED03A6" w:rsidRDefault="00B5085D" w:rsidP="00617201">
      <w:pPr>
        <w:autoSpaceDE w:val="0"/>
        <w:autoSpaceDN w:val="0"/>
        <w:adjustRightInd w:val="0"/>
        <w:jc w:val="both"/>
      </w:pPr>
      <w:r w:rsidRPr="00ED03A6">
        <w:t>местонахождение (юридический адрес): __________________________________________________________________,</w:t>
      </w:r>
    </w:p>
    <w:p w:rsidR="00B5085D" w:rsidRPr="00ED03A6" w:rsidRDefault="00B5085D" w:rsidP="00617201">
      <w:pPr>
        <w:autoSpaceDE w:val="0"/>
        <w:autoSpaceDN w:val="0"/>
        <w:adjustRightInd w:val="0"/>
        <w:jc w:val="both"/>
      </w:pPr>
      <w:r w:rsidRPr="00ED03A6">
        <w:t>ОГРН _______________. почтовый адрес: ___________________________,  тел. __________________________________________________________________.</w:t>
      </w:r>
    </w:p>
    <w:p w:rsidR="00B5085D" w:rsidRPr="00ED03A6" w:rsidRDefault="00B5085D" w:rsidP="00617201">
      <w:pPr>
        <w:autoSpaceDE w:val="0"/>
        <w:autoSpaceDN w:val="0"/>
        <w:adjustRightInd w:val="0"/>
        <w:jc w:val="both"/>
      </w:pPr>
    </w:p>
    <w:p w:rsidR="00B5085D" w:rsidRPr="00ED03A6" w:rsidRDefault="00B5085D" w:rsidP="00617201">
      <w:pPr>
        <w:autoSpaceDE w:val="0"/>
        <w:autoSpaceDN w:val="0"/>
        <w:adjustRightInd w:val="0"/>
      </w:pPr>
      <w:r w:rsidRPr="00ED03A6">
        <w:t>Производство работ разрешено в связи с _______________________________</w:t>
      </w:r>
    </w:p>
    <w:p w:rsidR="00B5085D" w:rsidRPr="00ED03A6" w:rsidRDefault="00B5085D" w:rsidP="00617201">
      <w:pPr>
        <w:autoSpaceDE w:val="0"/>
        <w:autoSpaceDN w:val="0"/>
        <w:adjustRightInd w:val="0"/>
      </w:pPr>
      <w:r w:rsidRPr="00ED03A6">
        <w:t xml:space="preserve">                                                                (основания проведения земляных работ)</w:t>
      </w:r>
    </w:p>
    <w:p w:rsidR="00B5085D" w:rsidRPr="00ED03A6" w:rsidRDefault="00B5085D" w:rsidP="00617201">
      <w:pPr>
        <w:autoSpaceDE w:val="0"/>
        <w:autoSpaceDN w:val="0"/>
        <w:adjustRightInd w:val="0"/>
        <w:jc w:val="both"/>
      </w:pPr>
      <w:r w:rsidRPr="00ED03A6">
        <w:t>с ________________ по _____________________________________________.</w:t>
      </w:r>
    </w:p>
    <w:p w:rsidR="00B5085D" w:rsidRPr="00ED03A6" w:rsidRDefault="00B5085D" w:rsidP="00617201">
      <w:pPr>
        <w:autoSpaceDE w:val="0"/>
        <w:autoSpaceDN w:val="0"/>
        <w:adjustRightInd w:val="0"/>
        <w:jc w:val="both"/>
      </w:pPr>
      <w:r w:rsidRPr="00ED03A6">
        <w:t>Вид работ: _________________________________________________________________.</w:t>
      </w:r>
    </w:p>
    <w:p w:rsidR="00B5085D" w:rsidRPr="00ED03A6" w:rsidRDefault="00B5085D" w:rsidP="00617201">
      <w:pPr>
        <w:autoSpaceDE w:val="0"/>
        <w:autoSpaceDN w:val="0"/>
        <w:adjustRightInd w:val="0"/>
      </w:pPr>
      <w:r w:rsidRPr="00ED03A6">
        <w:t>Место производства работ: __________________________________________________________________,</w:t>
      </w:r>
    </w:p>
    <w:p w:rsidR="00B5085D" w:rsidRPr="00ED03A6" w:rsidRDefault="00B5085D" w:rsidP="00617201">
      <w:pPr>
        <w:autoSpaceDE w:val="0"/>
        <w:autoSpaceDN w:val="0"/>
        <w:adjustRightInd w:val="0"/>
        <w:jc w:val="center"/>
      </w:pPr>
      <w:r w:rsidRPr="00ED03A6">
        <w:t>название населенного пункта, улиц(ы), номер(а) дома(ов)</w:t>
      </w:r>
    </w:p>
    <w:p w:rsidR="00B5085D" w:rsidRPr="00ED03A6" w:rsidRDefault="00B5085D" w:rsidP="00617201">
      <w:pPr>
        <w:autoSpaceDE w:val="0"/>
        <w:autoSpaceDN w:val="0"/>
        <w:adjustRightInd w:val="0"/>
      </w:pPr>
      <w:r w:rsidRPr="00ED03A6">
        <w:t>__________________________________________________________________</w:t>
      </w:r>
    </w:p>
    <w:p w:rsidR="00B5085D" w:rsidRPr="00ED03A6" w:rsidRDefault="00B5085D" w:rsidP="00617201">
      <w:pPr>
        <w:autoSpaceDE w:val="0"/>
        <w:autoSpaceDN w:val="0"/>
        <w:adjustRightInd w:val="0"/>
        <w:jc w:val="center"/>
      </w:pPr>
      <w:r w:rsidRPr="00ED03A6">
        <w:t>(при отсутствии – местоположение земельного участка)</w:t>
      </w:r>
    </w:p>
    <w:p w:rsidR="00B5085D" w:rsidRPr="00ED03A6" w:rsidRDefault="00B5085D" w:rsidP="00617201">
      <w:pPr>
        <w:autoSpaceDE w:val="0"/>
        <w:autoSpaceDN w:val="0"/>
        <w:adjustRightInd w:val="0"/>
        <w:jc w:val="center"/>
      </w:pPr>
      <w:r w:rsidRPr="00ED03A6">
        <w:t>__________________________________________________________________</w:t>
      </w:r>
    </w:p>
    <w:p w:rsidR="00B5085D" w:rsidRPr="00ED03A6" w:rsidRDefault="00B5085D" w:rsidP="00617201">
      <w:pPr>
        <w:autoSpaceDE w:val="0"/>
        <w:autoSpaceDN w:val="0"/>
        <w:adjustRightInd w:val="0"/>
        <w:jc w:val="both"/>
      </w:pPr>
    </w:p>
    <w:p w:rsidR="00B5085D" w:rsidRPr="00ED03A6" w:rsidRDefault="00B5085D" w:rsidP="00617201">
      <w:pPr>
        <w:autoSpaceDE w:val="0"/>
        <w:autoSpaceDN w:val="0"/>
        <w:adjustRightInd w:val="0"/>
      </w:pPr>
      <w:r w:rsidRPr="00ED03A6">
        <w:t xml:space="preserve">Элементы благоустройства, нарушаемые в процессе производства работ: </w:t>
      </w:r>
    </w:p>
    <w:p w:rsidR="00B5085D" w:rsidRPr="00ED03A6" w:rsidRDefault="00B5085D" w:rsidP="00617201">
      <w:pPr>
        <w:autoSpaceDE w:val="0"/>
        <w:autoSpaceDN w:val="0"/>
        <w:adjustRightInd w:val="0"/>
      </w:pPr>
      <w:r w:rsidRPr="00ED03A6">
        <w:t>общая площадь (кв. м) _________________, в т.ч.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___________.</w:t>
      </w:r>
    </w:p>
    <w:p w:rsidR="00B5085D" w:rsidRPr="00ED03A6" w:rsidRDefault="00B5085D" w:rsidP="00617201">
      <w:pPr>
        <w:autoSpaceDE w:val="0"/>
        <w:autoSpaceDN w:val="0"/>
        <w:adjustRightInd w:val="0"/>
        <w:jc w:val="both"/>
      </w:pPr>
    </w:p>
    <w:p w:rsidR="00B5085D" w:rsidRPr="00ED03A6" w:rsidRDefault="00B5085D" w:rsidP="00617201">
      <w:pPr>
        <w:autoSpaceDE w:val="0"/>
        <w:autoSpaceDN w:val="0"/>
        <w:adjustRightInd w:val="0"/>
      </w:pPr>
      <w:r w:rsidRPr="00ED03A6">
        <w:t>Производство работ предполагает (не предполагает) ограничения движения транспорта.</w:t>
      </w:r>
    </w:p>
    <w:p w:rsidR="00B5085D" w:rsidRPr="00ED03A6" w:rsidRDefault="00B5085D" w:rsidP="00617201">
      <w:pPr>
        <w:autoSpaceDE w:val="0"/>
        <w:autoSpaceDN w:val="0"/>
        <w:adjustRightInd w:val="0"/>
        <w:jc w:val="both"/>
      </w:pPr>
      <w:r w:rsidRPr="00ED03A6">
        <w:t>Особые условия ___________________________________________________</w:t>
      </w:r>
    </w:p>
    <w:p w:rsidR="00B5085D" w:rsidRPr="00ED03A6" w:rsidRDefault="00B5085D" w:rsidP="00617201">
      <w:pPr>
        <w:autoSpaceDE w:val="0"/>
        <w:autoSpaceDN w:val="0"/>
        <w:adjustRightInd w:val="0"/>
        <w:jc w:val="center"/>
      </w:pPr>
      <w:r w:rsidRPr="00ED03A6">
        <w:t>(при наличии)</w:t>
      </w:r>
    </w:p>
    <w:tbl>
      <w:tblPr>
        <w:tblW w:w="9725" w:type="dxa"/>
        <w:tblInd w:w="2" w:type="dxa"/>
        <w:tblLook w:val="00A0"/>
      </w:tblPr>
      <w:tblGrid>
        <w:gridCol w:w="3721"/>
        <w:gridCol w:w="281"/>
        <w:gridCol w:w="1971"/>
        <w:gridCol w:w="1186"/>
        <w:gridCol w:w="2566"/>
      </w:tblGrid>
      <w:tr w:rsidR="00B5085D" w:rsidRPr="00ED03A6">
        <w:tc>
          <w:tcPr>
            <w:tcW w:w="3888" w:type="dxa"/>
            <w:tcBorders>
              <w:bottom w:val="single" w:sz="4" w:space="0" w:color="auto"/>
            </w:tcBorders>
          </w:tcPr>
          <w:p w:rsidR="00B5085D" w:rsidRPr="00ED03A6" w:rsidRDefault="00B5085D" w:rsidP="002A348D">
            <w:pPr>
              <w:ind w:left="-85" w:right="-85"/>
              <w:jc w:val="both"/>
            </w:pPr>
          </w:p>
        </w:tc>
        <w:tc>
          <w:tcPr>
            <w:tcW w:w="284" w:type="dxa"/>
          </w:tcPr>
          <w:p w:rsidR="00B5085D" w:rsidRPr="00ED03A6" w:rsidRDefault="00B5085D" w:rsidP="002A348D">
            <w:pPr>
              <w:ind w:left="-85" w:right="-85"/>
              <w:jc w:val="both"/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B5085D" w:rsidRPr="00ED03A6" w:rsidRDefault="00B5085D" w:rsidP="002A348D">
            <w:pPr>
              <w:ind w:left="-85" w:right="-85"/>
              <w:jc w:val="both"/>
            </w:pPr>
          </w:p>
        </w:tc>
        <w:tc>
          <w:tcPr>
            <w:tcW w:w="1260" w:type="dxa"/>
          </w:tcPr>
          <w:p w:rsidR="00B5085D" w:rsidRPr="00ED03A6" w:rsidRDefault="00B5085D" w:rsidP="002A348D">
            <w:pPr>
              <w:ind w:left="-85" w:right="-85"/>
              <w:jc w:val="both"/>
            </w:pPr>
          </w:p>
        </w:tc>
        <w:tc>
          <w:tcPr>
            <w:tcW w:w="2237" w:type="dxa"/>
          </w:tcPr>
          <w:p w:rsidR="00B5085D" w:rsidRPr="00ED03A6" w:rsidRDefault="00B5085D" w:rsidP="002A348D">
            <w:pPr>
              <w:ind w:left="-85" w:right="-85"/>
              <w:jc w:val="both"/>
            </w:pPr>
            <w:r w:rsidRPr="00ED03A6">
              <w:t>__________________</w:t>
            </w:r>
          </w:p>
        </w:tc>
      </w:tr>
      <w:tr w:rsidR="00B5085D" w:rsidRPr="00ED03A6">
        <w:tc>
          <w:tcPr>
            <w:tcW w:w="3888" w:type="dxa"/>
            <w:tcBorders>
              <w:top w:val="single" w:sz="4" w:space="0" w:color="auto"/>
            </w:tcBorders>
          </w:tcPr>
          <w:p w:rsidR="00B5085D" w:rsidRPr="00ED03A6" w:rsidRDefault="00B5085D" w:rsidP="002A348D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rPr>
                <w:sz w:val="20"/>
                <w:szCs w:val="20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B5085D" w:rsidRPr="00ED03A6" w:rsidRDefault="00B5085D" w:rsidP="002A348D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B5085D" w:rsidRPr="00ED03A6" w:rsidRDefault="00B5085D" w:rsidP="002A348D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rPr>
                <w:sz w:val="20"/>
                <w:szCs w:val="20"/>
              </w:rPr>
              <w:t>(подпись)</w:t>
            </w:r>
          </w:p>
        </w:tc>
        <w:tc>
          <w:tcPr>
            <w:tcW w:w="1260" w:type="dxa"/>
          </w:tcPr>
          <w:p w:rsidR="00B5085D" w:rsidRPr="00ED03A6" w:rsidRDefault="00B5085D" w:rsidP="002A348D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B5085D" w:rsidRPr="00ED03A6" w:rsidRDefault="00B5085D" w:rsidP="002A348D">
            <w:pPr>
              <w:ind w:left="-85" w:right="-85"/>
              <w:jc w:val="center"/>
              <w:rPr>
                <w:sz w:val="20"/>
                <w:szCs w:val="20"/>
              </w:rPr>
            </w:pPr>
            <w:r w:rsidRPr="00ED03A6">
              <w:t>И.О.Ф.</w:t>
            </w:r>
          </w:p>
        </w:tc>
      </w:tr>
    </w:tbl>
    <w:p w:rsidR="00B5085D" w:rsidRPr="00ED03A6" w:rsidRDefault="00B5085D" w:rsidP="00617201">
      <w:pPr>
        <w:pStyle w:val="tekstvpr"/>
        <w:rPr>
          <w:sz w:val="28"/>
          <w:szCs w:val="28"/>
        </w:rPr>
      </w:pPr>
    </w:p>
    <w:p w:rsidR="00B5085D" w:rsidRPr="00ED03A6" w:rsidRDefault="00B5085D" w:rsidP="00617201"/>
    <w:p w:rsidR="00B5085D" w:rsidRPr="00ED03A6" w:rsidRDefault="00B5085D"/>
    <w:sectPr w:rsidR="00B5085D" w:rsidRPr="00ED03A6" w:rsidSect="0018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86313"/>
    <w:multiLevelType w:val="hybridMultilevel"/>
    <w:tmpl w:val="1D828162"/>
    <w:lvl w:ilvl="0" w:tplc="FFFFFFFF">
      <w:start w:val="1"/>
      <w:numFmt w:val="decimal"/>
      <w:pStyle w:val="punct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4A7"/>
    <w:rsid w:val="0002603A"/>
    <w:rsid w:val="00060044"/>
    <w:rsid w:val="00060E5C"/>
    <w:rsid w:val="00083431"/>
    <w:rsid w:val="00105225"/>
    <w:rsid w:val="00123193"/>
    <w:rsid w:val="00130F98"/>
    <w:rsid w:val="00141256"/>
    <w:rsid w:val="00163640"/>
    <w:rsid w:val="00182672"/>
    <w:rsid w:val="00200AC2"/>
    <w:rsid w:val="002237B1"/>
    <w:rsid w:val="00276C3E"/>
    <w:rsid w:val="002A348D"/>
    <w:rsid w:val="002C1F07"/>
    <w:rsid w:val="003039B2"/>
    <w:rsid w:val="00356237"/>
    <w:rsid w:val="0045685B"/>
    <w:rsid w:val="004807A4"/>
    <w:rsid w:val="004A63B1"/>
    <w:rsid w:val="004A6B9A"/>
    <w:rsid w:val="004B309F"/>
    <w:rsid w:val="004D4A27"/>
    <w:rsid w:val="00501E98"/>
    <w:rsid w:val="00505B6E"/>
    <w:rsid w:val="0051407D"/>
    <w:rsid w:val="0055387C"/>
    <w:rsid w:val="00586948"/>
    <w:rsid w:val="005A1112"/>
    <w:rsid w:val="005C6B0D"/>
    <w:rsid w:val="005E5E00"/>
    <w:rsid w:val="005E723F"/>
    <w:rsid w:val="006053E4"/>
    <w:rsid w:val="00617201"/>
    <w:rsid w:val="00645771"/>
    <w:rsid w:val="006965DE"/>
    <w:rsid w:val="006A5696"/>
    <w:rsid w:val="006C37C5"/>
    <w:rsid w:val="006F273E"/>
    <w:rsid w:val="006F5FD8"/>
    <w:rsid w:val="007012BE"/>
    <w:rsid w:val="00717E24"/>
    <w:rsid w:val="007250F8"/>
    <w:rsid w:val="00733BAC"/>
    <w:rsid w:val="007C7DB1"/>
    <w:rsid w:val="007E60C3"/>
    <w:rsid w:val="008324A7"/>
    <w:rsid w:val="008376E3"/>
    <w:rsid w:val="00846A10"/>
    <w:rsid w:val="00852314"/>
    <w:rsid w:val="008536CB"/>
    <w:rsid w:val="00863074"/>
    <w:rsid w:val="008B246A"/>
    <w:rsid w:val="008C2391"/>
    <w:rsid w:val="008C4434"/>
    <w:rsid w:val="008C5B32"/>
    <w:rsid w:val="00907EBF"/>
    <w:rsid w:val="00916914"/>
    <w:rsid w:val="00974223"/>
    <w:rsid w:val="009B0671"/>
    <w:rsid w:val="009B2C82"/>
    <w:rsid w:val="009C371B"/>
    <w:rsid w:val="00A563C8"/>
    <w:rsid w:val="00A93443"/>
    <w:rsid w:val="00AA5F3B"/>
    <w:rsid w:val="00AE627C"/>
    <w:rsid w:val="00AF0BDC"/>
    <w:rsid w:val="00AF65F4"/>
    <w:rsid w:val="00B2114E"/>
    <w:rsid w:val="00B5085D"/>
    <w:rsid w:val="00B74B56"/>
    <w:rsid w:val="00B938DD"/>
    <w:rsid w:val="00BA4B75"/>
    <w:rsid w:val="00BC0C90"/>
    <w:rsid w:val="00C15587"/>
    <w:rsid w:val="00C455E6"/>
    <w:rsid w:val="00CB6461"/>
    <w:rsid w:val="00CB6A54"/>
    <w:rsid w:val="00CE3427"/>
    <w:rsid w:val="00CF5334"/>
    <w:rsid w:val="00D13493"/>
    <w:rsid w:val="00D24681"/>
    <w:rsid w:val="00DA6222"/>
    <w:rsid w:val="00DB6E2C"/>
    <w:rsid w:val="00E34D04"/>
    <w:rsid w:val="00E372D8"/>
    <w:rsid w:val="00EB6255"/>
    <w:rsid w:val="00ED03A6"/>
    <w:rsid w:val="00F04F4C"/>
    <w:rsid w:val="00F1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F4"/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65F4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7201"/>
    <w:pPr>
      <w:keepNext/>
      <w:spacing w:before="240" w:after="60"/>
      <w:outlineLvl w:val="3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65F4"/>
    <w:rPr>
      <w:rFonts w:ascii="Arial" w:hAnsi="Arial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17201"/>
    <w:rPr>
      <w:rFonts w:ascii="Times New Roman" w:hAnsi="Times New Roman"/>
      <w:b/>
      <w:sz w:val="28"/>
      <w:lang w:eastAsia="ru-RU"/>
    </w:rPr>
  </w:style>
  <w:style w:type="paragraph" w:styleId="BodyText">
    <w:name w:val="Body Text"/>
    <w:basedOn w:val="Normal"/>
    <w:link w:val="BodyTextChar"/>
    <w:uiPriority w:val="99"/>
    <w:rsid w:val="00AF65F4"/>
    <w:pPr>
      <w:jc w:val="both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65F4"/>
    <w:rPr>
      <w:rFonts w:ascii="Times New Roman" w:hAnsi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617201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17201"/>
    <w:rPr>
      <w:rFonts w:ascii="Times New Roman" w:hAnsi="Times New Roman"/>
      <w:sz w:val="16"/>
      <w:lang w:eastAsia="ru-RU"/>
    </w:rPr>
  </w:style>
  <w:style w:type="paragraph" w:customStyle="1" w:styleId="tekstob">
    <w:name w:val="tekstob"/>
    <w:basedOn w:val="Normal"/>
    <w:uiPriority w:val="99"/>
    <w:rsid w:val="00617201"/>
    <w:pPr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Normal"/>
    <w:uiPriority w:val="99"/>
    <w:rsid w:val="00617201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617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17201"/>
    <w:rPr>
      <w:rFonts w:ascii="Courier New" w:hAnsi="Courier New"/>
      <w:sz w:val="20"/>
      <w:lang w:eastAsia="ru-RU"/>
    </w:rPr>
  </w:style>
  <w:style w:type="paragraph" w:customStyle="1" w:styleId="ConsPlusNormal">
    <w:name w:val="ConsPlusNormal"/>
    <w:link w:val="ConsPlusNormal0"/>
    <w:uiPriority w:val="99"/>
    <w:rsid w:val="00617201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99"/>
    <w:qFormat/>
    <w:rsid w:val="0061720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617201"/>
    <w:pPr>
      <w:spacing w:line="276" w:lineRule="auto"/>
      <w:ind w:firstLine="567"/>
      <w:jc w:val="both"/>
    </w:pPr>
    <w:rPr>
      <w:rFonts w:ascii="Times New Roman" w:eastAsia="Times New Roman" w:hAnsi="Times New Roman"/>
      <w:color w:val="000000"/>
      <w:sz w:val="28"/>
      <w:szCs w:val="28"/>
      <w:lang w:eastAsia="en-US"/>
    </w:rPr>
  </w:style>
  <w:style w:type="paragraph" w:customStyle="1" w:styleId="punct">
    <w:name w:val="punct"/>
    <w:basedOn w:val="Normal"/>
    <w:uiPriority w:val="99"/>
    <w:rsid w:val="00617201"/>
    <w:pPr>
      <w:numPr>
        <w:numId w:val="1"/>
      </w:numPr>
      <w:spacing w:line="360" w:lineRule="auto"/>
      <w:jc w:val="both"/>
    </w:pPr>
    <w:rPr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617201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17201"/>
    <w:rPr>
      <w:rFonts w:ascii="Arial" w:hAnsi="Arial"/>
      <w:sz w:val="22"/>
      <w:lang w:eastAsia="ru-RU"/>
    </w:rPr>
  </w:style>
  <w:style w:type="paragraph" w:customStyle="1" w:styleId="Standard">
    <w:name w:val="Standard"/>
    <w:basedOn w:val="Normal"/>
    <w:uiPriority w:val="99"/>
    <w:rsid w:val="00617201"/>
    <w:pPr>
      <w:adjustRightInd w:val="0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733BAC"/>
    <w:rPr>
      <w:rFonts w:cs="Times New Roman"/>
      <w:b/>
    </w:rPr>
  </w:style>
  <w:style w:type="paragraph" w:customStyle="1" w:styleId="a">
    <w:name w:val="Знак"/>
    <w:basedOn w:val="Normal"/>
    <w:uiPriority w:val="99"/>
    <w:rsid w:val="00733BAC"/>
    <w:pPr>
      <w:widowControl w:val="0"/>
      <w:adjustRightInd w:val="0"/>
      <w:spacing w:after="160" w:line="240" w:lineRule="exact"/>
      <w:jc w:val="righ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33BAC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E627C"/>
    <w:rPr>
      <w:rFonts w:ascii="Arial" w:hAnsi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27C"/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utupra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utninsk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r.omt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hahr.omt@yandex.ru" TargetMode="External"/><Relationship Id="rId10" Type="http://schemas.openxmlformats.org/officeDocument/2006/relationships/hyperlink" Target="http://omutninsk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mutuprav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286</TotalTime>
  <Pages>13</Pages>
  <Words>3504</Words>
  <Characters>19973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2017-09-20T11:14:00Z</cp:lastPrinted>
  <dcterms:created xsi:type="dcterms:W3CDTF">2016-06-30T06:49:00Z</dcterms:created>
  <dcterms:modified xsi:type="dcterms:W3CDTF">2017-09-22T06:55:00Z</dcterms:modified>
</cp:coreProperties>
</file>