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АДМИНИСТРАЦИЯ</w:t>
      </w: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МУНИЦИПАЛЬНОГО ОБРАЗОВАНИЯ</w:t>
      </w:r>
      <w:r w:rsidRPr="00A05282">
        <w:rPr>
          <w:rFonts w:ascii="Times New Roman" w:hAnsi="Times New Roman" w:cs="Times New Roman"/>
          <w:b/>
          <w:bCs/>
        </w:rPr>
        <w:br/>
        <w:t>ШАХРОВСКОГО СЕЛЬСКОГО ПОСЕЛЕНИЯ</w:t>
      </w:r>
      <w:r w:rsidRPr="00A05282">
        <w:rPr>
          <w:rFonts w:ascii="Times New Roman" w:hAnsi="Times New Roman" w:cs="Times New Roman"/>
          <w:b/>
          <w:bCs/>
        </w:rPr>
        <w:br/>
        <w:t xml:space="preserve">ОМУТНИНСКОГО РАЙОНА </w:t>
      </w: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КИРОВСКОЙ ОБЛАСТИ</w:t>
      </w: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r w:rsidRPr="00A05282">
        <w:rPr>
          <w:rFonts w:ascii="Times New Roman" w:hAnsi="Times New Roman" w:cs="Times New Roman"/>
          <w:b/>
          <w:bCs/>
        </w:rPr>
        <w:t>П О С Т А Н О В Л Е Н И Е</w:t>
      </w:r>
    </w:p>
    <w:p w:rsidR="002002AC" w:rsidRPr="00A05282" w:rsidRDefault="002002AC" w:rsidP="00F62CB2">
      <w:pPr>
        <w:pStyle w:val="a0"/>
        <w:tabs>
          <w:tab w:val="left" w:pos="708"/>
        </w:tabs>
        <w:spacing w:after="0" w:line="240" w:lineRule="auto"/>
        <w:ind w:left="0"/>
        <w:jc w:val="center"/>
        <w:rPr>
          <w:rFonts w:ascii="Times New Roman" w:hAnsi="Times New Roman" w:cs="Times New Roman"/>
          <w:b/>
          <w:bCs/>
        </w:rPr>
      </w:pPr>
    </w:p>
    <w:p w:rsidR="002002AC" w:rsidRPr="00A05282" w:rsidRDefault="002002AC" w:rsidP="00F62CB2">
      <w:pPr>
        <w:pStyle w:val="a0"/>
        <w:tabs>
          <w:tab w:val="left" w:pos="708"/>
        </w:tabs>
        <w:spacing w:after="0" w:line="240" w:lineRule="auto"/>
        <w:ind w:left="0"/>
        <w:jc w:val="center"/>
        <w:rPr>
          <w:rFonts w:ascii="Times New Roman" w:hAnsi="Times New Roman" w:cs="Times New Roman"/>
        </w:rPr>
      </w:pPr>
      <w:r w:rsidRPr="00A05282">
        <w:rPr>
          <w:rFonts w:ascii="Times New Roman" w:hAnsi="Times New Roman" w:cs="Times New Roman"/>
        </w:rPr>
        <w:t>21.03.2019                                                                                                 № 30</w:t>
      </w:r>
    </w:p>
    <w:p w:rsidR="002002AC" w:rsidRPr="00A05282" w:rsidRDefault="002002AC" w:rsidP="00F62CB2">
      <w:pPr>
        <w:pStyle w:val="a0"/>
        <w:tabs>
          <w:tab w:val="left" w:pos="708"/>
        </w:tabs>
        <w:spacing w:after="0" w:line="240" w:lineRule="auto"/>
        <w:ind w:left="0"/>
        <w:jc w:val="center"/>
        <w:rPr>
          <w:rFonts w:ascii="Times New Roman" w:hAnsi="Times New Roman" w:cs="Times New Roman"/>
        </w:rPr>
      </w:pPr>
      <w:r w:rsidRPr="00A05282">
        <w:rPr>
          <w:rFonts w:ascii="Times New Roman" w:hAnsi="Times New Roman" w:cs="Times New Roman"/>
        </w:rPr>
        <w:t>пос.Шахровка</w:t>
      </w:r>
    </w:p>
    <w:p w:rsidR="002002AC" w:rsidRPr="00A05282" w:rsidRDefault="002002AC" w:rsidP="00F62CB2">
      <w:pPr>
        <w:pStyle w:val="a0"/>
        <w:tabs>
          <w:tab w:val="left" w:pos="708"/>
        </w:tabs>
        <w:spacing w:after="0" w:line="240" w:lineRule="auto"/>
        <w:ind w:left="0"/>
        <w:jc w:val="center"/>
        <w:rPr>
          <w:rFonts w:ascii="Times New Roman" w:hAnsi="Times New Roman" w:cs="Times New Roman"/>
        </w:rPr>
      </w:pPr>
    </w:p>
    <w:p w:rsidR="002002AC" w:rsidRPr="00A05282" w:rsidRDefault="002002AC" w:rsidP="00F62CB2">
      <w:pPr>
        <w:autoSpaceDE w:val="0"/>
        <w:autoSpaceDN w:val="0"/>
        <w:adjustRightInd w:val="0"/>
        <w:spacing w:after="0" w:line="240" w:lineRule="auto"/>
        <w:jc w:val="center"/>
        <w:rPr>
          <w:rFonts w:ascii="Times New Roman" w:hAnsi="Times New Roman" w:cs="Times New Roman"/>
          <w:b/>
          <w:bCs/>
          <w:sz w:val="28"/>
          <w:szCs w:val="28"/>
        </w:rPr>
      </w:pPr>
    </w:p>
    <w:p w:rsidR="002002AC" w:rsidRPr="00A05282" w:rsidRDefault="002002AC" w:rsidP="00F62CB2">
      <w:pPr>
        <w:autoSpaceDE w:val="0"/>
        <w:autoSpaceDN w:val="0"/>
        <w:adjustRightInd w:val="0"/>
        <w:spacing w:after="0" w:line="240" w:lineRule="auto"/>
        <w:jc w:val="center"/>
        <w:rPr>
          <w:rFonts w:ascii="Times New Roman" w:hAnsi="Times New Roman" w:cs="Times New Roman"/>
          <w:b/>
          <w:bCs/>
          <w:sz w:val="28"/>
          <w:szCs w:val="28"/>
          <w:lang w:eastAsia="ru-RU"/>
        </w:rPr>
      </w:pPr>
      <w:r w:rsidRPr="00A05282">
        <w:rPr>
          <w:rFonts w:ascii="Times New Roman" w:hAnsi="Times New Roman" w:cs="Times New Roman"/>
          <w:b/>
          <w:bCs/>
          <w:sz w:val="28"/>
          <w:szCs w:val="28"/>
        </w:rPr>
        <w:t>Об утверждении</w:t>
      </w:r>
      <w:r w:rsidRPr="00A05282">
        <w:rPr>
          <w:rFonts w:ascii="Times New Roman" w:hAnsi="Times New Roman" w:cs="Times New Roman"/>
          <w:b/>
          <w:bCs/>
        </w:rPr>
        <w:t xml:space="preserve"> </w:t>
      </w:r>
      <w:r w:rsidRPr="00A05282">
        <w:rPr>
          <w:rFonts w:ascii="Times New Roman" w:hAnsi="Times New Roman" w:cs="Times New Roman"/>
          <w:b/>
          <w:bCs/>
          <w:sz w:val="28"/>
          <w:szCs w:val="28"/>
          <w:lang w:eastAsia="ru-RU"/>
        </w:rPr>
        <w:t>административного регламента</w:t>
      </w:r>
    </w:p>
    <w:p w:rsidR="002002AC" w:rsidRPr="00A05282" w:rsidRDefault="002002AC" w:rsidP="00F62CB2">
      <w:pPr>
        <w:autoSpaceDE w:val="0"/>
        <w:autoSpaceDN w:val="0"/>
        <w:adjustRightInd w:val="0"/>
        <w:spacing w:after="0" w:line="240" w:lineRule="auto"/>
        <w:jc w:val="center"/>
        <w:rPr>
          <w:rFonts w:ascii="Times New Roman" w:hAnsi="Times New Roman" w:cs="Times New Roman"/>
          <w:b/>
          <w:bCs/>
          <w:sz w:val="28"/>
          <w:szCs w:val="28"/>
          <w:lang w:eastAsia="ru-RU"/>
        </w:rPr>
      </w:pPr>
      <w:r w:rsidRPr="00A05282">
        <w:rPr>
          <w:rFonts w:ascii="Times New Roman" w:hAnsi="Times New Roman" w:cs="Times New Roman"/>
          <w:b/>
          <w:bCs/>
          <w:sz w:val="28"/>
          <w:szCs w:val="28"/>
          <w:lang w:eastAsia="ru-RU"/>
        </w:rPr>
        <w:t>предоставления муниципальной услуги</w:t>
      </w:r>
    </w:p>
    <w:p w:rsidR="002002AC" w:rsidRPr="00A05282" w:rsidRDefault="002002AC" w:rsidP="00F62CB2">
      <w:pPr>
        <w:shd w:val="clear" w:color="auto" w:fill="FFFFFF"/>
        <w:spacing w:after="0" w:line="240" w:lineRule="auto"/>
        <w:jc w:val="center"/>
        <w:rPr>
          <w:rFonts w:ascii="Times New Roman" w:hAnsi="Times New Roman" w:cs="Times New Roman"/>
          <w:b/>
          <w:bCs/>
          <w:sz w:val="28"/>
          <w:szCs w:val="28"/>
        </w:rPr>
      </w:pPr>
      <w:r w:rsidRPr="00A05282">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2002AC" w:rsidRPr="00A05282" w:rsidRDefault="002002AC" w:rsidP="00F62CB2">
      <w:pPr>
        <w:pStyle w:val="ConsPlusTitle"/>
        <w:widowControl/>
        <w:jc w:val="both"/>
        <w:rPr>
          <w:rFonts w:ascii="Times New Roman" w:hAnsi="Times New Roman" w:cs="Times New Roman"/>
          <w:b w:val="0"/>
          <w:bCs w:val="0"/>
          <w:sz w:val="28"/>
          <w:szCs w:val="28"/>
        </w:rPr>
      </w:pP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На основании Федерального закона от 06.10.2003 № 131-ФЗ «Об общих принципах организации местного самоуправления в Российской Федерации» , Устава муниципального образования Шахровское сельское поселение Омутнинского района Кировской области, администрация муниципального образования Шахровского сельского поселения Омутнинского района Кировской области ПОСТАНОВЛЯЕТ:</w:t>
      </w:r>
    </w:p>
    <w:p w:rsidR="002002AC" w:rsidRDefault="002002AC" w:rsidP="00F62CB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Pr>
          <w:rFonts w:ascii="Times New Roman" w:hAnsi="Times New Roman" w:cs="Times New Roman"/>
          <w:sz w:val="28"/>
          <w:szCs w:val="28"/>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 расположенных на территории муниципального образования» Прилагается.</w:t>
      </w:r>
    </w:p>
    <w:p w:rsidR="002002AC" w:rsidRDefault="002002AC" w:rsidP="00F62CB2">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2.Постановление администрации муниципального образования Шахровского сельского поселения Омутнинского района Кировской области от 30.10.2018 № 93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 расположенных на территории муниципального образования» считать утратившим силу.</w:t>
      </w: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3.Обнародовать настоящее постановление на Информационном стенде нормативных правовых актов Шахровского сельского поселения и разместить на официальном сайте муниципального образования Омутнинский муниципальный район Кировской области.</w:t>
      </w: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4.Настоящее постановление вступает в силу со дня обнародования.</w:t>
      </w:r>
    </w:p>
    <w:p w:rsidR="002002AC" w:rsidRPr="00A05282" w:rsidRDefault="002002AC" w:rsidP="00F62CB2">
      <w:pPr>
        <w:pStyle w:val="ConsPlusTitle"/>
        <w:widowControl/>
        <w:jc w:val="both"/>
        <w:rPr>
          <w:rFonts w:ascii="Times New Roman" w:hAnsi="Times New Roman" w:cs="Times New Roman"/>
          <w:b w:val="0"/>
          <w:bCs w:val="0"/>
          <w:sz w:val="28"/>
          <w:szCs w:val="28"/>
        </w:rPr>
      </w:pPr>
    </w:p>
    <w:p w:rsidR="002002AC" w:rsidRPr="00A05282" w:rsidRDefault="002002AC" w:rsidP="00F62CB2">
      <w:pPr>
        <w:pStyle w:val="ConsPlusTitle"/>
        <w:widowControl/>
        <w:jc w:val="both"/>
        <w:rPr>
          <w:rFonts w:ascii="Times New Roman" w:hAnsi="Times New Roman" w:cs="Times New Roman"/>
          <w:b w:val="0"/>
          <w:bCs w:val="0"/>
          <w:sz w:val="28"/>
          <w:szCs w:val="28"/>
        </w:rPr>
      </w:pP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Глава администрации</w:t>
      </w: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Шахровского</w:t>
      </w:r>
      <w:r>
        <w:rPr>
          <w:rFonts w:ascii="Times New Roman" w:hAnsi="Times New Roman" w:cs="Times New Roman"/>
          <w:b w:val="0"/>
          <w:bCs w:val="0"/>
          <w:sz w:val="28"/>
          <w:szCs w:val="28"/>
        </w:rPr>
        <w:t xml:space="preserve"> сельского поселения     </w:t>
      </w:r>
      <w:r w:rsidRPr="00A05282">
        <w:rPr>
          <w:rFonts w:ascii="Times New Roman" w:hAnsi="Times New Roman" w:cs="Times New Roman"/>
          <w:b w:val="0"/>
          <w:bCs w:val="0"/>
          <w:sz w:val="28"/>
          <w:szCs w:val="28"/>
        </w:rPr>
        <w:t>Н.Н.Зянкина</w:t>
      </w:r>
    </w:p>
    <w:p w:rsidR="002002AC" w:rsidRDefault="002002AC" w:rsidP="00F62CB2">
      <w:pPr>
        <w:pStyle w:val="ConsPlusTitle"/>
        <w:widowControl/>
        <w:spacing w:line="360" w:lineRule="auto"/>
        <w:jc w:val="both"/>
        <w:rPr>
          <w:b w:val="0"/>
          <w:bCs w:val="0"/>
          <w:sz w:val="28"/>
          <w:szCs w:val="28"/>
        </w:rPr>
      </w:pPr>
    </w:p>
    <w:p w:rsidR="002002AC" w:rsidRPr="00A05282" w:rsidRDefault="002002AC" w:rsidP="00F62CB2">
      <w:pPr>
        <w:pStyle w:val="ConsPlusTitle"/>
        <w:widowControl/>
        <w:jc w:val="both"/>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Приложение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УТВЕРЖДЕН</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постановлением администрации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муниципального образования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Шахровского сельского поселения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Омутнинского района</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sz w:val="28"/>
          <w:szCs w:val="28"/>
        </w:rPr>
        <w:t xml:space="preserve">                              Кировской области </w:t>
      </w:r>
    </w:p>
    <w:p w:rsidR="002002AC" w:rsidRPr="00A05282" w:rsidRDefault="002002AC" w:rsidP="00F62CB2">
      <w:pPr>
        <w:pStyle w:val="ConsPlusTitle"/>
        <w:widowControl/>
        <w:jc w:val="center"/>
        <w:rPr>
          <w:rFonts w:ascii="Times New Roman" w:hAnsi="Times New Roman" w:cs="Times New Roman"/>
          <w:b w:val="0"/>
          <w:bCs w:val="0"/>
          <w:sz w:val="28"/>
          <w:szCs w:val="28"/>
        </w:rPr>
      </w:pPr>
      <w:r w:rsidRPr="00A05282">
        <w:rPr>
          <w:rFonts w:ascii="Times New Roman" w:hAnsi="Times New Roman" w:cs="Times New Roman"/>
          <w:b w:val="0"/>
          <w:bCs w:val="0"/>
        </w:rPr>
        <w:t xml:space="preserve">                                   </w:t>
      </w:r>
      <w:r w:rsidRPr="00A05282">
        <w:rPr>
          <w:rFonts w:ascii="Times New Roman" w:hAnsi="Times New Roman" w:cs="Times New Roman"/>
          <w:b w:val="0"/>
          <w:bCs w:val="0"/>
          <w:sz w:val="28"/>
          <w:szCs w:val="28"/>
        </w:rPr>
        <w:t xml:space="preserve">от 21.03.2019 № 30   </w:t>
      </w:r>
    </w:p>
    <w:p w:rsidR="002002AC" w:rsidRDefault="002002AC" w:rsidP="00F62CB2">
      <w:pPr>
        <w:spacing w:after="0" w:line="360" w:lineRule="auto"/>
        <w:ind w:firstLine="5398"/>
        <w:jc w:val="right"/>
        <w:rPr>
          <w:rFonts w:ascii="Times New Roman" w:hAnsi="Times New Roman" w:cs="Times New Roman"/>
          <w:b/>
          <w:bCs/>
          <w:sz w:val="28"/>
          <w:szCs w:val="28"/>
        </w:rPr>
      </w:pPr>
    </w:p>
    <w:p w:rsidR="002002AC" w:rsidRDefault="002002AC" w:rsidP="00F62CB2">
      <w:pPr>
        <w:pStyle w:val="ConsPlusNormal"/>
        <w:jc w:val="both"/>
      </w:pPr>
      <w:r>
        <w:tab/>
      </w:r>
    </w:p>
    <w:p w:rsidR="002002AC" w:rsidRDefault="002002AC" w:rsidP="00F62CB2">
      <w:pPr>
        <w:pStyle w:val="ConsPlusNormal"/>
        <w:jc w:val="both"/>
      </w:pPr>
    </w:p>
    <w:p w:rsidR="002002AC" w:rsidRDefault="002002AC" w:rsidP="00F62CB2">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Административный регламент</w:t>
      </w:r>
    </w:p>
    <w:p w:rsidR="002002AC" w:rsidRDefault="002002AC" w:rsidP="00F62CB2">
      <w:pPr>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предоставления муниципальной услуги</w:t>
      </w:r>
    </w:p>
    <w:p w:rsidR="002002AC" w:rsidRDefault="002002AC" w:rsidP="00F62CB2">
      <w:p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2002AC" w:rsidRPr="00383EC1" w:rsidRDefault="002002AC" w:rsidP="00F62CB2">
      <w:pPr>
        <w:pStyle w:val="a0"/>
        <w:tabs>
          <w:tab w:val="left" w:pos="708"/>
        </w:tabs>
        <w:spacing w:after="0" w:line="240" w:lineRule="auto"/>
        <w:ind w:left="0"/>
      </w:pPr>
    </w:p>
    <w:p w:rsidR="002002AC" w:rsidRPr="00F62CB2" w:rsidRDefault="002002AC" w:rsidP="00F62CB2">
      <w:pPr>
        <w:pStyle w:val="ConsPlusNormal"/>
        <w:jc w:val="both"/>
      </w:pPr>
      <w:r w:rsidRPr="00383EC1">
        <w:tab/>
      </w:r>
      <w:bookmarkStart w:id="0" w:name="P44"/>
      <w:bookmarkEnd w:id="0"/>
    </w:p>
    <w:p w:rsidR="002002AC" w:rsidRPr="00383EC1" w:rsidRDefault="002002AC" w:rsidP="0086681F">
      <w:pPr>
        <w:spacing w:after="0" w:line="360" w:lineRule="auto"/>
        <w:ind w:firstLine="708"/>
        <w:jc w:val="center"/>
        <w:rPr>
          <w:rFonts w:ascii="Times New Roman" w:hAnsi="Times New Roman" w:cs="Times New Roman"/>
          <w:b/>
          <w:bCs/>
          <w:sz w:val="28"/>
          <w:szCs w:val="28"/>
        </w:rPr>
      </w:pPr>
      <w:r w:rsidRPr="00383EC1">
        <w:rPr>
          <w:rFonts w:ascii="Times New Roman" w:hAnsi="Times New Roman" w:cs="Times New Roman"/>
          <w:b/>
          <w:bCs/>
          <w:sz w:val="28"/>
          <w:szCs w:val="28"/>
        </w:rPr>
        <w:t>1. Общие положения</w:t>
      </w:r>
    </w:p>
    <w:p w:rsidR="002002AC" w:rsidRPr="00383EC1" w:rsidRDefault="002002AC" w:rsidP="00F62CB2">
      <w:pPr>
        <w:suppressAutoHyphens/>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1.1. Предмет регулирования регламента</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383EC1">
        <w:rPr>
          <w:rFonts w:ascii="Times New Roman"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w:t>
      </w:r>
      <w:r w:rsidRPr="00383EC1">
        <w:rPr>
          <w:rFonts w:ascii="Times New Roman" w:hAnsi="Times New Roman" w:cs="Times New Roman"/>
          <w:sz w:val="28"/>
          <w:szCs w:val="28"/>
        </w:rPr>
        <w:t xml:space="preserve"> и особенности выполнения административных процедур в многофункциональных центрах</w:t>
      </w:r>
      <w:r w:rsidRPr="00383EC1">
        <w:rPr>
          <w:rFonts w:ascii="Times New Roman" w:hAnsi="Times New Roman" w:cs="Times New Roman"/>
          <w:sz w:val="28"/>
          <w:szCs w:val="28"/>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3EC1">
        <w:rPr>
          <w:rFonts w:ascii="Times New Roman" w:hAnsi="Times New Roman" w:cs="Times New Roman"/>
          <w:sz w:val="28"/>
          <w:szCs w:val="28"/>
        </w:rPr>
        <w:t>при осуществлении полномочий по предоставлению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383EC1">
          <w:rPr>
            <w:rFonts w:ascii="Times New Roman" w:hAnsi="Times New Roman" w:cs="Times New Roman"/>
            <w:sz w:val="28"/>
            <w:szCs w:val="28"/>
            <w:lang w:eastAsia="ru-RU"/>
          </w:rPr>
          <w:t>законе</w:t>
        </w:r>
      </w:hyperlink>
      <w:r w:rsidRPr="00383EC1">
        <w:rPr>
          <w:rFonts w:ascii="Times New Roman"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383EC1">
        <w:rPr>
          <w:rFonts w:ascii="Times New Roman" w:hAnsi="Times New Roman" w:cs="Times New Roman"/>
          <w:sz w:val="28"/>
          <w:szCs w:val="28"/>
        </w:rPr>
        <w:t xml:space="preserve">(далее – Федеральный закон №210-ФЗ) </w:t>
      </w:r>
      <w:r w:rsidRPr="00383EC1">
        <w:rPr>
          <w:rFonts w:ascii="Times New Roman" w:hAnsi="Times New Roman" w:cs="Times New Roman"/>
          <w:sz w:val="28"/>
          <w:szCs w:val="28"/>
          <w:lang w:eastAsia="ru-RU"/>
        </w:rPr>
        <w:t>и иных нормативных правовых актах Российской Федерации и Кировской области.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2AC" w:rsidRPr="00383EC1" w:rsidRDefault="002002AC"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1.2. Круг заявителей</w:t>
      </w:r>
    </w:p>
    <w:p w:rsidR="002002AC" w:rsidRPr="00A05282" w:rsidRDefault="002002AC" w:rsidP="00F62CB2">
      <w:pPr>
        <w:pStyle w:val="NormalWeb"/>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Заявителями при предоставлении муниципальной услуги являются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 210</w:t>
      </w:r>
      <w:r w:rsidRPr="00A05282">
        <w:rPr>
          <w:rFonts w:ascii="Times New Roman" w:hAnsi="Times New Roman" w:cs="Times New Roman"/>
          <w:sz w:val="28"/>
          <w:szCs w:val="28"/>
        </w:rPr>
        <w:noBreakHyphen/>
        <w:t>ФЗ, или в организации, указанные в пункте 5 статьи 2 Федерального закона № 210</w:t>
      </w:r>
      <w:r w:rsidRPr="00A05282">
        <w:rPr>
          <w:rFonts w:ascii="Times New Roman" w:hAnsi="Times New Roman" w:cs="Times New Roman"/>
          <w:sz w:val="28"/>
          <w:szCs w:val="28"/>
        </w:rPr>
        <w:noBreakHyphen/>
        <w:t>ФЗ,   с запросом о предоставлении муниципальной услуги, в том числе в порядке, установленном статьей 15.1 Федерального закона № 210</w:t>
      </w:r>
      <w:r w:rsidRPr="00A05282">
        <w:rPr>
          <w:rFonts w:ascii="Times New Roman" w:hAnsi="Times New Roman" w:cs="Times New Roman"/>
          <w:sz w:val="28"/>
          <w:szCs w:val="28"/>
        </w:rPr>
        <w:noBreakHyphen/>
        <w:t>ФЗ, выраженным в письменной или электронной форме.</w:t>
      </w:r>
    </w:p>
    <w:p w:rsidR="002002AC" w:rsidRPr="00383EC1" w:rsidRDefault="002002AC" w:rsidP="00F62CB2">
      <w:pPr>
        <w:pStyle w:val="NormalWeb"/>
        <w:spacing w:before="0" w:beforeAutospacing="0" w:after="0" w:afterAutospacing="0"/>
        <w:ind w:firstLine="709"/>
        <w:jc w:val="both"/>
        <w:rPr>
          <w:sz w:val="28"/>
          <w:szCs w:val="28"/>
        </w:rPr>
      </w:pPr>
    </w:p>
    <w:p w:rsidR="002002AC" w:rsidRDefault="002002AC"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1.3.</w:t>
      </w:r>
      <w:r w:rsidRPr="00383EC1">
        <w:rPr>
          <w:rFonts w:ascii="Times New Roman" w:hAnsi="Times New Roman" w:cs="Times New Roman"/>
          <w:b/>
          <w:bCs/>
          <w:sz w:val="28"/>
          <w:szCs w:val="28"/>
        </w:rPr>
        <w:tab/>
        <w:t>Требования к порядку информирования о предоставлении муниципальной услуги</w:t>
      </w:r>
    </w:p>
    <w:p w:rsidR="002002AC" w:rsidRPr="00383EC1" w:rsidRDefault="002002AC" w:rsidP="00F62CB2">
      <w:pPr>
        <w:suppressAutoHyphens/>
        <w:autoSpaceDE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2002AC" w:rsidRPr="00383EC1" w:rsidRDefault="002002AC" w:rsidP="00F62CB2">
      <w:pPr>
        <w:spacing w:after="0" w:line="240" w:lineRule="auto"/>
        <w:ind w:firstLine="540"/>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  на официальном сайте муниципального образования Омутнинский муниципальный район Кировской области в сети «Интернет» (далее – официальный сайт Омутнинского района);</w:t>
      </w: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региональной государственной информационной системе «Портал государственных и муниципальных услуг (функций) Кировской области» (далее - Региональный портал);</w:t>
      </w: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 xml:space="preserve">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Омутнинском районе (далее – многофункциональный центр) и администрацией </w:t>
      </w:r>
      <w:r>
        <w:rPr>
          <w:rFonts w:ascii="Times New Roman" w:hAnsi="Times New Roman" w:cs="Times New Roman"/>
          <w:sz w:val="28"/>
          <w:szCs w:val="28"/>
        </w:rPr>
        <w:t xml:space="preserve">Шахровского сельского поселения </w:t>
      </w:r>
      <w:r w:rsidRPr="00383EC1">
        <w:rPr>
          <w:rFonts w:ascii="Times New Roman" w:hAnsi="Times New Roman" w:cs="Times New Roman"/>
          <w:sz w:val="28"/>
          <w:szCs w:val="28"/>
        </w:rPr>
        <w:t>Омутнинского района Кировской области;</w:t>
      </w:r>
    </w:p>
    <w:p w:rsidR="002002AC" w:rsidRPr="00383EC1" w:rsidRDefault="002002AC" w:rsidP="00F62CB2">
      <w:pPr>
        <w:autoSpaceDE w:val="0"/>
        <w:autoSpaceDN w:val="0"/>
        <w:adjustRightInd w:val="0"/>
        <w:spacing w:after="0" w:line="240" w:lineRule="auto"/>
        <w:ind w:firstLine="709"/>
        <w:jc w:val="both"/>
        <w:outlineLvl w:val="3"/>
        <w:rPr>
          <w:rFonts w:ascii="Times New Roman" w:hAnsi="Times New Roman" w:cs="Times New Roman"/>
          <w:sz w:val="28"/>
          <w:szCs w:val="28"/>
        </w:rPr>
      </w:pPr>
      <w:r w:rsidRPr="00383EC1">
        <w:rPr>
          <w:rFonts w:ascii="Times New Roman" w:hAnsi="Times New Roman" w:cs="Times New Roman"/>
          <w:sz w:val="28"/>
          <w:szCs w:val="28"/>
        </w:rPr>
        <w:t>на информационных стендах в местах предос</w:t>
      </w:r>
      <w:r>
        <w:rPr>
          <w:rFonts w:ascii="Times New Roman" w:hAnsi="Times New Roman" w:cs="Times New Roman"/>
          <w:sz w:val="28"/>
          <w:szCs w:val="28"/>
        </w:rPr>
        <w:t>тавления муниципальной услуги, и</w:t>
      </w:r>
      <w:r w:rsidRPr="00383EC1">
        <w:rPr>
          <w:rFonts w:ascii="Times New Roman" w:hAnsi="Times New Roman" w:cs="Times New Roman"/>
          <w:sz w:val="28"/>
          <w:szCs w:val="28"/>
        </w:rPr>
        <w:t>нформация  адаптирована для инвалидов по зрению;</w:t>
      </w:r>
    </w:p>
    <w:p w:rsidR="002002AC" w:rsidRPr="00A05282" w:rsidRDefault="002002AC"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при личном обращении заявителя;</w:t>
      </w:r>
    </w:p>
    <w:p w:rsidR="002002AC" w:rsidRPr="00A05282" w:rsidRDefault="002002AC"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 xml:space="preserve">при обращении в письменной форме; </w:t>
      </w:r>
    </w:p>
    <w:p w:rsidR="002002AC" w:rsidRPr="00A05282" w:rsidRDefault="002002AC"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в форме электронного документа;</w:t>
      </w:r>
    </w:p>
    <w:p w:rsidR="002002AC" w:rsidRPr="00A05282" w:rsidRDefault="002002AC" w:rsidP="00F62CB2">
      <w:pPr>
        <w:pStyle w:val="punct"/>
        <w:numPr>
          <w:ilvl w:val="0"/>
          <w:numId w:val="0"/>
        </w:numPr>
        <w:spacing w:line="240" w:lineRule="auto"/>
        <w:ind w:firstLine="708"/>
        <w:rPr>
          <w:rFonts w:ascii="Times New Roman" w:hAnsi="Times New Roman" w:cs="Times New Roman"/>
          <w:sz w:val="28"/>
          <w:szCs w:val="28"/>
        </w:rPr>
      </w:pPr>
      <w:r w:rsidRPr="00A05282">
        <w:rPr>
          <w:rFonts w:ascii="Times New Roman" w:hAnsi="Times New Roman" w:cs="Times New Roman"/>
          <w:sz w:val="28"/>
          <w:szCs w:val="28"/>
        </w:rPr>
        <w:t>по телефону.</w:t>
      </w:r>
    </w:p>
    <w:p w:rsidR="002002AC" w:rsidRPr="001C48EE" w:rsidRDefault="002002AC" w:rsidP="00F62CB2">
      <w:pPr>
        <w:spacing w:after="0" w:line="240" w:lineRule="auto"/>
        <w:ind w:firstLine="709"/>
        <w:jc w:val="both"/>
        <w:rPr>
          <w:rFonts w:ascii="Times New Roman" w:hAnsi="Times New Roman" w:cs="Times New Roman"/>
          <w:sz w:val="28"/>
          <w:szCs w:val="28"/>
        </w:rPr>
      </w:pPr>
      <w:r w:rsidRPr="001C48EE">
        <w:rPr>
          <w:rFonts w:ascii="Times New Roman" w:hAnsi="Times New Roman" w:cs="Times New Roman"/>
          <w:sz w:val="28"/>
          <w:szCs w:val="28"/>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1.3.3.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подачи заявления в форме электронного документа с использованием Единого портала и/или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1.3.4. Информация о порядке предоставления муниципальной услуги предоставляется бесплатно.</w:t>
      </w:r>
    </w:p>
    <w:p w:rsidR="002002AC" w:rsidRPr="00383EC1" w:rsidRDefault="002002AC" w:rsidP="00F62CB2">
      <w:pPr>
        <w:spacing w:after="0" w:line="240" w:lineRule="auto"/>
        <w:ind w:firstLine="709"/>
        <w:jc w:val="both"/>
        <w:rPr>
          <w:rFonts w:ascii="Times New Roman" w:hAnsi="Times New Roman" w:cs="Times New Roman"/>
          <w:sz w:val="28"/>
          <w:szCs w:val="28"/>
        </w:rPr>
      </w:pPr>
    </w:p>
    <w:p w:rsidR="002002AC" w:rsidRPr="00383EC1" w:rsidRDefault="002002AC" w:rsidP="00F62CB2">
      <w:pPr>
        <w:spacing w:after="0" w:line="240" w:lineRule="auto"/>
        <w:ind w:firstLine="709"/>
        <w:jc w:val="center"/>
        <w:rPr>
          <w:rFonts w:ascii="Times New Roman" w:hAnsi="Times New Roman" w:cs="Times New Roman"/>
          <w:b/>
          <w:bCs/>
          <w:sz w:val="28"/>
          <w:szCs w:val="28"/>
        </w:rPr>
      </w:pPr>
      <w:r w:rsidRPr="00383EC1">
        <w:rPr>
          <w:rFonts w:ascii="Times New Roman" w:hAnsi="Times New Roman" w:cs="Times New Roman"/>
          <w:b/>
          <w:bCs/>
          <w:sz w:val="28"/>
          <w:szCs w:val="28"/>
        </w:rPr>
        <w:t>2. Стандарт предоставления муниципальной услуги</w:t>
      </w:r>
    </w:p>
    <w:p w:rsidR="002002AC" w:rsidRPr="00383EC1" w:rsidRDefault="002002AC"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 Наименование муниципальной услуги</w:t>
      </w:r>
    </w:p>
    <w:p w:rsidR="002002AC" w:rsidRPr="00383EC1" w:rsidRDefault="002002AC" w:rsidP="00F62CB2">
      <w:pPr>
        <w:suppressAutoHyphens/>
        <w:autoSpaceDE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Наименование муниципальной услуги: «Утверждение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2002AC" w:rsidRPr="00383EC1" w:rsidRDefault="002002AC" w:rsidP="00F62CB2">
      <w:pPr>
        <w:suppressAutoHyphens/>
        <w:autoSpaceDE w:val="0"/>
        <w:spacing w:after="0" w:line="240" w:lineRule="auto"/>
        <w:ind w:firstLine="709"/>
        <w:jc w:val="both"/>
        <w:rPr>
          <w:rFonts w:ascii="Times New Roman" w:hAnsi="Times New Roman" w:cs="Times New Roman"/>
          <w:sz w:val="28"/>
          <w:szCs w:val="28"/>
        </w:rPr>
      </w:pP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383EC1">
        <w:rPr>
          <w:rFonts w:ascii="Times New Roman" w:hAnsi="Times New Roman" w:cs="Times New Roman"/>
          <w:b/>
          <w:bCs/>
          <w:sz w:val="28"/>
          <w:szCs w:val="28"/>
        </w:rPr>
        <w:t>2.2.</w:t>
      </w:r>
      <w:r w:rsidRPr="00383EC1">
        <w:rPr>
          <w:rFonts w:ascii="Times New Roman" w:hAnsi="Times New Roman" w:cs="Times New Roman"/>
          <w:b/>
          <w:bCs/>
          <w:sz w:val="28"/>
          <w:szCs w:val="28"/>
        </w:rPr>
        <w:tab/>
        <w:t>Наименование органа, предоставляющего муниципальную услугу</w:t>
      </w:r>
    </w:p>
    <w:p w:rsidR="002002AC" w:rsidRPr="00383EC1" w:rsidRDefault="002002AC" w:rsidP="00F62CB2">
      <w:pPr>
        <w:tabs>
          <w:tab w:val="left" w:pos="57"/>
        </w:tabs>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Муниципальная услуга предоставляется администрацией муниципального образ</w:t>
      </w:r>
      <w:r>
        <w:rPr>
          <w:rFonts w:ascii="Times New Roman" w:hAnsi="Times New Roman" w:cs="Times New Roman"/>
          <w:sz w:val="28"/>
          <w:szCs w:val="28"/>
        </w:rPr>
        <w:t>ования Шахровское сельское поселение Омутнинского</w:t>
      </w:r>
      <w:r w:rsidRPr="00383EC1">
        <w:rPr>
          <w:rFonts w:ascii="Times New Roman" w:hAnsi="Times New Roman" w:cs="Times New Roman"/>
          <w:sz w:val="28"/>
          <w:szCs w:val="28"/>
        </w:rPr>
        <w:t xml:space="preserve">  район</w:t>
      </w:r>
      <w:r>
        <w:rPr>
          <w:rFonts w:ascii="Times New Roman" w:hAnsi="Times New Roman" w:cs="Times New Roman"/>
          <w:sz w:val="28"/>
          <w:szCs w:val="28"/>
        </w:rPr>
        <w:t>а</w:t>
      </w:r>
      <w:bookmarkStart w:id="1" w:name="_GoBack"/>
      <w:bookmarkEnd w:id="1"/>
      <w:r w:rsidRPr="00383EC1">
        <w:rPr>
          <w:rFonts w:ascii="Times New Roman" w:hAnsi="Times New Roman" w:cs="Times New Roman"/>
          <w:sz w:val="28"/>
          <w:szCs w:val="28"/>
        </w:rPr>
        <w:t xml:space="preserve"> Кировской области.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представления документов через многофункциональный центр,  документы на предоставление муниципальной услуги или отказ в предоставлении муниципальной услуги могут быть выданы (направлены) через многофункциональный центр.</w:t>
      </w:r>
    </w:p>
    <w:p w:rsidR="002002AC" w:rsidRPr="00383EC1" w:rsidRDefault="002002AC" w:rsidP="00F62CB2">
      <w:pPr>
        <w:autoSpaceDE w:val="0"/>
        <w:autoSpaceDN w:val="0"/>
        <w:adjustRightInd w:val="0"/>
        <w:spacing w:after="0" w:line="240" w:lineRule="auto"/>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2.4. Срок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Максимальный срок предоставления муниципальной услуги не должен превышать 1</w:t>
      </w:r>
      <w:r>
        <w:rPr>
          <w:rFonts w:ascii="Times New Roman" w:hAnsi="Times New Roman" w:cs="Times New Roman"/>
          <w:sz w:val="28"/>
          <w:szCs w:val="28"/>
          <w:lang w:eastAsia="ru-RU"/>
        </w:rPr>
        <w:t>4</w:t>
      </w:r>
      <w:r w:rsidRPr="00383EC1">
        <w:rPr>
          <w:rFonts w:ascii="Times New Roman" w:hAnsi="Times New Roman" w:cs="Times New Roman"/>
          <w:sz w:val="28"/>
          <w:szCs w:val="28"/>
          <w:lang w:eastAsia="ru-RU"/>
        </w:rPr>
        <w:t xml:space="preserve"> дней со дня поступления </w:t>
      </w:r>
      <w:r>
        <w:rPr>
          <w:rFonts w:ascii="Times New Roman" w:hAnsi="Times New Roman" w:cs="Times New Roman"/>
          <w:sz w:val="28"/>
          <w:szCs w:val="28"/>
          <w:lang w:eastAsia="ru-RU"/>
        </w:rPr>
        <w:t>запроса</w:t>
      </w:r>
      <w:r w:rsidRPr="00383EC1">
        <w:rPr>
          <w:rFonts w:ascii="Times New Roman" w:hAnsi="Times New Roman" w:cs="Times New Roman"/>
          <w:sz w:val="28"/>
          <w:szCs w:val="28"/>
          <w:lang w:eastAsia="ru-RU"/>
        </w:rPr>
        <w:t>.</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2002AC" w:rsidRDefault="002002AC" w:rsidP="00F62CB2">
      <w:pPr>
        <w:autoSpaceDE w:val="0"/>
        <w:autoSpaceDN w:val="0"/>
        <w:adjustRightInd w:val="0"/>
        <w:spacing w:after="0" w:line="240" w:lineRule="auto"/>
        <w:ind w:firstLine="708"/>
        <w:jc w:val="both"/>
        <w:outlineLvl w:val="2"/>
        <w:rPr>
          <w:rFonts w:ascii="Times New Roman" w:hAnsi="Times New Roman" w:cs="Times New Roman"/>
          <w:b/>
          <w:bCs/>
          <w:sz w:val="28"/>
          <w:szCs w:val="28"/>
        </w:rPr>
      </w:pPr>
    </w:p>
    <w:p w:rsidR="002002AC" w:rsidRDefault="002002AC" w:rsidP="00F62CB2">
      <w:pPr>
        <w:autoSpaceDE w:val="0"/>
        <w:autoSpaceDN w:val="0"/>
        <w:adjustRightInd w:val="0"/>
        <w:spacing w:after="0" w:line="240" w:lineRule="auto"/>
        <w:ind w:firstLine="709"/>
        <w:jc w:val="both"/>
        <w:outlineLvl w:val="2"/>
        <w:rPr>
          <w:rFonts w:ascii="Times New Roman" w:hAnsi="Times New Roman" w:cs="Times New Roman"/>
          <w:b/>
          <w:bCs/>
          <w:sz w:val="28"/>
          <w:szCs w:val="28"/>
        </w:rPr>
      </w:pPr>
      <w:r w:rsidRPr="001C48EE">
        <w:rPr>
          <w:rFonts w:ascii="Times New Roman" w:hAnsi="Times New Roman" w:cs="Times New Roman"/>
          <w:b/>
          <w:bCs/>
          <w:sz w:val="28"/>
          <w:szCs w:val="28"/>
        </w:rPr>
        <w:t>2.5. Исчерпывающий перечень нормативных правовых актов, регулирующих предоставление муниципальной услуги</w:t>
      </w:r>
    </w:p>
    <w:p w:rsidR="002002AC" w:rsidRPr="001C48EE" w:rsidRDefault="002002AC" w:rsidP="00F62CB2">
      <w:pPr>
        <w:autoSpaceDE w:val="0"/>
        <w:autoSpaceDN w:val="0"/>
        <w:adjustRightInd w:val="0"/>
        <w:spacing w:after="0" w:line="240" w:lineRule="auto"/>
        <w:ind w:firstLine="709"/>
        <w:jc w:val="both"/>
        <w:outlineLvl w:val="2"/>
        <w:rPr>
          <w:rFonts w:ascii="Times New Roman" w:hAnsi="Times New Roman" w:cs="Times New Roman"/>
          <w:b/>
          <w:bCs/>
          <w:sz w:val="28"/>
          <w:szCs w:val="28"/>
        </w:rPr>
      </w:pPr>
    </w:p>
    <w:p w:rsidR="002002AC" w:rsidRPr="001C48EE" w:rsidRDefault="002002AC" w:rsidP="00F62CB2">
      <w:pPr>
        <w:autoSpaceDE w:val="0"/>
        <w:autoSpaceDN w:val="0"/>
        <w:adjustRightInd w:val="0"/>
        <w:spacing w:after="0" w:line="240" w:lineRule="auto"/>
        <w:ind w:firstLine="708"/>
        <w:jc w:val="both"/>
        <w:outlineLvl w:val="2"/>
        <w:rPr>
          <w:rFonts w:ascii="Times New Roman" w:hAnsi="Times New Roman" w:cs="Times New Roman"/>
          <w:sz w:val="28"/>
          <w:szCs w:val="28"/>
        </w:rPr>
      </w:pPr>
      <w:r w:rsidRPr="001C48EE">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2002AC" w:rsidRPr="00A05282" w:rsidRDefault="002002AC" w:rsidP="00F62CB2">
      <w:pPr>
        <w:pStyle w:val="NormalWeb"/>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на официальном сайте Омутнинского района;</w:t>
      </w:r>
    </w:p>
    <w:p w:rsidR="002002AC" w:rsidRPr="00A05282" w:rsidRDefault="002002AC" w:rsidP="00F62CB2">
      <w:pPr>
        <w:pStyle w:val="NormalWeb"/>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на Региональном портале.</w:t>
      </w:r>
    </w:p>
    <w:p w:rsidR="002002AC" w:rsidRPr="00383EC1" w:rsidRDefault="002002AC" w:rsidP="00F62CB2">
      <w:pPr>
        <w:pStyle w:val="NormalWeb"/>
        <w:spacing w:before="0" w:beforeAutospacing="0" w:after="0" w:afterAutospacing="0"/>
        <w:ind w:firstLine="708"/>
        <w:jc w:val="both"/>
        <w:rPr>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bookmarkStart w:id="2" w:name="P144"/>
      <w:bookmarkEnd w:id="2"/>
      <w:r w:rsidRPr="00383EC1">
        <w:rPr>
          <w:rFonts w:ascii="Times New Roman" w:hAnsi="Times New Roman" w:cs="Times New Roman"/>
          <w:b/>
          <w:bCs/>
          <w:sz w:val="28"/>
          <w:szCs w:val="28"/>
        </w:rPr>
        <w:t>2.6.</w:t>
      </w:r>
      <w:r w:rsidRPr="00383EC1">
        <w:rPr>
          <w:rFonts w:ascii="Times New Roman" w:hAnsi="Times New Roman" w:cs="Times New Roman"/>
          <w:b/>
          <w:bCs/>
          <w:sz w:val="28"/>
          <w:szCs w:val="28"/>
        </w:rPr>
        <w:tab/>
      </w:r>
      <w:r w:rsidRPr="00D9319C">
        <w:rPr>
          <w:rFonts w:ascii="Times New Roman" w:hAnsi="Times New Roman" w:cs="Times New Roman"/>
          <w:b/>
          <w:bCs/>
          <w:sz w:val="28"/>
          <w:szCs w:val="28"/>
        </w:rPr>
        <w:t>Исчерпывающий</w:t>
      </w:r>
      <w:r>
        <w:rPr>
          <w:rFonts w:ascii="Times New Roman" w:hAnsi="Times New Roman" w:cs="Times New Roman"/>
          <w:b/>
          <w:bCs/>
          <w:sz w:val="28"/>
          <w:szCs w:val="28"/>
        </w:rPr>
        <w:t>п</w:t>
      </w:r>
      <w:r w:rsidRPr="00383EC1">
        <w:rPr>
          <w:rFonts w:ascii="Times New Roman" w:hAnsi="Times New Roman" w:cs="Times New Roman"/>
          <w:b/>
          <w:bCs/>
          <w:sz w:val="28"/>
          <w:szCs w:val="28"/>
        </w:rPr>
        <w:t>еречень документов, необходимых для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pStyle w:val="ConsPlusNormal"/>
        <w:ind w:firstLine="708"/>
        <w:jc w:val="both"/>
        <w:rPr>
          <w:sz w:val="28"/>
          <w:szCs w:val="28"/>
        </w:rPr>
      </w:pPr>
      <w:r w:rsidRPr="00383EC1">
        <w:rPr>
          <w:sz w:val="28"/>
          <w:szCs w:val="28"/>
        </w:rPr>
        <w:t>2.6.1. Перечень документов, необходимых для предоставления муниципальной услуги: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3" w:name="Par1"/>
      <w:bookmarkEnd w:id="3"/>
      <w:r w:rsidRPr="00383EC1">
        <w:rPr>
          <w:rFonts w:ascii="Times New Roman" w:hAnsi="Times New Roman" w:cs="Times New Roman"/>
          <w:sz w:val="28"/>
          <w:szCs w:val="28"/>
          <w:lang w:eastAsia="ru-RU"/>
        </w:rPr>
        <w:t xml:space="preserve">Заявитель обращается в администрацию муниципального образования с </w:t>
      </w:r>
      <w:hyperlink r:id="rId8" w:history="1">
        <w:r w:rsidRPr="00383EC1">
          <w:rPr>
            <w:rFonts w:ascii="Times New Roman" w:hAnsi="Times New Roman" w:cs="Times New Roman"/>
            <w:sz w:val="28"/>
            <w:szCs w:val="28"/>
            <w:lang w:eastAsia="ru-RU"/>
          </w:rPr>
          <w:t>заявлением</w:t>
        </w:r>
      </w:hyperlink>
      <w:r w:rsidRPr="00383EC1">
        <w:rPr>
          <w:rFonts w:ascii="Times New Roman" w:hAnsi="Times New Roman" w:cs="Times New Roman"/>
          <w:sz w:val="28"/>
          <w:szCs w:val="28"/>
          <w:lang w:eastAsia="ru-RU"/>
        </w:rPr>
        <w:t xml:space="preserve"> (приложение № 1 к Административному регламенту).</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К заявлению прилагаются:</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4" w:name="Par2"/>
      <w:bookmarkEnd w:id="4"/>
      <w:r w:rsidRPr="00383EC1">
        <w:rPr>
          <w:rFonts w:ascii="Times New Roman" w:hAnsi="Times New Roman" w:cs="Times New Roman"/>
          <w:sz w:val="28"/>
          <w:szCs w:val="28"/>
          <w:lang w:eastAsia="ru-RU"/>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2) копия документа, удостоверяющего личность заявителя;</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5" w:name="Par5"/>
      <w:bookmarkEnd w:id="5"/>
      <w:r w:rsidRPr="00383EC1">
        <w:rPr>
          <w:rFonts w:ascii="Times New Roman" w:hAnsi="Times New Roman" w:cs="Times New Roman"/>
          <w:sz w:val="28"/>
          <w:szCs w:val="28"/>
          <w:lang w:eastAsia="ru-RU"/>
        </w:rPr>
        <w:t>4)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bookmarkStart w:id="6" w:name="Par6"/>
      <w:bookmarkEnd w:id="6"/>
      <w:r w:rsidRPr="00383EC1">
        <w:rPr>
          <w:rFonts w:ascii="Times New Roman" w:hAnsi="Times New Roman" w:cs="Times New Roman"/>
          <w:sz w:val="28"/>
          <w:szCs w:val="28"/>
          <w:lang w:eastAsia="ru-RU"/>
        </w:rPr>
        <w:t>5) выписка из Единого государственного реестра прав на недвижимое имущество и сделок с ним (далее - ЕГРП) о правах на исходный земельный участок либо уведомление об отсутствии в ЕГРП запрашиваемых сведений о зарегистрированных правах на указанный земельный участок.</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2.6.2. Документы, указанные в </w:t>
      </w:r>
      <w:hyperlink w:anchor="Par2" w:history="1">
        <w:r w:rsidRPr="00383EC1">
          <w:rPr>
            <w:rFonts w:ascii="Times New Roman" w:hAnsi="Times New Roman" w:cs="Times New Roman"/>
            <w:sz w:val="28"/>
            <w:szCs w:val="28"/>
            <w:lang w:eastAsia="ru-RU"/>
          </w:rPr>
          <w:t>подпунктах 1</w:t>
        </w:r>
      </w:hyperlink>
      <w:r w:rsidRPr="00383EC1">
        <w:rPr>
          <w:rFonts w:ascii="Times New Roman" w:hAnsi="Times New Roman" w:cs="Times New Roman"/>
          <w:sz w:val="28"/>
          <w:szCs w:val="28"/>
          <w:lang w:eastAsia="ru-RU"/>
        </w:rPr>
        <w:t xml:space="preserve"> - </w:t>
      </w:r>
      <w:hyperlink w:anchor="Par5" w:history="1">
        <w:r w:rsidRPr="00383EC1">
          <w:rPr>
            <w:rFonts w:ascii="Times New Roman" w:hAnsi="Times New Roman" w:cs="Times New Roman"/>
            <w:sz w:val="28"/>
            <w:szCs w:val="28"/>
            <w:lang w:eastAsia="ru-RU"/>
          </w:rPr>
          <w:t>4 пункта 2.6.1</w:t>
        </w:r>
      </w:hyperlink>
      <w:r w:rsidRPr="00383EC1">
        <w:rPr>
          <w:rFonts w:ascii="Times New Roman" w:hAnsi="Times New Roman" w:cs="Times New Roman"/>
          <w:sz w:val="28"/>
          <w:szCs w:val="28"/>
          <w:lang w:eastAsia="ru-RU"/>
        </w:rPr>
        <w:t xml:space="preserve"> настоящего Административного регламента, представляются заявителем самостоятельно.</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2.6.3. Документ, указанный в </w:t>
      </w:r>
      <w:hyperlink w:anchor="Par6" w:history="1">
        <w:r w:rsidRPr="00383EC1">
          <w:rPr>
            <w:rFonts w:ascii="Times New Roman" w:hAnsi="Times New Roman" w:cs="Times New Roman"/>
            <w:sz w:val="28"/>
            <w:szCs w:val="28"/>
            <w:lang w:eastAsia="ru-RU"/>
          </w:rPr>
          <w:t>подпункте 5 пункта 2.6.1</w:t>
        </w:r>
      </w:hyperlink>
      <w:r w:rsidRPr="00383EC1">
        <w:rPr>
          <w:rFonts w:ascii="Times New Roman" w:hAnsi="Times New Roman" w:cs="Times New Roman"/>
          <w:sz w:val="28"/>
          <w:szCs w:val="28"/>
          <w:lang w:eastAsia="ru-RU"/>
        </w:rPr>
        <w:t xml:space="preserve"> настоящего Административного регламента, запрашивается администрацией муниципального образования в рамках межведомственного информационного взаимодействия, если он не был представлен заявителем самостоятельно.</w:t>
      </w:r>
    </w:p>
    <w:p w:rsidR="002002AC" w:rsidRPr="00383EC1" w:rsidRDefault="002002AC" w:rsidP="00F62CB2">
      <w:pPr>
        <w:pStyle w:val="ConsPlusNormal"/>
        <w:ind w:firstLine="709"/>
        <w:jc w:val="both"/>
        <w:rPr>
          <w:sz w:val="28"/>
          <w:szCs w:val="28"/>
        </w:rPr>
      </w:pPr>
      <w:r w:rsidRPr="00383EC1">
        <w:rPr>
          <w:sz w:val="28"/>
          <w:szCs w:val="28"/>
        </w:rPr>
        <w:t>2.6.4. При предоставлении муниципальной услуги администрация не вправе требовать от заявителя:</w:t>
      </w:r>
    </w:p>
    <w:p w:rsidR="002002AC" w:rsidRPr="00383EC1" w:rsidRDefault="002002AC" w:rsidP="00F62CB2">
      <w:pPr>
        <w:pStyle w:val="ConsPlusNormal"/>
        <w:ind w:firstLine="709"/>
        <w:jc w:val="both"/>
        <w:rPr>
          <w:sz w:val="28"/>
          <w:szCs w:val="28"/>
        </w:rPr>
      </w:pPr>
      <w:r w:rsidRPr="00383EC1">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Style w:val="blk"/>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02AC" w:rsidRPr="00383EC1" w:rsidRDefault="002002AC" w:rsidP="00F62CB2">
      <w:pPr>
        <w:spacing w:after="0" w:line="240" w:lineRule="auto"/>
        <w:ind w:firstLine="709"/>
        <w:jc w:val="both"/>
        <w:rPr>
          <w:rFonts w:ascii="Times New Roman" w:hAnsi="Times New Roman" w:cs="Times New Roman"/>
          <w:sz w:val="28"/>
          <w:szCs w:val="28"/>
        </w:rPr>
      </w:pPr>
      <w:bookmarkStart w:id="7" w:name="dst291"/>
      <w:bookmarkEnd w:id="7"/>
      <w:r w:rsidRPr="00383EC1">
        <w:rPr>
          <w:rStyle w:val="blk"/>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02AC" w:rsidRPr="00383EC1" w:rsidRDefault="002002AC" w:rsidP="00F62CB2">
      <w:pPr>
        <w:spacing w:after="0" w:line="240" w:lineRule="auto"/>
        <w:ind w:firstLine="709"/>
        <w:jc w:val="both"/>
        <w:rPr>
          <w:rFonts w:ascii="Times New Roman" w:hAnsi="Times New Roman" w:cs="Times New Roman"/>
          <w:sz w:val="28"/>
          <w:szCs w:val="28"/>
        </w:rPr>
      </w:pPr>
      <w:bookmarkStart w:id="8" w:name="dst292"/>
      <w:bookmarkEnd w:id="8"/>
      <w:r w:rsidRPr="00383EC1">
        <w:rPr>
          <w:rStyle w:val="blk"/>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02AC" w:rsidRPr="00383EC1" w:rsidRDefault="002002AC" w:rsidP="00F62CB2">
      <w:pPr>
        <w:spacing w:after="0" w:line="240" w:lineRule="auto"/>
        <w:ind w:firstLine="709"/>
        <w:jc w:val="both"/>
        <w:rPr>
          <w:rFonts w:ascii="Times New Roman" w:hAnsi="Times New Roman" w:cs="Times New Roman"/>
          <w:sz w:val="28"/>
          <w:szCs w:val="28"/>
        </w:rPr>
      </w:pPr>
      <w:bookmarkStart w:id="9" w:name="dst293"/>
      <w:bookmarkEnd w:id="9"/>
      <w:r w:rsidRPr="00383EC1">
        <w:rPr>
          <w:rStyle w:val="blk"/>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02AC" w:rsidRPr="00383EC1" w:rsidRDefault="002002AC" w:rsidP="00F62CB2">
      <w:pPr>
        <w:spacing w:after="0" w:line="240" w:lineRule="auto"/>
        <w:ind w:firstLine="709"/>
        <w:jc w:val="both"/>
        <w:rPr>
          <w:rStyle w:val="blk"/>
          <w:rFonts w:ascii="Times New Roman" w:hAnsi="Times New Roman" w:cs="Times New Roman"/>
          <w:sz w:val="28"/>
          <w:szCs w:val="28"/>
        </w:rPr>
      </w:pPr>
      <w:bookmarkStart w:id="10" w:name="dst294"/>
      <w:bookmarkEnd w:id="10"/>
      <w:r w:rsidRPr="00383EC1">
        <w:rPr>
          <w:rStyle w:val="blk"/>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383EC1">
          <w:rPr>
            <w:rStyle w:val="Hyperlink"/>
            <w:rFonts w:ascii="Times New Roman" w:hAnsi="Times New Roman"/>
            <w:color w:val="000000"/>
            <w:sz w:val="28"/>
            <w:szCs w:val="28"/>
            <w:u w:val="none"/>
          </w:rPr>
          <w:t>частью 1.1 статьи 16</w:t>
        </w:r>
      </w:hyperlink>
      <w:r w:rsidRPr="00383EC1">
        <w:rPr>
          <w:rFonts w:ascii="Times New Roman" w:hAnsi="Times New Roman" w:cs="Times New Roman"/>
          <w:sz w:val="28"/>
          <w:szCs w:val="28"/>
        </w:rPr>
        <w:t xml:space="preserve">Федерального закона </w:t>
      </w:r>
      <w:r>
        <w:rPr>
          <w:rFonts w:ascii="Times New Roman" w:hAnsi="Times New Roman" w:cs="Times New Roman"/>
          <w:sz w:val="28"/>
          <w:szCs w:val="28"/>
        </w:rPr>
        <w:br/>
      </w:r>
      <w:r w:rsidRPr="00383EC1">
        <w:rPr>
          <w:rFonts w:ascii="Times New Roman" w:hAnsi="Times New Roman" w:cs="Times New Roman"/>
          <w:sz w:val="28"/>
          <w:szCs w:val="28"/>
        </w:rPr>
        <w:t>№210-ФЗ</w:t>
      </w:r>
      <w:r w:rsidRPr="00383EC1">
        <w:rPr>
          <w:rStyle w:val="blk"/>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383EC1">
          <w:rPr>
            <w:rStyle w:val="Hyperlink"/>
            <w:rFonts w:ascii="Times New Roman" w:hAnsi="Times New Roman"/>
            <w:color w:val="000000"/>
            <w:sz w:val="28"/>
            <w:szCs w:val="28"/>
            <w:u w:val="none"/>
          </w:rPr>
          <w:t>частью 1.1 статьи 16</w:t>
        </w:r>
      </w:hyperlink>
      <w:r w:rsidRPr="00383EC1">
        <w:rPr>
          <w:rFonts w:ascii="Times New Roman" w:hAnsi="Times New Roman" w:cs="Times New Roman"/>
          <w:sz w:val="28"/>
          <w:szCs w:val="28"/>
        </w:rPr>
        <w:t>Федерального закона №210-ФЗ,</w:t>
      </w:r>
      <w:r w:rsidRPr="00383EC1">
        <w:rPr>
          <w:rStyle w:val="blk"/>
          <w:rFonts w:ascii="Times New Roman" w:hAnsi="Times New Roman" w:cs="Times New Roman"/>
          <w:sz w:val="28"/>
          <w:szCs w:val="28"/>
        </w:rPr>
        <w:t xml:space="preserve"> уведомляется заявитель, а также приносятся извинения за доставленные неудобства.</w:t>
      </w:r>
    </w:p>
    <w:p w:rsidR="002002AC" w:rsidRDefault="002002AC" w:rsidP="00F62CB2">
      <w:pPr>
        <w:spacing w:after="0" w:line="240" w:lineRule="auto"/>
        <w:ind w:firstLine="709"/>
        <w:jc w:val="both"/>
        <w:rPr>
          <w:rFonts w:ascii="Times New Roman" w:hAnsi="Times New Roman" w:cs="Times New Roman"/>
          <w:sz w:val="28"/>
          <w:szCs w:val="28"/>
        </w:rPr>
      </w:pPr>
    </w:p>
    <w:p w:rsidR="002002AC" w:rsidRDefault="002002AC" w:rsidP="00F62CB2">
      <w:pPr>
        <w:spacing w:after="0" w:line="240" w:lineRule="auto"/>
        <w:ind w:firstLine="709"/>
        <w:jc w:val="both"/>
        <w:rPr>
          <w:rFonts w:ascii="Times New Roman" w:hAnsi="Times New Roman" w:cs="Times New Roman"/>
          <w:sz w:val="28"/>
          <w:szCs w:val="28"/>
        </w:rPr>
      </w:pPr>
    </w:p>
    <w:p w:rsidR="002002AC" w:rsidRPr="00383EC1" w:rsidRDefault="002002AC" w:rsidP="00F62CB2">
      <w:pPr>
        <w:spacing w:after="0" w:line="240" w:lineRule="auto"/>
        <w:ind w:firstLine="709"/>
        <w:jc w:val="both"/>
        <w:rPr>
          <w:rFonts w:ascii="Times New Roman" w:hAnsi="Times New Roman" w:cs="Times New Roman"/>
          <w:sz w:val="28"/>
          <w:szCs w:val="28"/>
        </w:rPr>
      </w:pPr>
    </w:p>
    <w:p w:rsidR="002002AC" w:rsidRPr="00383EC1" w:rsidRDefault="002002AC" w:rsidP="00F62CB2">
      <w:pPr>
        <w:autoSpaceDE w:val="0"/>
        <w:autoSpaceDN w:val="0"/>
        <w:adjustRightInd w:val="0"/>
        <w:spacing w:after="0" w:line="240" w:lineRule="auto"/>
        <w:ind w:firstLine="539"/>
        <w:jc w:val="both"/>
        <w:rPr>
          <w:rFonts w:ascii="Times New Roman" w:hAnsi="Times New Roman" w:cs="Times New Roman"/>
          <w:sz w:val="28"/>
          <w:szCs w:val="28"/>
          <w:lang w:eastAsia="ru-RU"/>
        </w:rPr>
      </w:pPr>
    </w:p>
    <w:p w:rsidR="002002AC" w:rsidRPr="00383EC1" w:rsidRDefault="002002AC" w:rsidP="00F62CB2">
      <w:pPr>
        <w:autoSpaceDE w:val="0"/>
        <w:autoSpaceDN w:val="0"/>
        <w:adjustRightInd w:val="0"/>
        <w:spacing w:after="0" w:line="240" w:lineRule="auto"/>
        <w:ind w:left="709"/>
        <w:jc w:val="both"/>
        <w:rPr>
          <w:rFonts w:ascii="Times New Roman" w:hAnsi="Times New Roman" w:cs="Times New Roman"/>
          <w:b/>
          <w:bCs/>
          <w:sz w:val="28"/>
          <w:szCs w:val="28"/>
        </w:rPr>
      </w:pPr>
      <w:r w:rsidRPr="00383EC1">
        <w:rPr>
          <w:rFonts w:ascii="Times New Roman" w:hAnsi="Times New Roman" w:cs="Times New Roman"/>
          <w:b/>
          <w:bCs/>
          <w:sz w:val="28"/>
          <w:szCs w:val="28"/>
        </w:rPr>
        <w:t>2.7. Перечень оснований для отказа в приёме документов</w:t>
      </w:r>
    </w:p>
    <w:p w:rsidR="002002AC" w:rsidRPr="00383EC1" w:rsidRDefault="002002AC" w:rsidP="00F62CB2">
      <w:pPr>
        <w:autoSpaceDE w:val="0"/>
        <w:autoSpaceDN w:val="0"/>
        <w:adjustRightInd w:val="0"/>
        <w:spacing w:after="0" w:line="240" w:lineRule="auto"/>
        <w:ind w:firstLine="720"/>
        <w:jc w:val="both"/>
        <w:rPr>
          <w:rFonts w:ascii="Times New Roman" w:hAnsi="Times New Roman" w:cs="Times New Roman"/>
          <w:sz w:val="28"/>
          <w:szCs w:val="28"/>
        </w:rPr>
      </w:pPr>
      <w:r w:rsidRPr="001C48EE">
        <w:rPr>
          <w:rFonts w:ascii="Times New Roman" w:hAnsi="Times New Roman" w:cs="Times New Roman"/>
          <w:sz w:val="28"/>
          <w:szCs w:val="28"/>
        </w:rPr>
        <w:t>Оснований для отказа в приёме документов, необходимых для предоставления муниципальной услуги, не предусмотрено.</w:t>
      </w: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2.8. Перечень оснований для отказа в пред</w:t>
      </w:r>
      <w:r>
        <w:rPr>
          <w:rFonts w:ascii="Times New Roman" w:hAnsi="Times New Roman" w:cs="Times New Roman"/>
          <w:b/>
          <w:bCs/>
          <w:sz w:val="28"/>
          <w:szCs w:val="28"/>
        </w:rPr>
        <w:t>оставлении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pStyle w:val="ConsPlusNormal"/>
        <w:ind w:firstLine="708"/>
        <w:jc w:val="both"/>
        <w:rPr>
          <w:sz w:val="28"/>
          <w:szCs w:val="28"/>
        </w:rPr>
      </w:pPr>
      <w:bookmarkStart w:id="11" w:name="P174"/>
      <w:bookmarkEnd w:id="11"/>
      <w:r w:rsidRPr="00383EC1">
        <w:rPr>
          <w:sz w:val="28"/>
          <w:szCs w:val="28"/>
        </w:rPr>
        <w:t>Основаниями для отказа в предоставлении муниципальной услуги являются:</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1" w:history="1">
        <w:r w:rsidRPr="00383EC1">
          <w:rPr>
            <w:rFonts w:ascii="Times New Roman" w:hAnsi="Times New Roman" w:cs="Times New Roman"/>
            <w:sz w:val="28"/>
            <w:szCs w:val="28"/>
            <w:lang w:eastAsia="ru-RU"/>
          </w:rPr>
          <w:t>пунктом 12 статьи 11.10</w:t>
        </w:r>
      </w:hyperlink>
      <w:r w:rsidRPr="00383EC1">
        <w:rPr>
          <w:rFonts w:ascii="Times New Roman" w:hAnsi="Times New Roman" w:cs="Times New Roman"/>
          <w:sz w:val="28"/>
          <w:szCs w:val="28"/>
          <w:lang w:eastAsia="ru-RU"/>
        </w:rPr>
        <w:t xml:space="preserve"> Земельного кодекса Российской Федерации;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3) разработка схемы расположения земельного участка выполнена с нарушением требований к образуемым и измененным земельным участкам:</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размеры земельного участка (земельных участков) не соответствуют предельным (максимальным и минимальным) размерам земельных участков, определенным градостроительными регламентами;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 размеры земельного участка (земельных участков) не соответствуют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определенным Земельным </w:t>
      </w:r>
      <w:hyperlink r:id="rId12" w:history="1">
        <w:r w:rsidRPr="00383EC1">
          <w:rPr>
            <w:rFonts w:ascii="Times New Roman" w:hAnsi="Times New Roman" w:cs="Times New Roman"/>
            <w:sz w:val="28"/>
            <w:szCs w:val="28"/>
            <w:lang w:eastAsia="ru-RU"/>
          </w:rPr>
          <w:t>кодексом</w:t>
        </w:r>
      </w:hyperlink>
      <w:r w:rsidRPr="00383EC1">
        <w:rPr>
          <w:rFonts w:ascii="Times New Roman" w:hAnsi="Times New Roman" w:cs="Times New Roman"/>
          <w:sz w:val="28"/>
          <w:szCs w:val="28"/>
          <w:lang w:eastAsia="ru-RU"/>
        </w:rPr>
        <w:t xml:space="preserve"> Российской Федерации и другими федеральными законами;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границы земельных участков пересекают границы муниципального образования и (или) границы населенного пункта;</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образование земельных участков осуществляется таким образом, что приводит к невозможности разрешенного использования расположенных на таких земельных участках объектов недвижимости;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предполагается раздел, перераспределение или выдел земельных участков, в результате которого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xml:space="preserve">-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w:t>
      </w:r>
      <w:hyperlink r:id="rId13" w:history="1">
        <w:r w:rsidRPr="00383EC1">
          <w:rPr>
            <w:rFonts w:ascii="Times New Roman" w:hAnsi="Times New Roman" w:cs="Times New Roman"/>
            <w:sz w:val="28"/>
            <w:szCs w:val="28"/>
            <w:lang w:eastAsia="ru-RU"/>
          </w:rPr>
          <w:t>кодексом</w:t>
        </w:r>
      </w:hyperlink>
      <w:r w:rsidRPr="00383EC1">
        <w:rPr>
          <w:rFonts w:ascii="Times New Roman" w:hAnsi="Times New Roman" w:cs="Times New Roman"/>
          <w:sz w:val="28"/>
          <w:szCs w:val="28"/>
          <w:lang w:eastAsia="ru-RU"/>
        </w:rPr>
        <w:t xml:space="preserve"> Российской Федерации и другими федеральными законами;</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 границы образуемого земельного участка пересекают границы территориальных зон, лесничеств, лесопарков;</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02AC"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2002AC" w:rsidRPr="001C48EE"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6) </w:t>
      </w:r>
      <w:r w:rsidRPr="001C48EE">
        <w:rPr>
          <w:rFonts w:ascii="Times New Roman" w:hAnsi="Times New Roman" w:cs="Times New Roman"/>
          <w:sz w:val="28"/>
          <w:szCs w:val="28"/>
        </w:rPr>
        <w:t xml:space="preserve">несоответствие представленных заявителем документов перечню и требованиям, установленным </w:t>
      </w:r>
      <w:hyperlink r:id="rId14" w:history="1">
        <w:r w:rsidRPr="001C48EE">
          <w:rPr>
            <w:rFonts w:ascii="Times New Roman" w:hAnsi="Times New Roman" w:cs="Times New Roman"/>
            <w:sz w:val="28"/>
            <w:szCs w:val="28"/>
          </w:rPr>
          <w:t>пунктом 2.</w:t>
        </w:r>
      </w:hyperlink>
      <w:r w:rsidRPr="001C48EE">
        <w:rPr>
          <w:rFonts w:ascii="Times New Roman" w:hAnsi="Times New Roman" w:cs="Times New Roman"/>
          <w:sz w:val="28"/>
          <w:szCs w:val="28"/>
        </w:rPr>
        <w:t>6.1. настоящего Административного регламента</w:t>
      </w:r>
      <w:r>
        <w:rPr>
          <w:rFonts w:ascii="Times New Roman" w:hAnsi="Times New Roman" w:cs="Times New Roman"/>
          <w:sz w:val="28"/>
          <w:szCs w:val="28"/>
        </w:rPr>
        <w:t>.</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383EC1">
        <w:rPr>
          <w:rFonts w:ascii="Times New Roman" w:hAnsi="Times New Roman" w:cs="Times New Roman"/>
          <w:sz w:val="28"/>
          <w:szCs w:val="28"/>
          <w:lang w:eastAsia="ru-RU"/>
        </w:rPr>
        <w:t>В решении об отказе в утверждении схемы расположения земельного участка должны быть указаны все основания принятия такого решения.</w:t>
      </w:r>
    </w:p>
    <w:p w:rsidR="002002AC"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lang w:eastAsia="ru-RU"/>
        </w:rPr>
      </w:pPr>
    </w:p>
    <w:p w:rsidR="002002AC" w:rsidRDefault="002002AC"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2.9.</w:t>
      </w:r>
      <w:r w:rsidRPr="00383EC1">
        <w:rPr>
          <w:rFonts w:ascii="Times New Roman" w:hAnsi="Times New Roman" w:cs="Times New Roman"/>
          <w:b/>
          <w:bCs/>
          <w:sz w:val="28"/>
          <w:szCs w:val="28"/>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02AC" w:rsidRPr="00383EC1" w:rsidRDefault="002002AC" w:rsidP="00F62CB2">
      <w:pPr>
        <w:suppressAutoHyphens/>
        <w:autoSpaceDE w:val="0"/>
        <w:spacing w:after="0" w:line="240" w:lineRule="auto"/>
        <w:ind w:firstLine="709"/>
        <w:jc w:val="both"/>
        <w:rPr>
          <w:rFonts w:ascii="Times New Roman" w:hAnsi="Times New Roman" w:cs="Times New Roman"/>
          <w:b/>
          <w:bCs/>
          <w:sz w:val="28"/>
          <w:szCs w:val="28"/>
        </w:rPr>
      </w:pPr>
    </w:p>
    <w:p w:rsidR="002002AC" w:rsidRPr="00383EC1" w:rsidRDefault="002002AC" w:rsidP="00F62CB2">
      <w:pPr>
        <w:pStyle w:val="ConsPlusNormal"/>
        <w:ind w:firstLine="539"/>
        <w:jc w:val="both"/>
        <w:rPr>
          <w:sz w:val="28"/>
          <w:szCs w:val="28"/>
        </w:rPr>
      </w:pPr>
      <w:r w:rsidRPr="00383EC1">
        <w:rPr>
          <w:sz w:val="28"/>
          <w:szCs w:val="28"/>
        </w:rPr>
        <w:t>Услуги, которые являются необходимыми и обязательными для предоставления муниципальной услуги, не требуются.</w:t>
      </w:r>
    </w:p>
    <w:p w:rsidR="002002AC" w:rsidRPr="00383EC1" w:rsidRDefault="002002AC" w:rsidP="00F62CB2">
      <w:pPr>
        <w:pStyle w:val="ConsPlusNormal"/>
        <w:ind w:firstLine="539"/>
        <w:jc w:val="both"/>
        <w:rPr>
          <w:sz w:val="28"/>
          <w:szCs w:val="28"/>
        </w:rPr>
      </w:pPr>
    </w:p>
    <w:p w:rsidR="002002AC" w:rsidRDefault="002002AC" w:rsidP="00F62CB2">
      <w:pPr>
        <w:suppressAutoHyphens/>
        <w:autoSpaceDE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2.10.</w:t>
      </w:r>
      <w:r w:rsidRPr="00383EC1">
        <w:rPr>
          <w:rFonts w:ascii="Times New Roman" w:hAnsi="Times New Roman" w:cs="Times New Roman"/>
          <w:b/>
          <w:bCs/>
          <w:sz w:val="28"/>
          <w:szCs w:val="28"/>
        </w:rPr>
        <w:tab/>
        <w:t>Размер платы, взимаемой за предоставление муниципальной услуги</w:t>
      </w:r>
    </w:p>
    <w:p w:rsidR="002002AC" w:rsidRPr="00383EC1" w:rsidRDefault="002002AC" w:rsidP="00F62CB2">
      <w:pPr>
        <w:suppressAutoHyphens/>
        <w:autoSpaceDE w:val="0"/>
        <w:spacing w:after="0" w:line="240" w:lineRule="auto"/>
        <w:ind w:firstLine="709"/>
        <w:jc w:val="both"/>
        <w:rPr>
          <w:rFonts w:ascii="Times New Roman" w:hAnsi="Times New Roman" w:cs="Times New Roman"/>
          <w:b/>
          <w:bCs/>
          <w:sz w:val="28"/>
          <w:szCs w:val="28"/>
        </w:rPr>
      </w:pPr>
    </w:p>
    <w:p w:rsidR="002002AC" w:rsidRPr="001C48EE" w:rsidRDefault="002002AC" w:rsidP="00F62CB2">
      <w:pPr>
        <w:suppressAutoHyphens/>
        <w:autoSpaceDE w:val="0"/>
        <w:spacing w:after="0" w:line="240" w:lineRule="auto"/>
        <w:ind w:firstLine="709"/>
        <w:jc w:val="both"/>
        <w:rPr>
          <w:rFonts w:ascii="Times New Roman" w:hAnsi="Times New Roman" w:cs="Times New Roman"/>
          <w:sz w:val="28"/>
          <w:szCs w:val="28"/>
        </w:rPr>
      </w:pPr>
      <w:r w:rsidRPr="001C48EE">
        <w:rPr>
          <w:rFonts w:ascii="Times New Roman" w:hAnsi="Times New Roman" w:cs="Times New Roman"/>
          <w:sz w:val="28"/>
          <w:szCs w:val="28"/>
        </w:rPr>
        <w:t>Предоставление муниципальной услуги осуществляется на бесплатной основе.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Default="002002AC" w:rsidP="00F62CB2">
      <w:pPr>
        <w:spacing w:after="0" w:line="240" w:lineRule="auto"/>
        <w:ind w:firstLine="709"/>
        <w:jc w:val="both"/>
        <w:rPr>
          <w:rFonts w:ascii="Times New Roman" w:hAnsi="Times New Roman" w:cs="Times New Roman"/>
          <w:b/>
          <w:bCs/>
          <w:sz w:val="28"/>
          <w:szCs w:val="28"/>
        </w:rPr>
      </w:pPr>
      <w:r w:rsidRPr="001C48EE">
        <w:rPr>
          <w:rFonts w:ascii="Times New Roman" w:hAnsi="Times New Roman" w:cs="Times New Roman"/>
          <w:b/>
          <w:bCs/>
          <w:sz w:val="28"/>
          <w:szCs w:val="28"/>
        </w:rPr>
        <w:t>2.11.</w:t>
      </w:r>
      <w:r w:rsidRPr="001C48EE">
        <w:rPr>
          <w:rFonts w:ascii="Times New Roman" w:hAnsi="Times New Roman" w:cs="Times New Roman"/>
          <w:b/>
          <w:bCs/>
          <w:sz w:val="28"/>
          <w:szCs w:val="28"/>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002AC" w:rsidRPr="00383EC1" w:rsidRDefault="002002AC" w:rsidP="00F62CB2">
      <w:pPr>
        <w:spacing w:after="0" w:line="240" w:lineRule="auto"/>
        <w:ind w:firstLine="709"/>
        <w:jc w:val="both"/>
        <w:rPr>
          <w:rFonts w:ascii="Times New Roman" w:hAnsi="Times New Roman" w:cs="Times New Roman"/>
          <w:b/>
          <w:bCs/>
          <w:sz w:val="28"/>
          <w:szCs w:val="28"/>
        </w:rPr>
      </w:pP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2002AC" w:rsidRPr="00383EC1" w:rsidRDefault="002002AC" w:rsidP="00F62CB2">
      <w:pPr>
        <w:spacing w:after="0" w:line="240" w:lineRule="auto"/>
        <w:ind w:firstLine="709"/>
        <w:jc w:val="both"/>
        <w:rPr>
          <w:rFonts w:ascii="Times New Roman" w:hAnsi="Times New Roman" w:cs="Times New Roman"/>
          <w:b/>
          <w:bCs/>
          <w:sz w:val="28"/>
          <w:szCs w:val="28"/>
        </w:rPr>
      </w:pPr>
    </w:p>
    <w:p w:rsidR="002002AC" w:rsidRDefault="002002AC" w:rsidP="00F62CB2">
      <w:pPr>
        <w:pStyle w:val="ConsPlusNormal"/>
        <w:ind w:firstLine="709"/>
        <w:jc w:val="both"/>
        <w:rPr>
          <w:b/>
          <w:bCs/>
          <w:sz w:val="28"/>
          <w:szCs w:val="28"/>
        </w:rPr>
      </w:pPr>
      <w:r w:rsidRPr="001C48EE">
        <w:rPr>
          <w:b/>
          <w:bCs/>
          <w:sz w:val="28"/>
          <w:szCs w:val="28"/>
        </w:rPr>
        <w:t>2.12.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002AC" w:rsidRPr="001C48EE" w:rsidRDefault="002002AC" w:rsidP="00F62CB2">
      <w:pPr>
        <w:pStyle w:val="ConsPlusNormal"/>
        <w:ind w:firstLine="709"/>
        <w:jc w:val="both"/>
        <w:rPr>
          <w:b/>
          <w:bCs/>
          <w:sz w:val="28"/>
          <w:szCs w:val="28"/>
        </w:rPr>
      </w:pPr>
    </w:p>
    <w:p w:rsidR="002002AC" w:rsidRPr="00383EC1" w:rsidRDefault="002002AC"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sz w:val="28"/>
          <w:szCs w:val="28"/>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2002AC" w:rsidRDefault="002002AC" w:rsidP="00F62CB2">
      <w:pPr>
        <w:spacing w:after="0" w:line="240" w:lineRule="auto"/>
        <w:ind w:firstLine="540"/>
        <w:jc w:val="both"/>
        <w:rPr>
          <w:rFonts w:ascii="Times New Roman" w:hAnsi="Times New Roman" w:cs="Times New Roman"/>
          <w:sz w:val="28"/>
          <w:szCs w:val="28"/>
        </w:rPr>
      </w:pPr>
      <w:r w:rsidRPr="00383EC1">
        <w:rPr>
          <w:rFonts w:ascii="Times New Roman" w:hAnsi="Times New Roman" w:cs="Times New Roman"/>
          <w:sz w:val="28"/>
          <w:szCs w:val="28"/>
        </w:rPr>
        <w:tab/>
        <w:t xml:space="preserve">Заявление, поступившее посредством почтовой или электронной связи, в том числе через официальный сайт Омутнинского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2002AC" w:rsidRPr="00383EC1" w:rsidRDefault="002002AC" w:rsidP="00F62CB2">
      <w:pPr>
        <w:spacing w:after="0" w:line="240" w:lineRule="auto"/>
        <w:ind w:firstLine="540"/>
        <w:jc w:val="both"/>
        <w:rPr>
          <w:rFonts w:ascii="Times New Roman" w:hAnsi="Times New Roman" w:cs="Times New Roman"/>
          <w:sz w:val="28"/>
          <w:szCs w:val="28"/>
        </w:rPr>
      </w:pPr>
    </w:p>
    <w:p w:rsidR="002002AC" w:rsidRPr="00383EC1" w:rsidRDefault="002002AC"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2.13. Требования к помещениям предоставления муниципальной услуги</w:t>
      </w:r>
    </w:p>
    <w:p w:rsidR="002002AC" w:rsidRPr="00A05282" w:rsidRDefault="002002AC" w:rsidP="00F62CB2">
      <w:pPr>
        <w:pStyle w:val="NormalWeb"/>
        <w:spacing w:before="0" w:beforeAutospacing="0" w:after="0" w:afterAutospacing="0"/>
        <w:ind w:firstLine="708"/>
        <w:jc w:val="both"/>
        <w:rPr>
          <w:rFonts w:ascii="Times New Roman" w:hAnsi="Times New Roman" w:cs="Times New Roman"/>
          <w:sz w:val="28"/>
          <w:szCs w:val="28"/>
        </w:rPr>
      </w:pPr>
      <w:r w:rsidRPr="00A05282">
        <w:rPr>
          <w:rFonts w:ascii="Times New Roman" w:hAnsi="Times New Roman" w:cs="Times New Roman"/>
          <w:sz w:val="28"/>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2002AC" w:rsidRPr="00A05282" w:rsidRDefault="002002AC" w:rsidP="00F62CB2">
      <w:pPr>
        <w:pStyle w:val="ConsPlusNormal"/>
        <w:ind w:firstLine="708"/>
        <w:jc w:val="both"/>
        <w:rPr>
          <w:sz w:val="28"/>
          <w:szCs w:val="28"/>
        </w:rPr>
      </w:pPr>
      <w:r w:rsidRPr="00A05282">
        <w:rPr>
          <w:sz w:val="28"/>
          <w:szCs w:val="28"/>
        </w:rPr>
        <w:t>2.13.3. Места для информирования должны быть оборудованы информационными стендами, содержащими следующую информацию:</w:t>
      </w:r>
    </w:p>
    <w:p w:rsidR="002002AC" w:rsidRPr="00A05282" w:rsidRDefault="002002AC" w:rsidP="00F62CB2">
      <w:pPr>
        <w:pStyle w:val="1"/>
        <w:spacing w:line="240" w:lineRule="auto"/>
        <w:ind w:firstLine="708"/>
        <w:rPr>
          <w:rFonts w:ascii="Times New Roman" w:hAnsi="Times New Roman" w:cs="Times New Roman"/>
        </w:rPr>
      </w:pPr>
      <w:r w:rsidRPr="00A05282">
        <w:rPr>
          <w:rFonts w:ascii="Times New Roman" w:hAnsi="Times New Roman" w:cs="Times New Roman"/>
        </w:rPr>
        <w:t>график работы (часы приёма), контактные телефоны (телефон для справок), электронный адрес официального сайта Омутнинского района, адрес электронной почты;</w:t>
      </w:r>
    </w:p>
    <w:p w:rsidR="002002AC" w:rsidRPr="00A05282" w:rsidRDefault="002002AC" w:rsidP="00F62CB2">
      <w:pPr>
        <w:pStyle w:val="1"/>
        <w:spacing w:line="240" w:lineRule="auto"/>
        <w:ind w:firstLine="708"/>
        <w:rPr>
          <w:rFonts w:ascii="Times New Roman" w:hAnsi="Times New Roman" w:cs="Times New Roman"/>
        </w:rPr>
      </w:pPr>
      <w:r w:rsidRPr="00A05282">
        <w:rPr>
          <w:rFonts w:ascii="Times New Roman" w:hAnsi="Times New Roman" w:cs="Times New Roman"/>
        </w:rPr>
        <w:t>административный регламент предоставления муниципальной услуги (в текстовом виде);</w:t>
      </w:r>
    </w:p>
    <w:p w:rsidR="002002AC" w:rsidRPr="00A05282" w:rsidRDefault="002002AC" w:rsidP="00F62CB2">
      <w:pPr>
        <w:pStyle w:val="NormalWeb"/>
        <w:spacing w:before="0" w:beforeAutospacing="0" w:after="0" w:afterAutospacing="0"/>
        <w:ind w:firstLine="709"/>
        <w:jc w:val="both"/>
        <w:rPr>
          <w:rFonts w:ascii="Times New Roman" w:hAnsi="Times New Roman" w:cs="Times New Roman"/>
          <w:sz w:val="28"/>
          <w:szCs w:val="28"/>
        </w:rPr>
      </w:pPr>
      <w:r w:rsidRPr="00A05282">
        <w:rPr>
          <w:rFonts w:ascii="Times New Roman" w:hAnsi="Times New Roman" w:cs="Times New Roman"/>
          <w:sz w:val="28"/>
          <w:szCs w:val="28"/>
        </w:rPr>
        <w:t xml:space="preserve"> перечень, формы документов для заполнения, образцы заполнения документов;</w:t>
      </w:r>
    </w:p>
    <w:p w:rsidR="002002AC" w:rsidRPr="00A05282" w:rsidRDefault="002002AC" w:rsidP="00F62CB2">
      <w:pPr>
        <w:spacing w:after="0" w:line="240" w:lineRule="auto"/>
        <w:ind w:firstLine="709"/>
        <w:jc w:val="both"/>
        <w:rPr>
          <w:rFonts w:ascii="Times New Roman" w:hAnsi="Times New Roman" w:cs="Times New Roman"/>
          <w:sz w:val="28"/>
          <w:szCs w:val="28"/>
        </w:rPr>
      </w:pPr>
      <w:r w:rsidRPr="00A05282">
        <w:rPr>
          <w:rFonts w:ascii="Times New Roman" w:hAnsi="Times New Roman" w:cs="Times New Roman"/>
          <w:sz w:val="28"/>
          <w:szCs w:val="28"/>
        </w:rPr>
        <w:t>основания для отказа в предоставлении муниципальной услуги;</w:t>
      </w:r>
    </w:p>
    <w:p w:rsidR="002002AC" w:rsidRPr="00A05282" w:rsidRDefault="002002AC" w:rsidP="00F62CB2">
      <w:pPr>
        <w:pStyle w:val="1"/>
        <w:spacing w:line="240" w:lineRule="auto"/>
        <w:ind w:firstLine="709"/>
        <w:rPr>
          <w:rFonts w:ascii="Times New Roman" w:hAnsi="Times New Roman" w:cs="Times New Roman"/>
        </w:rPr>
      </w:pPr>
      <w:r w:rsidRPr="00A05282">
        <w:rPr>
          <w:rFonts w:ascii="Times New Roman" w:hAnsi="Times New Roman" w:cs="Times New Roman"/>
        </w:rPr>
        <w:t>порядок обжалования решений, действий или бездействия органов, предоставляющих муниципальную услугу, их должностных лиц и специалистов;</w:t>
      </w:r>
    </w:p>
    <w:p w:rsidR="002002AC" w:rsidRPr="00A05282" w:rsidRDefault="002002AC" w:rsidP="00F62CB2">
      <w:pPr>
        <w:pStyle w:val="1"/>
        <w:spacing w:line="240" w:lineRule="auto"/>
        <w:ind w:firstLine="709"/>
        <w:rPr>
          <w:rFonts w:ascii="Times New Roman" w:hAnsi="Times New Roman" w:cs="Times New Roman"/>
        </w:rPr>
      </w:pPr>
      <w:r w:rsidRPr="00A05282">
        <w:rPr>
          <w:rFonts w:ascii="Times New Roman" w:hAnsi="Times New Roman" w:cs="Times New Roman"/>
        </w:rPr>
        <w:t>перечень нормативных правовых актов, регулирующих предоставление муниципальной услуги.</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2.13.4. Кабинеты (кабинки) приёма граждан должны быть оборудованы информационными табличками с указанием:</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номера кабинета (кабинки);</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фамилии, имени и отчества специалиста, осуществляющего приём заявителей;</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дней и часов приёма, времени перерыва на обед.</w:t>
      </w:r>
    </w:p>
    <w:p w:rsidR="002002AC" w:rsidRPr="00A05282" w:rsidRDefault="002002AC" w:rsidP="00F62CB2">
      <w:pPr>
        <w:spacing w:after="0" w:line="240" w:lineRule="auto"/>
        <w:ind w:firstLine="708"/>
        <w:jc w:val="both"/>
        <w:rPr>
          <w:rFonts w:ascii="Times New Roman" w:hAnsi="Times New Roman" w:cs="Times New Roman"/>
          <w:sz w:val="28"/>
          <w:szCs w:val="28"/>
        </w:rPr>
      </w:pPr>
      <w:r w:rsidRPr="00A05282">
        <w:rPr>
          <w:rFonts w:ascii="Times New Roman" w:hAnsi="Times New Roman" w:cs="Times New Roman"/>
          <w:sz w:val="28"/>
          <w:szCs w:val="28"/>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 xml:space="preserve">2.13.6.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383EC1">
        <w:rPr>
          <w:rFonts w:ascii="Times New Roman" w:hAnsi="Times New Roman" w:cs="Times New Roman"/>
          <w:sz w:val="28"/>
          <w:szCs w:val="28"/>
        </w:rPr>
        <w:br/>
        <w:t>№ 181-ФЗ «О социальной защите инвалидов в Российской Федерации»: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r w:rsidRPr="00383EC1">
        <w:rPr>
          <w:rFonts w:ascii="Times New Roman" w:hAnsi="Times New Roman" w:cs="Times New Roman"/>
          <w:sz w:val="28"/>
          <w:szCs w:val="28"/>
        </w:rPr>
        <w:t>- оказание инвалидам помощи в преодолении барьеров, мешающих получению ими услуг наравне с другими лицами.</w:t>
      </w:r>
    </w:p>
    <w:p w:rsidR="002002AC" w:rsidRPr="00383EC1" w:rsidRDefault="002002AC" w:rsidP="00F62CB2">
      <w:pPr>
        <w:pStyle w:val="BodyText"/>
        <w:spacing w:after="0" w:line="240" w:lineRule="auto"/>
        <w:ind w:right="-6" w:firstLine="660"/>
        <w:jc w:val="both"/>
        <w:rPr>
          <w:rFonts w:ascii="Times New Roman" w:hAnsi="Times New Roman" w:cs="Times New Roman"/>
          <w:sz w:val="28"/>
          <w:szCs w:val="28"/>
        </w:rPr>
      </w:pPr>
    </w:p>
    <w:p w:rsidR="002002AC" w:rsidRPr="00383EC1" w:rsidRDefault="002002AC"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2.14. Показатели доступности и качества муниципальной услуги</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2.14.1. Показателями доступности муниципальной услуги является: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транспортная доступность к местам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r>
        <w:rPr>
          <w:rFonts w:ascii="Times New Roman" w:hAnsi="Times New Roman" w:cs="Times New Roman"/>
          <w:sz w:val="28"/>
          <w:szCs w:val="28"/>
        </w:rPr>
        <w:t xml:space="preserve">, </w:t>
      </w:r>
      <w:r w:rsidRPr="001C48EE">
        <w:rPr>
          <w:rFonts w:ascii="Times New Roman" w:hAnsi="Times New Roman" w:cs="Times New Roman"/>
          <w:sz w:val="28"/>
          <w:szCs w:val="28"/>
        </w:rPr>
        <w:t>в том числе с использованием информационно-коммуникационных технологий;</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через официальный сайт Омутнинского района, а также с использованием Единого портала и/или Регионального портала.</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2.14.2. Показателями качества муниципальной услуги являются:</w:t>
      </w:r>
    </w:p>
    <w:p w:rsidR="002002AC" w:rsidRPr="00383EC1" w:rsidRDefault="002002AC" w:rsidP="00F62CB2">
      <w:pPr>
        <w:spacing w:after="0" w:line="240" w:lineRule="auto"/>
        <w:ind w:firstLine="709"/>
        <w:rPr>
          <w:rFonts w:ascii="Times New Roman" w:hAnsi="Times New Roman" w:cs="Times New Roman"/>
          <w:sz w:val="28"/>
          <w:szCs w:val="28"/>
        </w:rPr>
      </w:pPr>
      <w:r w:rsidRPr="00383EC1">
        <w:rPr>
          <w:rFonts w:ascii="Times New Roman" w:hAnsi="Times New Roman" w:cs="Times New Roman"/>
          <w:sz w:val="28"/>
          <w:szCs w:val="28"/>
        </w:rPr>
        <w:t>соблюдение срока предоставления муниципальной услуги;</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органа администрации предоставляющего муниципальную услугу, ее должностных лиц, либо муниципальных служащих, принятые или осуществленные при предоставлении муниципальной услуги. </w:t>
      </w:r>
    </w:p>
    <w:p w:rsidR="002002AC" w:rsidRPr="00BE4078"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2.14.3. 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орган администрации, непосредственно предоставляющего муниципальную услугу), а также при получении результата предоставления </w:t>
      </w:r>
      <w:r w:rsidRPr="00BE4078">
        <w:rPr>
          <w:rFonts w:ascii="Times New Roman" w:hAnsi="Times New Roman" w:cs="Times New Roman"/>
          <w:sz w:val="28"/>
          <w:szCs w:val="28"/>
        </w:rPr>
        <w:t xml:space="preserve">муниципальной услуги. </w:t>
      </w:r>
    </w:p>
    <w:p w:rsidR="002002AC" w:rsidRPr="00BE4078" w:rsidRDefault="002002AC" w:rsidP="00F62CB2">
      <w:pPr>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2002AC" w:rsidRPr="00BE4078" w:rsidRDefault="002002AC" w:rsidP="00F62CB2">
      <w:pPr>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t>2.14.5. Получение муниципальной услуги по экстерриториальному принципу, либо посредством комплексного запроса невозможно.</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Pr="00383EC1" w:rsidRDefault="002002AC" w:rsidP="00F62CB2">
      <w:pPr>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 2.15. Требования, учитывающие особенности предоставления муниципальной услуги в электронной форме и многофункциональном центре</w:t>
      </w: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xml:space="preserve"> 2.15.1. Особенности предоставления муниципальной услуги в электронной форме:</w:t>
      </w:r>
    </w:p>
    <w:p w:rsidR="002002AC" w:rsidRPr="00383EC1" w:rsidRDefault="002002AC" w:rsidP="00F62CB2">
      <w:pPr>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 получение информации о предоставляемой муниципальной услуге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2002AC" w:rsidRPr="00383EC1" w:rsidRDefault="002002AC" w:rsidP="00F62CB2">
      <w:pPr>
        <w:spacing w:after="0" w:line="240" w:lineRule="auto"/>
        <w:jc w:val="both"/>
        <w:rPr>
          <w:rFonts w:ascii="Times New Roman" w:hAnsi="Times New Roman" w:cs="Times New Roman"/>
          <w:sz w:val="28"/>
          <w:szCs w:val="28"/>
        </w:rPr>
      </w:pPr>
      <w:r w:rsidRPr="00383EC1">
        <w:rPr>
          <w:rFonts w:ascii="Times New Roman" w:hAnsi="Times New Roman" w:cs="Times New Roman"/>
          <w:sz w:val="28"/>
          <w:szCs w:val="28"/>
        </w:rPr>
        <w:t xml:space="preserve">           - получение и копирование формы заявления, необходимой для получения муниципальной услуги в электронной форме в информационно-телекоммуникационной сети «Интернет», в том числе на официальном сайте Омутнинского района, в федеральной государственной информационной системе Единый портал или Региональный портал;</w:t>
      </w: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представление заявления в электронной форме с использованием  информационно-телекоммуникационной сети «Интернет», в том числе в  федеральной государственной информационной системой Единый портал и/ или Региональный портал через «Личный кабинет»;</w:t>
      </w: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осуществление с использованием федеральной государственной информационной системой Единый портал или Региональный портал мониторинга хода предоставления муниципальной услуги через «Личный кабинет»;</w:t>
      </w: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и/или Региональный портал через «Личный кабинет», если это не запрещено федеральным законом;</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 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15" w:history="1">
        <w:r w:rsidRPr="00383EC1">
          <w:rPr>
            <w:rStyle w:val="Hyperlink"/>
            <w:rFonts w:ascii="Times New Roman" w:hAnsi="Times New Roman"/>
            <w:color w:val="000000"/>
            <w:sz w:val="28"/>
            <w:szCs w:val="28"/>
            <w:u w:val="none"/>
          </w:rPr>
          <w:t>закона</w:t>
        </w:r>
      </w:hyperlink>
      <w:r w:rsidRPr="00383EC1">
        <w:rPr>
          <w:rFonts w:ascii="Times New Roman" w:hAnsi="Times New Roman" w:cs="Times New Roman"/>
          <w:sz w:val="28"/>
          <w:szCs w:val="28"/>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2002AC" w:rsidRPr="00383EC1" w:rsidRDefault="002002AC" w:rsidP="00F62CB2">
      <w:pPr>
        <w:spacing w:after="0" w:line="240" w:lineRule="auto"/>
        <w:ind w:firstLine="720"/>
        <w:jc w:val="both"/>
        <w:rPr>
          <w:rFonts w:ascii="Times New Roman" w:hAnsi="Times New Roman" w:cs="Times New Roman"/>
          <w:sz w:val="28"/>
          <w:szCs w:val="28"/>
        </w:rPr>
      </w:pPr>
      <w:r w:rsidRPr="00383EC1">
        <w:rPr>
          <w:rFonts w:ascii="Times New Roman" w:hAnsi="Times New Roman" w:cs="Times New Roman"/>
          <w:sz w:val="28"/>
          <w:szCs w:val="28"/>
        </w:rPr>
        <w:t>2.15.2. В случае обращения гражданина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органом, предоставляющим муниципальную услугу.</w:t>
      </w:r>
    </w:p>
    <w:p w:rsidR="002002AC" w:rsidRPr="00383EC1" w:rsidRDefault="002002AC" w:rsidP="00F62CB2">
      <w:pPr>
        <w:spacing w:after="0" w:line="240" w:lineRule="auto"/>
        <w:ind w:firstLine="720"/>
        <w:jc w:val="both"/>
        <w:rPr>
          <w:rFonts w:ascii="Times New Roman" w:hAnsi="Times New Roman" w:cs="Times New Roman"/>
          <w:sz w:val="28"/>
          <w:szCs w:val="28"/>
        </w:rPr>
      </w:pPr>
    </w:p>
    <w:p w:rsidR="002002AC" w:rsidRPr="00383EC1" w:rsidRDefault="002002AC" w:rsidP="00F62CB2">
      <w:pPr>
        <w:autoSpaceDE w:val="0"/>
        <w:autoSpaceDN w:val="0"/>
        <w:adjustRightInd w:val="0"/>
        <w:spacing w:after="0" w:line="240" w:lineRule="auto"/>
        <w:ind w:firstLine="540"/>
        <w:jc w:val="center"/>
        <w:rPr>
          <w:rFonts w:ascii="Times New Roman" w:hAnsi="Times New Roman" w:cs="Times New Roman"/>
          <w:b/>
          <w:bCs/>
          <w:sz w:val="28"/>
          <w:szCs w:val="28"/>
        </w:rPr>
      </w:pPr>
      <w:r w:rsidRPr="00383EC1">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3.1. Описание последовательности действий при предоставлении муниципальной услуги</w:t>
      </w:r>
    </w:p>
    <w:p w:rsidR="002002AC" w:rsidRPr="00383EC1" w:rsidRDefault="002002AC" w:rsidP="00F62CB2">
      <w:pPr>
        <w:autoSpaceDE w:val="0"/>
        <w:autoSpaceDN w:val="0"/>
        <w:adjustRightInd w:val="0"/>
        <w:spacing w:after="0" w:line="240" w:lineRule="auto"/>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прием и регистрация </w:t>
      </w:r>
      <w:r>
        <w:rPr>
          <w:rFonts w:ascii="Times New Roman" w:hAnsi="Times New Roman" w:cs="Times New Roman"/>
          <w:sz w:val="28"/>
          <w:szCs w:val="28"/>
        </w:rPr>
        <w:t>запроса</w:t>
      </w:r>
      <w:r w:rsidRPr="00383EC1">
        <w:rPr>
          <w:rFonts w:ascii="Times New Roman" w:hAnsi="Times New Roman" w:cs="Times New Roman"/>
          <w:sz w:val="28"/>
          <w:szCs w:val="28"/>
        </w:rPr>
        <w:t xml:space="preserve"> и предоставленных документов;</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направление межведомственных запросов;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lang w:eastAsia="ru-RU"/>
        </w:rPr>
        <w:t>принятие решения о предоставлении или об отказе в предоставлении муниципальной услуги</w:t>
      </w:r>
      <w:r w:rsidRPr="00383EC1">
        <w:rPr>
          <w:rFonts w:ascii="Times New Roman" w:hAnsi="Times New Roman" w:cs="Times New Roman"/>
          <w:sz w:val="28"/>
          <w:szCs w:val="28"/>
        </w:rPr>
        <w:t xml:space="preserve">; </w:t>
      </w:r>
    </w:p>
    <w:p w:rsidR="002002AC" w:rsidRPr="00BE4078"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BE4078">
        <w:rPr>
          <w:rFonts w:ascii="Times New Roman" w:hAnsi="Times New Roman" w:cs="Times New Roman"/>
          <w:sz w:val="28"/>
          <w:szCs w:val="28"/>
        </w:rPr>
        <w:t xml:space="preserve">регистрация и выдача документов заявителю. </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3.1.2. Перечень административных процедур (действий) при предоставлении муниципальной услуги в электронной форме:</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прием и регистрация уведомления (заявления) и представленных документов;</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 xml:space="preserve">направление межведомственных запросов; </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регистрация и выдача документов.</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3.1.3. Перечень процедур (действий), выполняемых многофункциональным центром:</w:t>
      </w:r>
    </w:p>
    <w:p w:rsidR="002002AC" w:rsidRPr="00BE4078"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прием и регистрация уведомления (заявления) и представленных документов;</w:t>
      </w:r>
    </w:p>
    <w:p w:rsidR="002002AC" w:rsidRPr="00383EC1"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BE4078">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3.2. Описание последовательности административных действий при приеме и регистрации </w:t>
      </w:r>
      <w:r w:rsidRPr="008F72B2">
        <w:rPr>
          <w:rFonts w:ascii="Times New Roman" w:hAnsi="Times New Roman" w:cs="Times New Roman"/>
          <w:b/>
          <w:bCs/>
          <w:sz w:val="28"/>
          <w:szCs w:val="28"/>
        </w:rPr>
        <w:t>запроса</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sz w:val="28"/>
          <w:szCs w:val="28"/>
        </w:rPr>
        <w:t>Основанием для начала исполнения муниципальной услуги является обращение заявителя в многофункциональный центр или в администрацию с письменным заявлением и предъявлением:</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документа, удостоверяющего личность заявителя (его представителя);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документа, подтверждающего полномочия представителя заявителя.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Специалист, ответственный за прием и регистрацию </w:t>
      </w:r>
      <w:r>
        <w:rPr>
          <w:rFonts w:ascii="Times New Roman" w:hAnsi="Times New Roman" w:cs="Times New Roman"/>
          <w:sz w:val="28"/>
          <w:szCs w:val="28"/>
        </w:rPr>
        <w:t>запроса</w:t>
      </w:r>
      <w:r w:rsidRPr="00383EC1">
        <w:rPr>
          <w:rFonts w:ascii="Times New Roman" w:hAnsi="Times New Roman" w:cs="Times New Roman"/>
          <w:sz w:val="28"/>
          <w:szCs w:val="28"/>
        </w:rPr>
        <w:t>:</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регистрирует </w:t>
      </w:r>
      <w:r>
        <w:rPr>
          <w:rFonts w:ascii="Times New Roman" w:hAnsi="Times New Roman" w:cs="Times New Roman"/>
          <w:sz w:val="28"/>
          <w:szCs w:val="28"/>
        </w:rPr>
        <w:t>запрос</w:t>
      </w:r>
      <w:r w:rsidRPr="00383EC1">
        <w:rPr>
          <w:rFonts w:ascii="Times New Roman" w:hAnsi="Times New Roman" w:cs="Times New Roman"/>
          <w:sz w:val="28"/>
          <w:szCs w:val="28"/>
        </w:rPr>
        <w:t xml:space="preserve"> в установленном порядке;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оформляет уведомление о приеме документов и направляет его заявителю;</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направляет </w:t>
      </w:r>
      <w:r>
        <w:rPr>
          <w:rFonts w:ascii="Times New Roman" w:hAnsi="Times New Roman" w:cs="Times New Roman"/>
          <w:sz w:val="28"/>
          <w:szCs w:val="28"/>
        </w:rPr>
        <w:t>запрос</w:t>
      </w:r>
      <w:r w:rsidRPr="00383EC1">
        <w:rPr>
          <w:rFonts w:ascii="Times New Roman" w:hAnsi="Times New Roman" w:cs="Times New Roman"/>
          <w:sz w:val="28"/>
          <w:szCs w:val="28"/>
        </w:rPr>
        <w:t xml:space="preserve"> на рассмотрение специалистом, ответственным за предоставление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представления документов через многофункциональный центр (при его наличии) уведомление о приеме документов выдаётся (направляется) через многофункциональный центр.</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 необходимых для предоставления муниципальной услуги.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w:t>
      </w:r>
      <w:r w:rsidRPr="00383EC1">
        <w:rPr>
          <w:rFonts w:ascii="Times New Roman" w:hAnsi="Times New Roman" w:cs="Times New Roman"/>
          <w:sz w:val="28"/>
          <w:szCs w:val="28"/>
        </w:rPr>
        <w:t xml:space="preserve"> дн</w:t>
      </w:r>
      <w:r>
        <w:rPr>
          <w:rFonts w:ascii="Times New Roman" w:hAnsi="Times New Roman" w:cs="Times New Roman"/>
          <w:sz w:val="28"/>
          <w:szCs w:val="28"/>
        </w:rPr>
        <w:t>я</w:t>
      </w:r>
      <w:r w:rsidRPr="00383EC1">
        <w:rPr>
          <w:rFonts w:ascii="Times New Roman" w:hAnsi="Times New Roman" w:cs="Times New Roman"/>
          <w:sz w:val="28"/>
          <w:szCs w:val="28"/>
        </w:rPr>
        <w:t xml:space="preserve">. </w:t>
      </w:r>
    </w:p>
    <w:p w:rsidR="002002AC" w:rsidRPr="00383EC1" w:rsidRDefault="002002AC" w:rsidP="00F62CB2">
      <w:pPr>
        <w:autoSpaceDE w:val="0"/>
        <w:autoSpaceDN w:val="0"/>
        <w:adjustRightInd w:val="0"/>
        <w:spacing w:after="0" w:line="240" w:lineRule="auto"/>
        <w:jc w:val="both"/>
        <w:rPr>
          <w:rFonts w:ascii="Times New Roman" w:hAnsi="Times New Roman" w:cs="Times New Roman"/>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3.3. Описание последовательности административных действий при формировании и направлении межведомственных запросов</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w:t>
      </w:r>
      <w:r>
        <w:rPr>
          <w:rFonts w:ascii="Times New Roman" w:hAnsi="Times New Roman" w:cs="Times New Roman"/>
          <w:sz w:val="28"/>
          <w:szCs w:val="28"/>
        </w:rPr>
        <w:t>запроса</w:t>
      </w:r>
      <w:r w:rsidRPr="00383EC1">
        <w:rPr>
          <w:rFonts w:ascii="Times New Roman" w:hAnsi="Times New Roman" w:cs="Times New Roman"/>
          <w:sz w:val="28"/>
          <w:szCs w:val="28"/>
        </w:rPr>
        <w:t xml:space="preserve"> и документов специалисту, ответственному за предоставление муниципальной услуги.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2002AC" w:rsidRPr="00383EC1" w:rsidRDefault="002002AC" w:rsidP="00F62CB2">
      <w:pPr>
        <w:autoSpaceDE w:val="0"/>
        <w:autoSpaceDN w:val="0"/>
        <w:adjustRightInd w:val="0"/>
        <w:spacing w:after="0" w:line="240" w:lineRule="auto"/>
        <w:jc w:val="both"/>
        <w:rPr>
          <w:rFonts w:ascii="Times New Roman" w:hAnsi="Times New Roman" w:cs="Times New Roman"/>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 xml:space="preserve">3.4. Описание последовательности административных действий при рассмотрении </w:t>
      </w:r>
      <w:r w:rsidRPr="008F72B2">
        <w:rPr>
          <w:rFonts w:ascii="Times New Roman" w:hAnsi="Times New Roman" w:cs="Times New Roman"/>
          <w:b/>
          <w:bCs/>
          <w:sz w:val="28"/>
          <w:szCs w:val="28"/>
        </w:rPr>
        <w:t>запроса</w:t>
      </w:r>
      <w:r w:rsidRPr="00383EC1">
        <w:rPr>
          <w:rFonts w:ascii="Times New Roman" w:hAnsi="Times New Roman" w:cs="Times New Roman"/>
          <w:b/>
          <w:bCs/>
          <w:sz w:val="28"/>
          <w:szCs w:val="28"/>
        </w:rPr>
        <w:t xml:space="preserve"> и представленных документов и принятие решения о предоставлении или отказе в предоставлениимуниципальной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3.4.2. Специалист, ответственный за предоставление муниципальной услуги, проверяет на наличие оснований для отказа в предоставлении муниципальной услуги. В случае наличия оснований для отказа в предоставлении муниципальной услуги готовит проект уведомления об отказе в предоставлении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3.4.3. 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 осуществляет подготовку проекта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3.4.4. Проекты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проект уведомления об отказе в предоставлении муниципальной услуги направляются на подписание должностному лицу.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3.4.5. Результатом выполнения административной процедуры являются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отказ в предоставлении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действий не может превышать  </w:t>
      </w:r>
      <w:r>
        <w:rPr>
          <w:rFonts w:ascii="Times New Roman" w:hAnsi="Times New Roman" w:cs="Times New Roman"/>
          <w:sz w:val="28"/>
          <w:szCs w:val="28"/>
        </w:rPr>
        <w:t>7</w:t>
      </w:r>
      <w:r w:rsidRPr="00383EC1">
        <w:rPr>
          <w:rFonts w:ascii="Times New Roman" w:hAnsi="Times New Roman" w:cs="Times New Roman"/>
          <w:sz w:val="28"/>
          <w:szCs w:val="28"/>
        </w:rPr>
        <w:t xml:space="preserve"> дней.</w:t>
      </w:r>
    </w:p>
    <w:p w:rsidR="002002AC"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b/>
          <w:bCs/>
          <w:sz w:val="28"/>
          <w:szCs w:val="28"/>
        </w:rPr>
        <w:t>3.5. Описание последовательности административных действий при регистрации и выдаче документов заявителю</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После подписания уполномоченным должностным лицом постановления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и его регистрации оно выдается (направляется) заявителю.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представления документов через многофункциональный центр (при его наличии) постановление об утверждении схемы расположения земельного участка или земельных участков на кадастровом плане территории, расположенных на территории муниципального образования, либо уведомление об отказе в предоставлении муниципальной услуги могут быть выданы (направлены) через многофункциональный центр.</w:t>
      </w:r>
    </w:p>
    <w:p w:rsidR="002002AC"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Максимальный срок выполнения административной процедуры не может превышать </w:t>
      </w:r>
      <w:r>
        <w:rPr>
          <w:rFonts w:ascii="Times New Roman" w:hAnsi="Times New Roman" w:cs="Times New Roman"/>
          <w:sz w:val="28"/>
          <w:szCs w:val="28"/>
        </w:rPr>
        <w:t>1</w:t>
      </w:r>
      <w:r w:rsidRPr="00383EC1">
        <w:rPr>
          <w:rFonts w:ascii="Times New Roman" w:hAnsi="Times New Roman" w:cs="Times New Roman"/>
          <w:sz w:val="28"/>
          <w:szCs w:val="28"/>
        </w:rPr>
        <w:t xml:space="preserve"> дн</w:t>
      </w:r>
      <w:r>
        <w:rPr>
          <w:rFonts w:ascii="Times New Roman" w:hAnsi="Times New Roman" w:cs="Times New Roman"/>
          <w:sz w:val="28"/>
          <w:szCs w:val="28"/>
        </w:rPr>
        <w:t>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3.6. Особенности выполнения административных процедур в электронной форме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2002AC"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p>
    <w:p w:rsidR="002002AC"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r w:rsidRPr="00383EC1">
        <w:rPr>
          <w:rFonts w:ascii="Times New Roman" w:hAnsi="Times New Roman" w:cs="Times New Roman"/>
          <w:b/>
          <w:bCs/>
          <w:sz w:val="28"/>
          <w:szCs w:val="28"/>
        </w:rPr>
        <w:t>3.7. Особенности выполнения административных процедур в многофункциональном центре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b/>
          <w:bCs/>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3.7.1. В случае подачи запроса на предоставление муниципальной услуги через многофункциональный центр:</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 удостоверяющий личность заявителя либо его представителя;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документ, подтверждающий полномочия представителя заявителя.</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2002AC" w:rsidRPr="00383EC1" w:rsidRDefault="002002AC" w:rsidP="00F62CB2">
      <w:pPr>
        <w:pStyle w:val="NormalWeb"/>
        <w:spacing w:before="0" w:beforeAutospacing="0" w:after="0" w:afterAutospacing="0"/>
        <w:jc w:val="both"/>
        <w:rPr>
          <w:sz w:val="28"/>
          <w:szCs w:val="28"/>
        </w:rPr>
      </w:pPr>
    </w:p>
    <w:p w:rsidR="002002AC" w:rsidRPr="00A05282" w:rsidRDefault="002002AC" w:rsidP="00F62CB2">
      <w:pPr>
        <w:pStyle w:val="NormalWeb"/>
        <w:spacing w:before="0" w:beforeAutospacing="0" w:after="0" w:afterAutospacing="0"/>
        <w:ind w:firstLine="567"/>
        <w:jc w:val="both"/>
        <w:rPr>
          <w:rFonts w:ascii="Times New Roman" w:hAnsi="Times New Roman" w:cs="Times New Roman"/>
          <w:b/>
          <w:bCs/>
          <w:sz w:val="28"/>
          <w:szCs w:val="28"/>
        </w:rPr>
      </w:pPr>
      <w:r w:rsidRPr="00A05282">
        <w:rPr>
          <w:rFonts w:ascii="Times New Roman" w:hAnsi="Times New Roman" w:cs="Times New Roman"/>
          <w:b/>
          <w:bCs/>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2002AC" w:rsidRPr="00383EC1" w:rsidRDefault="002002AC" w:rsidP="00F62CB2">
      <w:pPr>
        <w:pStyle w:val="NormalWeb"/>
        <w:spacing w:before="0" w:beforeAutospacing="0" w:after="0" w:afterAutospacing="0"/>
        <w:ind w:firstLine="567"/>
        <w:jc w:val="both"/>
        <w:rPr>
          <w:b/>
          <w:bCs/>
          <w:sz w:val="28"/>
          <w:szCs w:val="28"/>
        </w:rPr>
      </w:pP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Style w:val="blk"/>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2002AC" w:rsidRPr="00383EC1" w:rsidRDefault="002002AC" w:rsidP="00F62CB2">
      <w:pPr>
        <w:spacing w:after="0" w:line="240" w:lineRule="auto"/>
        <w:ind w:firstLine="708"/>
        <w:jc w:val="both"/>
        <w:rPr>
          <w:rFonts w:ascii="Times New Roman" w:hAnsi="Times New Roman" w:cs="Times New Roman"/>
          <w:sz w:val="28"/>
          <w:szCs w:val="28"/>
        </w:rPr>
      </w:pPr>
      <w:bookmarkStart w:id="12" w:name="dst100263"/>
      <w:bookmarkEnd w:id="12"/>
      <w:r w:rsidRPr="00383EC1">
        <w:rPr>
          <w:rStyle w:val="blk"/>
          <w:rFonts w:ascii="Times New Roman" w:hAnsi="Times New Roman" w:cs="Times New Roman"/>
          <w:sz w:val="28"/>
          <w:szCs w:val="28"/>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2002AC" w:rsidRPr="00383EC1" w:rsidRDefault="002002AC" w:rsidP="00F62CB2">
      <w:pPr>
        <w:spacing w:after="0" w:line="240" w:lineRule="auto"/>
        <w:ind w:firstLine="708"/>
        <w:jc w:val="both"/>
        <w:rPr>
          <w:rFonts w:ascii="Times New Roman" w:hAnsi="Times New Roman" w:cs="Times New Roman"/>
          <w:sz w:val="28"/>
          <w:szCs w:val="28"/>
        </w:rPr>
      </w:pPr>
      <w:bookmarkStart w:id="13" w:name="dst100264"/>
      <w:bookmarkStart w:id="14" w:name="dst100265"/>
      <w:bookmarkEnd w:id="13"/>
      <w:bookmarkEnd w:id="14"/>
      <w:r w:rsidRPr="00383EC1">
        <w:rPr>
          <w:rStyle w:val="blk"/>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2002AC" w:rsidRPr="00383EC1" w:rsidRDefault="002002AC" w:rsidP="00F62CB2">
      <w:pPr>
        <w:spacing w:after="0" w:line="240" w:lineRule="auto"/>
        <w:ind w:firstLine="708"/>
        <w:jc w:val="both"/>
        <w:rPr>
          <w:rFonts w:ascii="Times New Roman" w:hAnsi="Times New Roman" w:cs="Times New Roman"/>
          <w:sz w:val="28"/>
          <w:szCs w:val="28"/>
        </w:rPr>
      </w:pPr>
      <w:bookmarkStart w:id="15" w:name="dst100266"/>
      <w:bookmarkEnd w:id="15"/>
      <w:r w:rsidRPr="00383EC1">
        <w:rPr>
          <w:rStyle w:val="blk"/>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2002AC" w:rsidRPr="00383EC1" w:rsidRDefault="002002AC" w:rsidP="00F62CB2">
      <w:pPr>
        <w:spacing w:after="0" w:line="240" w:lineRule="auto"/>
        <w:ind w:firstLine="708"/>
        <w:jc w:val="both"/>
        <w:rPr>
          <w:rFonts w:ascii="Times New Roman" w:hAnsi="Times New Roman" w:cs="Times New Roman"/>
          <w:sz w:val="28"/>
          <w:szCs w:val="28"/>
        </w:rPr>
      </w:pPr>
      <w:bookmarkStart w:id="16" w:name="dst100267"/>
      <w:bookmarkEnd w:id="16"/>
      <w:r w:rsidRPr="00383EC1">
        <w:rPr>
          <w:rStyle w:val="blk"/>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002AC" w:rsidRPr="00383EC1" w:rsidRDefault="002002AC" w:rsidP="00F62CB2">
      <w:pPr>
        <w:spacing w:after="0" w:line="240" w:lineRule="auto"/>
        <w:ind w:left="709"/>
        <w:jc w:val="both"/>
        <w:rPr>
          <w:rFonts w:ascii="Times New Roman" w:hAnsi="Times New Roman" w:cs="Times New Roman"/>
          <w:b/>
          <w:bCs/>
          <w:color w:val="000000"/>
          <w:sz w:val="28"/>
          <w:szCs w:val="28"/>
        </w:rPr>
      </w:pPr>
    </w:p>
    <w:p w:rsidR="002002AC" w:rsidRDefault="002002AC" w:rsidP="00F62CB2">
      <w:pPr>
        <w:spacing w:after="0" w:line="240" w:lineRule="auto"/>
        <w:ind w:left="709"/>
        <w:jc w:val="center"/>
        <w:rPr>
          <w:rFonts w:ascii="Times New Roman" w:hAnsi="Times New Roman" w:cs="Times New Roman"/>
          <w:b/>
          <w:bCs/>
          <w:color w:val="000000"/>
          <w:sz w:val="28"/>
          <w:szCs w:val="28"/>
        </w:rPr>
      </w:pPr>
      <w:r w:rsidRPr="00383EC1">
        <w:rPr>
          <w:rFonts w:ascii="Times New Roman" w:hAnsi="Times New Roman" w:cs="Times New Roman"/>
          <w:b/>
          <w:bCs/>
          <w:color w:val="000000"/>
          <w:sz w:val="28"/>
          <w:szCs w:val="28"/>
        </w:rPr>
        <w:t>4. Формы контроля за исполнением административного регламента</w:t>
      </w:r>
    </w:p>
    <w:p w:rsidR="002002AC" w:rsidRPr="00383EC1" w:rsidRDefault="002002AC" w:rsidP="00F62CB2">
      <w:pPr>
        <w:spacing w:after="0" w:line="240" w:lineRule="auto"/>
        <w:ind w:left="709"/>
        <w:jc w:val="center"/>
        <w:rPr>
          <w:rFonts w:ascii="Times New Roman" w:hAnsi="Times New Roman" w:cs="Times New Roman"/>
          <w:b/>
          <w:bCs/>
          <w:color w:val="000000"/>
          <w:sz w:val="28"/>
          <w:szCs w:val="28"/>
        </w:rPr>
      </w:pP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4.1. Контроль за исполнением положений настоящего Административного регламента осуществляется главой района или уполномоченными им должностными лицами.</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Глава</w:t>
      </w:r>
      <w:r w:rsidRPr="00383EC1">
        <w:rPr>
          <w:rFonts w:ascii="Times New Roman" w:hAnsi="Times New Roman" w:cs="Times New Roman"/>
          <w:sz w:val="28"/>
          <w:szCs w:val="28"/>
        </w:rPr>
        <w:t>, а также уполномоченное им должностное лицо, осуществляя контроль, вправе:</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контролировать соблюдение порядка и условий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главой района, а также уполномоченными им должностными лицами в соответствии с распоряжением администрации, но не реже 1 раза в год</w:t>
      </w:r>
      <w:r w:rsidRPr="00383EC1">
        <w:rPr>
          <w:rFonts w:ascii="Times New Roman" w:hAnsi="Times New Roman" w:cs="Times New Roman"/>
          <w:i/>
          <w:iCs/>
          <w:sz w:val="28"/>
          <w:szCs w:val="28"/>
        </w:rPr>
        <w:t>.</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4.2. Ответственность специалистов закрепляется в их должностных регламентах (инструкциях).</w:t>
      </w:r>
    </w:p>
    <w:p w:rsidR="002002AC" w:rsidRPr="00383EC1" w:rsidRDefault="002002AC" w:rsidP="00F62CB2">
      <w:pPr>
        <w:autoSpaceDE w:val="0"/>
        <w:autoSpaceDN w:val="0"/>
        <w:adjustRightInd w:val="0"/>
        <w:spacing w:after="0" w:line="240" w:lineRule="auto"/>
        <w:jc w:val="both"/>
        <w:rPr>
          <w:rFonts w:ascii="Times New Roman" w:hAnsi="Times New Roman" w:cs="Times New Roman"/>
          <w:sz w:val="28"/>
          <w:szCs w:val="28"/>
        </w:rPr>
      </w:pPr>
    </w:p>
    <w:p w:rsidR="002002AC" w:rsidRDefault="002002AC" w:rsidP="00F62CB2">
      <w:pPr>
        <w:spacing w:after="0" w:line="240" w:lineRule="auto"/>
        <w:ind w:firstLine="709"/>
        <w:jc w:val="center"/>
        <w:rPr>
          <w:rFonts w:ascii="Times New Roman" w:hAnsi="Times New Roman" w:cs="Times New Roman"/>
          <w:b/>
          <w:bCs/>
          <w:sz w:val="28"/>
          <w:szCs w:val="28"/>
        </w:rPr>
      </w:pPr>
      <w:r w:rsidRPr="00383EC1">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16Федерального закона от 27.07.2010 № 210-ФЗ «Об организации предоставления государственных и муниципальных услуг», их руководителя и (или) работника</w:t>
      </w:r>
    </w:p>
    <w:p w:rsidR="002002AC" w:rsidRPr="00383EC1" w:rsidRDefault="002002AC" w:rsidP="00F62CB2">
      <w:pPr>
        <w:spacing w:after="0" w:line="240" w:lineRule="auto"/>
        <w:ind w:firstLine="709"/>
        <w:jc w:val="center"/>
        <w:rPr>
          <w:rFonts w:ascii="Times New Roman" w:hAnsi="Times New Roman" w:cs="Times New Roman"/>
          <w:b/>
          <w:bCs/>
          <w:sz w:val="28"/>
          <w:szCs w:val="28"/>
        </w:rPr>
      </w:pP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№210-ФЗ, их руководителя и (или) работника могут быть обжалованы в досудебном порядке.</w:t>
      </w:r>
    </w:p>
    <w:p w:rsidR="002002AC" w:rsidRPr="00383EC1" w:rsidRDefault="002002AC" w:rsidP="00F62CB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383EC1">
        <w:rPr>
          <w:rFonts w:ascii="Times New Roman" w:hAnsi="Times New Roman" w:cs="Times New Roman"/>
          <w:sz w:val="28"/>
          <w:szCs w:val="28"/>
        </w:rPr>
        <w:t xml:space="preserve">5.2. Досудебный порядок обжалования. </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5.2.1. Заявитель может обратиться с жалобой, в том числе в следующих случаях:</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регистрации запроса о предоставлении муниципальной услуги, запроса, указанного в статье 15.1 Федерального закона № 210-ФЗ;</w:t>
      </w:r>
    </w:p>
    <w:p w:rsidR="002002AC" w:rsidRPr="007C4EA0"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предоставления муниципальной услуги</w:t>
      </w:r>
      <w:r w:rsidRPr="00383EC1">
        <w:rPr>
          <w:rFonts w:ascii="Times New Roman" w:hAnsi="Times New Roman" w:cs="Times New Roman"/>
          <w:sz w:val="28"/>
          <w:szCs w:val="28"/>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383EC1">
        <w:rPr>
          <w:rFonts w:ascii="Times New Roman" w:hAnsi="Times New Roman" w:cs="Times New Roman"/>
          <w:sz w:val="28"/>
          <w:szCs w:val="28"/>
        </w:rPr>
        <w:t xml:space="preserve">его руководителя и (или) работника, </w:t>
      </w:r>
      <w:r w:rsidRPr="00383EC1">
        <w:rPr>
          <w:rFonts w:ascii="Times New Roman" w:hAnsi="Times New Roman" w:cs="Times New Roman"/>
          <w:sz w:val="28"/>
          <w:szCs w:val="28"/>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83EC1">
          <w:rPr>
            <w:rFonts w:ascii="Times New Roman" w:hAnsi="Times New Roman" w:cs="Times New Roman"/>
            <w:sz w:val="28"/>
            <w:szCs w:val="28"/>
            <w:shd w:val="clear" w:color="auto" w:fill="FFFFFF"/>
          </w:rPr>
          <w:t>частью 1.3 статьи 16</w:t>
        </w:r>
      </w:hyperlink>
      <w:r w:rsidRPr="007C4EA0">
        <w:rPr>
          <w:rFonts w:ascii="Times New Roman" w:hAnsi="Times New Roman" w:cs="Times New Roman"/>
          <w:sz w:val="28"/>
          <w:szCs w:val="28"/>
        </w:rPr>
        <w:t>Федерального закона № 210-ФЗ;</w:t>
      </w:r>
    </w:p>
    <w:p w:rsidR="002002AC" w:rsidRPr="007C4EA0"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7C4EA0">
        <w:rPr>
          <w:rStyle w:val="blk"/>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7C4EA0">
        <w:rPr>
          <w:rFonts w:ascii="Times New Roman" w:hAnsi="Times New Roman" w:cs="Times New Roman"/>
          <w:sz w:val="28"/>
          <w:szCs w:val="28"/>
        </w:rPr>
        <w:t>;</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7C4EA0">
        <w:rPr>
          <w:rFonts w:ascii="Times New Roman" w:hAnsi="Times New Roman" w:cs="Times New Roman"/>
          <w:sz w:val="28"/>
          <w:szCs w:val="28"/>
        </w:rPr>
        <w:t>отказ в приёме</w:t>
      </w:r>
      <w:r w:rsidRPr="00383EC1">
        <w:rPr>
          <w:rFonts w:ascii="Times New Roman" w:hAnsi="Times New Roman" w:cs="Times New Roman"/>
          <w:sz w:val="28"/>
          <w:szCs w:val="28"/>
        </w:rPr>
        <w:t xml:space="preserve">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383EC1">
        <w:rPr>
          <w:rFonts w:ascii="Times New Roman" w:hAnsi="Times New Roman" w:cs="Times New Roman"/>
          <w:sz w:val="28"/>
          <w:szCs w:val="28"/>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383EC1">
          <w:rPr>
            <w:rFonts w:ascii="Times New Roman" w:hAnsi="Times New Roman" w:cs="Times New Roman"/>
            <w:sz w:val="28"/>
            <w:szCs w:val="28"/>
            <w:shd w:val="clear" w:color="auto" w:fill="FFFFFF"/>
          </w:rPr>
          <w:t>частью 1.3 статьи 16</w:t>
        </w:r>
      </w:hyperlink>
      <w:r w:rsidRPr="00383EC1">
        <w:rPr>
          <w:rFonts w:ascii="Times New Roman" w:hAnsi="Times New Roman" w:cs="Times New Roman"/>
          <w:sz w:val="28"/>
          <w:szCs w:val="28"/>
        </w:rPr>
        <w:t>Федерального закона № 210-ФЗ,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2002AC" w:rsidRPr="00383EC1"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383EC1">
        <w:rPr>
          <w:rFonts w:ascii="Times New Roman" w:hAnsi="Times New Roman" w:cs="Times New Roman"/>
          <w:sz w:val="28"/>
          <w:szCs w:val="28"/>
          <w:shd w:val="clear" w:color="auto" w:fill="FFFFFF"/>
        </w:rPr>
        <w:t xml:space="preserve">многофункционального центра, его руководителя и (или) работника, организаций, предусмотренных </w:t>
      </w:r>
      <w:hyperlink r:id="rId18" w:history="1">
        <w:r w:rsidRPr="00383EC1">
          <w:rPr>
            <w:rFonts w:ascii="Times New Roman" w:hAnsi="Times New Roman" w:cs="Times New Roman"/>
            <w:sz w:val="28"/>
            <w:szCs w:val="28"/>
            <w:shd w:val="clear" w:color="auto" w:fill="FFFFFF"/>
          </w:rPr>
          <w:t>частью 1.1 статьи 16</w:t>
        </w:r>
      </w:hyperlink>
      <w:r w:rsidRPr="00383EC1">
        <w:rPr>
          <w:rFonts w:ascii="Times New Roman" w:hAnsi="Times New Roman" w:cs="Times New Roman"/>
          <w:sz w:val="28"/>
          <w:szCs w:val="28"/>
        </w:rPr>
        <w:t>Федерального закона № 210-ФЗ</w:t>
      </w:r>
      <w:r w:rsidRPr="00383EC1">
        <w:rPr>
          <w:rFonts w:ascii="Times New Roman" w:hAnsi="Times New Roman" w:cs="Times New Roman"/>
          <w:sz w:val="28"/>
          <w:szCs w:val="28"/>
          <w:shd w:val="clear" w:color="auto" w:fill="FFFFFF"/>
        </w:rPr>
        <w:t xml:space="preserve">, их руководителя и (или)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383EC1">
          <w:rPr>
            <w:rFonts w:ascii="Times New Roman" w:hAnsi="Times New Roman" w:cs="Times New Roman"/>
            <w:sz w:val="28"/>
            <w:szCs w:val="28"/>
            <w:shd w:val="clear" w:color="auto" w:fill="FFFFFF"/>
          </w:rPr>
          <w:t>частью 1.3 статьи 16</w:t>
        </w:r>
      </w:hyperlink>
      <w:r w:rsidRPr="00383EC1">
        <w:rPr>
          <w:rFonts w:ascii="Times New Roman" w:hAnsi="Times New Roman" w:cs="Times New Roman"/>
          <w:sz w:val="28"/>
          <w:szCs w:val="28"/>
        </w:rPr>
        <w:t>Федерального закона № 210-ФЗ;</w:t>
      </w:r>
    </w:p>
    <w:p w:rsidR="002002AC" w:rsidRPr="00383EC1"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2002AC" w:rsidRPr="00F63BE4"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history="1">
        <w:r w:rsidRPr="00383EC1">
          <w:rPr>
            <w:rFonts w:ascii="Times New Roman" w:hAnsi="Times New Roman" w:cs="Times New Roman"/>
            <w:sz w:val="28"/>
            <w:szCs w:val="28"/>
          </w:rPr>
          <w:t>частью 1.3 статьи 16</w:t>
        </w:r>
      </w:hyperlink>
      <w:r w:rsidRPr="00F63BE4">
        <w:rPr>
          <w:rFonts w:ascii="Times New Roman" w:hAnsi="Times New Roman" w:cs="Times New Roman"/>
          <w:sz w:val="28"/>
          <w:szCs w:val="28"/>
        </w:rPr>
        <w:t>Федерального закона № 210-ФЗ.</w:t>
      </w:r>
    </w:p>
    <w:p w:rsidR="002002AC" w:rsidRPr="00383EC1"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F63BE4">
        <w:rPr>
          <w:rStyle w:val="blk"/>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anchor="dst290" w:history="1">
        <w:r w:rsidRPr="00F63BE4">
          <w:rPr>
            <w:rStyle w:val="Hyperlink"/>
            <w:rFonts w:ascii="Times New Roman" w:hAnsi="Times New Roman"/>
            <w:color w:val="auto"/>
            <w:sz w:val="28"/>
            <w:szCs w:val="28"/>
            <w:u w:val="none"/>
          </w:rPr>
          <w:t>пунктом 4 части 1 статьи 7</w:t>
        </w:r>
      </w:hyperlink>
      <w:r w:rsidRPr="00F63BE4">
        <w:rPr>
          <w:rFonts w:ascii="Times New Roman" w:hAnsi="Times New Roman" w:cs="Times New Roman"/>
          <w:sz w:val="28"/>
          <w:szCs w:val="28"/>
        </w:rPr>
        <w:t>Федерального закона № 210-ФЗ</w:t>
      </w:r>
      <w:r w:rsidRPr="00F63BE4">
        <w:rPr>
          <w:rStyle w:val="blk"/>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F63BE4">
          <w:rPr>
            <w:rStyle w:val="Hyperlink"/>
            <w:rFonts w:ascii="Times New Roman" w:hAnsi="Times New Roman"/>
            <w:color w:val="auto"/>
            <w:sz w:val="28"/>
            <w:szCs w:val="28"/>
            <w:u w:val="none"/>
          </w:rPr>
          <w:t>частью 1.3 статьи 16</w:t>
        </w:r>
      </w:hyperlink>
      <w:r w:rsidRPr="00F63BE4">
        <w:rPr>
          <w:rFonts w:ascii="Times New Roman" w:hAnsi="Times New Roman" w:cs="Times New Roman"/>
          <w:sz w:val="28"/>
          <w:szCs w:val="28"/>
        </w:rPr>
        <w:t>Федерального закона № 210-ФЗ</w:t>
      </w:r>
      <w:r w:rsidRPr="00F63BE4">
        <w:rPr>
          <w:rStyle w:val="blk"/>
          <w:rFonts w:ascii="Times New Roman" w:hAnsi="Times New Roman" w:cs="Times New Roman"/>
          <w:sz w:val="28"/>
          <w:szCs w:val="28"/>
        </w:rPr>
        <w:t>.</w:t>
      </w:r>
    </w:p>
    <w:p w:rsidR="002002AC" w:rsidRPr="00383EC1"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w:t>
      </w:r>
    </w:p>
    <w:p w:rsidR="002002AC" w:rsidRPr="00383EC1" w:rsidRDefault="002002AC" w:rsidP="00F62CB2">
      <w:pPr>
        <w:shd w:val="clear" w:color="auto" w:fill="FFFFFF"/>
        <w:autoSpaceDE w:val="0"/>
        <w:autoSpaceDN w:val="0"/>
        <w:adjustRightInd w:val="0"/>
        <w:spacing w:after="0" w:line="240" w:lineRule="auto"/>
        <w:jc w:val="both"/>
        <w:outlineLvl w:val="1"/>
        <w:rPr>
          <w:rFonts w:ascii="Times New Roman" w:hAnsi="Times New Roman" w:cs="Times New Roman"/>
          <w:sz w:val="28"/>
          <w:szCs w:val="28"/>
        </w:rPr>
      </w:pPr>
      <w:r w:rsidRPr="00383EC1">
        <w:rPr>
          <w:rFonts w:ascii="Times New Roman" w:hAnsi="Times New Roman" w:cs="Times New Roman"/>
          <w:sz w:val="28"/>
          <w:szCs w:val="28"/>
        </w:rPr>
        <w:t>№ 210-ФЗ, подаются руководителям этих организаций.</w:t>
      </w: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5.2.3.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его руководителя и (или) работника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их руководителя и (или) работника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002AC" w:rsidRPr="00383EC1" w:rsidRDefault="002002AC" w:rsidP="00F62CB2">
      <w:pPr>
        <w:shd w:val="clear" w:color="auto" w:fill="FFFFFF"/>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5.2.4. Жалоба должна содержать:</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2002AC" w:rsidRPr="00383EC1" w:rsidRDefault="002002AC" w:rsidP="00F62CB2">
      <w:pPr>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w:t>
      </w:r>
      <w:r>
        <w:rPr>
          <w:rFonts w:ascii="Times New Roman" w:hAnsi="Times New Roman" w:cs="Times New Roman"/>
          <w:sz w:val="28"/>
          <w:szCs w:val="28"/>
        </w:rPr>
        <w:t>кона №210-ФЗ, или их работников</w:t>
      </w:r>
      <w:r w:rsidRPr="00383EC1">
        <w:rPr>
          <w:rFonts w:ascii="Times New Roman" w:hAnsi="Times New Roman" w:cs="Times New Roman"/>
          <w:sz w:val="28"/>
          <w:szCs w:val="28"/>
        </w:rPr>
        <w:t>, их руководителя и (или) работника;</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Время приёма жалоб должно совпадать со временем предоставления муниципальных услуг.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В электронном виде жалоба может быть подана заявителем посредством: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сети Интернет, включая официальный сайт органа, предоставляющего муниципальную услугу;</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Единого портала, Регионального портала.</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002AC" w:rsidRPr="00383EC1" w:rsidRDefault="002002AC" w:rsidP="00F62CB2">
      <w:pPr>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5.2.11.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5.2.12. По результатам рассмотрения жалобы принимается одно из следующих решений:</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удовлетворении жалобы отказывается.</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2002AC" w:rsidRPr="00056862"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56862">
        <w:rPr>
          <w:rFonts w:ascii="Times New Roman" w:hAnsi="Times New Roman" w:cs="Times New Roman"/>
          <w:sz w:val="28"/>
          <w:szCs w:val="28"/>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002AC" w:rsidRPr="00056862" w:rsidRDefault="002002AC" w:rsidP="00F62CB2">
      <w:pPr>
        <w:autoSpaceDE w:val="0"/>
        <w:autoSpaceDN w:val="0"/>
        <w:adjustRightInd w:val="0"/>
        <w:spacing w:after="0" w:line="240" w:lineRule="auto"/>
        <w:ind w:firstLine="709"/>
        <w:jc w:val="both"/>
        <w:outlineLvl w:val="1"/>
        <w:rPr>
          <w:rStyle w:val="blk"/>
          <w:rFonts w:ascii="Times New Roman" w:hAnsi="Times New Roman" w:cs="Times New Roman"/>
          <w:sz w:val="28"/>
          <w:szCs w:val="28"/>
        </w:rPr>
      </w:pPr>
      <w:r w:rsidRPr="00056862">
        <w:rPr>
          <w:rStyle w:val="blk"/>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3" w:anchor="dst100352" w:history="1">
        <w:r w:rsidRPr="00056862">
          <w:rPr>
            <w:rStyle w:val="Hyperlink"/>
            <w:rFonts w:ascii="Times New Roman" w:hAnsi="Times New Roman"/>
            <w:color w:val="auto"/>
            <w:sz w:val="28"/>
            <w:szCs w:val="28"/>
            <w:u w:val="none"/>
          </w:rPr>
          <w:t>частью 1.1 статьи 16</w:t>
        </w:r>
      </w:hyperlink>
      <w:r w:rsidRPr="00056862">
        <w:rPr>
          <w:rStyle w:val="blk"/>
          <w:rFonts w:ascii="Times New Roman" w:hAnsi="Times New Roman" w:cs="Times New Roman"/>
          <w:sz w:val="28"/>
          <w:szCs w:val="28"/>
        </w:rPr>
        <w:t xml:space="preserve"> Федерального закона </w:t>
      </w:r>
      <w:r w:rsidRPr="00056862">
        <w:rPr>
          <w:rFonts w:ascii="Times New Roman" w:hAnsi="Times New Roman" w:cs="Times New Roman"/>
          <w:sz w:val="28"/>
          <w:szCs w:val="28"/>
        </w:rPr>
        <w:t>№ 210-ФЗ</w:t>
      </w:r>
      <w:r w:rsidRPr="00056862">
        <w:rPr>
          <w:rStyle w:val="blk"/>
          <w:rFonts w:ascii="Times New Roman" w:hAnsi="Times New Roman" w:cs="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02AC" w:rsidRPr="00056862"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56862">
        <w:rPr>
          <w:rStyle w:val="blk"/>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5.2.14. В ответе по результатам рассмотрения жалобы указываются:</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фамилия, имя, отчество (последнее – при наличии) или наименование заявителя;</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основания для принятия решения по жалобе;</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принятое по жалобе решение;</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сведения о порядке обжалования принятого по жалобе решения.</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2002AC" w:rsidRPr="00383EC1"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383EC1">
        <w:rPr>
          <w:rFonts w:ascii="Times New Roman" w:hAnsi="Times New Roman" w:cs="Times New Roman"/>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w:t>
      </w:r>
      <w:hyperlink r:id="rId24" w:history="1">
        <w:r w:rsidRPr="00383EC1">
          <w:rPr>
            <w:rFonts w:ascii="Times New Roman" w:hAnsi="Times New Roman" w:cs="Times New Roman"/>
            <w:sz w:val="28"/>
            <w:szCs w:val="28"/>
          </w:rPr>
          <w:t>законодательством</w:t>
        </w:r>
      </w:hyperlink>
      <w:r w:rsidRPr="00383EC1">
        <w:rPr>
          <w:rFonts w:ascii="Times New Roman" w:hAnsi="Times New Roman" w:cs="Times New Roman"/>
          <w:sz w:val="28"/>
          <w:szCs w:val="28"/>
        </w:rPr>
        <w:t xml:space="preserve"> Российской Федерации.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5.2.16. Орган, предоставляющий муниципальную услугу, отказывает в удовлетворении жалобы в следующих случаях: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5.2.17. Орган, предоставляющий муниципальную услугу, при получении письменной жалобы,  в которой содержится нецензурные либо оскорбительные выражения, угроз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 </w:t>
      </w:r>
    </w:p>
    <w:p w:rsidR="002002AC" w:rsidRPr="00383EC1"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383EC1">
        <w:rPr>
          <w:rFonts w:ascii="Times New Roman" w:hAnsi="Times New Roman" w:cs="Times New Roman"/>
          <w:sz w:val="28"/>
          <w:szCs w:val="28"/>
        </w:rPr>
        <w:t xml:space="preserve">5.2.18. В случае, если текст письменной жалобы не поддается прочтению, ответ на жалобу не дается, о чем в течение </w:t>
      </w:r>
      <w:r>
        <w:rPr>
          <w:rFonts w:ascii="Times New Roman" w:hAnsi="Times New Roman" w:cs="Times New Roman"/>
          <w:sz w:val="28"/>
          <w:szCs w:val="28"/>
        </w:rPr>
        <w:t>3</w:t>
      </w:r>
      <w:r w:rsidRPr="00383EC1">
        <w:rPr>
          <w:rFonts w:ascii="Times New Roman" w:hAnsi="Times New Roman" w:cs="Times New Roman"/>
          <w:sz w:val="28"/>
          <w:szCs w:val="28"/>
        </w:rPr>
        <w:t xml:space="preserve"> дней со дня регистрации жалобы сообщается гражданину, направившему жалобу, если его фамилия и почтовый адрес поддается прочтению. </w:t>
      </w:r>
    </w:p>
    <w:p w:rsidR="002002AC" w:rsidRPr="00383EC1" w:rsidRDefault="002002AC" w:rsidP="00F62CB2">
      <w:pPr>
        <w:autoSpaceDE w:val="0"/>
        <w:autoSpaceDN w:val="0"/>
        <w:adjustRightInd w:val="0"/>
        <w:spacing w:after="0" w:line="240" w:lineRule="auto"/>
        <w:ind w:firstLine="708"/>
        <w:jc w:val="both"/>
        <w:rPr>
          <w:rFonts w:ascii="Times New Roman" w:hAnsi="Times New Roman" w:cs="Times New Roman"/>
          <w:sz w:val="28"/>
          <w:szCs w:val="28"/>
        </w:rPr>
      </w:pPr>
      <w:r w:rsidRPr="00383EC1">
        <w:rPr>
          <w:rFonts w:ascii="Times New Roman" w:hAnsi="Times New Roman" w:cs="Times New Roman"/>
          <w:sz w:val="28"/>
          <w:szCs w:val="28"/>
        </w:rPr>
        <w:t>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применяются, а заявитель уведомляется о том, что его жалоба будет рассмотрена в порядке и сроки, предусмотренные федеральным законом.</w:t>
      </w:r>
    </w:p>
    <w:p w:rsidR="002002AC" w:rsidRPr="00383EC1" w:rsidRDefault="002002AC" w:rsidP="00F62CB2">
      <w:pPr>
        <w:autoSpaceDE w:val="0"/>
        <w:autoSpaceDN w:val="0"/>
        <w:adjustRightInd w:val="0"/>
        <w:spacing w:after="0" w:line="240" w:lineRule="auto"/>
        <w:ind w:firstLine="709"/>
        <w:jc w:val="both"/>
        <w:outlineLvl w:val="2"/>
        <w:rPr>
          <w:rFonts w:ascii="Times New Roman" w:hAnsi="Times New Roman" w:cs="Times New Roman"/>
          <w:sz w:val="28"/>
          <w:szCs w:val="28"/>
        </w:rPr>
      </w:pPr>
      <w:r w:rsidRPr="00383EC1">
        <w:rPr>
          <w:rFonts w:ascii="Times New Roman" w:hAnsi="Times New Roman" w:cs="Times New Roman"/>
          <w:sz w:val="28"/>
          <w:szCs w:val="28"/>
        </w:rPr>
        <w:t>5.3. Порядок обжалования решения по жалобе.</w:t>
      </w:r>
    </w:p>
    <w:p w:rsidR="002002AC" w:rsidRDefault="002002AC" w:rsidP="00F62C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9A0F82">
        <w:rPr>
          <w:rFonts w:ascii="Times New Roman" w:hAnsi="Times New Roman" w:cs="Times New Roman"/>
          <w:sz w:val="28"/>
          <w:szCs w:val="28"/>
        </w:rPr>
        <w:t>5.3.1.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002AC" w:rsidRDefault="002002AC" w:rsidP="00F62CB2">
      <w:pPr>
        <w:spacing w:after="0" w:line="240" w:lineRule="auto"/>
        <w:ind w:firstLine="709"/>
        <w:jc w:val="both"/>
        <w:rPr>
          <w:rFonts w:ascii="Times New Roman" w:hAnsi="Times New Roman" w:cs="Times New Roman"/>
          <w:b/>
          <w:bCs/>
          <w:sz w:val="28"/>
          <w:szCs w:val="28"/>
        </w:rPr>
      </w:pPr>
    </w:p>
    <w:p w:rsidR="002002AC" w:rsidRDefault="002002AC" w:rsidP="00F62CB2">
      <w:pPr>
        <w:spacing w:after="0" w:line="240" w:lineRule="auto"/>
        <w:ind w:firstLine="709"/>
        <w:jc w:val="both"/>
        <w:rPr>
          <w:rFonts w:ascii="Times New Roman" w:hAnsi="Times New Roman" w:cs="Times New Roman"/>
          <w:b/>
          <w:bCs/>
          <w:sz w:val="28"/>
          <w:szCs w:val="28"/>
        </w:rPr>
      </w:pPr>
      <w:r w:rsidRPr="008F72B2">
        <w:rPr>
          <w:rFonts w:ascii="Times New Roman" w:hAnsi="Times New Roman" w:cs="Times New Roman"/>
          <w:b/>
          <w:bCs/>
          <w:sz w:val="28"/>
          <w:szCs w:val="28"/>
        </w:rPr>
        <w:t xml:space="preserve">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2002AC" w:rsidRPr="008F72B2" w:rsidRDefault="002002AC" w:rsidP="00F62CB2">
      <w:pPr>
        <w:spacing w:after="0" w:line="240" w:lineRule="auto"/>
        <w:ind w:firstLine="709"/>
        <w:jc w:val="both"/>
        <w:rPr>
          <w:rFonts w:ascii="Times New Roman" w:hAnsi="Times New Roman" w:cs="Times New Roman"/>
          <w:b/>
          <w:bCs/>
          <w:sz w:val="28"/>
          <w:szCs w:val="28"/>
        </w:rPr>
      </w:pP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6.1. Прием заявителей в МФЦ осуществляется по предварительной записи либо в порядке живой очереди при непосредственном личном посещении МФЦ в случае, если загруженность МФЦ позволяет обеспечить обслуживание заявителя.  </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Заявителю предоставляется возможность записи на любые свободные для приема дату и время в пределах установленного графика приема.</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 </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Предварительная запись аннулируется в случае неявки заявителя по истечении 15 минут с назначенного времени приема.</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6.2</w:t>
      </w:r>
      <w:r w:rsidRPr="008F72B2">
        <w:rPr>
          <w:rFonts w:ascii="Times New Roman" w:hAnsi="Times New Roman" w:cs="Times New Roman"/>
          <w:i/>
          <w:iCs/>
          <w:sz w:val="28"/>
          <w:szCs w:val="28"/>
        </w:rPr>
        <w:t>. </w:t>
      </w:r>
      <w:r w:rsidRPr="008F72B2">
        <w:rPr>
          <w:rFonts w:ascii="Times New Roman" w:hAnsi="Times New Roman" w:cs="Times New Roman"/>
          <w:sz w:val="28"/>
          <w:szCs w:val="28"/>
        </w:rPr>
        <w:t xml:space="preserve">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w:t>
      </w:r>
    </w:p>
    <w:p w:rsidR="002002AC" w:rsidRPr="008F72B2" w:rsidRDefault="002002AC" w:rsidP="00F62CB2">
      <w:pPr>
        <w:autoSpaceDE w:val="0"/>
        <w:autoSpaceDN w:val="0"/>
        <w:adjustRightInd w:val="0"/>
        <w:spacing w:after="0" w:line="240" w:lineRule="auto"/>
        <w:ind w:firstLine="709"/>
        <w:jc w:val="both"/>
        <w:rPr>
          <w:rFonts w:ascii="Times New Roman" w:hAnsi="Times New Roman" w:cs="Times New Roman"/>
          <w:sz w:val="28"/>
          <w:szCs w:val="28"/>
        </w:rPr>
      </w:pPr>
      <w:r w:rsidRPr="008F72B2">
        <w:rPr>
          <w:rFonts w:ascii="Times New Roman" w:hAnsi="Times New Roman" w:cs="Times New Roman"/>
          <w:sz w:val="28"/>
          <w:szCs w:val="28"/>
        </w:rPr>
        <w:t xml:space="preserve">Предоставление муниципальной услуги по комплексному запросу организуется МФЦ по принципу «одного окна», учитывая потребность заявителя в предоставлении нескольких муниципальных услуг, в соответствии со </w:t>
      </w:r>
      <w:hyperlink r:id="rId25" w:history="1">
        <w:r w:rsidRPr="008F72B2">
          <w:rPr>
            <w:rFonts w:ascii="Times New Roman" w:hAnsi="Times New Roman" w:cs="Times New Roman"/>
            <w:sz w:val="28"/>
            <w:szCs w:val="28"/>
          </w:rPr>
          <w:t>статьей 15.1</w:t>
        </w:r>
      </w:hyperlink>
      <w:r w:rsidRPr="008F72B2">
        <w:rPr>
          <w:rFonts w:ascii="Times New Roman" w:hAnsi="Times New Roman" w:cs="Times New Roman"/>
          <w:sz w:val="28"/>
          <w:szCs w:val="28"/>
        </w:rPr>
        <w:t xml:space="preserve"> Федерального закона № 210-ФЗ.</w:t>
      </w:r>
    </w:p>
    <w:p w:rsidR="002002AC" w:rsidRPr="008F72B2" w:rsidRDefault="002002AC" w:rsidP="00F62CB2">
      <w:pPr>
        <w:autoSpaceDE w:val="0"/>
        <w:spacing w:after="0" w:line="240" w:lineRule="auto"/>
        <w:ind w:firstLine="709"/>
        <w:jc w:val="center"/>
        <w:rPr>
          <w:rFonts w:ascii="Times New Roman" w:hAnsi="Times New Roman" w:cs="Times New Roman"/>
          <w:b/>
          <w:bCs/>
          <w:kern w:val="28"/>
          <w:sz w:val="28"/>
          <w:szCs w:val="28"/>
        </w:rPr>
      </w:pPr>
    </w:p>
    <w:p w:rsidR="002002AC" w:rsidRPr="007E5AA4" w:rsidRDefault="002002AC" w:rsidP="00F62CB2">
      <w:pPr>
        <w:autoSpaceDE w:val="0"/>
        <w:spacing w:after="0" w:line="240" w:lineRule="auto"/>
        <w:ind w:firstLine="709"/>
        <w:jc w:val="center"/>
        <w:rPr>
          <w:rFonts w:ascii="Times New Roman" w:hAnsi="Times New Roman" w:cs="Times New Roman"/>
          <w:b/>
          <w:bCs/>
          <w:kern w:val="28"/>
          <w:sz w:val="28"/>
          <w:szCs w:val="28"/>
        </w:rPr>
      </w:pPr>
      <w:r w:rsidRPr="008F72B2">
        <w:rPr>
          <w:rFonts w:ascii="Times New Roman" w:hAnsi="Times New Roman" w:cs="Times New Roman"/>
          <w:b/>
          <w:bCs/>
          <w:kern w:val="28"/>
          <w:sz w:val="28"/>
          <w:szCs w:val="28"/>
        </w:rPr>
        <w:t>________</w:t>
      </w: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Default="002002AC" w:rsidP="00F62CB2">
      <w:pPr>
        <w:widowControl w:val="0"/>
        <w:autoSpaceDE w:val="0"/>
        <w:spacing w:after="0" w:line="240" w:lineRule="auto"/>
        <w:rPr>
          <w:rFonts w:ascii="Times New Roman" w:hAnsi="Times New Roman" w:cs="Times New Roman"/>
          <w:kern w:val="28"/>
          <w:sz w:val="28"/>
          <w:szCs w:val="28"/>
        </w:rPr>
      </w:pPr>
    </w:p>
    <w:p w:rsidR="002002AC" w:rsidRPr="00383EC1" w:rsidRDefault="002002AC" w:rsidP="00F62CB2">
      <w:pPr>
        <w:widowControl w:val="0"/>
        <w:autoSpaceDE w:val="0"/>
        <w:spacing w:after="0" w:line="240" w:lineRule="auto"/>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383EC1">
        <w:rPr>
          <w:rFonts w:ascii="Times New Roman" w:hAnsi="Times New Roman" w:cs="Times New Roman"/>
          <w:kern w:val="28"/>
          <w:sz w:val="28"/>
          <w:szCs w:val="28"/>
        </w:rPr>
        <w:t>Приложение № 1</w:t>
      </w:r>
    </w:p>
    <w:p w:rsidR="002002AC" w:rsidRPr="00383EC1" w:rsidRDefault="002002AC" w:rsidP="00F62CB2">
      <w:pPr>
        <w:widowControl w:val="0"/>
        <w:tabs>
          <w:tab w:val="left" w:pos="-4111"/>
        </w:tabs>
        <w:spacing w:after="0" w:line="240" w:lineRule="auto"/>
        <w:ind w:right="-6"/>
        <w:outlineLvl w:val="0"/>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383EC1">
        <w:rPr>
          <w:rFonts w:ascii="Times New Roman" w:hAnsi="Times New Roman" w:cs="Times New Roman"/>
          <w:kern w:val="28"/>
          <w:sz w:val="28"/>
          <w:szCs w:val="28"/>
        </w:rPr>
        <w:t>к административному регламенту</w:t>
      </w:r>
    </w:p>
    <w:p w:rsidR="002002AC" w:rsidRDefault="002002AC" w:rsidP="00F62CB2">
      <w:pPr>
        <w:widowControl w:val="0"/>
        <w:tabs>
          <w:tab w:val="left" w:pos="-4111"/>
        </w:tabs>
        <w:spacing w:after="0" w:line="240" w:lineRule="auto"/>
        <w:ind w:right="-6"/>
        <w:outlineLvl w:val="0"/>
        <w:rPr>
          <w:rFonts w:ascii="Times New Roman" w:hAnsi="Times New Roman" w:cs="Times New Roman"/>
          <w:kern w:val="28"/>
          <w:sz w:val="28"/>
          <w:szCs w:val="28"/>
        </w:rPr>
      </w:pPr>
    </w:p>
    <w:p w:rsidR="002002AC" w:rsidRPr="00383EC1" w:rsidRDefault="002002AC" w:rsidP="00F62CB2">
      <w:pPr>
        <w:widowControl w:val="0"/>
        <w:tabs>
          <w:tab w:val="left" w:pos="-4111"/>
        </w:tabs>
        <w:spacing w:after="0" w:line="240" w:lineRule="auto"/>
        <w:ind w:right="-6"/>
        <w:outlineLvl w:val="0"/>
        <w:rPr>
          <w:rFonts w:ascii="Times New Roman" w:hAnsi="Times New Roman" w:cs="Times New Roman"/>
          <w:kern w:val="28"/>
          <w:sz w:val="28"/>
          <w:szCs w:val="28"/>
        </w:rPr>
      </w:pPr>
      <w:r>
        <w:rPr>
          <w:rFonts w:ascii="Times New Roman" w:hAnsi="Times New Roman" w:cs="Times New Roman"/>
          <w:kern w:val="28"/>
          <w:sz w:val="28"/>
          <w:szCs w:val="28"/>
        </w:rPr>
        <w:t xml:space="preserve">                                                                    </w:t>
      </w:r>
      <w:r w:rsidRPr="00383EC1">
        <w:rPr>
          <w:rFonts w:ascii="Times New Roman" w:hAnsi="Times New Roman" w:cs="Times New Roman"/>
          <w:kern w:val="28"/>
          <w:sz w:val="28"/>
          <w:szCs w:val="28"/>
        </w:rPr>
        <w:t>Главе ________________________</w:t>
      </w:r>
    </w:p>
    <w:p w:rsidR="002002AC" w:rsidRPr="00383EC1" w:rsidRDefault="002002AC" w:rsidP="00F62CB2">
      <w:pPr>
        <w:widowControl w:val="0"/>
        <w:autoSpaceDE w:val="0"/>
        <w:spacing w:after="0" w:line="240" w:lineRule="auto"/>
        <w:ind w:left="2880" w:firstLine="2160"/>
        <w:rPr>
          <w:rFonts w:ascii="Times New Roman" w:hAnsi="Times New Roman" w:cs="Times New Roman"/>
          <w:kern w:val="28"/>
          <w:sz w:val="28"/>
          <w:szCs w:val="28"/>
        </w:rPr>
      </w:pPr>
      <w:r w:rsidRPr="00383EC1">
        <w:rPr>
          <w:rFonts w:ascii="Times New Roman" w:hAnsi="Times New Roman" w:cs="Times New Roman"/>
          <w:kern w:val="28"/>
          <w:sz w:val="28"/>
          <w:szCs w:val="28"/>
        </w:rPr>
        <w:t>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center"/>
        <w:rPr>
          <w:rFonts w:ascii="Times New Roman" w:hAnsi="Times New Roman" w:cs="Times New Roman"/>
          <w:b w:val="0"/>
          <w:bCs w:val="0"/>
          <w:sz w:val="20"/>
          <w:szCs w:val="20"/>
          <w:lang w:eastAsia="ru-RU"/>
        </w:rPr>
      </w:pPr>
    </w:p>
    <w:p w:rsidR="002002AC" w:rsidRPr="00A05282" w:rsidRDefault="002002AC" w:rsidP="00F62CB2">
      <w:pPr>
        <w:pStyle w:val="Heading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ЗАЯВЛЕНИЕ</w:t>
      </w:r>
    </w:p>
    <w:p w:rsidR="002002AC" w:rsidRPr="00A05282" w:rsidRDefault="002002AC" w:rsidP="00F62CB2">
      <w:pPr>
        <w:pStyle w:val="Heading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об утверждении схемы расположения земельного участка</w:t>
      </w:r>
    </w:p>
    <w:p w:rsidR="002002AC" w:rsidRPr="00A05282" w:rsidRDefault="002002AC" w:rsidP="00F62CB2">
      <w:pPr>
        <w:pStyle w:val="Heading1"/>
        <w:keepNext w:val="0"/>
        <w:numPr>
          <w:ilvl w:val="0"/>
          <w:numId w:val="0"/>
        </w:numPr>
        <w:autoSpaceDE w:val="0"/>
        <w:autoSpaceDN w:val="0"/>
        <w:adjustRightInd w:val="0"/>
        <w:spacing w:before="0" w:after="0"/>
        <w:jc w:val="center"/>
        <w:rPr>
          <w:rFonts w:ascii="Times New Roman" w:hAnsi="Times New Roman" w:cs="Times New Roman"/>
          <w:b w:val="0"/>
          <w:bCs w:val="0"/>
          <w:lang w:eastAsia="ru-RU"/>
        </w:rPr>
      </w:pPr>
      <w:r w:rsidRPr="00A05282">
        <w:rPr>
          <w:rFonts w:ascii="Times New Roman" w:hAnsi="Times New Roman" w:cs="Times New Roman"/>
          <w:b w:val="0"/>
          <w:bCs w:val="0"/>
          <w:lang w:eastAsia="ru-RU"/>
        </w:rPr>
        <w:t>или земельных участков на кадастровом плане территории</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Прошу  утвердить  схему  расположения земельного участка на кадастровом</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плане для целей 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Сведения о земельном участке:</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1) кадастровый номер или кадастровые номера земельных участков:</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2)  площадь  земельного  участка  (в  отношении  каждого  из  земельных</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участков, подлежащих образованию в соответствии со схемой):</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3) адрес земельного участка (в отношении каждого из земельных участков,</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подлежащих  образованию  в  соответствии  со схемой), при отсутствии адреса</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иное описание местоположения земельного участка:</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4) иные сведения 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 xml:space="preserve">5) вид разрешенного использования земельного участка </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6) категория земель, к которой относится образуемый земельный участок</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Перечень и количество приложенных к заявлению документов:</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___________________________________________________________________________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Способ  выдачи  (направления)  результата  предоставления муниципальной</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услуги:</w:t>
      </w:r>
    </w:p>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p>
    <w:tbl>
      <w:tblPr>
        <w:tblW w:w="0" w:type="auto"/>
        <w:tblInd w:w="2" w:type="dxa"/>
        <w:tblLayout w:type="fixed"/>
        <w:tblCellMar>
          <w:top w:w="102" w:type="dxa"/>
          <w:left w:w="62" w:type="dxa"/>
          <w:bottom w:w="102" w:type="dxa"/>
          <w:right w:w="62" w:type="dxa"/>
        </w:tblCellMar>
        <w:tblLook w:val="0000"/>
      </w:tblPr>
      <w:tblGrid>
        <w:gridCol w:w="566"/>
        <w:gridCol w:w="4252"/>
        <w:gridCol w:w="4252"/>
      </w:tblGrid>
      <w:tr w:rsidR="002002AC" w:rsidRPr="00383EC1">
        <w:tc>
          <w:tcPr>
            <w:tcW w:w="566"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В виде бумажного документа при личном обращении</w:t>
            </w:r>
          </w:p>
        </w:tc>
        <w:tc>
          <w:tcPr>
            <w:tcW w:w="4252"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tc>
      </w:tr>
      <w:tr w:rsidR="002002AC" w:rsidRPr="00383EC1">
        <w:tc>
          <w:tcPr>
            <w:tcW w:w="566"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vAlign w:val="center"/>
          </w:tcPr>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В виде бумажного документа посредством почтового отправления</w:t>
            </w:r>
          </w:p>
        </w:tc>
        <w:tc>
          <w:tcPr>
            <w:tcW w:w="4252"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Почтовый адрес</w:t>
            </w:r>
          </w:p>
        </w:tc>
      </w:tr>
      <w:tr w:rsidR="002002AC" w:rsidRPr="00383EC1">
        <w:tc>
          <w:tcPr>
            <w:tcW w:w="566" w:type="dxa"/>
            <w:vMerge w:val="restart"/>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rPr>
                <w:rFonts w:ascii="Times New Roman" w:hAnsi="Times New Roman" w:cs="Times New Roman"/>
                <w:sz w:val="24"/>
                <w:szCs w:val="24"/>
                <w:lang w:eastAsia="ru-RU"/>
              </w:rPr>
            </w:pPr>
          </w:p>
        </w:tc>
        <w:tc>
          <w:tcPr>
            <w:tcW w:w="4252" w:type="dxa"/>
            <w:vMerge w:val="restart"/>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r w:rsidRPr="00383EC1">
              <w:rPr>
                <w:rFonts w:ascii="Times New Roman" w:hAnsi="Times New Roman" w:cs="Times New Roman"/>
                <w:sz w:val="24"/>
                <w:szCs w:val="24"/>
                <w:lang w:eastAsia="ru-RU"/>
              </w:rPr>
              <w:t>Посредством отправки XML-документа с использованием веб-сервисов</w:t>
            </w:r>
          </w:p>
        </w:tc>
        <w:tc>
          <w:tcPr>
            <w:tcW w:w="4252"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_________________________________</w:t>
            </w:r>
          </w:p>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Адрес электронной почты в виде ссылки на электронный документ</w:t>
            </w:r>
          </w:p>
        </w:tc>
      </w:tr>
      <w:tr w:rsidR="002002AC" w:rsidRPr="00383EC1">
        <w:tc>
          <w:tcPr>
            <w:tcW w:w="566" w:type="dxa"/>
            <w:vMerge/>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p>
        </w:tc>
        <w:tc>
          <w:tcPr>
            <w:tcW w:w="4252" w:type="dxa"/>
            <w:vMerge/>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2002AC" w:rsidRPr="00383EC1" w:rsidRDefault="002002AC" w:rsidP="00F62CB2">
            <w:pPr>
              <w:autoSpaceDE w:val="0"/>
              <w:autoSpaceDN w:val="0"/>
              <w:adjustRightInd w:val="0"/>
              <w:spacing w:after="0" w:line="240" w:lineRule="auto"/>
              <w:jc w:val="center"/>
              <w:rPr>
                <w:rFonts w:ascii="Times New Roman" w:hAnsi="Times New Roman" w:cs="Times New Roman"/>
                <w:sz w:val="24"/>
                <w:szCs w:val="24"/>
                <w:lang w:eastAsia="ru-RU"/>
              </w:rPr>
            </w:pPr>
            <w:r w:rsidRPr="00383EC1">
              <w:rPr>
                <w:rFonts w:ascii="Times New Roman" w:hAnsi="Times New Roman" w:cs="Times New Roman"/>
                <w:sz w:val="24"/>
                <w:szCs w:val="24"/>
                <w:lang w:eastAsia="ru-RU"/>
              </w:rPr>
              <w:t>Адрес электронной почты для направления документа</w:t>
            </w:r>
          </w:p>
        </w:tc>
      </w:tr>
    </w:tbl>
    <w:p w:rsidR="002002AC" w:rsidRPr="00383EC1" w:rsidRDefault="002002AC" w:rsidP="00F62CB2">
      <w:pPr>
        <w:autoSpaceDE w:val="0"/>
        <w:autoSpaceDN w:val="0"/>
        <w:adjustRightInd w:val="0"/>
        <w:spacing w:after="0" w:line="240" w:lineRule="auto"/>
        <w:jc w:val="both"/>
        <w:rPr>
          <w:rFonts w:ascii="Times New Roman" w:hAnsi="Times New Roman" w:cs="Times New Roman"/>
          <w:sz w:val="24"/>
          <w:szCs w:val="24"/>
          <w:lang w:eastAsia="ru-RU"/>
        </w:rPr>
      </w:pP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b w:val="0"/>
          <w:bCs w:val="0"/>
          <w:lang w:eastAsia="ru-RU"/>
        </w:rPr>
        <w:t>"___" _____________ ____ г. _______________________________________________</w:t>
      </w:r>
    </w:p>
    <w:p w:rsidR="002002AC" w:rsidRPr="00A05282" w:rsidRDefault="002002AC" w:rsidP="00F62CB2">
      <w:pPr>
        <w:pStyle w:val="Heading1"/>
        <w:keepNext w:val="0"/>
        <w:numPr>
          <w:ilvl w:val="0"/>
          <w:numId w:val="0"/>
        </w:numPr>
        <w:autoSpaceDE w:val="0"/>
        <w:autoSpaceDN w:val="0"/>
        <w:adjustRightInd w:val="0"/>
        <w:spacing w:before="0" w:after="0"/>
        <w:jc w:val="both"/>
        <w:rPr>
          <w:rFonts w:ascii="Times New Roman" w:hAnsi="Times New Roman" w:cs="Times New Roman"/>
          <w:b w:val="0"/>
          <w:bCs w:val="0"/>
          <w:lang w:eastAsia="ru-RU"/>
        </w:rPr>
      </w:pPr>
      <w:r w:rsidRPr="00A05282">
        <w:rPr>
          <w:rFonts w:ascii="Times New Roman" w:hAnsi="Times New Roman" w:cs="Times New Roman"/>
          <w:lang w:eastAsia="ru-RU"/>
        </w:rPr>
        <w:t xml:space="preserve">      (дата)                   </w:t>
      </w:r>
    </w:p>
    <w:p w:rsidR="002002AC" w:rsidRPr="00A05282" w:rsidRDefault="002002AC" w:rsidP="00F62CB2">
      <w:pPr>
        <w:spacing w:after="0" w:line="240" w:lineRule="auto"/>
        <w:jc w:val="center"/>
        <w:rPr>
          <w:rFonts w:ascii="Times New Roman" w:hAnsi="Times New Roman" w:cs="Times New Roman"/>
          <w:sz w:val="24"/>
          <w:szCs w:val="24"/>
        </w:rPr>
      </w:pPr>
      <w:r w:rsidRPr="00A05282">
        <w:rPr>
          <w:rFonts w:ascii="Times New Roman" w:hAnsi="Times New Roman" w:cs="Times New Roman"/>
          <w:sz w:val="24"/>
          <w:szCs w:val="24"/>
        </w:rPr>
        <w:t>________</w:t>
      </w:r>
    </w:p>
    <w:sectPr w:rsidR="002002AC" w:rsidRPr="00A05282" w:rsidSect="00256B23">
      <w:headerReference w:type="default" r:id="rId2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2AC" w:rsidRDefault="002002AC">
      <w:r>
        <w:separator/>
      </w:r>
    </w:p>
  </w:endnote>
  <w:endnote w:type="continuationSeparator" w:id="0">
    <w:p w:rsidR="002002AC" w:rsidRDefault="002002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2AC" w:rsidRDefault="002002AC">
      <w:r>
        <w:separator/>
      </w:r>
    </w:p>
  </w:footnote>
  <w:footnote w:type="continuationSeparator" w:id="0">
    <w:p w:rsidR="002002AC" w:rsidRDefault="002002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2AC" w:rsidRDefault="002002AC" w:rsidP="00204809">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13</w:t>
    </w:r>
    <w:r>
      <w:rPr>
        <w:rStyle w:val="PageNumber"/>
        <w:rFonts w:cs="Calibri"/>
      </w:rPr>
      <w:fldChar w:fldCharType="end"/>
    </w:r>
  </w:p>
  <w:p w:rsidR="002002AC" w:rsidRDefault="002002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3D7D165B"/>
    <w:multiLevelType w:val="multilevel"/>
    <w:tmpl w:val="2AE60480"/>
    <w:lvl w:ilvl="0">
      <w:start w:val="1"/>
      <w:numFmt w:val="decimal"/>
      <w:pStyle w:val="Heading1"/>
      <w:lvlText w:val="%1"/>
      <w:lvlJc w:val="left"/>
      <w:pPr>
        <w:tabs>
          <w:tab w:val="num" w:pos="1072"/>
        </w:tabs>
        <w:ind w:firstLine="709"/>
      </w:pPr>
      <w:rPr>
        <w:rFonts w:cs="Times New Roman" w:hint="default"/>
      </w:rPr>
    </w:lvl>
    <w:lvl w:ilvl="1">
      <w:start w:val="7"/>
      <w:numFmt w:val="decimal"/>
      <w:lvlRestart w:val="0"/>
      <w:pStyle w:val="Heading2"/>
      <w:lvlText w:val="%1.%2"/>
      <w:lvlJc w:val="left"/>
      <w:pPr>
        <w:tabs>
          <w:tab w:val="num" w:pos="1429"/>
        </w:tabs>
        <w:ind w:firstLine="709"/>
      </w:pPr>
      <w:rPr>
        <w:rFonts w:cs="Times New Roman" w:hint="default"/>
      </w:rPr>
    </w:lvl>
    <w:lvl w:ilvl="2">
      <w:start w:val="1"/>
      <w:numFmt w:val="decimal"/>
      <w:lvlRestart w:val="0"/>
      <w:pStyle w:val="Heading3"/>
      <w:lvlText w:val="%1.%2.%3"/>
      <w:lvlJc w:val="left"/>
      <w:pPr>
        <w:tabs>
          <w:tab w:val="num" w:pos="1840"/>
        </w:tabs>
        <w:ind w:left="411" w:firstLine="709"/>
      </w:pPr>
      <w:rPr>
        <w:rFonts w:cs="Times New Roman" w:hint="default"/>
      </w:rPr>
    </w:lvl>
    <w:lvl w:ilvl="3">
      <w:start w:val="1"/>
      <w:numFmt w:val="decimal"/>
      <w:pStyle w:val="Heading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Heading6"/>
      <w:lvlText w:val="%1.%2.%3.%4.%5.%6"/>
      <w:lvlJc w:val="left"/>
      <w:pPr>
        <w:tabs>
          <w:tab w:val="num" w:pos="1800"/>
        </w:tabs>
        <w:ind w:left="1418" w:hanging="1418"/>
      </w:pPr>
      <w:rPr>
        <w:rFonts w:cs="Times New Roman" w:hint="default"/>
      </w:rPr>
    </w:lvl>
    <w:lvl w:ilvl="6">
      <w:start w:val="1"/>
      <w:numFmt w:val="decimal"/>
      <w:pStyle w:val="Heading7"/>
      <w:lvlText w:val="%1.%2.%3.%4.%5.%6.%7"/>
      <w:lvlJc w:val="left"/>
      <w:pPr>
        <w:tabs>
          <w:tab w:val="num" w:pos="1800"/>
        </w:tabs>
        <w:ind w:left="1559" w:hanging="1559"/>
      </w:pPr>
      <w:rPr>
        <w:rFonts w:cs="Times New Roman" w:hint="default"/>
      </w:rPr>
    </w:lvl>
    <w:lvl w:ilvl="7">
      <w:start w:val="1"/>
      <w:numFmt w:val="decimal"/>
      <w:pStyle w:val="Heading8"/>
      <w:lvlText w:val="%1.%2.%3.%4.%5.%6.%7.%8"/>
      <w:lvlJc w:val="left"/>
      <w:pPr>
        <w:tabs>
          <w:tab w:val="num" w:pos="2160"/>
        </w:tabs>
        <w:ind w:left="1701" w:hanging="1701"/>
      </w:pPr>
      <w:rPr>
        <w:rFonts w:cs="Times New Roman" w:hint="default"/>
      </w:rPr>
    </w:lvl>
    <w:lvl w:ilvl="8">
      <w:start w:val="1"/>
      <w:numFmt w:val="decimal"/>
      <w:pStyle w:val="Heading9"/>
      <w:lvlText w:val="%1.%2.%3.%4.%5.%6.%7.%8.%9"/>
      <w:lvlJc w:val="left"/>
      <w:pPr>
        <w:tabs>
          <w:tab w:val="num" w:pos="2520"/>
        </w:tabs>
        <w:ind w:left="1843" w:hanging="1843"/>
      </w:pPr>
      <w:rPr>
        <w:rFonts w:cs="Times New Roman" w:hint="default"/>
      </w:rPr>
    </w:lvl>
  </w:abstractNum>
  <w:abstractNum w:abstractNumId="2">
    <w:nsid w:val="463B11C4"/>
    <w:multiLevelType w:val="multilevel"/>
    <w:tmpl w:val="7158D696"/>
    <w:lvl w:ilvl="0">
      <w:start w:val="3"/>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4"/>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
    <w:nsid w:val="58B4401E"/>
    <w:multiLevelType w:val="multilevel"/>
    <w:tmpl w:val="0CC0783A"/>
    <w:lvl w:ilvl="0">
      <w:start w:val="2"/>
      <w:numFmt w:val="decimal"/>
      <w:lvlText w:val="%1."/>
      <w:lvlJc w:val="left"/>
      <w:pPr>
        <w:tabs>
          <w:tab w:val="num" w:pos="705"/>
        </w:tabs>
        <w:ind w:left="705" w:hanging="705"/>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
    <w:nsid w:val="636618F5"/>
    <w:multiLevelType w:val="multilevel"/>
    <w:tmpl w:val="3CE2FFB6"/>
    <w:lvl w:ilvl="0">
      <w:start w:val="1"/>
      <w:numFmt w:val="bullet"/>
      <w:lvlText w:val=""/>
      <w:lvlJc w:val="left"/>
      <w:pPr>
        <w:tabs>
          <w:tab w:val="num" w:pos="1072"/>
        </w:tabs>
        <w:ind w:firstLine="709"/>
      </w:pPr>
      <w:rPr>
        <w:rFonts w:ascii="Symbol" w:hAnsi="Symbol" w:hint="default"/>
      </w:rPr>
    </w:lvl>
    <w:lvl w:ilvl="1">
      <w:start w:val="7"/>
      <w:numFmt w:val="decimal"/>
      <w:lvlRestart w:val="0"/>
      <w:lvlText w:val="%1.%2"/>
      <w:lvlJc w:val="left"/>
      <w:pPr>
        <w:tabs>
          <w:tab w:val="num" w:pos="1429"/>
        </w:tabs>
        <w:ind w:firstLine="709"/>
      </w:pPr>
      <w:rPr>
        <w:rFonts w:cs="Times New Roman" w:hint="default"/>
      </w:rPr>
    </w:lvl>
    <w:lvl w:ilvl="2">
      <w:start w:val="1"/>
      <w:numFmt w:val="decimal"/>
      <w:lvlRestart w:val="0"/>
      <w:lvlText w:val="%1.%2.%3"/>
      <w:lvlJc w:val="left"/>
      <w:pPr>
        <w:tabs>
          <w:tab w:val="num" w:pos="1840"/>
        </w:tabs>
        <w:ind w:left="411" w:firstLine="709"/>
      </w:pPr>
      <w:rPr>
        <w:rFonts w:cs="Times New Roman" w:hint="default"/>
      </w:rPr>
    </w:lvl>
    <w:lvl w:ilvl="3">
      <w:start w:val="1"/>
      <w:numFmt w:val="decimal"/>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lvlText w:val="%1.%2.%3.%4.%5.%6"/>
      <w:lvlJc w:val="left"/>
      <w:pPr>
        <w:tabs>
          <w:tab w:val="num" w:pos="1800"/>
        </w:tabs>
        <w:ind w:left="1418" w:hanging="1418"/>
      </w:pPr>
      <w:rPr>
        <w:rFonts w:cs="Times New Roman" w:hint="default"/>
      </w:rPr>
    </w:lvl>
    <w:lvl w:ilvl="6">
      <w:start w:val="1"/>
      <w:numFmt w:val="decimal"/>
      <w:lvlText w:val="%1.%2.%3.%4.%5.%6.%7"/>
      <w:lvlJc w:val="left"/>
      <w:pPr>
        <w:tabs>
          <w:tab w:val="num" w:pos="1800"/>
        </w:tabs>
        <w:ind w:left="1559" w:hanging="1559"/>
      </w:pPr>
      <w:rPr>
        <w:rFonts w:cs="Times New Roman" w:hint="default"/>
      </w:rPr>
    </w:lvl>
    <w:lvl w:ilvl="7">
      <w:start w:val="1"/>
      <w:numFmt w:val="decimal"/>
      <w:lvlText w:val="%1.%2.%3.%4.%5.%6.%7.%8"/>
      <w:lvlJc w:val="left"/>
      <w:pPr>
        <w:tabs>
          <w:tab w:val="num" w:pos="2160"/>
        </w:tabs>
        <w:ind w:left="1701" w:hanging="1701"/>
      </w:pPr>
      <w:rPr>
        <w:rFonts w:cs="Times New Roman" w:hint="default"/>
      </w:rPr>
    </w:lvl>
    <w:lvl w:ilvl="8">
      <w:start w:val="1"/>
      <w:numFmt w:val="decimal"/>
      <w:lvlText w:val="%1.%2.%3.%4.%5.%6.%7.%8.%9"/>
      <w:lvlJc w:val="left"/>
      <w:pPr>
        <w:tabs>
          <w:tab w:val="num" w:pos="2520"/>
        </w:tabs>
        <w:ind w:left="1843" w:hanging="1843"/>
      </w:pPr>
      <w:rPr>
        <w:rFonts w:cs="Times New Roman" w:hint="default"/>
      </w:rPr>
    </w:lvl>
  </w:abstractNum>
  <w:num w:numId="1">
    <w:abstractNumId w:val="0"/>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3"/>
  </w:num>
  <w:num w:numId="3">
    <w:abstractNumId w:val="1"/>
  </w:num>
  <w:num w:numId="4">
    <w:abstractNumId w:val="2"/>
  </w:num>
  <w:num w:numId="5">
    <w:abstractNumId w:val="4"/>
  </w:num>
  <w:num w:numId="6">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71DC"/>
    <w:rsid w:val="000014A2"/>
    <w:rsid w:val="00002FAB"/>
    <w:rsid w:val="00003CBB"/>
    <w:rsid w:val="00004032"/>
    <w:rsid w:val="000040A5"/>
    <w:rsid w:val="00005BF5"/>
    <w:rsid w:val="00005C49"/>
    <w:rsid w:val="00006714"/>
    <w:rsid w:val="00007177"/>
    <w:rsid w:val="00007A55"/>
    <w:rsid w:val="00010F8A"/>
    <w:rsid w:val="0001101C"/>
    <w:rsid w:val="00011437"/>
    <w:rsid w:val="0001171E"/>
    <w:rsid w:val="00011FB8"/>
    <w:rsid w:val="000135B4"/>
    <w:rsid w:val="00014170"/>
    <w:rsid w:val="00014CD5"/>
    <w:rsid w:val="00014EDF"/>
    <w:rsid w:val="00015310"/>
    <w:rsid w:val="0001551C"/>
    <w:rsid w:val="00021110"/>
    <w:rsid w:val="00021262"/>
    <w:rsid w:val="0002245C"/>
    <w:rsid w:val="000232DB"/>
    <w:rsid w:val="00024A76"/>
    <w:rsid w:val="0002585C"/>
    <w:rsid w:val="00026D13"/>
    <w:rsid w:val="00030C66"/>
    <w:rsid w:val="000315F8"/>
    <w:rsid w:val="000316C0"/>
    <w:rsid w:val="00031795"/>
    <w:rsid w:val="00031DE1"/>
    <w:rsid w:val="00032115"/>
    <w:rsid w:val="00033BEB"/>
    <w:rsid w:val="000340D2"/>
    <w:rsid w:val="0003583D"/>
    <w:rsid w:val="0003728D"/>
    <w:rsid w:val="00037B4C"/>
    <w:rsid w:val="00040348"/>
    <w:rsid w:val="000403B5"/>
    <w:rsid w:val="000405E9"/>
    <w:rsid w:val="00040D39"/>
    <w:rsid w:val="0004107B"/>
    <w:rsid w:val="00041AD4"/>
    <w:rsid w:val="00041E56"/>
    <w:rsid w:val="00042151"/>
    <w:rsid w:val="00044350"/>
    <w:rsid w:val="00045A4A"/>
    <w:rsid w:val="0004603F"/>
    <w:rsid w:val="00046CCE"/>
    <w:rsid w:val="00047DA5"/>
    <w:rsid w:val="00051A62"/>
    <w:rsid w:val="00051D0D"/>
    <w:rsid w:val="00052ECB"/>
    <w:rsid w:val="00052F94"/>
    <w:rsid w:val="000530B6"/>
    <w:rsid w:val="00053181"/>
    <w:rsid w:val="0005351F"/>
    <w:rsid w:val="00054DB3"/>
    <w:rsid w:val="00055094"/>
    <w:rsid w:val="000552F5"/>
    <w:rsid w:val="000561F5"/>
    <w:rsid w:val="00056862"/>
    <w:rsid w:val="00056C19"/>
    <w:rsid w:val="00057E4F"/>
    <w:rsid w:val="00060459"/>
    <w:rsid w:val="00060D3C"/>
    <w:rsid w:val="00062878"/>
    <w:rsid w:val="00062B4D"/>
    <w:rsid w:val="0006385A"/>
    <w:rsid w:val="000642A4"/>
    <w:rsid w:val="000647E1"/>
    <w:rsid w:val="00064B2C"/>
    <w:rsid w:val="000656D4"/>
    <w:rsid w:val="00065FC7"/>
    <w:rsid w:val="0006658A"/>
    <w:rsid w:val="00070D4A"/>
    <w:rsid w:val="00070E97"/>
    <w:rsid w:val="000725B4"/>
    <w:rsid w:val="00072E95"/>
    <w:rsid w:val="00074258"/>
    <w:rsid w:val="00074886"/>
    <w:rsid w:val="00074F33"/>
    <w:rsid w:val="00074FD2"/>
    <w:rsid w:val="00075B95"/>
    <w:rsid w:val="00075E2A"/>
    <w:rsid w:val="000760FF"/>
    <w:rsid w:val="00083ADC"/>
    <w:rsid w:val="00086076"/>
    <w:rsid w:val="00087708"/>
    <w:rsid w:val="0008794E"/>
    <w:rsid w:val="0009114D"/>
    <w:rsid w:val="000920A0"/>
    <w:rsid w:val="000942C8"/>
    <w:rsid w:val="000945F7"/>
    <w:rsid w:val="0009468B"/>
    <w:rsid w:val="00094874"/>
    <w:rsid w:val="00094978"/>
    <w:rsid w:val="00094CF8"/>
    <w:rsid w:val="00095BF6"/>
    <w:rsid w:val="00097546"/>
    <w:rsid w:val="000A0958"/>
    <w:rsid w:val="000A106A"/>
    <w:rsid w:val="000A2C65"/>
    <w:rsid w:val="000A422D"/>
    <w:rsid w:val="000A5297"/>
    <w:rsid w:val="000A5573"/>
    <w:rsid w:val="000A58CC"/>
    <w:rsid w:val="000A5949"/>
    <w:rsid w:val="000A6708"/>
    <w:rsid w:val="000A6A6D"/>
    <w:rsid w:val="000A6EFC"/>
    <w:rsid w:val="000A7B79"/>
    <w:rsid w:val="000A7BF9"/>
    <w:rsid w:val="000A7E70"/>
    <w:rsid w:val="000B0D3E"/>
    <w:rsid w:val="000B1637"/>
    <w:rsid w:val="000B26EA"/>
    <w:rsid w:val="000B27D1"/>
    <w:rsid w:val="000B38BC"/>
    <w:rsid w:val="000B3A5D"/>
    <w:rsid w:val="000B4A64"/>
    <w:rsid w:val="000B5D35"/>
    <w:rsid w:val="000B640F"/>
    <w:rsid w:val="000B729D"/>
    <w:rsid w:val="000B7545"/>
    <w:rsid w:val="000C0526"/>
    <w:rsid w:val="000C0E3A"/>
    <w:rsid w:val="000C107A"/>
    <w:rsid w:val="000C17A5"/>
    <w:rsid w:val="000C2F25"/>
    <w:rsid w:val="000C32C2"/>
    <w:rsid w:val="000C4159"/>
    <w:rsid w:val="000C4461"/>
    <w:rsid w:val="000C46AD"/>
    <w:rsid w:val="000C4DB2"/>
    <w:rsid w:val="000D0B3A"/>
    <w:rsid w:val="000D1199"/>
    <w:rsid w:val="000D1B57"/>
    <w:rsid w:val="000D3A80"/>
    <w:rsid w:val="000D6DF3"/>
    <w:rsid w:val="000D6EDE"/>
    <w:rsid w:val="000D7CB1"/>
    <w:rsid w:val="000D7FDA"/>
    <w:rsid w:val="000E06F6"/>
    <w:rsid w:val="000E09FD"/>
    <w:rsid w:val="000E10DD"/>
    <w:rsid w:val="000E1B2C"/>
    <w:rsid w:val="000E1F71"/>
    <w:rsid w:val="000E3EEE"/>
    <w:rsid w:val="000E4D70"/>
    <w:rsid w:val="000E55D2"/>
    <w:rsid w:val="000E5DB6"/>
    <w:rsid w:val="000E6876"/>
    <w:rsid w:val="000E6E83"/>
    <w:rsid w:val="000F10A0"/>
    <w:rsid w:val="000F18F9"/>
    <w:rsid w:val="000F2016"/>
    <w:rsid w:val="000F25ED"/>
    <w:rsid w:val="000F4886"/>
    <w:rsid w:val="000F498F"/>
    <w:rsid w:val="000F4CB9"/>
    <w:rsid w:val="000F61B8"/>
    <w:rsid w:val="000F68B1"/>
    <w:rsid w:val="000F71CB"/>
    <w:rsid w:val="00100852"/>
    <w:rsid w:val="0010168A"/>
    <w:rsid w:val="001018BF"/>
    <w:rsid w:val="00101EEC"/>
    <w:rsid w:val="001022BC"/>
    <w:rsid w:val="00103E2E"/>
    <w:rsid w:val="00103F38"/>
    <w:rsid w:val="00104324"/>
    <w:rsid w:val="00104A4E"/>
    <w:rsid w:val="00104B90"/>
    <w:rsid w:val="00104BF8"/>
    <w:rsid w:val="001057DA"/>
    <w:rsid w:val="001079E0"/>
    <w:rsid w:val="001102EB"/>
    <w:rsid w:val="00113853"/>
    <w:rsid w:val="0011591A"/>
    <w:rsid w:val="00116297"/>
    <w:rsid w:val="001179AD"/>
    <w:rsid w:val="001202C4"/>
    <w:rsid w:val="001217B1"/>
    <w:rsid w:val="00121EDD"/>
    <w:rsid w:val="0012294B"/>
    <w:rsid w:val="00125006"/>
    <w:rsid w:val="00125063"/>
    <w:rsid w:val="001265AC"/>
    <w:rsid w:val="00127D97"/>
    <w:rsid w:val="00130416"/>
    <w:rsid w:val="00130955"/>
    <w:rsid w:val="00130C2A"/>
    <w:rsid w:val="00131047"/>
    <w:rsid w:val="001316EB"/>
    <w:rsid w:val="0013205C"/>
    <w:rsid w:val="00132435"/>
    <w:rsid w:val="00133FE7"/>
    <w:rsid w:val="001345C6"/>
    <w:rsid w:val="00135150"/>
    <w:rsid w:val="001358ED"/>
    <w:rsid w:val="00140549"/>
    <w:rsid w:val="001409BD"/>
    <w:rsid w:val="00141239"/>
    <w:rsid w:val="00142706"/>
    <w:rsid w:val="001427F7"/>
    <w:rsid w:val="00142C40"/>
    <w:rsid w:val="001430FF"/>
    <w:rsid w:val="001433A7"/>
    <w:rsid w:val="00143A02"/>
    <w:rsid w:val="001444F3"/>
    <w:rsid w:val="00145A4F"/>
    <w:rsid w:val="00146906"/>
    <w:rsid w:val="00146F62"/>
    <w:rsid w:val="001479C4"/>
    <w:rsid w:val="00150028"/>
    <w:rsid w:val="00151374"/>
    <w:rsid w:val="001521DE"/>
    <w:rsid w:val="00152611"/>
    <w:rsid w:val="00153096"/>
    <w:rsid w:val="001532D7"/>
    <w:rsid w:val="00153A07"/>
    <w:rsid w:val="0015425B"/>
    <w:rsid w:val="00155851"/>
    <w:rsid w:val="001558D5"/>
    <w:rsid w:val="00155F59"/>
    <w:rsid w:val="00156843"/>
    <w:rsid w:val="0016063C"/>
    <w:rsid w:val="00160AB1"/>
    <w:rsid w:val="00161629"/>
    <w:rsid w:val="00161963"/>
    <w:rsid w:val="001619BA"/>
    <w:rsid w:val="00162241"/>
    <w:rsid w:val="00163627"/>
    <w:rsid w:val="00163656"/>
    <w:rsid w:val="0016401C"/>
    <w:rsid w:val="001641DF"/>
    <w:rsid w:val="00165B2E"/>
    <w:rsid w:val="0016785D"/>
    <w:rsid w:val="00167A14"/>
    <w:rsid w:val="00170E55"/>
    <w:rsid w:val="001711A4"/>
    <w:rsid w:val="00172B1C"/>
    <w:rsid w:val="001734D2"/>
    <w:rsid w:val="00173C7C"/>
    <w:rsid w:val="00174324"/>
    <w:rsid w:val="00175C01"/>
    <w:rsid w:val="001800A5"/>
    <w:rsid w:val="00180450"/>
    <w:rsid w:val="00181B36"/>
    <w:rsid w:val="00182099"/>
    <w:rsid w:val="00182A20"/>
    <w:rsid w:val="00182F69"/>
    <w:rsid w:val="00183713"/>
    <w:rsid w:val="0018383B"/>
    <w:rsid w:val="0018463E"/>
    <w:rsid w:val="00184C39"/>
    <w:rsid w:val="00185743"/>
    <w:rsid w:val="00185DB6"/>
    <w:rsid w:val="0018712E"/>
    <w:rsid w:val="0018755F"/>
    <w:rsid w:val="00190D6D"/>
    <w:rsid w:val="00191089"/>
    <w:rsid w:val="00191309"/>
    <w:rsid w:val="00192AFD"/>
    <w:rsid w:val="001947EF"/>
    <w:rsid w:val="00194C65"/>
    <w:rsid w:val="00195D23"/>
    <w:rsid w:val="001961E7"/>
    <w:rsid w:val="00196A0B"/>
    <w:rsid w:val="0019791B"/>
    <w:rsid w:val="001A0CF7"/>
    <w:rsid w:val="001A3B11"/>
    <w:rsid w:val="001A3B2C"/>
    <w:rsid w:val="001A4BF2"/>
    <w:rsid w:val="001A611E"/>
    <w:rsid w:val="001B01D0"/>
    <w:rsid w:val="001B0807"/>
    <w:rsid w:val="001B133A"/>
    <w:rsid w:val="001B264F"/>
    <w:rsid w:val="001B3D7A"/>
    <w:rsid w:val="001B4E78"/>
    <w:rsid w:val="001B5C8F"/>
    <w:rsid w:val="001B62E7"/>
    <w:rsid w:val="001B69F3"/>
    <w:rsid w:val="001B702F"/>
    <w:rsid w:val="001C1415"/>
    <w:rsid w:val="001C28E5"/>
    <w:rsid w:val="001C48C4"/>
    <w:rsid w:val="001C48EE"/>
    <w:rsid w:val="001C4FD7"/>
    <w:rsid w:val="001C6231"/>
    <w:rsid w:val="001C73FC"/>
    <w:rsid w:val="001D09E1"/>
    <w:rsid w:val="001D0B77"/>
    <w:rsid w:val="001D466B"/>
    <w:rsid w:val="001D495F"/>
    <w:rsid w:val="001D4F2D"/>
    <w:rsid w:val="001D7F26"/>
    <w:rsid w:val="001E0262"/>
    <w:rsid w:val="001E0D71"/>
    <w:rsid w:val="001E1282"/>
    <w:rsid w:val="001E2C7D"/>
    <w:rsid w:val="001E4475"/>
    <w:rsid w:val="001E4DF3"/>
    <w:rsid w:val="001E5006"/>
    <w:rsid w:val="001E51BB"/>
    <w:rsid w:val="001E5601"/>
    <w:rsid w:val="001E5751"/>
    <w:rsid w:val="001E6D19"/>
    <w:rsid w:val="001E7CEE"/>
    <w:rsid w:val="001F090C"/>
    <w:rsid w:val="001F1E93"/>
    <w:rsid w:val="001F2592"/>
    <w:rsid w:val="001F2AF2"/>
    <w:rsid w:val="001F4D10"/>
    <w:rsid w:val="001F56A9"/>
    <w:rsid w:val="001F7C4A"/>
    <w:rsid w:val="001F7C77"/>
    <w:rsid w:val="002002AC"/>
    <w:rsid w:val="002012E7"/>
    <w:rsid w:val="002035DC"/>
    <w:rsid w:val="00204243"/>
    <w:rsid w:val="00204809"/>
    <w:rsid w:val="0020496B"/>
    <w:rsid w:val="00204E23"/>
    <w:rsid w:val="00205A6E"/>
    <w:rsid w:val="00205CA4"/>
    <w:rsid w:val="00205D56"/>
    <w:rsid w:val="002065D4"/>
    <w:rsid w:val="002068B8"/>
    <w:rsid w:val="00206D92"/>
    <w:rsid w:val="0021050A"/>
    <w:rsid w:val="00212566"/>
    <w:rsid w:val="00214D72"/>
    <w:rsid w:val="0021558A"/>
    <w:rsid w:val="00215662"/>
    <w:rsid w:val="00215E6C"/>
    <w:rsid w:val="0021600A"/>
    <w:rsid w:val="00216C7C"/>
    <w:rsid w:val="00216DEE"/>
    <w:rsid w:val="00217289"/>
    <w:rsid w:val="00221EA1"/>
    <w:rsid w:val="0022209A"/>
    <w:rsid w:val="00222106"/>
    <w:rsid w:val="002222A6"/>
    <w:rsid w:val="002225FF"/>
    <w:rsid w:val="002228CD"/>
    <w:rsid w:val="002228E3"/>
    <w:rsid w:val="00222EB3"/>
    <w:rsid w:val="00222ECA"/>
    <w:rsid w:val="00222FDE"/>
    <w:rsid w:val="0022478D"/>
    <w:rsid w:val="002247B2"/>
    <w:rsid w:val="00225015"/>
    <w:rsid w:val="00225AA8"/>
    <w:rsid w:val="0022692C"/>
    <w:rsid w:val="00226DF7"/>
    <w:rsid w:val="00226E21"/>
    <w:rsid w:val="0022750B"/>
    <w:rsid w:val="0023055D"/>
    <w:rsid w:val="00231240"/>
    <w:rsid w:val="00232F4E"/>
    <w:rsid w:val="00233BD9"/>
    <w:rsid w:val="00233D32"/>
    <w:rsid w:val="00234149"/>
    <w:rsid w:val="00235A58"/>
    <w:rsid w:val="00235C87"/>
    <w:rsid w:val="00236974"/>
    <w:rsid w:val="00237EB2"/>
    <w:rsid w:val="00240111"/>
    <w:rsid w:val="002405B8"/>
    <w:rsid w:val="00244420"/>
    <w:rsid w:val="002463A0"/>
    <w:rsid w:val="00246724"/>
    <w:rsid w:val="00247305"/>
    <w:rsid w:val="00250067"/>
    <w:rsid w:val="00250902"/>
    <w:rsid w:val="0025095D"/>
    <w:rsid w:val="002519B1"/>
    <w:rsid w:val="00252D9F"/>
    <w:rsid w:val="0025429A"/>
    <w:rsid w:val="0025584C"/>
    <w:rsid w:val="002558B8"/>
    <w:rsid w:val="00255A0A"/>
    <w:rsid w:val="00255B93"/>
    <w:rsid w:val="00255ECF"/>
    <w:rsid w:val="002567C3"/>
    <w:rsid w:val="00256B23"/>
    <w:rsid w:val="00256CA2"/>
    <w:rsid w:val="0025730F"/>
    <w:rsid w:val="00261CF0"/>
    <w:rsid w:val="002628DE"/>
    <w:rsid w:val="0026293C"/>
    <w:rsid w:val="002633F9"/>
    <w:rsid w:val="00264550"/>
    <w:rsid w:val="00264885"/>
    <w:rsid w:val="002662A0"/>
    <w:rsid w:val="00267035"/>
    <w:rsid w:val="00271507"/>
    <w:rsid w:val="002722E1"/>
    <w:rsid w:val="002722E4"/>
    <w:rsid w:val="002756A9"/>
    <w:rsid w:val="00275F53"/>
    <w:rsid w:val="002770B0"/>
    <w:rsid w:val="00277194"/>
    <w:rsid w:val="00277854"/>
    <w:rsid w:val="0027794F"/>
    <w:rsid w:val="00280675"/>
    <w:rsid w:val="002806C0"/>
    <w:rsid w:val="00280E8C"/>
    <w:rsid w:val="00281006"/>
    <w:rsid w:val="00281026"/>
    <w:rsid w:val="0028139D"/>
    <w:rsid w:val="002817D3"/>
    <w:rsid w:val="002821BD"/>
    <w:rsid w:val="0028258F"/>
    <w:rsid w:val="00283A08"/>
    <w:rsid w:val="0028438D"/>
    <w:rsid w:val="002846BB"/>
    <w:rsid w:val="00285B5E"/>
    <w:rsid w:val="00285CCB"/>
    <w:rsid w:val="0028639A"/>
    <w:rsid w:val="002866B8"/>
    <w:rsid w:val="002868DB"/>
    <w:rsid w:val="0028692F"/>
    <w:rsid w:val="00286E79"/>
    <w:rsid w:val="00286E8A"/>
    <w:rsid w:val="0028746E"/>
    <w:rsid w:val="00287F83"/>
    <w:rsid w:val="002904E7"/>
    <w:rsid w:val="00290A08"/>
    <w:rsid w:val="00293839"/>
    <w:rsid w:val="0029487D"/>
    <w:rsid w:val="00295286"/>
    <w:rsid w:val="00296665"/>
    <w:rsid w:val="00297E41"/>
    <w:rsid w:val="002A361E"/>
    <w:rsid w:val="002A5596"/>
    <w:rsid w:val="002A564A"/>
    <w:rsid w:val="002A618D"/>
    <w:rsid w:val="002A6F82"/>
    <w:rsid w:val="002B1EEC"/>
    <w:rsid w:val="002B22B2"/>
    <w:rsid w:val="002B281D"/>
    <w:rsid w:val="002B347C"/>
    <w:rsid w:val="002B3917"/>
    <w:rsid w:val="002B5AA6"/>
    <w:rsid w:val="002B6C48"/>
    <w:rsid w:val="002B7DF2"/>
    <w:rsid w:val="002C1D23"/>
    <w:rsid w:val="002C2D90"/>
    <w:rsid w:val="002C33A7"/>
    <w:rsid w:val="002C34E4"/>
    <w:rsid w:val="002C4734"/>
    <w:rsid w:val="002C5939"/>
    <w:rsid w:val="002D051B"/>
    <w:rsid w:val="002D1293"/>
    <w:rsid w:val="002D229F"/>
    <w:rsid w:val="002D28BB"/>
    <w:rsid w:val="002D3496"/>
    <w:rsid w:val="002D53E4"/>
    <w:rsid w:val="002D59F2"/>
    <w:rsid w:val="002D693B"/>
    <w:rsid w:val="002D6C65"/>
    <w:rsid w:val="002D6DDF"/>
    <w:rsid w:val="002D7F31"/>
    <w:rsid w:val="002E14DD"/>
    <w:rsid w:val="002E4009"/>
    <w:rsid w:val="002E4244"/>
    <w:rsid w:val="002E47FE"/>
    <w:rsid w:val="002E4C05"/>
    <w:rsid w:val="002E5B31"/>
    <w:rsid w:val="002F1C2F"/>
    <w:rsid w:val="002F286D"/>
    <w:rsid w:val="002F3B1F"/>
    <w:rsid w:val="002F42F5"/>
    <w:rsid w:val="002F5D29"/>
    <w:rsid w:val="002F79FE"/>
    <w:rsid w:val="002F7D0C"/>
    <w:rsid w:val="002F7FD1"/>
    <w:rsid w:val="00302538"/>
    <w:rsid w:val="00302A43"/>
    <w:rsid w:val="00302E5F"/>
    <w:rsid w:val="0030397F"/>
    <w:rsid w:val="00303B05"/>
    <w:rsid w:val="0030408B"/>
    <w:rsid w:val="0030423F"/>
    <w:rsid w:val="00304950"/>
    <w:rsid w:val="00305827"/>
    <w:rsid w:val="00305BDB"/>
    <w:rsid w:val="00306C95"/>
    <w:rsid w:val="00306CD8"/>
    <w:rsid w:val="00306FE9"/>
    <w:rsid w:val="00310171"/>
    <w:rsid w:val="00310B31"/>
    <w:rsid w:val="00310D20"/>
    <w:rsid w:val="00311731"/>
    <w:rsid w:val="00314A6C"/>
    <w:rsid w:val="00314A80"/>
    <w:rsid w:val="0031588B"/>
    <w:rsid w:val="00320C2F"/>
    <w:rsid w:val="003211A1"/>
    <w:rsid w:val="003216EE"/>
    <w:rsid w:val="00325803"/>
    <w:rsid w:val="0032607D"/>
    <w:rsid w:val="00326122"/>
    <w:rsid w:val="00327F05"/>
    <w:rsid w:val="003325C8"/>
    <w:rsid w:val="00334A37"/>
    <w:rsid w:val="00335DDB"/>
    <w:rsid w:val="00336645"/>
    <w:rsid w:val="00337F05"/>
    <w:rsid w:val="00340BC9"/>
    <w:rsid w:val="00344DD2"/>
    <w:rsid w:val="003453F4"/>
    <w:rsid w:val="0034635B"/>
    <w:rsid w:val="003466CE"/>
    <w:rsid w:val="00346956"/>
    <w:rsid w:val="00350C08"/>
    <w:rsid w:val="00351DAC"/>
    <w:rsid w:val="00353785"/>
    <w:rsid w:val="00354808"/>
    <w:rsid w:val="00355515"/>
    <w:rsid w:val="00355DAA"/>
    <w:rsid w:val="00356C76"/>
    <w:rsid w:val="0036156C"/>
    <w:rsid w:val="00361845"/>
    <w:rsid w:val="003620BF"/>
    <w:rsid w:val="003621FF"/>
    <w:rsid w:val="00362436"/>
    <w:rsid w:val="00362B09"/>
    <w:rsid w:val="00363E96"/>
    <w:rsid w:val="00365388"/>
    <w:rsid w:val="00366D53"/>
    <w:rsid w:val="003670CD"/>
    <w:rsid w:val="0036770E"/>
    <w:rsid w:val="003701E0"/>
    <w:rsid w:val="00370AC4"/>
    <w:rsid w:val="00370E35"/>
    <w:rsid w:val="00372232"/>
    <w:rsid w:val="00372A22"/>
    <w:rsid w:val="00372DDD"/>
    <w:rsid w:val="003732EE"/>
    <w:rsid w:val="00373B41"/>
    <w:rsid w:val="00373D51"/>
    <w:rsid w:val="00373E41"/>
    <w:rsid w:val="00374283"/>
    <w:rsid w:val="003742B5"/>
    <w:rsid w:val="003759B9"/>
    <w:rsid w:val="00375A39"/>
    <w:rsid w:val="00376600"/>
    <w:rsid w:val="003774EA"/>
    <w:rsid w:val="003776F9"/>
    <w:rsid w:val="00377E4E"/>
    <w:rsid w:val="003801D8"/>
    <w:rsid w:val="00380513"/>
    <w:rsid w:val="00381FA4"/>
    <w:rsid w:val="00382164"/>
    <w:rsid w:val="00383288"/>
    <w:rsid w:val="00383AA4"/>
    <w:rsid w:val="00383EC1"/>
    <w:rsid w:val="00384E5B"/>
    <w:rsid w:val="0038518B"/>
    <w:rsid w:val="0038799B"/>
    <w:rsid w:val="00390633"/>
    <w:rsid w:val="00390DA0"/>
    <w:rsid w:val="003917D8"/>
    <w:rsid w:val="00391ACB"/>
    <w:rsid w:val="00392260"/>
    <w:rsid w:val="0039284F"/>
    <w:rsid w:val="00392CA7"/>
    <w:rsid w:val="00394896"/>
    <w:rsid w:val="00394DAA"/>
    <w:rsid w:val="0039509A"/>
    <w:rsid w:val="00395B59"/>
    <w:rsid w:val="00395ED3"/>
    <w:rsid w:val="0039710D"/>
    <w:rsid w:val="00397CAA"/>
    <w:rsid w:val="003A0200"/>
    <w:rsid w:val="003A083C"/>
    <w:rsid w:val="003A1338"/>
    <w:rsid w:val="003A348E"/>
    <w:rsid w:val="003A36D7"/>
    <w:rsid w:val="003A4169"/>
    <w:rsid w:val="003A526D"/>
    <w:rsid w:val="003A664C"/>
    <w:rsid w:val="003A695B"/>
    <w:rsid w:val="003A6C59"/>
    <w:rsid w:val="003A70AE"/>
    <w:rsid w:val="003B077C"/>
    <w:rsid w:val="003B1D5B"/>
    <w:rsid w:val="003B407F"/>
    <w:rsid w:val="003B5C6B"/>
    <w:rsid w:val="003B695C"/>
    <w:rsid w:val="003B6BE5"/>
    <w:rsid w:val="003B73CA"/>
    <w:rsid w:val="003B7D4D"/>
    <w:rsid w:val="003C060E"/>
    <w:rsid w:val="003C1C2A"/>
    <w:rsid w:val="003C49E7"/>
    <w:rsid w:val="003C4A46"/>
    <w:rsid w:val="003C5778"/>
    <w:rsid w:val="003C59C5"/>
    <w:rsid w:val="003C6301"/>
    <w:rsid w:val="003C6E95"/>
    <w:rsid w:val="003C7502"/>
    <w:rsid w:val="003D0322"/>
    <w:rsid w:val="003D0F93"/>
    <w:rsid w:val="003D1A23"/>
    <w:rsid w:val="003D31EF"/>
    <w:rsid w:val="003D493E"/>
    <w:rsid w:val="003D6BB8"/>
    <w:rsid w:val="003D6BD0"/>
    <w:rsid w:val="003D6E5C"/>
    <w:rsid w:val="003E0181"/>
    <w:rsid w:val="003E0E98"/>
    <w:rsid w:val="003E2B6D"/>
    <w:rsid w:val="003E3547"/>
    <w:rsid w:val="003E388C"/>
    <w:rsid w:val="003E49A3"/>
    <w:rsid w:val="003E4A7D"/>
    <w:rsid w:val="003E507D"/>
    <w:rsid w:val="003E5D25"/>
    <w:rsid w:val="003E707C"/>
    <w:rsid w:val="003E7A1A"/>
    <w:rsid w:val="003F0444"/>
    <w:rsid w:val="003F0DA2"/>
    <w:rsid w:val="003F1E3D"/>
    <w:rsid w:val="003F2451"/>
    <w:rsid w:val="003F5598"/>
    <w:rsid w:val="003F5778"/>
    <w:rsid w:val="003F6639"/>
    <w:rsid w:val="003F7323"/>
    <w:rsid w:val="0040067C"/>
    <w:rsid w:val="00401089"/>
    <w:rsid w:val="00402143"/>
    <w:rsid w:val="00402A13"/>
    <w:rsid w:val="00403357"/>
    <w:rsid w:val="004035AE"/>
    <w:rsid w:val="00404994"/>
    <w:rsid w:val="00406A6D"/>
    <w:rsid w:val="00410433"/>
    <w:rsid w:val="004104FF"/>
    <w:rsid w:val="00410F42"/>
    <w:rsid w:val="004111E6"/>
    <w:rsid w:val="0041352E"/>
    <w:rsid w:val="0041421B"/>
    <w:rsid w:val="00415C66"/>
    <w:rsid w:val="0041656B"/>
    <w:rsid w:val="00416587"/>
    <w:rsid w:val="0041675B"/>
    <w:rsid w:val="00417353"/>
    <w:rsid w:val="00420184"/>
    <w:rsid w:val="00420F46"/>
    <w:rsid w:val="00421B45"/>
    <w:rsid w:val="004221AB"/>
    <w:rsid w:val="00422F89"/>
    <w:rsid w:val="00423B1E"/>
    <w:rsid w:val="00424716"/>
    <w:rsid w:val="00424C4D"/>
    <w:rsid w:val="00424CCB"/>
    <w:rsid w:val="0042557B"/>
    <w:rsid w:val="00425C91"/>
    <w:rsid w:val="004273F6"/>
    <w:rsid w:val="00427590"/>
    <w:rsid w:val="00427AC6"/>
    <w:rsid w:val="0043100F"/>
    <w:rsid w:val="00433783"/>
    <w:rsid w:val="00434E47"/>
    <w:rsid w:val="0043730E"/>
    <w:rsid w:val="00437B95"/>
    <w:rsid w:val="004401A7"/>
    <w:rsid w:val="004403C1"/>
    <w:rsid w:val="00440FEB"/>
    <w:rsid w:val="0044144B"/>
    <w:rsid w:val="0044159B"/>
    <w:rsid w:val="00441B92"/>
    <w:rsid w:val="00442314"/>
    <w:rsid w:val="004423D1"/>
    <w:rsid w:val="00442AB4"/>
    <w:rsid w:val="00442F7D"/>
    <w:rsid w:val="00443A1F"/>
    <w:rsid w:val="00444018"/>
    <w:rsid w:val="00444046"/>
    <w:rsid w:val="0044431B"/>
    <w:rsid w:val="0044455A"/>
    <w:rsid w:val="0044538B"/>
    <w:rsid w:val="00445EFF"/>
    <w:rsid w:val="00446C50"/>
    <w:rsid w:val="00447F86"/>
    <w:rsid w:val="0045131C"/>
    <w:rsid w:val="004515AC"/>
    <w:rsid w:val="004528AB"/>
    <w:rsid w:val="0045399F"/>
    <w:rsid w:val="00453F29"/>
    <w:rsid w:val="0045590E"/>
    <w:rsid w:val="004578F4"/>
    <w:rsid w:val="0046065E"/>
    <w:rsid w:val="004617CE"/>
    <w:rsid w:val="00461C66"/>
    <w:rsid w:val="004622A7"/>
    <w:rsid w:val="00462450"/>
    <w:rsid w:val="00462A5D"/>
    <w:rsid w:val="00463B49"/>
    <w:rsid w:val="00464521"/>
    <w:rsid w:val="004661B9"/>
    <w:rsid w:val="00466E30"/>
    <w:rsid w:val="00467857"/>
    <w:rsid w:val="00467F48"/>
    <w:rsid w:val="00470E6D"/>
    <w:rsid w:val="0047202A"/>
    <w:rsid w:val="00472184"/>
    <w:rsid w:val="00472352"/>
    <w:rsid w:val="004725C6"/>
    <w:rsid w:val="0047265B"/>
    <w:rsid w:val="00475975"/>
    <w:rsid w:val="0047598A"/>
    <w:rsid w:val="004767B2"/>
    <w:rsid w:val="00477333"/>
    <w:rsid w:val="0047773E"/>
    <w:rsid w:val="00477D55"/>
    <w:rsid w:val="0048064B"/>
    <w:rsid w:val="0048096C"/>
    <w:rsid w:val="00480998"/>
    <w:rsid w:val="00481964"/>
    <w:rsid w:val="00481FBC"/>
    <w:rsid w:val="00482F7B"/>
    <w:rsid w:val="00484DF5"/>
    <w:rsid w:val="00485FDA"/>
    <w:rsid w:val="0048626A"/>
    <w:rsid w:val="00486949"/>
    <w:rsid w:val="00486ADA"/>
    <w:rsid w:val="00487892"/>
    <w:rsid w:val="004900F0"/>
    <w:rsid w:val="004905C5"/>
    <w:rsid w:val="00490B2E"/>
    <w:rsid w:val="00491A68"/>
    <w:rsid w:val="00491F30"/>
    <w:rsid w:val="004955AB"/>
    <w:rsid w:val="004957EB"/>
    <w:rsid w:val="00495F5B"/>
    <w:rsid w:val="00496851"/>
    <w:rsid w:val="004A013A"/>
    <w:rsid w:val="004A0ED1"/>
    <w:rsid w:val="004A2738"/>
    <w:rsid w:val="004A469C"/>
    <w:rsid w:val="004A490B"/>
    <w:rsid w:val="004A4B41"/>
    <w:rsid w:val="004A5170"/>
    <w:rsid w:val="004A53EE"/>
    <w:rsid w:val="004A5C07"/>
    <w:rsid w:val="004A65A8"/>
    <w:rsid w:val="004A684D"/>
    <w:rsid w:val="004B0150"/>
    <w:rsid w:val="004B1D2C"/>
    <w:rsid w:val="004B2BA6"/>
    <w:rsid w:val="004B32A0"/>
    <w:rsid w:val="004B4D3F"/>
    <w:rsid w:val="004B5E42"/>
    <w:rsid w:val="004B69F2"/>
    <w:rsid w:val="004B7E67"/>
    <w:rsid w:val="004C01FA"/>
    <w:rsid w:val="004C0A0E"/>
    <w:rsid w:val="004C0BC3"/>
    <w:rsid w:val="004C0EA1"/>
    <w:rsid w:val="004C3185"/>
    <w:rsid w:val="004C3970"/>
    <w:rsid w:val="004C3DA0"/>
    <w:rsid w:val="004C448E"/>
    <w:rsid w:val="004C4A63"/>
    <w:rsid w:val="004C5459"/>
    <w:rsid w:val="004C6D78"/>
    <w:rsid w:val="004C7CB2"/>
    <w:rsid w:val="004C7D1F"/>
    <w:rsid w:val="004D0885"/>
    <w:rsid w:val="004D0AD5"/>
    <w:rsid w:val="004D1CC7"/>
    <w:rsid w:val="004D2643"/>
    <w:rsid w:val="004D2E9D"/>
    <w:rsid w:val="004D3457"/>
    <w:rsid w:val="004D34F2"/>
    <w:rsid w:val="004D49E3"/>
    <w:rsid w:val="004D4DB0"/>
    <w:rsid w:val="004D510F"/>
    <w:rsid w:val="004D567F"/>
    <w:rsid w:val="004D637C"/>
    <w:rsid w:val="004D6835"/>
    <w:rsid w:val="004D72D0"/>
    <w:rsid w:val="004D7D53"/>
    <w:rsid w:val="004D7DA4"/>
    <w:rsid w:val="004E0DEC"/>
    <w:rsid w:val="004E139B"/>
    <w:rsid w:val="004E155E"/>
    <w:rsid w:val="004E2867"/>
    <w:rsid w:val="004E4388"/>
    <w:rsid w:val="004E4416"/>
    <w:rsid w:val="004E448C"/>
    <w:rsid w:val="004E4557"/>
    <w:rsid w:val="004E5FDC"/>
    <w:rsid w:val="004E7AA8"/>
    <w:rsid w:val="004F0055"/>
    <w:rsid w:val="004F09B2"/>
    <w:rsid w:val="004F1992"/>
    <w:rsid w:val="0050024A"/>
    <w:rsid w:val="00501066"/>
    <w:rsid w:val="00504D3F"/>
    <w:rsid w:val="0050560C"/>
    <w:rsid w:val="005056D7"/>
    <w:rsid w:val="005062EF"/>
    <w:rsid w:val="00507FCE"/>
    <w:rsid w:val="00511346"/>
    <w:rsid w:val="00511732"/>
    <w:rsid w:val="005118E3"/>
    <w:rsid w:val="00511960"/>
    <w:rsid w:val="005121B2"/>
    <w:rsid w:val="00512247"/>
    <w:rsid w:val="00512433"/>
    <w:rsid w:val="00512F79"/>
    <w:rsid w:val="0051373E"/>
    <w:rsid w:val="005169A9"/>
    <w:rsid w:val="00517654"/>
    <w:rsid w:val="00517ADD"/>
    <w:rsid w:val="00517E31"/>
    <w:rsid w:val="0052134D"/>
    <w:rsid w:val="00521C25"/>
    <w:rsid w:val="00522385"/>
    <w:rsid w:val="00522577"/>
    <w:rsid w:val="0052461D"/>
    <w:rsid w:val="00525B00"/>
    <w:rsid w:val="00526DB3"/>
    <w:rsid w:val="00527154"/>
    <w:rsid w:val="00527DCA"/>
    <w:rsid w:val="00530214"/>
    <w:rsid w:val="005303EF"/>
    <w:rsid w:val="005310B5"/>
    <w:rsid w:val="005315C1"/>
    <w:rsid w:val="00532494"/>
    <w:rsid w:val="005326D0"/>
    <w:rsid w:val="00533547"/>
    <w:rsid w:val="00533FE5"/>
    <w:rsid w:val="00534C7A"/>
    <w:rsid w:val="005353C1"/>
    <w:rsid w:val="00536035"/>
    <w:rsid w:val="00537D1D"/>
    <w:rsid w:val="00541A27"/>
    <w:rsid w:val="00541DE5"/>
    <w:rsid w:val="00542BEB"/>
    <w:rsid w:val="005430AC"/>
    <w:rsid w:val="005430C6"/>
    <w:rsid w:val="0054407C"/>
    <w:rsid w:val="00545BAF"/>
    <w:rsid w:val="005472E9"/>
    <w:rsid w:val="0054753E"/>
    <w:rsid w:val="00547780"/>
    <w:rsid w:val="00547885"/>
    <w:rsid w:val="00547DC1"/>
    <w:rsid w:val="00551483"/>
    <w:rsid w:val="0055150E"/>
    <w:rsid w:val="00551708"/>
    <w:rsid w:val="0055180C"/>
    <w:rsid w:val="00551D5B"/>
    <w:rsid w:val="0055527E"/>
    <w:rsid w:val="0055565A"/>
    <w:rsid w:val="005556A4"/>
    <w:rsid w:val="0055603B"/>
    <w:rsid w:val="005570EB"/>
    <w:rsid w:val="00557E39"/>
    <w:rsid w:val="005604DE"/>
    <w:rsid w:val="00560B1E"/>
    <w:rsid w:val="005615B7"/>
    <w:rsid w:val="005618FB"/>
    <w:rsid w:val="005623C9"/>
    <w:rsid w:val="00562A70"/>
    <w:rsid w:val="00562BEB"/>
    <w:rsid w:val="00563506"/>
    <w:rsid w:val="00563FA6"/>
    <w:rsid w:val="005642E8"/>
    <w:rsid w:val="0056581B"/>
    <w:rsid w:val="00566070"/>
    <w:rsid w:val="00567104"/>
    <w:rsid w:val="00570DE5"/>
    <w:rsid w:val="005716A4"/>
    <w:rsid w:val="00571A2D"/>
    <w:rsid w:val="00571BE4"/>
    <w:rsid w:val="00572B84"/>
    <w:rsid w:val="00573147"/>
    <w:rsid w:val="00573DB3"/>
    <w:rsid w:val="00573F44"/>
    <w:rsid w:val="005741AF"/>
    <w:rsid w:val="005742D7"/>
    <w:rsid w:val="00576003"/>
    <w:rsid w:val="00576899"/>
    <w:rsid w:val="005771FC"/>
    <w:rsid w:val="00577C7B"/>
    <w:rsid w:val="00580AC0"/>
    <w:rsid w:val="00581936"/>
    <w:rsid w:val="00583D75"/>
    <w:rsid w:val="0058455B"/>
    <w:rsid w:val="00584594"/>
    <w:rsid w:val="00586363"/>
    <w:rsid w:val="00586F9C"/>
    <w:rsid w:val="005919AB"/>
    <w:rsid w:val="00592FEE"/>
    <w:rsid w:val="005935DC"/>
    <w:rsid w:val="00594235"/>
    <w:rsid w:val="005942FA"/>
    <w:rsid w:val="00594FC4"/>
    <w:rsid w:val="00595CF6"/>
    <w:rsid w:val="005967E6"/>
    <w:rsid w:val="00597C15"/>
    <w:rsid w:val="005A190D"/>
    <w:rsid w:val="005A3B8A"/>
    <w:rsid w:val="005A4D4E"/>
    <w:rsid w:val="005A5509"/>
    <w:rsid w:val="005A6858"/>
    <w:rsid w:val="005A6A8A"/>
    <w:rsid w:val="005A6AAD"/>
    <w:rsid w:val="005A76D8"/>
    <w:rsid w:val="005B00BB"/>
    <w:rsid w:val="005B07A0"/>
    <w:rsid w:val="005B1EE7"/>
    <w:rsid w:val="005B23DE"/>
    <w:rsid w:val="005B3C54"/>
    <w:rsid w:val="005B4EF0"/>
    <w:rsid w:val="005B5365"/>
    <w:rsid w:val="005B695E"/>
    <w:rsid w:val="005B7999"/>
    <w:rsid w:val="005C01B3"/>
    <w:rsid w:val="005C2984"/>
    <w:rsid w:val="005C29F6"/>
    <w:rsid w:val="005C2B37"/>
    <w:rsid w:val="005C2C7C"/>
    <w:rsid w:val="005C2FEB"/>
    <w:rsid w:val="005C3E3A"/>
    <w:rsid w:val="005C48E4"/>
    <w:rsid w:val="005C6693"/>
    <w:rsid w:val="005C72BB"/>
    <w:rsid w:val="005C7815"/>
    <w:rsid w:val="005D0D53"/>
    <w:rsid w:val="005D1EC8"/>
    <w:rsid w:val="005D30A0"/>
    <w:rsid w:val="005D340A"/>
    <w:rsid w:val="005D45FA"/>
    <w:rsid w:val="005D5DFC"/>
    <w:rsid w:val="005D70B8"/>
    <w:rsid w:val="005D7EDB"/>
    <w:rsid w:val="005E0451"/>
    <w:rsid w:val="005E0DA6"/>
    <w:rsid w:val="005E239B"/>
    <w:rsid w:val="005E2716"/>
    <w:rsid w:val="005E3BAA"/>
    <w:rsid w:val="005E405A"/>
    <w:rsid w:val="005E481F"/>
    <w:rsid w:val="005E58C1"/>
    <w:rsid w:val="005E5BC1"/>
    <w:rsid w:val="005E7431"/>
    <w:rsid w:val="005E7609"/>
    <w:rsid w:val="005E76D8"/>
    <w:rsid w:val="005E79CE"/>
    <w:rsid w:val="005F04F8"/>
    <w:rsid w:val="005F1E78"/>
    <w:rsid w:val="005F1ECC"/>
    <w:rsid w:val="005F2F68"/>
    <w:rsid w:val="005F30E8"/>
    <w:rsid w:val="005F3B7A"/>
    <w:rsid w:val="005F4904"/>
    <w:rsid w:val="005F4BA7"/>
    <w:rsid w:val="005F522F"/>
    <w:rsid w:val="005F5740"/>
    <w:rsid w:val="005F6637"/>
    <w:rsid w:val="005F7907"/>
    <w:rsid w:val="005F7AEA"/>
    <w:rsid w:val="00600BF0"/>
    <w:rsid w:val="00600CCB"/>
    <w:rsid w:val="006013D3"/>
    <w:rsid w:val="00601479"/>
    <w:rsid w:val="00601675"/>
    <w:rsid w:val="00602F35"/>
    <w:rsid w:val="00604C1C"/>
    <w:rsid w:val="00604C40"/>
    <w:rsid w:val="0060502F"/>
    <w:rsid w:val="006070D5"/>
    <w:rsid w:val="00610056"/>
    <w:rsid w:val="0061008D"/>
    <w:rsid w:val="00610EA5"/>
    <w:rsid w:val="006119EE"/>
    <w:rsid w:val="00611E5F"/>
    <w:rsid w:val="00611F15"/>
    <w:rsid w:val="006133E4"/>
    <w:rsid w:val="00613A6B"/>
    <w:rsid w:val="006153AE"/>
    <w:rsid w:val="00616712"/>
    <w:rsid w:val="0061672E"/>
    <w:rsid w:val="006175DE"/>
    <w:rsid w:val="00620B86"/>
    <w:rsid w:val="00620F8B"/>
    <w:rsid w:val="00621143"/>
    <w:rsid w:val="00622BF4"/>
    <w:rsid w:val="00622FC9"/>
    <w:rsid w:val="00623761"/>
    <w:rsid w:val="00624CB2"/>
    <w:rsid w:val="00625459"/>
    <w:rsid w:val="0062583F"/>
    <w:rsid w:val="00626DCE"/>
    <w:rsid w:val="00626E97"/>
    <w:rsid w:val="00626FD3"/>
    <w:rsid w:val="00627826"/>
    <w:rsid w:val="00627D64"/>
    <w:rsid w:val="00627E1A"/>
    <w:rsid w:val="00630393"/>
    <w:rsid w:val="00631401"/>
    <w:rsid w:val="00631637"/>
    <w:rsid w:val="006321B9"/>
    <w:rsid w:val="00632729"/>
    <w:rsid w:val="00632A56"/>
    <w:rsid w:val="00633CBB"/>
    <w:rsid w:val="00637BE0"/>
    <w:rsid w:val="00640048"/>
    <w:rsid w:val="00640A89"/>
    <w:rsid w:val="00640BCA"/>
    <w:rsid w:val="00640EB1"/>
    <w:rsid w:val="00641024"/>
    <w:rsid w:val="00642D03"/>
    <w:rsid w:val="00642F42"/>
    <w:rsid w:val="006439C0"/>
    <w:rsid w:val="00643D1F"/>
    <w:rsid w:val="00644229"/>
    <w:rsid w:val="00644435"/>
    <w:rsid w:val="00644CA8"/>
    <w:rsid w:val="00645441"/>
    <w:rsid w:val="00645537"/>
    <w:rsid w:val="0064687C"/>
    <w:rsid w:val="00650902"/>
    <w:rsid w:val="00650963"/>
    <w:rsid w:val="0065106C"/>
    <w:rsid w:val="00652551"/>
    <w:rsid w:val="006526C7"/>
    <w:rsid w:val="00652C76"/>
    <w:rsid w:val="00652F87"/>
    <w:rsid w:val="0065334B"/>
    <w:rsid w:val="00653DE4"/>
    <w:rsid w:val="00657067"/>
    <w:rsid w:val="0066013F"/>
    <w:rsid w:val="00660252"/>
    <w:rsid w:val="00662E3E"/>
    <w:rsid w:val="006636D6"/>
    <w:rsid w:val="00663832"/>
    <w:rsid w:val="0066435E"/>
    <w:rsid w:val="006644FB"/>
    <w:rsid w:val="0066608B"/>
    <w:rsid w:val="00666B9E"/>
    <w:rsid w:val="00666F0B"/>
    <w:rsid w:val="00670911"/>
    <w:rsid w:val="006711C5"/>
    <w:rsid w:val="00671617"/>
    <w:rsid w:val="00672084"/>
    <w:rsid w:val="006722AA"/>
    <w:rsid w:val="00672BC1"/>
    <w:rsid w:val="00673560"/>
    <w:rsid w:val="00673888"/>
    <w:rsid w:val="00673F91"/>
    <w:rsid w:val="00673FA9"/>
    <w:rsid w:val="00673FFE"/>
    <w:rsid w:val="00674184"/>
    <w:rsid w:val="00674736"/>
    <w:rsid w:val="00675339"/>
    <w:rsid w:val="00676093"/>
    <w:rsid w:val="0068041B"/>
    <w:rsid w:val="006805EF"/>
    <w:rsid w:val="00680E8D"/>
    <w:rsid w:val="00682836"/>
    <w:rsid w:val="00683465"/>
    <w:rsid w:val="00684225"/>
    <w:rsid w:val="00684515"/>
    <w:rsid w:val="00685670"/>
    <w:rsid w:val="0068614B"/>
    <w:rsid w:val="0068635B"/>
    <w:rsid w:val="00686920"/>
    <w:rsid w:val="00690A04"/>
    <w:rsid w:val="00691917"/>
    <w:rsid w:val="00691C65"/>
    <w:rsid w:val="00691D6E"/>
    <w:rsid w:val="00692090"/>
    <w:rsid w:val="00692840"/>
    <w:rsid w:val="00693088"/>
    <w:rsid w:val="00693413"/>
    <w:rsid w:val="00693E64"/>
    <w:rsid w:val="00695AAF"/>
    <w:rsid w:val="00695F53"/>
    <w:rsid w:val="006A2421"/>
    <w:rsid w:val="006A28D1"/>
    <w:rsid w:val="006A2A0A"/>
    <w:rsid w:val="006A2CCB"/>
    <w:rsid w:val="006A3AAA"/>
    <w:rsid w:val="006A4E0C"/>
    <w:rsid w:val="006A5412"/>
    <w:rsid w:val="006A5D98"/>
    <w:rsid w:val="006A728D"/>
    <w:rsid w:val="006A7A38"/>
    <w:rsid w:val="006A7BA2"/>
    <w:rsid w:val="006B0548"/>
    <w:rsid w:val="006B0AB7"/>
    <w:rsid w:val="006B134E"/>
    <w:rsid w:val="006B1BB0"/>
    <w:rsid w:val="006B6F9D"/>
    <w:rsid w:val="006B7202"/>
    <w:rsid w:val="006C060C"/>
    <w:rsid w:val="006C072C"/>
    <w:rsid w:val="006C0CA3"/>
    <w:rsid w:val="006C342B"/>
    <w:rsid w:val="006C3CEC"/>
    <w:rsid w:val="006C4646"/>
    <w:rsid w:val="006C49E7"/>
    <w:rsid w:val="006C61B6"/>
    <w:rsid w:val="006D0A22"/>
    <w:rsid w:val="006D13B9"/>
    <w:rsid w:val="006D16F5"/>
    <w:rsid w:val="006D1B9F"/>
    <w:rsid w:val="006D2CA3"/>
    <w:rsid w:val="006D30DF"/>
    <w:rsid w:val="006D4100"/>
    <w:rsid w:val="006D5210"/>
    <w:rsid w:val="006D62C8"/>
    <w:rsid w:val="006D661F"/>
    <w:rsid w:val="006D66A9"/>
    <w:rsid w:val="006D78D9"/>
    <w:rsid w:val="006D7EC2"/>
    <w:rsid w:val="006E0937"/>
    <w:rsid w:val="006E0CC5"/>
    <w:rsid w:val="006E0EBB"/>
    <w:rsid w:val="006E13F2"/>
    <w:rsid w:val="006E18AF"/>
    <w:rsid w:val="006E1E86"/>
    <w:rsid w:val="006E5DAA"/>
    <w:rsid w:val="006E6A4D"/>
    <w:rsid w:val="006E71BE"/>
    <w:rsid w:val="006E766E"/>
    <w:rsid w:val="006F0D85"/>
    <w:rsid w:val="006F1F53"/>
    <w:rsid w:val="006F2A18"/>
    <w:rsid w:val="006F3149"/>
    <w:rsid w:val="006F3B8A"/>
    <w:rsid w:val="006F5F08"/>
    <w:rsid w:val="006F6400"/>
    <w:rsid w:val="006F64B3"/>
    <w:rsid w:val="006F6530"/>
    <w:rsid w:val="006F7AFD"/>
    <w:rsid w:val="0070184A"/>
    <w:rsid w:val="0070330D"/>
    <w:rsid w:val="00703B27"/>
    <w:rsid w:val="00703B28"/>
    <w:rsid w:val="00703CE1"/>
    <w:rsid w:val="00704574"/>
    <w:rsid w:val="00706703"/>
    <w:rsid w:val="00707E26"/>
    <w:rsid w:val="00712354"/>
    <w:rsid w:val="007123A4"/>
    <w:rsid w:val="00715848"/>
    <w:rsid w:val="00716017"/>
    <w:rsid w:val="00716892"/>
    <w:rsid w:val="00717754"/>
    <w:rsid w:val="0072019A"/>
    <w:rsid w:val="00721B05"/>
    <w:rsid w:val="00721C49"/>
    <w:rsid w:val="0072283F"/>
    <w:rsid w:val="00724837"/>
    <w:rsid w:val="0072562A"/>
    <w:rsid w:val="00725852"/>
    <w:rsid w:val="007265E5"/>
    <w:rsid w:val="00726F70"/>
    <w:rsid w:val="0072781E"/>
    <w:rsid w:val="00730097"/>
    <w:rsid w:val="00730582"/>
    <w:rsid w:val="007313E7"/>
    <w:rsid w:val="00732F97"/>
    <w:rsid w:val="00733357"/>
    <w:rsid w:val="0073345A"/>
    <w:rsid w:val="00734AF8"/>
    <w:rsid w:val="00734DCE"/>
    <w:rsid w:val="00735E90"/>
    <w:rsid w:val="00736076"/>
    <w:rsid w:val="0073622D"/>
    <w:rsid w:val="00737E57"/>
    <w:rsid w:val="0074020A"/>
    <w:rsid w:val="007404D6"/>
    <w:rsid w:val="00740D31"/>
    <w:rsid w:val="00741792"/>
    <w:rsid w:val="007417FC"/>
    <w:rsid w:val="007425E8"/>
    <w:rsid w:val="00743C2B"/>
    <w:rsid w:val="00743CE6"/>
    <w:rsid w:val="007443F3"/>
    <w:rsid w:val="00744E4B"/>
    <w:rsid w:val="00745351"/>
    <w:rsid w:val="00747400"/>
    <w:rsid w:val="007477EE"/>
    <w:rsid w:val="00747AC7"/>
    <w:rsid w:val="00752347"/>
    <w:rsid w:val="007524EA"/>
    <w:rsid w:val="0075424C"/>
    <w:rsid w:val="00754663"/>
    <w:rsid w:val="00754D21"/>
    <w:rsid w:val="007562A9"/>
    <w:rsid w:val="0075650D"/>
    <w:rsid w:val="007568C4"/>
    <w:rsid w:val="007607D4"/>
    <w:rsid w:val="00760AB8"/>
    <w:rsid w:val="00763B13"/>
    <w:rsid w:val="007648C2"/>
    <w:rsid w:val="00764D2F"/>
    <w:rsid w:val="007657CD"/>
    <w:rsid w:val="00765F0B"/>
    <w:rsid w:val="00766937"/>
    <w:rsid w:val="00766CB9"/>
    <w:rsid w:val="00766E85"/>
    <w:rsid w:val="007675E6"/>
    <w:rsid w:val="007700CE"/>
    <w:rsid w:val="0077239A"/>
    <w:rsid w:val="007745DB"/>
    <w:rsid w:val="007746D7"/>
    <w:rsid w:val="00774706"/>
    <w:rsid w:val="0077530D"/>
    <w:rsid w:val="00776117"/>
    <w:rsid w:val="00776EBB"/>
    <w:rsid w:val="00777C88"/>
    <w:rsid w:val="00777D8D"/>
    <w:rsid w:val="0078093A"/>
    <w:rsid w:val="00780D5C"/>
    <w:rsid w:val="0078179F"/>
    <w:rsid w:val="0078270F"/>
    <w:rsid w:val="00783423"/>
    <w:rsid w:val="007836E5"/>
    <w:rsid w:val="0078383E"/>
    <w:rsid w:val="00783DF1"/>
    <w:rsid w:val="00786240"/>
    <w:rsid w:val="007862E7"/>
    <w:rsid w:val="00787B02"/>
    <w:rsid w:val="00791125"/>
    <w:rsid w:val="007927AD"/>
    <w:rsid w:val="007937D8"/>
    <w:rsid w:val="007941C4"/>
    <w:rsid w:val="00794BDA"/>
    <w:rsid w:val="007969C8"/>
    <w:rsid w:val="00796A31"/>
    <w:rsid w:val="00797087"/>
    <w:rsid w:val="0079746C"/>
    <w:rsid w:val="00797CDA"/>
    <w:rsid w:val="007A05D6"/>
    <w:rsid w:val="007A0A86"/>
    <w:rsid w:val="007A0C5A"/>
    <w:rsid w:val="007A178B"/>
    <w:rsid w:val="007A2677"/>
    <w:rsid w:val="007A2F30"/>
    <w:rsid w:val="007A4C74"/>
    <w:rsid w:val="007A6E48"/>
    <w:rsid w:val="007A759F"/>
    <w:rsid w:val="007A77A3"/>
    <w:rsid w:val="007B0484"/>
    <w:rsid w:val="007B065E"/>
    <w:rsid w:val="007B0C8A"/>
    <w:rsid w:val="007B12DC"/>
    <w:rsid w:val="007B16ED"/>
    <w:rsid w:val="007B20E1"/>
    <w:rsid w:val="007B2567"/>
    <w:rsid w:val="007B2804"/>
    <w:rsid w:val="007B2A52"/>
    <w:rsid w:val="007B2CC3"/>
    <w:rsid w:val="007B7921"/>
    <w:rsid w:val="007C1117"/>
    <w:rsid w:val="007C2979"/>
    <w:rsid w:val="007C3DC1"/>
    <w:rsid w:val="007C4A87"/>
    <w:rsid w:val="007C4C58"/>
    <w:rsid w:val="007C4EA0"/>
    <w:rsid w:val="007C6D19"/>
    <w:rsid w:val="007C7D24"/>
    <w:rsid w:val="007D0CE3"/>
    <w:rsid w:val="007D0DA5"/>
    <w:rsid w:val="007D114F"/>
    <w:rsid w:val="007D1179"/>
    <w:rsid w:val="007D1896"/>
    <w:rsid w:val="007D5353"/>
    <w:rsid w:val="007D5D2E"/>
    <w:rsid w:val="007D7143"/>
    <w:rsid w:val="007D772F"/>
    <w:rsid w:val="007D7BF4"/>
    <w:rsid w:val="007E0B20"/>
    <w:rsid w:val="007E349A"/>
    <w:rsid w:val="007E3A0D"/>
    <w:rsid w:val="007E3FFB"/>
    <w:rsid w:val="007E405A"/>
    <w:rsid w:val="007E50D2"/>
    <w:rsid w:val="007E50FA"/>
    <w:rsid w:val="007E5257"/>
    <w:rsid w:val="007E5AA4"/>
    <w:rsid w:val="007E6124"/>
    <w:rsid w:val="007E6147"/>
    <w:rsid w:val="007F03DB"/>
    <w:rsid w:val="007F0D13"/>
    <w:rsid w:val="007F2518"/>
    <w:rsid w:val="007F44B8"/>
    <w:rsid w:val="007F4974"/>
    <w:rsid w:val="007F5363"/>
    <w:rsid w:val="007F5985"/>
    <w:rsid w:val="007F6791"/>
    <w:rsid w:val="008001F5"/>
    <w:rsid w:val="00801D69"/>
    <w:rsid w:val="00801E47"/>
    <w:rsid w:val="00804001"/>
    <w:rsid w:val="00805A28"/>
    <w:rsid w:val="008060FF"/>
    <w:rsid w:val="00806572"/>
    <w:rsid w:val="008066A0"/>
    <w:rsid w:val="00806C4D"/>
    <w:rsid w:val="00806EC6"/>
    <w:rsid w:val="008071EF"/>
    <w:rsid w:val="008075EE"/>
    <w:rsid w:val="008077C9"/>
    <w:rsid w:val="00807F3A"/>
    <w:rsid w:val="00810466"/>
    <w:rsid w:val="00810814"/>
    <w:rsid w:val="00810DF5"/>
    <w:rsid w:val="00811287"/>
    <w:rsid w:val="00816523"/>
    <w:rsid w:val="00816F70"/>
    <w:rsid w:val="008171A9"/>
    <w:rsid w:val="00817229"/>
    <w:rsid w:val="00820875"/>
    <w:rsid w:val="00821C0E"/>
    <w:rsid w:val="00823370"/>
    <w:rsid w:val="008233F1"/>
    <w:rsid w:val="00823A4F"/>
    <w:rsid w:val="008240EA"/>
    <w:rsid w:val="00825236"/>
    <w:rsid w:val="008257B2"/>
    <w:rsid w:val="00825DB6"/>
    <w:rsid w:val="00827B56"/>
    <w:rsid w:val="00830347"/>
    <w:rsid w:val="00832EF8"/>
    <w:rsid w:val="00835435"/>
    <w:rsid w:val="00835F2F"/>
    <w:rsid w:val="00836227"/>
    <w:rsid w:val="00836245"/>
    <w:rsid w:val="008365AB"/>
    <w:rsid w:val="00836CA5"/>
    <w:rsid w:val="00836CBC"/>
    <w:rsid w:val="00837978"/>
    <w:rsid w:val="008424BA"/>
    <w:rsid w:val="00843CAE"/>
    <w:rsid w:val="008440CF"/>
    <w:rsid w:val="008449EA"/>
    <w:rsid w:val="00845489"/>
    <w:rsid w:val="00845929"/>
    <w:rsid w:val="00846184"/>
    <w:rsid w:val="00850B3D"/>
    <w:rsid w:val="00850D1D"/>
    <w:rsid w:val="00850F94"/>
    <w:rsid w:val="008513AC"/>
    <w:rsid w:val="0085247E"/>
    <w:rsid w:val="00852F8F"/>
    <w:rsid w:val="00853430"/>
    <w:rsid w:val="00854BB0"/>
    <w:rsid w:val="0085505E"/>
    <w:rsid w:val="00855146"/>
    <w:rsid w:val="00855D29"/>
    <w:rsid w:val="0086014B"/>
    <w:rsid w:val="008608CD"/>
    <w:rsid w:val="00862936"/>
    <w:rsid w:val="00863D2C"/>
    <w:rsid w:val="00864077"/>
    <w:rsid w:val="0086681F"/>
    <w:rsid w:val="00866A33"/>
    <w:rsid w:val="00866BE7"/>
    <w:rsid w:val="00870413"/>
    <w:rsid w:val="00870452"/>
    <w:rsid w:val="00872834"/>
    <w:rsid w:val="00873599"/>
    <w:rsid w:val="00874120"/>
    <w:rsid w:val="008742BA"/>
    <w:rsid w:val="008750D3"/>
    <w:rsid w:val="008757C4"/>
    <w:rsid w:val="00876AD8"/>
    <w:rsid w:val="008773A5"/>
    <w:rsid w:val="008801DA"/>
    <w:rsid w:val="00881173"/>
    <w:rsid w:val="00881A62"/>
    <w:rsid w:val="008836FC"/>
    <w:rsid w:val="00884605"/>
    <w:rsid w:val="00886752"/>
    <w:rsid w:val="00886BFF"/>
    <w:rsid w:val="00890B32"/>
    <w:rsid w:val="00890F73"/>
    <w:rsid w:val="00891DCD"/>
    <w:rsid w:val="0089206F"/>
    <w:rsid w:val="008932D2"/>
    <w:rsid w:val="008933D6"/>
    <w:rsid w:val="00893BC9"/>
    <w:rsid w:val="00893E21"/>
    <w:rsid w:val="00894F22"/>
    <w:rsid w:val="00895F82"/>
    <w:rsid w:val="008975B0"/>
    <w:rsid w:val="008A1701"/>
    <w:rsid w:val="008A2BFA"/>
    <w:rsid w:val="008A2D37"/>
    <w:rsid w:val="008A4597"/>
    <w:rsid w:val="008A4E4F"/>
    <w:rsid w:val="008A526F"/>
    <w:rsid w:val="008A5E32"/>
    <w:rsid w:val="008A613D"/>
    <w:rsid w:val="008A6FB2"/>
    <w:rsid w:val="008A7772"/>
    <w:rsid w:val="008B0833"/>
    <w:rsid w:val="008B1A8F"/>
    <w:rsid w:val="008B23AC"/>
    <w:rsid w:val="008B4F47"/>
    <w:rsid w:val="008B4FAB"/>
    <w:rsid w:val="008B5B23"/>
    <w:rsid w:val="008B64A7"/>
    <w:rsid w:val="008B6689"/>
    <w:rsid w:val="008B6980"/>
    <w:rsid w:val="008C1111"/>
    <w:rsid w:val="008C1719"/>
    <w:rsid w:val="008C1CAC"/>
    <w:rsid w:val="008C34D6"/>
    <w:rsid w:val="008C3F25"/>
    <w:rsid w:val="008C408C"/>
    <w:rsid w:val="008C43FD"/>
    <w:rsid w:val="008C4A55"/>
    <w:rsid w:val="008C4E32"/>
    <w:rsid w:val="008C50A1"/>
    <w:rsid w:val="008C56C0"/>
    <w:rsid w:val="008C5EEA"/>
    <w:rsid w:val="008C605A"/>
    <w:rsid w:val="008C642A"/>
    <w:rsid w:val="008C645E"/>
    <w:rsid w:val="008D19CA"/>
    <w:rsid w:val="008D1F2A"/>
    <w:rsid w:val="008D3E93"/>
    <w:rsid w:val="008D44C2"/>
    <w:rsid w:val="008D4813"/>
    <w:rsid w:val="008D64DE"/>
    <w:rsid w:val="008E06C0"/>
    <w:rsid w:val="008E1958"/>
    <w:rsid w:val="008E4974"/>
    <w:rsid w:val="008E50C7"/>
    <w:rsid w:val="008E5505"/>
    <w:rsid w:val="008E571C"/>
    <w:rsid w:val="008E5747"/>
    <w:rsid w:val="008E62C0"/>
    <w:rsid w:val="008E6DF4"/>
    <w:rsid w:val="008E7B1A"/>
    <w:rsid w:val="008F13AC"/>
    <w:rsid w:val="008F1FC7"/>
    <w:rsid w:val="008F21FD"/>
    <w:rsid w:val="008F33CF"/>
    <w:rsid w:val="008F36F0"/>
    <w:rsid w:val="008F484C"/>
    <w:rsid w:val="008F57DC"/>
    <w:rsid w:val="008F58FD"/>
    <w:rsid w:val="008F5B84"/>
    <w:rsid w:val="008F5FE6"/>
    <w:rsid w:val="008F6BF8"/>
    <w:rsid w:val="008F6F09"/>
    <w:rsid w:val="008F72B2"/>
    <w:rsid w:val="008F7594"/>
    <w:rsid w:val="008F7F67"/>
    <w:rsid w:val="009029E1"/>
    <w:rsid w:val="00902BD7"/>
    <w:rsid w:val="00902EEB"/>
    <w:rsid w:val="00903264"/>
    <w:rsid w:val="00905673"/>
    <w:rsid w:val="00906171"/>
    <w:rsid w:val="009069B1"/>
    <w:rsid w:val="00907FCE"/>
    <w:rsid w:val="00910CF2"/>
    <w:rsid w:val="009110AC"/>
    <w:rsid w:val="0091127B"/>
    <w:rsid w:val="009122FA"/>
    <w:rsid w:val="009130BB"/>
    <w:rsid w:val="0091310A"/>
    <w:rsid w:val="00913640"/>
    <w:rsid w:val="0091367D"/>
    <w:rsid w:val="00914590"/>
    <w:rsid w:val="00914DB2"/>
    <w:rsid w:val="00915EC7"/>
    <w:rsid w:val="00916720"/>
    <w:rsid w:val="00916855"/>
    <w:rsid w:val="00916A07"/>
    <w:rsid w:val="00916EF8"/>
    <w:rsid w:val="00917806"/>
    <w:rsid w:val="009217DA"/>
    <w:rsid w:val="009221FF"/>
    <w:rsid w:val="00922FED"/>
    <w:rsid w:val="0092403E"/>
    <w:rsid w:val="00924652"/>
    <w:rsid w:val="00924A93"/>
    <w:rsid w:val="009258E7"/>
    <w:rsid w:val="00926436"/>
    <w:rsid w:val="00926499"/>
    <w:rsid w:val="00927095"/>
    <w:rsid w:val="00927B99"/>
    <w:rsid w:val="0093067F"/>
    <w:rsid w:val="00930693"/>
    <w:rsid w:val="00930ABC"/>
    <w:rsid w:val="00931118"/>
    <w:rsid w:val="0093159F"/>
    <w:rsid w:val="00933CD3"/>
    <w:rsid w:val="009345AF"/>
    <w:rsid w:val="009346E7"/>
    <w:rsid w:val="00936C46"/>
    <w:rsid w:val="00937C99"/>
    <w:rsid w:val="009415D2"/>
    <w:rsid w:val="00941B36"/>
    <w:rsid w:val="00941C00"/>
    <w:rsid w:val="00941FBC"/>
    <w:rsid w:val="00942211"/>
    <w:rsid w:val="00942991"/>
    <w:rsid w:val="0094458E"/>
    <w:rsid w:val="00945932"/>
    <w:rsid w:val="00946E5F"/>
    <w:rsid w:val="00946E93"/>
    <w:rsid w:val="00947DF8"/>
    <w:rsid w:val="00950180"/>
    <w:rsid w:val="0095077A"/>
    <w:rsid w:val="00951015"/>
    <w:rsid w:val="00951AFB"/>
    <w:rsid w:val="00951CA7"/>
    <w:rsid w:val="00952F32"/>
    <w:rsid w:val="00954935"/>
    <w:rsid w:val="00954E5E"/>
    <w:rsid w:val="00956478"/>
    <w:rsid w:val="0095742E"/>
    <w:rsid w:val="00960967"/>
    <w:rsid w:val="009616AF"/>
    <w:rsid w:val="00961DDC"/>
    <w:rsid w:val="00963FB8"/>
    <w:rsid w:val="00964720"/>
    <w:rsid w:val="00967261"/>
    <w:rsid w:val="00970112"/>
    <w:rsid w:val="0097049C"/>
    <w:rsid w:val="00971CBD"/>
    <w:rsid w:val="00972376"/>
    <w:rsid w:val="00972CC8"/>
    <w:rsid w:val="00973B41"/>
    <w:rsid w:val="0097607D"/>
    <w:rsid w:val="00976199"/>
    <w:rsid w:val="00976862"/>
    <w:rsid w:val="00977EB8"/>
    <w:rsid w:val="00980CC8"/>
    <w:rsid w:val="00980D21"/>
    <w:rsid w:val="0098147B"/>
    <w:rsid w:val="0098362C"/>
    <w:rsid w:val="00983B14"/>
    <w:rsid w:val="00984CA7"/>
    <w:rsid w:val="009868FF"/>
    <w:rsid w:val="00990534"/>
    <w:rsid w:val="00990C0D"/>
    <w:rsid w:val="00990CFD"/>
    <w:rsid w:val="009916C4"/>
    <w:rsid w:val="00991BC3"/>
    <w:rsid w:val="00992E15"/>
    <w:rsid w:val="00992F73"/>
    <w:rsid w:val="00993C31"/>
    <w:rsid w:val="0099405C"/>
    <w:rsid w:val="00994AE2"/>
    <w:rsid w:val="0099665E"/>
    <w:rsid w:val="00996A76"/>
    <w:rsid w:val="00996D3B"/>
    <w:rsid w:val="00997FC7"/>
    <w:rsid w:val="009A02AF"/>
    <w:rsid w:val="009A0788"/>
    <w:rsid w:val="009A0F82"/>
    <w:rsid w:val="009A2B5A"/>
    <w:rsid w:val="009A2DA1"/>
    <w:rsid w:val="009A4BE9"/>
    <w:rsid w:val="009A4CF3"/>
    <w:rsid w:val="009A5F5D"/>
    <w:rsid w:val="009A63B2"/>
    <w:rsid w:val="009A6699"/>
    <w:rsid w:val="009A6BCF"/>
    <w:rsid w:val="009A725F"/>
    <w:rsid w:val="009A7C6F"/>
    <w:rsid w:val="009B01CC"/>
    <w:rsid w:val="009B116B"/>
    <w:rsid w:val="009B32B7"/>
    <w:rsid w:val="009B3824"/>
    <w:rsid w:val="009B3CA0"/>
    <w:rsid w:val="009B4648"/>
    <w:rsid w:val="009B4C74"/>
    <w:rsid w:val="009B5B68"/>
    <w:rsid w:val="009B6741"/>
    <w:rsid w:val="009B7531"/>
    <w:rsid w:val="009B7938"/>
    <w:rsid w:val="009C1292"/>
    <w:rsid w:val="009C3E10"/>
    <w:rsid w:val="009C50EB"/>
    <w:rsid w:val="009C6BCF"/>
    <w:rsid w:val="009C6DD1"/>
    <w:rsid w:val="009C6DFB"/>
    <w:rsid w:val="009C79FB"/>
    <w:rsid w:val="009D0D28"/>
    <w:rsid w:val="009D2359"/>
    <w:rsid w:val="009D3008"/>
    <w:rsid w:val="009D383C"/>
    <w:rsid w:val="009D57C2"/>
    <w:rsid w:val="009D651B"/>
    <w:rsid w:val="009D66F5"/>
    <w:rsid w:val="009D6A21"/>
    <w:rsid w:val="009D6D8E"/>
    <w:rsid w:val="009D79DF"/>
    <w:rsid w:val="009D7B05"/>
    <w:rsid w:val="009E0F77"/>
    <w:rsid w:val="009E2CF0"/>
    <w:rsid w:val="009E3045"/>
    <w:rsid w:val="009E3987"/>
    <w:rsid w:val="009E3E74"/>
    <w:rsid w:val="009E5197"/>
    <w:rsid w:val="009E788E"/>
    <w:rsid w:val="009E7FA3"/>
    <w:rsid w:val="009F04D5"/>
    <w:rsid w:val="009F0833"/>
    <w:rsid w:val="009F09D2"/>
    <w:rsid w:val="009F24AA"/>
    <w:rsid w:val="009F2C33"/>
    <w:rsid w:val="009F2DFE"/>
    <w:rsid w:val="009F2E69"/>
    <w:rsid w:val="009F39F1"/>
    <w:rsid w:val="009F4063"/>
    <w:rsid w:val="009F720C"/>
    <w:rsid w:val="009F7C28"/>
    <w:rsid w:val="009F7F31"/>
    <w:rsid w:val="00A00712"/>
    <w:rsid w:val="00A00B50"/>
    <w:rsid w:val="00A00DFC"/>
    <w:rsid w:val="00A013EA"/>
    <w:rsid w:val="00A01517"/>
    <w:rsid w:val="00A01A70"/>
    <w:rsid w:val="00A02FBB"/>
    <w:rsid w:val="00A05282"/>
    <w:rsid w:val="00A055E4"/>
    <w:rsid w:val="00A0630D"/>
    <w:rsid w:val="00A06710"/>
    <w:rsid w:val="00A06848"/>
    <w:rsid w:val="00A06A99"/>
    <w:rsid w:val="00A07077"/>
    <w:rsid w:val="00A0784C"/>
    <w:rsid w:val="00A1115E"/>
    <w:rsid w:val="00A11498"/>
    <w:rsid w:val="00A1229F"/>
    <w:rsid w:val="00A1240A"/>
    <w:rsid w:val="00A12A8B"/>
    <w:rsid w:val="00A12EB9"/>
    <w:rsid w:val="00A1408E"/>
    <w:rsid w:val="00A1460B"/>
    <w:rsid w:val="00A1470F"/>
    <w:rsid w:val="00A15051"/>
    <w:rsid w:val="00A1691A"/>
    <w:rsid w:val="00A16A4D"/>
    <w:rsid w:val="00A16DBD"/>
    <w:rsid w:val="00A17747"/>
    <w:rsid w:val="00A209EE"/>
    <w:rsid w:val="00A20F05"/>
    <w:rsid w:val="00A2119F"/>
    <w:rsid w:val="00A21A99"/>
    <w:rsid w:val="00A21C49"/>
    <w:rsid w:val="00A21CA6"/>
    <w:rsid w:val="00A2223C"/>
    <w:rsid w:val="00A22914"/>
    <w:rsid w:val="00A22923"/>
    <w:rsid w:val="00A22EE2"/>
    <w:rsid w:val="00A22F8A"/>
    <w:rsid w:val="00A23B1E"/>
    <w:rsid w:val="00A2415F"/>
    <w:rsid w:val="00A24358"/>
    <w:rsid w:val="00A24751"/>
    <w:rsid w:val="00A24C2F"/>
    <w:rsid w:val="00A253DB"/>
    <w:rsid w:val="00A26EC3"/>
    <w:rsid w:val="00A30244"/>
    <w:rsid w:val="00A30A4E"/>
    <w:rsid w:val="00A30B82"/>
    <w:rsid w:val="00A31E16"/>
    <w:rsid w:val="00A322DD"/>
    <w:rsid w:val="00A32473"/>
    <w:rsid w:val="00A32703"/>
    <w:rsid w:val="00A33974"/>
    <w:rsid w:val="00A34D5D"/>
    <w:rsid w:val="00A34FB2"/>
    <w:rsid w:val="00A36933"/>
    <w:rsid w:val="00A36F9D"/>
    <w:rsid w:val="00A3702A"/>
    <w:rsid w:val="00A37A94"/>
    <w:rsid w:val="00A41227"/>
    <w:rsid w:val="00A41DA1"/>
    <w:rsid w:val="00A4207A"/>
    <w:rsid w:val="00A460F3"/>
    <w:rsid w:val="00A46493"/>
    <w:rsid w:val="00A466C7"/>
    <w:rsid w:val="00A47354"/>
    <w:rsid w:val="00A5011D"/>
    <w:rsid w:val="00A50C96"/>
    <w:rsid w:val="00A53436"/>
    <w:rsid w:val="00A536C4"/>
    <w:rsid w:val="00A5389A"/>
    <w:rsid w:val="00A53DB2"/>
    <w:rsid w:val="00A5632B"/>
    <w:rsid w:val="00A56A23"/>
    <w:rsid w:val="00A56CE8"/>
    <w:rsid w:val="00A5789A"/>
    <w:rsid w:val="00A57950"/>
    <w:rsid w:val="00A57DA0"/>
    <w:rsid w:val="00A6048C"/>
    <w:rsid w:val="00A60729"/>
    <w:rsid w:val="00A60941"/>
    <w:rsid w:val="00A61080"/>
    <w:rsid w:val="00A61F85"/>
    <w:rsid w:val="00A628D7"/>
    <w:rsid w:val="00A62965"/>
    <w:rsid w:val="00A62EB6"/>
    <w:rsid w:val="00A6395B"/>
    <w:rsid w:val="00A6459D"/>
    <w:rsid w:val="00A64F9E"/>
    <w:rsid w:val="00A654D0"/>
    <w:rsid w:val="00A65C12"/>
    <w:rsid w:val="00A660D6"/>
    <w:rsid w:val="00A66C5D"/>
    <w:rsid w:val="00A66E46"/>
    <w:rsid w:val="00A67EA9"/>
    <w:rsid w:val="00A7245E"/>
    <w:rsid w:val="00A730F2"/>
    <w:rsid w:val="00A74C8D"/>
    <w:rsid w:val="00A74F1C"/>
    <w:rsid w:val="00A76214"/>
    <w:rsid w:val="00A772CA"/>
    <w:rsid w:val="00A774AE"/>
    <w:rsid w:val="00A77CE5"/>
    <w:rsid w:val="00A80045"/>
    <w:rsid w:val="00A801D2"/>
    <w:rsid w:val="00A80CBD"/>
    <w:rsid w:val="00A811F9"/>
    <w:rsid w:val="00A81433"/>
    <w:rsid w:val="00A81664"/>
    <w:rsid w:val="00A81BB6"/>
    <w:rsid w:val="00A82BCE"/>
    <w:rsid w:val="00A83081"/>
    <w:rsid w:val="00A83648"/>
    <w:rsid w:val="00A83681"/>
    <w:rsid w:val="00A83925"/>
    <w:rsid w:val="00A83C26"/>
    <w:rsid w:val="00A845A2"/>
    <w:rsid w:val="00A84AEE"/>
    <w:rsid w:val="00A84EB6"/>
    <w:rsid w:val="00A856A5"/>
    <w:rsid w:val="00A85B38"/>
    <w:rsid w:val="00A860EF"/>
    <w:rsid w:val="00A86499"/>
    <w:rsid w:val="00A86527"/>
    <w:rsid w:val="00A875DF"/>
    <w:rsid w:val="00A90326"/>
    <w:rsid w:val="00A9042C"/>
    <w:rsid w:val="00A9051C"/>
    <w:rsid w:val="00A909D6"/>
    <w:rsid w:val="00A90EFB"/>
    <w:rsid w:val="00A90F1A"/>
    <w:rsid w:val="00A90FA4"/>
    <w:rsid w:val="00A953C9"/>
    <w:rsid w:val="00A9636E"/>
    <w:rsid w:val="00A96AF3"/>
    <w:rsid w:val="00A972B8"/>
    <w:rsid w:val="00A97597"/>
    <w:rsid w:val="00AA12FD"/>
    <w:rsid w:val="00AA1E59"/>
    <w:rsid w:val="00AA20E1"/>
    <w:rsid w:val="00AA26D6"/>
    <w:rsid w:val="00AA375B"/>
    <w:rsid w:val="00AA3DCF"/>
    <w:rsid w:val="00AA446E"/>
    <w:rsid w:val="00AA5725"/>
    <w:rsid w:val="00AA644C"/>
    <w:rsid w:val="00AA708B"/>
    <w:rsid w:val="00AA72E8"/>
    <w:rsid w:val="00AA76DC"/>
    <w:rsid w:val="00AB0192"/>
    <w:rsid w:val="00AB03A1"/>
    <w:rsid w:val="00AB1F02"/>
    <w:rsid w:val="00AB2360"/>
    <w:rsid w:val="00AB2E75"/>
    <w:rsid w:val="00AB2F8B"/>
    <w:rsid w:val="00AB3452"/>
    <w:rsid w:val="00AB3699"/>
    <w:rsid w:val="00AB3E9E"/>
    <w:rsid w:val="00AB4155"/>
    <w:rsid w:val="00AB4ECF"/>
    <w:rsid w:val="00AB563B"/>
    <w:rsid w:val="00AB56DC"/>
    <w:rsid w:val="00AB59D8"/>
    <w:rsid w:val="00AC008B"/>
    <w:rsid w:val="00AC1081"/>
    <w:rsid w:val="00AC13B5"/>
    <w:rsid w:val="00AC154E"/>
    <w:rsid w:val="00AC256A"/>
    <w:rsid w:val="00AC2FCE"/>
    <w:rsid w:val="00AC4E9E"/>
    <w:rsid w:val="00AC4EC0"/>
    <w:rsid w:val="00AC532D"/>
    <w:rsid w:val="00AC5675"/>
    <w:rsid w:val="00AC5E6F"/>
    <w:rsid w:val="00AC6271"/>
    <w:rsid w:val="00AC66C6"/>
    <w:rsid w:val="00AC6F31"/>
    <w:rsid w:val="00AC7C2A"/>
    <w:rsid w:val="00AD0215"/>
    <w:rsid w:val="00AD08F1"/>
    <w:rsid w:val="00AD0A84"/>
    <w:rsid w:val="00AD0E86"/>
    <w:rsid w:val="00AD0FEE"/>
    <w:rsid w:val="00AD1178"/>
    <w:rsid w:val="00AD21ED"/>
    <w:rsid w:val="00AD2318"/>
    <w:rsid w:val="00AD3373"/>
    <w:rsid w:val="00AD3AC4"/>
    <w:rsid w:val="00AD3D1E"/>
    <w:rsid w:val="00AD41D9"/>
    <w:rsid w:val="00AD4CE5"/>
    <w:rsid w:val="00AD5BE5"/>
    <w:rsid w:val="00AD5CB2"/>
    <w:rsid w:val="00AD6216"/>
    <w:rsid w:val="00AD6E57"/>
    <w:rsid w:val="00AD6F98"/>
    <w:rsid w:val="00AD7C69"/>
    <w:rsid w:val="00AD7EC9"/>
    <w:rsid w:val="00AE0D8B"/>
    <w:rsid w:val="00AE0FDA"/>
    <w:rsid w:val="00AE158B"/>
    <w:rsid w:val="00AE1A68"/>
    <w:rsid w:val="00AE25CC"/>
    <w:rsid w:val="00AE3B09"/>
    <w:rsid w:val="00AE4C7B"/>
    <w:rsid w:val="00AE5BA4"/>
    <w:rsid w:val="00AE6282"/>
    <w:rsid w:val="00AE6870"/>
    <w:rsid w:val="00AE709E"/>
    <w:rsid w:val="00AE7251"/>
    <w:rsid w:val="00AF0BDE"/>
    <w:rsid w:val="00AF1373"/>
    <w:rsid w:val="00AF1F98"/>
    <w:rsid w:val="00AF2653"/>
    <w:rsid w:val="00AF352A"/>
    <w:rsid w:val="00AF3966"/>
    <w:rsid w:val="00AF3B3F"/>
    <w:rsid w:val="00AF40BB"/>
    <w:rsid w:val="00AF4D66"/>
    <w:rsid w:val="00AF64CF"/>
    <w:rsid w:val="00AF6FEB"/>
    <w:rsid w:val="00AF76A7"/>
    <w:rsid w:val="00AF7710"/>
    <w:rsid w:val="00AF783A"/>
    <w:rsid w:val="00AF7E51"/>
    <w:rsid w:val="00B01206"/>
    <w:rsid w:val="00B019D6"/>
    <w:rsid w:val="00B02E31"/>
    <w:rsid w:val="00B03493"/>
    <w:rsid w:val="00B04334"/>
    <w:rsid w:val="00B04567"/>
    <w:rsid w:val="00B06778"/>
    <w:rsid w:val="00B06AE5"/>
    <w:rsid w:val="00B07C53"/>
    <w:rsid w:val="00B108EE"/>
    <w:rsid w:val="00B109DE"/>
    <w:rsid w:val="00B10B60"/>
    <w:rsid w:val="00B12C1E"/>
    <w:rsid w:val="00B12FEF"/>
    <w:rsid w:val="00B1389F"/>
    <w:rsid w:val="00B154E4"/>
    <w:rsid w:val="00B15959"/>
    <w:rsid w:val="00B20A73"/>
    <w:rsid w:val="00B20EAB"/>
    <w:rsid w:val="00B21F06"/>
    <w:rsid w:val="00B22C8F"/>
    <w:rsid w:val="00B22E3E"/>
    <w:rsid w:val="00B23F48"/>
    <w:rsid w:val="00B249C5"/>
    <w:rsid w:val="00B25F55"/>
    <w:rsid w:val="00B27A89"/>
    <w:rsid w:val="00B27EEC"/>
    <w:rsid w:val="00B313CB"/>
    <w:rsid w:val="00B328E7"/>
    <w:rsid w:val="00B3297B"/>
    <w:rsid w:val="00B3440A"/>
    <w:rsid w:val="00B34708"/>
    <w:rsid w:val="00B34AD8"/>
    <w:rsid w:val="00B35355"/>
    <w:rsid w:val="00B365C1"/>
    <w:rsid w:val="00B4191A"/>
    <w:rsid w:val="00B41C6D"/>
    <w:rsid w:val="00B41EF3"/>
    <w:rsid w:val="00B42B38"/>
    <w:rsid w:val="00B42DBA"/>
    <w:rsid w:val="00B455CB"/>
    <w:rsid w:val="00B456B0"/>
    <w:rsid w:val="00B46A07"/>
    <w:rsid w:val="00B47F97"/>
    <w:rsid w:val="00B504E2"/>
    <w:rsid w:val="00B534C6"/>
    <w:rsid w:val="00B54902"/>
    <w:rsid w:val="00B5555B"/>
    <w:rsid w:val="00B5672A"/>
    <w:rsid w:val="00B567F5"/>
    <w:rsid w:val="00B56F42"/>
    <w:rsid w:val="00B57F17"/>
    <w:rsid w:val="00B61545"/>
    <w:rsid w:val="00B618C1"/>
    <w:rsid w:val="00B61C28"/>
    <w:rsid w:val="00B61F6E"/>
    <w:rsid w:val="00B625CA"/>
    <w:rsid w:val="00B62B47"/>
    <w:rsid w:val="00B631DD"/>
    <w:rsid w:val="00B63FBE"/>
    <w:rsid w:val="00B64AAB"/>
    <w:rsid w:val="00B67BF1"/>
    <w:rsid w:val="00B67FB6"/>
    <w:rsid w:val="00B71C03"/>
    <w:rsid w:val="00B72448"/>
    <w:rsid w:val="00B72C9C"/>
    <w:rsid w:val="00B735EE"/>
    <w:rsid w:val="00B7468F"/>
    <w:rsid w:val="00B749FC"/>
    <w:rsid w:val="00B75637"/>
    <w:rsid w:val="00B760EB"/>
    <w:rsid w:val="00B76ADB"/>
    <w:rsid w:val="00B77C1E"/>
    <w:rsid w:val="00B8066C"/>
    <w:rsid w:val="00B80D36"/>
    <w:rsid w:val="00B815A3"/>
    <w:rsid w:val="00B81795"/>
    <w:rsid w:val="00B81A88"/>
    <w:rsid w:val="00B81FE7"/>
    <w:rsid w:val="00B824E4"/>
    <w:rsid w:val="00B82F42"/>
    <w:rsid w:val="00B83351"/>
    <w:rsid w:val="00B850AA"/>
    <w:rsid w:val="00B863B6"/>
    <w:rsid w:val="00B87A00"/>
    <w:rsid w:val="00B9232C"/>
    <w:rsid w:val="00B93AE3"/>
    <w:rsid w:val="00B97001"/>
    <w:rsid w:val="00BA0093"/>
    <w:rsid w:val="00BA1696"/>
    <w:rsid w:val="00BA2095"/>
    <w:rsid w:val="00BA3408"/>
    <w:rsid w:val="00BA3531"/>
    <w:rsid w:val="00BA3B6B"/>
    <w:rsid w:val="00BA569C"/>
    <w:rsid w:val="00BA6171"/>
    <w:rsid w:val="00BA7391"/>
    <w:rsid w:val="00BB0BAB"/>
    <w:rsid w:val="00BB1400"/>
    <w:rsid w:val="00BB1E41"/>
    <w:rsid w:val="00BB22E5"/>
    <w:rsid w:val="00BB363C"/>
    <w:rsid w:val="00BB3B34"/>
    <w:rsid w:val="00BB4E1A"/>
    <w:rsid w:val="00BB500A"/>
    <w:rsid w:val="00BB6FEC"/>
    <w:rsid w:val="00BC13EC"/>
    <w:rsid w:val="00BC31FC"/>
    <w:rsid w:val="00BC3AB3"/>
    <w:rsid w:val="00BC4318"/>
    <w:rsid w:val="00BC44A9"/>
    <w:rsid w:val="00BC598D"/>
    <w:rsid w:val="00BC59C9"/>
    <w:rsid w:val="00BC627C"/>
    <w:rsid w:val="00BC6331"/>
    <w:rsid w:val="00BC683E"/>
    <w:rsid w:val="00BC71DC"/>
    <w:rsid w:val="00BD1C77"/>
    <w:rsid w:val="00BD2C04"/>
    <w:rsid w:val="00BD3B18"/>
    <w:rsid w:val="00BD49DB"/>
    <w:rsid w:val="00BD4C48"/>
    <w:rsid w:val="00BD5354"/>
    <w:rsid w:val="00BD5C66"/>
    <w:rsid w:val="00BD6799"/>
    <w:rsid w:val="00BD753F"/>
    <w:rsid w:val="00BD7570"/>
    <w:rsid w:val="00BE2215"/>
    <w:rsid w:val="00BE2915"/>
    <w:rsid w:val="00BE4036"/>
    <w:rsid w:val="00BE4078"/>
    <w:rsid w:val="00BE492C"/>
    <w:rsid w:val="00BE4A90"/>
    <w:rsid w:val="00BE4B5A"/>
    <w:rsid w:val="00BE5C00"/>
    <w:rsid w:val="00BE5D3D"/>
    <w:rsid w:val="00BE5D9F"/>
    <w:rsid w:val="00BE5FAC"/>
    <w:rsid w:val="00BE6506"/>
    <w:rsid w:val="00BE70F3"/>
    <w:rsid w:val="00BE7557"/>
    <w:rsid w:val="00BF12E5"/>
    <w:rsid w:val="00BF2787"/>
    <w:rsid w:val="00BF3082"/>
    <w:rsid w:val="00BF30C7"/>
    <w:rsid w:val="00BF362D"/>
    <w:rsid w:val="00BF3727"/>
    <w:rsid w:val="00BF3A7F"/>
    <w:rsid w:val="00BF3DB0"/>
    <w:rsid w:val="00BF3F70"/>
    <w:rsid w:val="00BF45D4"/>
    <w:rsid w:val="00BF6456"/>
    <w:rsid w:val="00BF732B"/>
    <w:rsid w:val="00C02771"/>
    <w:rsid w:val="00C02CE8"/>
    <w:rsid w:val="00C056A4"/>
    <w:rsid w:val="00C05914"/>
    <w:rsid w:val="00C0709A"/>
    <w:rsid w:val="00C07129"/>
    <w:rsid w:val="00C077A7"/>
    <w:rsid w:val="00C07D4C"/>
    <w:rsid w:val="00C07E63"/>
    <w:rsid w:val="00C10A39"/>
    <w:rsid w:val="00C1167B"/>
    <w:rsid w:val="00C13619"/>
    <w:rsid w:val="00C14910"/>
    <w:rsid w:val="00C1524A"/>
    <w:rsid w:val="00C16AC3"/>
    <w:rsid w:val="00C171F8"/>
    <w:rsid w:val="00C21088"/>
    <w:rsid w:val="00C235E3"/>
    <w:rsid w:val="00C24D51"/>
    <w:rsid w:val="00C25C96"/>
    <w:rsid w:val="00C25CCF"/>
    <w:rsid w:val="00C26701"/>
    <w:rsid w:val="00C2744B"/>
    <w:rsid w:val="00C27EF3"/>
    <w:rsid w:val="00C30945"/>
    <w:rsid w:val="00C30BEA"/>
    <w:rsid w:val="00C332A5"/>
    <w:rsid w:val="00C3361D"/>
    <w:rsid w:val="00C348BF"/>
    <w:rsid w:val="00C35117"/>
    <w:rsid w:val="00C351E9"/>
    <w:rsid w:val="00C35431"/>
    <w:rsid w:val="00C369DB"/>
    <w:rsid w:val="00C37AA6"/>
    <w:rsid w:val="00C451F0"/>
    <w:rsid w:val="00C4562E"/>
    <w:rsid w:val="00C459E8"/>
    <w:rsid w:val="00C5234A"/>
    <w:rsid w:val="00C536C3"/>
    <w:rsid w:val="00C537BD"/>
    <w:rsid w:val="00C54EF7"/>
    <w:rsid w:val="00C551CE"/>
    <w:rsid w:val="00C557EB"/>
    <w:rsid w:val="00C55B53"/>
    <w:rsid w:val="00C56B55"/>
    <w:rsid w:val="00C57941"/>
    <w:rsid w:val="00C57A57"/>
    <w:rsid w:val="00C6069D"/>
    <w:rsid w:val="00C60D39"/>
    <w:rsid w:val="00C60EF8"/>
    <w:rsid w:val="00C615BD"/>
    <w:rsid w:val="00C62952"/>
    <w:rsid w:val="00C62C8F"/>
    <w:rsid w:val="00C63315"/>
    <w:rsid w:val="00C63A07"/>
    <w:rsid w:val="00C6558A"/>
    <w:rsid w:val="00C661BE"/>
    <w:rsid w:val="00C6653B"/>
    <w:rsid w:val="00C71B35"/>
    <w:rsid w:val="00C739D6"/>
    <w:rsid w:val="00C766D6"/>
    <w:rsid w:val="00C7727E"/>
    <w:rsid w:val="00C80404"/>
    <w:rsid w:val="00C81B41"/>
    <w:rsid w:val="00C82D99"/>
    <w:rsid w:val="00C82E5B"/>
    <w:rsid w:val="00C834B4"/>
    <w:rsid w:val="00C856AC"/>
    <w:rsid w:val="00C86A45"/>
    <w:rsid w:val="00C86E49"/>
    <w:rsid w:val="00C87492"/>
    <w:rsid w:val="00C9047B"/>
    <w:rsid w:val="00C906D2"/>
    <w:rsid w:val="00C91651"/>
    <w:rsid w:val="00C926CC"/>
    <w:rsid w:val="00C96977"/>
    <w:rsid w:val="00C9726E"/>
    <w:rsid w:val="00CA0A4A"/>
    <w:rsid w:val="00CA0D47"/>
    <w:rsid w:val="00CA0FFD"/>
    <w:rsid w:val="00CA25C6"/>
    <w:rsid w:val="00CA2EA9"/>
    <w:rsid w:val="00CA3B60"/>
    <w:rsid w:val="00CA484D"/>
    <w:rsid w:val="00CA5D70"/>
    <w:rsid w:val="00CA63C0"/>
    <w:rsid w:val="00CA6810"/>
    <w:rsid w:val="00CA6B4E"/>
    <w:rsid w:val="00CB05D3"/>
    <w:rsid w:val="00CB1297"/>
    <w:rsid w:val="00CB15F2"/>
    <w:rsid w:val="00CB20E1"/>
    <w:rsid w:val="00CB27AB"/>
    <w:rsid w:val="00CB29F5"/>
    <w:rsid w:val="00CB4CB4"/>
    <w:rsid w:val="00CB7740"/>
    <w:rsid w:val="00CC010C"/>
    <w:rsid w:val="00CC1078"/>
    <w:rsid w:val="00CC1490"/>
    <w:rsid w:val="00CC2725"/>
    <w:rsid w:val="00CC2ECE"/>
    <w:rsid w:val="00CC6415"/>
    <w:rsid w:val="00CD064B"/>
    <w:rsid w:val="00CD11F9"/>
    <w:rsid w:val="00CD2291"/>
    <w:rsid w:val="00CD2524"/>
    <w:rsid w:val="00CD3CE4"/>
    <w:rsid w:val="00CD41EE"/>
    <w:rsid w:val="00CD5329"/>
    <w:rsid w:val="00CD557A"/>
    <w:rsid w:val="00CD55DB"/>
    <w:rsid w:val="00CD5F79"/>
    <w:rsid w:val="00CD74BE"/>
    <w:rsid w:val="00CE00BD"/>
    <w:rsid w:val="00CE0EBE"/>
    <w:rsid w:val="00CE1038"/>
    <w:rsid w:val="00CE120F"/>
    <w:rsid w:val="00CE142C"/>
    <w:rsid w:val="00CE2E9F"/>
    <w:rsid w:val="00CE3BB1"/>
    <w:rsid w:val="00CE410B"/>
    <w:rsid w:val="00CE4467"/>
    <w:rsid w:val="00CE5EFE"/>
    <w:rsid w:val="00CE601F"/>
    <w:rsid w:val="00CE787E"/>
    <w:rsid w:val="00CF05EA"/>
    <w:rsid w:val="00CF0A34"/>
    <w:rsid w:val="00CF0F4A"/>
    <w:rsid w:val="00CF19C5"/>
    <w:rsid w:val="00CF1D4D"/>
    <w:rsid w:val="00CF1FD5"/>
    <w:rsid w:val="00CF261A"/>
    <w:rsid w:val="00CF344C"/>
    <w:rsid w:val="00CF4D60"/>
    <w:rsid w:val="00CF4E28"/>
    <w:rsid w:val="00CF553D"/>
    <w:rsid w:val="00CF664B"/>
    <w:rsid w:val="00CF6FEF"/>
    <w:rsid w:val="00CF745A"/>
    <w:rsid w:val="00CF7942"/>
    <w:rsid w:val="00CF7E6E"/>
    <w:rsid w:val="00D0101E"/>
    <w:rsid w:val="00D01219"/>
    <w:rsid w:val="00D01B2E"/>
    <w:rsid w:val="00D01EE6"/>
    <w:rsid w:val="00D0216F"/>
    <w:rsid w:val="00D02D3A"/>
    <w:rsid w:val="00D102EF"/>
    <w:rsid w:val="00D10F53"/>
    <w:rsid w:val="00D11D46"/>
    <w:rsid w:val="00D125AE"/>
    <w:rsid w:val="00D12772"/>
    <w:rsid w:val="00D129C1"/>
    <w:rsid w:val="00D12ECF"/>
    <w:rsid w:val="00D1344E"/>
    <w:rsid w:val="00D13900"/>
    <w:rsid w:val="00D14378"/>
    <w:rsid w:val="00D14971"/>
    <w:rsid w:val="00D14A99"/>
    <w:rsid w:val="00D156A9"/>
    <w:rsid w:val="00D158F3"/>
    <w:rsid w:val="00D20AC5"/>
    <w:rsid w:val="00D21664"/>
    <w:rsid w:val="00D219E3"/>
    <w:rsid w:val="00D243AC"/>
    <w:rsid w:val="00D2656B"/>
    <w:rsid w:val="00D26B5B"/>
    <w:rsid w:val="00D308F2"/>
    <w:rsid w:val="00D331C1"/>
    <w:rsid w:val="00D339C6"/>
    <w:rsid w:val="00D33DB2"/>
    <w:rsid w:val="00D34E50"/>
    <w:rsid w:val="00D35C03"/>
    <w:rsid w:val="00D40003"/>
    <w:rsid w:val="00D4055B"/>
    <w:rsid w:val="00D409CC"/>
    <w:rsid w:val="00D40DF4"/>
    <w:rsid w:val="00D4371C"/>
    <w:rsid w:val="00D45ECE"/>
    <w:rsid w:val="00D4664D"/>
    <w:rsid w:val="00D46A46"/>
    <w:rsid w:val="00D46B05"/>
    <w:rsid w:val="00D471CF"/>
    <w:rsid w:val="00D4793E"/>
    <w:rsid w:val="00D500CF"/>
    <w:rsid w:val="00D501D5"/>
    <w:rsid w:val="00D501D7"/>
    <w:rsid w:val="00D5026F"/>
    <w:rsid w:val="00D502A7"/>
    <w:rsid w:val="00D5264B"/>
    <w:rsid w:val="00D54178"/>
    <w:rsid w:val="00D54590"/>
    <w:rsid w:val="00D554D0"/>
    <w:rsid w:val="00D55F46"/>
    <w:rsid w:val="00D56560"/>
    <w:rsid w:val="00D57C19"/>
    <w:rsid w:val="00D600EF"/>
    <w:rsid w:val="00D61932"/>
    <w:rsid w:val="00D62588"/>
    <w:rsid w:val="00D636E1"/>
    <w:rsid w:val="00D63EE0"/>
    <w:rsid w:val="00D642DB"/>
    <w:rsid w:val="00D65483"/>
    <w:rsid w:val="00D656DC"/>
    <w:rsid w:val="00D6585A"/>
    <w:rsid w:val="00D66D37"/>
    <w:rsid w:val="00D671C5"/>
    <w:rsid w:val="00D67865"/>
    <w:rsid w:val="00D67AA4"/>
    <w:rsid w:val="00D70191"/>
    <w:rsid w:val="00D70442"/>
    <w:rsid w:val="00D71BF6"/>
    <w:rsid w:val="00D72306"/>
    <w:rsid w:val="00D72754"/>
    <w:rsid w:val="00D7277D"/>
    <w:rsid w:val="00D72DA8"/>
    <w:rsid w:val="00D73A15"/>
    <w:rsid w:val="00D73D3C"/>
    <w:rsid w:val="00D76F58"/>
    <w:rsid w:val="00D77113"/>
    <w:rsid w:val="00D81749"/>
    <w:rsid w:val="00D823EA"/>
    <w:rsid w:val="00D82661"/>
    <w:rsid w:val="00D83942"/>
    <w:rsid w:val="00D85305"/>
    <w:rsid w:val="00D85745"/>
    <w:rsid w:val="00D86C54"/>
    <w:rsid w:val="00D90B10"/>
    <w:rsid w:val="00D9318D"/>
    <w:rsid w:val="00D9319C"/>
    <w:rsid w:val="00D93ECA"/>
    <w:rsid w:val="00D94FFE"/>
    <w:rsid w:val="00D95CF3"/>
    <w:rsid w:val="00D95F9C"/>
    <w:rsid w:val="00D9602D"/>
    <w:rsid w:val="00D977DA"/>
    <w:rsid w:val="00D97E34"/>
    <w:rsid w:val="00DA0035"/>
    <w:rsid w:val="00DA0535"/>
    <w:rsid w:val="00DA0BA1"/>
    <w:rsid w:val="00DA1526"/>
    <w:rsid w:val="00DA2247"/>
    <w:rsid w:val="00DA2A45"/>
    <w:rsid w:val="00DA33D9"/>
    <w:rsid w:val="00DA3F8A"/>
    <w:rsid w:val="00DA44E6"/>
    <w:rsid w:val="00DA4936"/>
    <w:rsid w:val="00DA521E"/>
    <w:rsid w:val="00DA5F29"/>
    <w:rsid w:val="00DA67F9"/>
    <w:rsid w:val="00DA6E96"/>
    <w:rsid w:val="00DA6F4D"/>
    <w:rsid w:val="00DA725D"/>
    <w:rsid w:val="00DA72C4"/>
    <w:rsid w:val="00DA7C44"/>
    <w:rsid w:val="00DB0427"/>
    <w:rsid w:val="00DB2581"/>
    <w:rsid w:val="00DB2C01"/>
    <w:rsid w:val="00DB3487"/>
    <w:rsid w:val="00DB48A8"/>
    <w:rsid w:val="00DB4AAB"/>
    <w:rsid w:val="00DB582E"/>
    <w:rsid w:val="00DB5C90"/>
    <w:rsid w:val="00DB6ACC"/>
    <w:rsid w:val="00DB7214"/>
    <w:rsid w:val="00DB7D88"/>
    <w:rsid w:val="00DB7DE4"/>
    <w:rsid w:val="00DC25DA"/>
    <w:rsid w:val="00DC2DBA"/>
    <w:rsid w:val="00DC33D8"/>
    <w:rsid w:val="00DC3DDB"/>
    <w:rsid w:val="00DC4740"/>
    <w:rsid w:val="00DC661D"/>
    <w:rsid w:val="00DC66BE"/>
    <w:rsid w:val="00DC703B"/>
    <w:rsid w:val="00DC78A7"/>
    <w:rsid w:val="00DD0912"/>
    <w:rsid w:val="00DD1C10"/>
    <w:rsid w:val="00DD2C16"/>
    <w:rsid w:val="00DD3895"/>
    <w:rsid w:val="00DD39B8"/>
    <w:rsid w:val="00DD3C3E"/>
    <w:rsid w:val="00DD4D3C"/>
    <w:rsid w:val="00DD554C"/>
    <w:rsid w:val="00DD7070"/>
    <w:rsid w:val="00DE1237"/>
    <w:rsid w:val="00DE190E"/>
    <w:rsid w:val="00DE1B16"/>
    <w:rsid w:val="00DE2A31"/>
    <w:rsid w:val="00DE2E97"/>
    <w:rsid w:val="00DE2FE6"/>
    <w:rsid w:val="00DE33E6"/>
    <w:rsid w:val="00DE3638"/>
    <w:rsid w:val="00DE3787"/>
    <w:rsid w:val="00DE3A88"/>
    <w:rsid w:val="00DE3D43"/>
    <w:rsid w:val="00DE6CD1"/>
    <w:rsid w:val="00DE773C"/>
    <w:rsid w:val="00DE79E7"/>
    <w:rsid w:val="00DF0884"/>
    <w:rsid w:val="00DF11A2"/>
    <w:rsid w:val="00DF2626"/>
    <w:rsid w:val="00DF2687"/>
    <w:rsid w:val="00DF26FE"/>
    <w:rsid w:val="00DF28A9"/>
    <w:rsid w:val="00DF4FCA"/>
    <w:rsid w:val="00DF5B9D"/>
    <w:rsid w:val="00DF5DC2"/>
    <w:rsid w:val="00DF68DD"/>
    <w:rsid w:val="00DF7124"/>
    <w:rsid w:val="00E00844"/>
    <w:rsid w:val="00E00A1A"/>
    <w:rsid w:val="00E00ED9"/>
    <w:rsid w:val="00E01261"/>
    <w:rsid w:val="00E04818"/>
    <w:rsid w:val="00E06C97"/>
    <w:rsid w:val="00E070AE"/>
    <w:rsid w:val="00E122CB"/>
    <w:rsid w:val="00E13492"/>
    <w:rsid w:val="00E13553"/>
    <w:rsid w:val="00E135C4"/>
    <w:rsid w:val="00E13BAB"/>
    <w:rsid w:val="00E13D25"/>
    <w:rsid w:val="00E13DE7"/>
    <w:rsid w:val="00E15674"/>
    <w:rsid w:val="00E15C89"/>
    <w:rsid w:val="00E15D98"/>
    <w:rsid w:val="00E16494"/>
    <w:rsid w:val="00E17CA4"/>
    <w:rsid w:val="00E17CE8"/>
    <w:rsid w:val="00E20B9B"/>
    <w:rsid w:val="00E22493"/>
    <w:rsid w:val="00E233D8"/>
    <w:rsid w:val="00E247F2"/>
    <w:rsid w:val="00E27F5D"/>
    <w:rsid w:val="00E31656"/>
    <w:rsid w:val="00E31894"/>
    <w:rsid w:val="00E325CF"/>
    <w:rsid w:val="00E34D09"/>
    <w:rsid w:val="00E35122"/>
    <w:rsid w:val="00E3527C"/>
    <w:rsid w:val="00E35FC6"/>
    <w:rsid w:val="00E36498"/>
    <w:rsid w:val="00E370B5"/>
    <w:rsid w:val="00E37259"/>
    <w:rsid w:val="00E37876"/>
    <w:rsid w:val="00E37F99"/>
    <w:rsid w:val="00E40119"/>
    <w:rsid w:val="00E40554"/>
    <w:rsid w:val="00E411D3"/>
    <w:rsid w:val="00E418C1"/>
    <w:rsid w:val="00E43374"/>
    <w:rsid w:val="00E448C7"/>
    <w:rsid w:val="00E45BF8"/>
    <w:rsid w:val="00E462B3"/>
    <w:rsid w:val="00E46852"/>
    <w:rsid w:val="00E50C2D"/>
    <w:rsid w:val="00E5102C"/>
    <w:rsid w:val="00E51440"/>
    <w:rsid w:val="00E528AD"/>
    <w:rsid w:val="00E52C13"/>
    <w:rsid w:val="00E52FCC"/>
    <w:rsid w:val="00E5369B"/>
    <w:rsid w:val="00E54179"/>
    <w:rsid w:val="00E56926"/>
    <w:rsid w:val="00E56A4A"/>
    <w:rsid w:val="00E56B22"/>
    <w:rsid w:val="00E5734C"/>
    <w:rsid w:val="00E6179B"/>
    <w:rsid w:val="00E624A4"/>
    <w:rsid w:val="00E62615"/>
    <w:rsid w:val="00E6274E"/>
    <w:rsid w:val="00E63E08"/>
    <w:rsid w:val="00E65168"/>
    <w:rsid w:val="00E651A8"/>
    <w:rsid w:val="00E666A0"/>
    <w:rsid w:val="00E66D64"/>
    <w:rsid w:val="00E67D68"/>
    <w:rsid w:val="00E7006F"/>
    <w:rsid w:val="00E702DF"/>
    <w:rsid w:val="00E70731"/>
    <w:rsid w:val="00E70F0B"/>
    <w:rsid w:val="00E713F9"/>
    <w:rsid w:val="00E72527"/>
    <w:rsid w:val="00E72B2C"/>
    <w:rsid w:val="00E72FD2"/>
    <w:rsid w:val="00E73688"/>
    <w:rsid w:val="00E738A7"/>
    <w:rsid w:val="00E74283"/>
    <w:rsid w:val="00E749C1"/>
    <w:rsid w:val="00E74D0E"/>
    <w:rsid w:val="00E74E3C"/>
    <w:rsid w:val="00E75A21"/>
    <w:rsid w:val="00E75E19"/>
    <w:rsid w:val="00E7611C"/>
    <w:rsid w:val="00E765D1"/>
    <w:rsid w:val="00E82276"/>
    <w:rsid w:val="00E833AF"/>
    <w:rsid w:val="00E84035"/>
    <w:rsid w:val="00E84377"/>
    <w:rsid w:val="00E85EE2"/>
    <w:rsid w:val="00E86527"/>
    <w:rsid w:val="00E86FE2"/>
    <w:rsid w:val="00E871D2"/>
    <w:rsid w:val="00E87681"/>
    <w:rsid w:val="00E877D7"/>
    <w:rsid w:val="00E87FDF"/>
    <w:rsid w:val="00E90D83"/>
    <w:rsid w:val="00E91207"/>
    <w:rsid w:val="00E9176B"/>
    <w:rsid w:val="00E92E7E"/>
    <w:rsid w:val="00E9306B"/>
    <w:rsid w:val="00E940A6"/>
    <w:rsid w:val="00E941B9"/>
    <w:rsid w:val="00E969D4"/>
    <w:rsid w:val="00E97120"/>
    <w:rsid w:val="00EA09FF"/>
    <w:rsid w:val="00EA0A69"/>
    <w:rsid w:val="00EA0E96"/>
    <w:rsid w:val="00EA11A8"/>
    <w:rsid w:val="00EA1552"/>
    <w:rsid w:val="00EA485B"/>
    <w:rsid w:val="00EA48BB"/>
    <w:rsid w:val="00EA59CF"/>
    <w:rsid w:val="00EA5A4D"/>
    <w:rsid w:val="00EA6538"/>
    <w:rsid w:val="00EA6989"/>
    <w:rsid w:val="00EA7D63"/>
    <w:rsid w:val="00EA7F83"/>
    <w:rsid w:val="00EB007F"/>
    <w:rsid w:val="00EB03A8"/>
    <w:rsid w:val="00EB101B"/>
    <w:rsid w:val="00EB1612"/>
    <w:rsid w:val="00EB28CF"/>
    <w:rsid w:val="00EB2C34"/>
    <w:rsid w:val="00EC0201"/>
    <w:rsid w:val="00EC03AA"/>
    <w:rsid w:val="00EC04FA"/>
    <w:rsid w:val="00EC05D6"/>
    <w:rsid w:val="00EC082A"/>
    <w:rsid w:val="00EC157D"/>
    <w:rsid w:val="00EC1E8D"/>
    <w:rsid w:val="00EC2480"/>
    <w:rsid w:val="00EC2F69"/>
    <w:rsid w:val="00EC3108"/>
    <w:rsid w:val="00EC3857"/>
    <w:rsid w:val="00EC393A"/>
    <w:rsid w:val="00EC43AB"/>
    <w:rsid w:val="00EC58B1"/>
    <w:rsid w:val="00EC61B6"/>
    <w:rsid w:val="00EC659D"/>
    <w:rsid w:val="00EC72F4"/>
    <w:rsid w:val="00EC78E0"/>
    <w:rsid w:val="00EC7E21"/>
    <w:rsid w:val="00ED0F06"/>
    <w:rsid w:val="00ED1E25"/>
    <w:rsid w:val="00ED4C63"/>
    <w:rsid w:val="00ED4D03"/>
    <w:rsid w:val="00ED55F9"/>
    <w:rsid w:val="00ED6B82"/>
    <w:rsid w:val="00ED7504"/>
    <w:rsid w:val="00ED7B02"/>
    <w:rsid w:val="00EE0CBC"/>
    <w:rsid w:val="00EE24C9"/>
    <w:rsid w:val="00EE27C8"/>
    <w:rsid w:val="00EE285E"/>
    <w:rsid w:val="00EE2C12"/>
    <w:rsid w:val="00EE367F"/>
    <w:rsid w:val="00EE3C0B"/>
    <w:rsid w:val="00EE5D33"/>
    <w:rsid w:val="00EE7382"/>
    <w:rsid w:val="00EE76E1"/>
    <w:rsid w:val="00EF0DBC"/>
    <w:rsid w:val="00EF0DC5"/>
    <w:rsid w:val="00EF12B3"/>
    <w:rsid w:val="00EF2601"/>
    <w:rsid w:val="00EF4787"/>
    <w:rsid w:val="00EF5189"/>
    <w:rsid w:val="00EF69F0"/>
    <w:rsid w:val="00EF7860"/>
    <w:rsid w:val="00EF79BF"/>
    <w:rsid w:val="00F007F1"/>
    <w:rsid w:val="00F00814"/>
    <w:rsid w:val="00F01E8F"/>
    <w:rsid w:val="00F026EB"/>
    <w:rsid w:val="00F03CDF"/>
    <w:rsid w:val="00F03DEF"/>
    <w:rsid w:val="00F053B6"/>
    <w:rsid w:val="00F059C9"/>
    <w:rsid w:val="00F11E73"/>
    <w:rsid w:val="00F11E9B"/>
    <w:rsid w:val="00F12BF8"/>
    <w:rsid w:val="00F14830"/>
    <w:rsid w:val="00F16879"/>
    <w:rsid w:val="00F1761D"/>
    <w:rsid w:val="00F17A99"/>
    <w:rsid w:val="00F17FC4"/>
    <w:rsid w:val="00F23D4E"/>
    <w:rsid w:val="00F24757"/>
    <w:rsid w:val="00F24A3E"/>
    <w:rsid w:val="00F24C99"/>
    <w:rsid w:val="00F26241"/>
    <w:rsid w:val="00F267CB"/>
    <w:rsid w:val="00F30112"/>
    <w:rsid w:val="00F30844"/>
    <w:rsid w:val="00F31653"/>
    <w:rsid w:val="00F3282E"/>
    <w:rsid w:val="00F3377F"/>
    <w:rsid w:val="00F34BAD"/>
    <w:rsid w:val="00F36578"/>
    <w:rsid w:val="00F36AB3"/>
    <w:rsid w:val="00F373AB"/>
    <w:rsid w:val="00F40D1D"/>
    <w:rsid w:val="00F4101B"/>
    <w:rsid w:val="00F4236E"/>
    <w:rsid w:val="00F42BA2"/>
    <w:rsid w:val="00F4343C"/>
    <w:rsid w:val="00F439D9"/>
    <w:rsid w:val="00F43CC7"/>
    <w:rsid w:val="00F44425"/>
    <w:rsid w:val="00F44B7F"/>
    <w:rsid w:val="00F44E6C"/>
    <w:rsid w:val="00F456F1"/>
    <w:rsid w:val="00F47D44"/>
    <w:rsid w:val="00F50798"/>
    <w:rsid w:val="00F52188"/>
    <w:rsid w:val="00F539C6"/>
    <w:rsid w:val="00F53A48"/>
    <w:rsid w:val="00F546E4"/>
    <w:rsid w:val="00F565B4"/>
    <w:rsid w:val="00F57381"/>
    <w:rsid w:val="00F57466"/>
    <w:rsid w:val="00F57573"/>
    <w:rsid w:val="00F578BE"/>
    <w:rsid w:val="00F6052C"/>
    <w:rsid w:val="00F61693"/>
    <w:rsid w:val="00F61781"/>
    <w:rsid w:val="00F61B0C"/>
    <w:rsid w:val="00F627A8"/>
    <w:rsid w:val="00F62CB2"/>
    <w:rsid w:val="00F63473"/>
    <w:rsid w:val="00F6379B"/>
    <w:rsid w:val="00F63BE4"/>
    <w:rsid w:val="00F64146"/>
    <w:rsid w:val="00F65B86"/>
    <w:rsid w:val="00F66BBE"/>
    <w:rsid w:val="00F674B2"/>
    <w:rsid w:val="00F677C1"/>
    <w:rsid w:val="00F71466"/>
    <w:rsid w:val="00F71D26"/>
    <w:rsid w:val="00F74642"/>
    <w:rsid w:val="00F74894"/>
    <w:rsid w:val="00F752D6"/>
    <w:rsid w:val="00F762CF"/>
    <w:rsid w:val="00F76429"/>
    <w:rsid w:val="00F77A80"/>
    <w:rsid w:val="00F77B50"/>
    <w:rsid w:val="00F80176"/>
    <w:rsid w:val="00F80514"/>
    <w:rsid w:val="00F80AE6"/>
    <w:rsid w:val="00F812A6"/>
    <w:rsid w:val="00F81F3F"/>
    <w:rsid w:val="00F82EB5"/>
    <w:rsid w:val="00F84C5A"/>
    <w:rsid w:val="00F9167F"/>
    <w:rsid w:val="00F91BB9"/>
    <w:rsid w:val="00F91F60"/>
    <w:rsid w:val="00F939F2"/>
    <w:rsid w:val="00F95064"/>
    <w:rsid w:val="00F97E48"/>
    <w:rsid w:val="00FA17CE"/>
    <w:rsid w:val="00FA1F11"/>
    <w:rsid w:val="00FA235F"/>
    <w:rsid w:val="00FA24BC"/>
    <w:rsid w:val="00FA2955"/>
    <w:rsid w:val="00FA40EF"/>
    <w:rsid w:val="00FA5265"/>
    <w:rsid w:val="00FA5E06"/>
    <w:rsid w:val="00FA631D"/>
    <w:rsid w:val="00FA7C78"/>
    <w:rsid w:val="00FA7DF7"/>
    <w:rsid w:val="00FB054A"/>
    <w:rsid w:val="00FB1D0F"/>
    <w:rsid w:val="00FB2F26"/>
    <w:rsid w:val="00FB34E9"/>
    <w:rsid w:val="00FB386F"/>
    <w:rsid w:val="00FB565E"/>
    <w:rsid w:val="00FB5E78"/>
    <w:rsid w:val="00FB6BD5"/>
    <w:rsid w:val="00FB6BEB"/>
    <w:rsid w:val="00FB6E2E"/>
    <w:rsid w:val="00FB760E"/>
    <w:rsid w:val="00FB78B8"/>
    <w:rsid w:val="00FB7931"/>
    <w:rsid w:val="00FC033D"/>
    <w:rsid w:val="00FC36AA"/>
    <w:rsid w:val="00FC38D0"/>
    <w:rsid w:val="00FC3C13"/>
    <w:rsid w:val="00FC45B9"/>
    <w:rsid w:val="00FC6D7F"/>
    <w:rsid w:val="00FC7465"/>
    <w:rsid w:val="00FC74FC"/>
    <w:rsid w:val="00FD0029"/>
    <w:rsid w:val="00FD0C5A"/>
    <w:rsid w:val="00FD14CC"/>
    <w:rsid w:val="00FD22D5"/>
    <w:rsid w:val="00FD2B2A"/>
    <w:rsid w:val="00FD2BD4"/>
    <w:rsid w:val="00FD34A4"/>
    <w:rsid w:val="00FD3CC9"/>
    <w:rsid w:val="00FD42B1"/>
    <w:rsid w:val="00FD729F"/>
    <w:rsid w:val="00FD78AB"/>
    <w:rsid w:val="00FD7999"/>
    <w:rsid w:val="00FE26F0"/>
    <w:rsid w:val="00FE2B75"/>
    <w:rsid w:val="00FE311D"/>
    <w:rsid w:val="00FE31EF"/>
    <w:rsid w:val="00FE3CCF"/>
    <w:rsid w:val="00FE3DC9"/>
    <w:rsid w:val="00FE487A"/>
    <w:rsid w:val="00FE514E"/>
    <w:rsid w:val="00FE5ED1"/>
    <w:rsid w:val="00FE650C"/>
    <w:rsid w:val="00FE66B5"/>
    <w:rsid w:val="00FE6C4E"/>
    <w:rsid w:val="00FF05CF"/>
    <w:rsid w:val="00FF0902"/>
    <w:rsid w:val="00FF1467"/>
    <w:rsid w:val="00FF1B59"/>
    <w:rsid w:val="00FF54F3"/>
    <w:rsid w:val="00FF58EE"/>
    <w:rsid w:val="00FF6B6F"/>
    <w:rsid w:val="00FF7095"/>
    <w:rsid w:val="00FF7A61"/>
    <w:rsid w:val="00FF7F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1DC"/>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1B702F"/>
    <w:pPr>
      <w:keepNext/>
      <w:numPr>
        <w:numId w:val="3"/>
      </w:numPr>
      <w:spacing w:before="180" w:after="180" w:line="240" w:lineRule="auto"/>
      <w:outlineLvl w:val="0"/>
    </w:pPr>
    <w:rPr>
      <w:b/>
      <w:bCs/>
      <w:kern w:val="32"/>
      <w:sz w:val="24"/>
      <w:szCs w:val="24"/>
    </w:rPr>
  </w:style>
  <w:style w:type="paragraph" w:styleId="Heading2">
    <w:name w:val="heading 2"/>
    <w:basedOn w:val="Normal"/>
    <w:next w:val="Normal"/>
    <w:link w:val="Heading2Char"/>
    <w:uiPriority w:val="99"/>
    <w:qFormat/>
    <w:rsid w:val="001B702F"/>
    <w:pPr>
      <w:keepNext/>
      <w:numPr>
        <w:ilvl w:val="1"/>
        <w:numId w:val="3"/>
      </w:numPr>
      <w:spacing w:before="120" w:after="120" w:line="240" w:lineRule="auto"/>
      <w:jc w:val="both"/>
      <w:outlineLvl w:val="1"/>
    </w:pPr>
    <w:rPr>
      <w:sz w:val="24"/>
      <w:szCs w:val="24"/>
    </w:rPr>
  </w:style>
  <w:style w:type="paragraph" w:styleId="Heading3">
    <w:name w:val="heading 3"/>
    <w:basedOn w:val="Normal"/>
    <w:next w:val="Normal"/>
    <w:link w:val="Heading3Char"/>
    <w:uiPriority w:val="99"/>
    <w:qFormat/>
    <w:rsid w:val="001B702F"/>
    <w:pPr>
      <w:keepNext/>
      <w:numPr>
        <w:ilvl w:val="2"/>
        <w:numId w:val="3"/>
      </w:numPr>
      <w:spacing w:before="60" w:after="60" w:line="240" w:lineRule="auto"/>
      <w:jc w:val="both"/>
      <w:outlineLvl w:val="2"/>
    </w:pPr>
    <w:rPr>
      <w:sz w:val="24"/>
      <w:szCs w:val="24"/>
    </w:rPr>
  </w:style>
  <w:style w:type="paragraph" w:styleId="Heading4">
    <w:name w:val="heading 4"/>
    <w:basedOn w:val="Normal"/>
    <w:next w:val="Normal"/>
    <w:link w:val="Heading4Char"/>
    <w:uiPriority w:val="99"/>
    <w:qFormat/>
    <w:rsid w:val="001B702F"/>
    <w:pPr>
      <w:keepNext/>
      <w:numPr>
        <w:ilvl w:val="3"/>
        <w:numId w:val="3"/>
      </w:numPr>
      <w:spacing w:after="60" w:line="240" w:lineRule="auto"/>
      <w:jc w:val="both"/>
      <w:outlineLvl w:val="3"/>
    </w:pPr>
    <w:rPr>
      <w:b/>
      <w:bCs/>
      <w:sz w:val="24"/>
      <w:szCs w:val="24"/>
    </w:rPr>
  </w:style>
  <w:style w:type="paragraph" w:styleId="Heading6">
    <w:name w:val="heading 6"/>
    <w:basedOn w:val="Normal"/>
    <w:next w:val="Normal"/>
    <w:link w:val="Heading6Char"/>
    <w:uiPriority w:val="99"/>
    <w:qFormat/>
    <w:rsid w:val="001B702F"/>
    <w:pPr>
      <w:numPr>
        <w:ilvl w:val="5"/>
        <w:numId w:val="3"/>
      </w:numPr>
      <w:spacing w:before="240" w:after="60" w:line="240" w:lineRule="auto"/>
      <w:jc w:val="both"/>
      <w:outlineLvl w:val="5"/>
    </w:pPr>
    <w:rPr>
      <w:b/>
      <w:bCs/>
    </w:rPr>
  </w:style>
  <w:style w:type="paragraph" w:styleId="Heading7">
    <w:name w:val="heading 7"/>
    <w:basedOn w:val="Normal"/>
    <w:next w:val="Normal"/>
    <w:link w:val="Heading7Char"/>
    <w:uiPriority w:val="99"/>
    <w:qFormat/>
    <w:rsid w:val="001B702F"/>
    <w:pPr>
      <w:numPr>
        <w:ilvl w:val="6"/>
        <w:numId w:val="3"/>
      </w:numPr>
      <w:spacing w:before="240" w:after="60" w:line="240" w:lineRule="auto"/>
      <w:jc w:val="both"/>
      <w:outlineLvl w:val="6"/>
    </w:pPr>
    <w:rPr>
      <w:sz w:val="24"/>
      <w:szCs w:val="24"/>
    </w:rPr>
  </w:style>
  <w:style w:type="paragraph" w:styleId="Heading8">
    <w:name w:val="heading 8"/>
    <w:basedOn w:val="Normal"/>
    <w:next w:val="Normal"/>
    <w:link w:val="Heading8Char"/>
    <w:uiPriority w:val="99"/>
    <w:qFormat/>
    <w:rsid w:val="001B702F"/>
    <w:pPr>
      <w:numPr>
        <w:ilvl w:val="7"/>
        <w:numId w:val="3"/>
      </w:numPr>
      <w:spacing w:before="240" w:after="60" w:line="240" w:lineRule="auto"/>
      <w:jc w:val="both"/>
      <w:outlineLvl w:val="7"/>
    </w:pPr>
    <w:rPr>
      <w:i/>
      <w:iCs/>
      <w:sz w:val="24"/>
      <w:szCs w:val="24"/>
    </w:rPr>
  </w:style>
  <w:style w:type="paragraph" w:styleId="Heading9">
    <w:name w:val="heading 9"/>
    <w:basedOn w:val="Normal"/>
    <w:next w:val="Normal"/>
    <w:link w:val="Heading9Char"/>
    <w:uiPriority w:val="99"/>
    <w:qFormat/>
    <w:rsid w:val="001B702F"/>
    <w:pPr>
      <w:numPr>
        <w:ilvl w:val="8"/>
        <w:numId w:val="3"/>
      </w:numPr>
      <w:spacing w:before="240" w:after="60" w:line="240" w:lineRule="auto"/>
      <w:jc w:val="both"/>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702F"/>
    <w:rPr>
      <w:rFonts w:cs="Times New Roman"/>
      <w:b/>
      <w:bCs/>
      <w:kern w:val="32"/>
      <w:sz w:val="24"/>
      <w:szCs w:val="24"/>
      <w:lang w:eastAsia="en-US"/>
    </w:rPr>
  </w:style>
  <w:style w:type="character" w:customStyle="1" w:styleId="Heading2Char">
    <w:name w:val="Heading 2 Char"/>
    <w:basedOn w:val="DefaultParagraphFont"/>
    <w:link w:val="Heading2"/>
    <w:uiPriority w:val="99"/>
    <w:locked/>
    <w:rsid w:val="001B702F"/>
    <w:rPr>
      <w:rFonts w:cs="Times New Roman"/>
      <w:sz w:val="24"/>
      <w:szCs w:val="24"/>
      <w:lang w:eastAsia="en-US"/>
    </w:rPr>
  </w:style>
  <w:style w:type="character" w:customStyle="1" w:styleId="Heading3Char">
    <w:name w:val="Heading 3 Char"/>
    <w:basedOn w:val="DefaultParagraphFont"/>
    <w:link w:val="Heading3"/>
    <w:uiPriority w:val="99"/>
    <w:locked/>
    <w:rsid w:val="001B702F"/>
    <w:rPr>
      <w:rFonts w:cs="Times New Roman"/>
      <w:sz w:val="24"/>
      <w:szCs w:val="24"/>
      <w:lang w:eastAsia="en-US"/>
    </w:rPr>
  </w:style>
  <w:style w:type="character" w:customStyle="1" w:styleId="Heading4Char">
    <w:name w:val="Heading 4 Char"/>
    <w:basedOn w:val="DefaultParagraphFont"/>
    <w:link w:val="Heading4"/>
    <w:uiPriority w:val="99"/>
    <w:locked/>
    <w:rsid w:val="001B702F"/>
    <w:rPr>
      <w:rFonts w:cs="Times New Roman"/>
      <w:b/>
      <w:bCs/>
      <w:sz w:val="24"/>
      <w:szCs w:val="24"/>
      <w:lang w:eastAsia="en-US"/>
    </w:rPr>
  </w:style>
  <w:style w:type="character" w:customStyle="1" w:styleId="Heading6Char">
    <w:name w:val="Heading 6 Char"/>
    <w:basedOn w:val="DefaultParagraphFont"/>
    <w:link w:val="Heading6"/>
    <w:uiPriority w:val="99"/>
    <w:locked/>
    <w:rsid w:val="001B702F"/>
    <w:rPr>
      <w:rFonts w:ascii="Calibri" w:hAnsi="Calibri" w:cs="Calibri"/>
      <w:b/>
      <w:bCs/>
      <w:sz w:val="22"/>
      <w:szCs w:val="22"/>
      <w:lang w:eastAsia="en-US"/>
    </w:rPr>
  </w:style>
  <w:style w:type="character" w:customStyle="1" w:styleId="Heading7Char">
    <w:name w:val="Heading 7 Char"/>
    <w:basedOn w:val="DefaultParagraphFont"/>
    <w:link w:val="Heading7"/>
    <w:uiPriority w:val="99"/>
    <w:locked/>
    <w:rsid w:val="001B702F"/>
    <w:rPr>
      <w:rFonts w:ascii="Calibri" w:hAnsi="Calibri" w:cs="Calibri"/>
      <w:sz w:val="24"/>
      <w:szCs w:val="24"/>
      <w:lang w:eastAsia="en-US"/>
    </w:rPr>
  </w:style>
  <w:style w:type="character" w:customStyle="1" w:styleId="Heading8Char">
    <w:name w:val="Heading 8 Char"/>
    <w:basedOn w:val="DefaultParagraphFont"/>
    <w:link w:val="Heading8"/>
    <w:uiPriority w:val="99"/>
    <w:locked/>
    <w:rsid w:val="001B702F"/>
    <w:rPr>
      <w:rFonts w:ascii="Calibri" w:hAnsi="Calibri" w:cs="Calibri"/>
      <w:i/>
      <w:iCs/>
      <w:sz w:val="24"/>
      <w:szCs w:val="24"/>
      <w:lang w:eastAsia="en-US"/>
    </w:rPr>
  </w:style>
  <w:style w:type="character" w:customStyle="1" w:styleId="Heading9Char">
    <w:name w:val="Heading 9 Char"/>
    <w:basedOn w:val="DefaultParagraphFont"/>
    <w:link w:val="Heading9"/>
    <w:uiPriority w:val="99"/>
    <w:locked/>
    <w:rsid w:val="001B702F"/>
    <w:rPr>
      <w:rFonts w:ascii="Cambria" w:hAnsi="Cambria" w:cs="Cambria"/>
      <w:sz w:val="22"/>
      <w:szCs w:val="22"/>
      <w:lang w:eastAsia="en-US"/>
    </w:rPr>
  </w:style>
  <w:style w:type="paragraph" w:customStyle="1" w:styleId="ConsPlusNormal">
    <w:name w:val="ConsPlusNormal"/>
    <w:link w:val="ConsPlusNormal0"/>
    <w:uiPriority w:val="99"/>
    <w:rsid w:val="00BC71DC"/>
    <w:pPr>
      <w:widowControl w:val="0"/>
      <w:autoSpaceDE w:val="0"/>
      <w:autoSpaceDN w:val="0"/>
    </w:pPr>
  </w:style>
  <w:style w:type="paragraph" w:customStyle="1" w:styleId="ConsPlusNonformat">
    <w:name w:val="ConsPlusNonformat"/>
    <w:uiPriority w:val="99"/>
    <w:rsid w:val="00BC71DC"/>
    <w:pPr>
      <w:widowControl w:val="0"/>
      <w:autoSpaceDE w:val="0"/>
      <w:autoSpaceDN w:val="0"/>
    </w:pPr>
    <w:rPr>
      <w:rFonts w:ascii="Courier New" w:hAnsi="Courier New" w:cs="Courier New"/>
      <w:sz w:val="20"/>
      <w:szCs w:val="20"/>
    </w:rPr>
  </w:style>
  <w:style w:type="paragraph" w:customStyle="1" w:styleId="ConsPlusTitle">
    <w:name w:val="ConsPlusTitle"/>
    <w:uiPriority w:val="99"/>
    <w:rsid w:val="00BC71DC"/>
    <w:pPr>
      <w:widowControl w:val="0"/>
      <w:autoSpaceDE w:val="0"/>
      <w:autoSpaceDN w:val="0"/>
    </w:pPr>
    <w:rPr>
      <w:rFonts w:ascii="Calibri" w:hAnsi="Calibri" w:cs="Calibri"/>
      <w:b/>
      <w:bCs/>
      <w:sz w:val="24"/>
      <w:szCs w:val="24"/>
    </w:rPr>
  </w:style>
  <w:style w:type="paragraph" w:customStyle="1" w:styleId="ConsPlusTitlePage">
    <w:name w:val="ConsPlusTitlePage"/>
    <w:uiPriority w:val="99"/>
    <w:rsid w:val="00BC71DC"/>
    <w:pPr>
      <w:widowControl w:val="0"/>
      <w:autoSpaceDE w:val="0"/>
      <w:autoSpaceDN w:val="0"/>
    </w:pPr>
    <w:rPr>
      <w:rFonts w:ascii="Tahoma" w:hAnsi="Tahoma" w:cs="Tahoma"/>
      <w:sz w:val="20"/>
      <w:szCs w:val="20"/>
    </w:rPr>
  </w:style>
  <w:style w:type="paragraph" w:customStyle="1" w:styleId="punct">
    <w:name w:val="punct"/>
    <w:basedOn w:val="Normal"/>
    <w:uiPriority w:val="99"/>
    <w:rsid w:val="00BC71DC"/>
    <w:pPr>
      <w:numPr>
        <w:numId w:val="1"/>
      </w:numPr>
      <w:autoSpaceDE w:val="0"/>
      <w:autoSpaceDN w:val="0"/>
      <w:adjustRightInd w:val="0"/>
      <w:spacing w:after="0" w:line="360" w:lineRule="auto"/>
      <w:jc w:val="both"/>
    </w:pPr>
    <w:rPr>
      <w:sz w:val="26"/>
      <w:szCs w:val="26"/>
      <w:lang w:eastAsia="ru-RU"/>
    </w:rPr>
  </w:style>
  <w:style w:type="paragraph" w:customStyle="1" w:styleId="subpunct">
    <w:name w:val="subpunct"/>
    <w:basedOn w:val="Normal"/>
    <w:uiPriority w:val="99"/>
    <w:rsid w:val="00BC71DC"/>
    <w:pPr>
      <w:numPr>
        <w:ilvl w:val="1"/>
        <w:numId w:val="1"/>
      </w:numPr>
      <w:tabs>
        <w:tab w:val="num" w:pos="1631"/>
      </w:tabs>
      <w:autoSpaceDE w:val="0"/>
      <w:autoSpaceDN w:val="0"/>
      <w:adjustRightInd w:val="0"/>
      <w:spacing w:after="0" w:line="360" w:lineRule="auto"/>
      <w:ind w:left="780"/>
      <w:jc w:val="both"/>
    </w:pPr>
    <w:rPr>
      <w:sz w:val="26"/>
      <w:szCs w:val="26"/>
      <w:lang w:val="en-US" w:eastAsia="ru-RU"/>
    </w:rPr>
  </w:style>
  <w:style w:type="character" w:styleId="Hyperlink">
    <w:name w:val="Hyperlink"/>
    <w:basedOn w:val="DefaultParagraphFont"/>
    <w:uiPriority w:val="99"/>
    <w:rsid w:val="00BC71DC"/>
    <w:rPr>
      <w:rFonts w:cs="Times New Roman"/>
      <w:color w:val="0000FF"/>
      <w:u w:val="single"/>
    </w:rPr>
  </w:style>
  <w:style w:type="paragraph" w:styleId="NoSpacing">
    <w:name w:val="No Spacing"/>
    <w:uiPriority w:val="99"/>
    <w:qFormat/>
    <w:rsid w:val="00BC71DC"/>
    <w:pPr>
      <w:spacing w:line="276" w:lineRule="auto"/>
      <w:ind w:firstLine="567"/>
      <w:jc w:val="both"/>
    </w:pPr>
    <w:rPr>
      <w:rFonts w:ascii="Calibri" w:hAnsi="Calibri" w:cs="Calibri"/>
      <w:color w:val="000000"/>
      <w:sz w:val="28"/>
      <w:szCs w:val="28"/>
      <w:lang w:eastAsia="en-US"/>
    </w:rPr>
  </w:style>
  <w:style w:type="character" w:customStyle="1" w:styleId="ConsPlusNormal0">
    <w:name w:val="ConsPlusNormal Знак"/>
    <w:link w:val="ConsPlusNormal"/>
    <w:uiPriority w:val="99"/>
    <w:locked/>
    <w:rsid w:val="00BC71DC"/>
    <w:rPr>
      <w:sz w:val="22"/>
    </w:rPr>
  </w:style>
  <w:style w:type="paragraph" w:customStyle="1" w:styleId="a">
    <w:name w:val="a"/>
    <w:basedOn w:val="Normal"/>
    <w:uiPriority w:val="99"/>
    <w:rsid w:val="00BC71DC"/>
    <w:pPr>
      <w:spacing w:before="100" w:beforeAutospacing="1" w:after="100" w:afterAutospacing="1" w:line="240" w:lineRule="auto"/>
    </w:pPr>
    <w:rPr>
      <w:color w:val="000000"/>
      <w:sz w:val="24"/>
      <w:szCs w:val="24"/>
      <w:lang w:eastAsia="ru-RU"/>
    </w:rPr>
  </w:style>
  <w:style w:type="paragraph" w:styleId="BodyTextIndent3">
    <w:name w:val="Body Text Indent 3"/>
    <w:basedOn w:val="Normal"/>
    <w:link w:val="BodyTextIndent3Char"/>
    <w:uiPriority w:val="99"/>
    <w:rsid w:val="00BC71DC"/>
    <w:pPr>
      <w:spacing w:after="120"/>
      <w:ind w:left="283"/>
    </w:pPr>
    <w:rPr>
      <w:color w:val="000000"/>
      <w:sz w:val="16"/>
      <w:szCs w:val="16"/>
    </w:rPr>
  </w:style>
  <w:style w:type="character" w:customStyle="1" w:styleId="BodyTextIndent3Char">
    <w:name w:val="Body Text Indent 3 Char"/>
    <w:basedOn w:val="DefaultParagraphFont"/>
    <w:link w:val="BodyTextIndent3"/>
    <w:uiPriority w:val="99"/>
    <w:locked/>
    <w:rsid w:val="00BC71DC"/>
    <w:rPr>
      <w:rFonts w:ascii="Calibri" w:hAnsi="Calibri" w:cs="Calibri"/>
      <w:color w:val="000000"/>
      <w:sz w:val="16"/>
      <w:szCs w:val="16"/>
      <w:lang w:eastAsia="en-US"/>
    </w:rPr>
  </w:style>
  <w:style w:type="character" w:styleId="Strong">
    <w:name w:val="Strong"/>
    <w:basedOn w:val="DefaultParagraphFont"/>
    <w:uiPriority w:val="99"/>
    <w:qFormat/>
    <w:rsid w:val="00BC71DC"/>
    <w:rPr>
      <w:rFonts w:cs="Times New Roman"/>
      <w:b/>
      <w:bCs/>
    </w:rPr>
  </w:style>
  <w:style w:type="paragraph" w:styleId="NormalWeb">
    <w:name w:val="Normal (Web)"/>
    <w:aliases w:val="Знак"/>
    <w:basedOn w:val="Normal"/>
    <w:uiPriority w:val="99"/>
    <w:rsid w:val="001B702F"/>
    <w:pPr>
      <w:spacing w:before="100" w:beforeAutospacing="1" w:after="100" w:afterAutospacing="1" w:line="240" w:lineRule="auto"/>
    </w:pPr>
    <w:rPr>
      <w:sz w:val="24"/>
      <w:szCs w:val="24"/>
      <w:lang w:eastAsia="ru-RU"/>
    </w:rPr>
  </w:style>
  <w:style w:type="character" w:customStyle="1" w:styleId="blk">
    <w:name w:val="blk"/>
    <w:uiPriority w:val="99"/>
    <w:rsid w:val="001B702F"/>
  </w:style>
  <w:style w:type="paragraph" w:styleId="BodyText">
    <w:name w:val="Body Text"/>
    <w:basedOn w:val="Normal"/>
    <w:link w:val="BodyTextChar"/>
    <w:uiPriority w:val="99"/>
    <w:rsid w:val="001B702F"/>
    <w:pPr>
      <w:spacing w:after="120"/>
    </w:pPr>
  </w:style>
  <w:style w:type="character" w:customStyle="1" w:styleId="BodyTextChar">
    <w:name w:val="Body Text Char"/>
    <w:basedOn w:val="DefaultParagraphFont"/>
    <w:link w:val="BodyText"/>
    <w:uiPriority w:val="99"/>
    <w:locked/>
    <w:rsid w:val="001B702F"/>
    <w:rPr>
      <w:rFonts w:ascii="Calibri" w:hAnsi="Calibri" w:cs="Calibri"/>
      <w:sz w:val="22"/>
      <w:szCs w:val="22"/>
      <w:lang w:eastAsia="en-US"/>
    </w:rPr>
  </w:style>
  <w:style w:type="paragraph" w:styleId="ListParagraph">
    <w:name w:val="List Paragraph"/>
    <w:basedOn w:val="Normal"/>
    <w:uiPriority w:val="99"/>
    <w:qFormat/>
    <w:rsid w:val="002846BB"/>
    <w:pPr>
      <w:ind w:left="720"/>
    </w:pPr>
  </w:style>
  <w:style w:type="paragraph" w:customStyle="1" w:styleId="1">
    <w:name w:val="Без интервала1"/>
    <w:uiPriority w:val="99"/>
    <w:rsid w:val="00057E4F"/>
    <w:pPr>
      <w:spacing w:line="276" w:lineRule="auto"/>
      <w:ind w:firstLine="567"/>
      <w:jc w:val="both"/>
    </w:pPr>
    <w:rPr>
      <w:rFonts w:ascii="Calibri" w:hAnsi="Calibri" w:cs="Calibri"/>
      <w:color w:val="000000"/>
      <w:sz w:val="28"/>
      <w:szCs w:val="28"/>
      <w:lang w:eastAsia="en-US"/>
    </w:rPr>
  </w:style>
  <w:style w:type="character" w:customStyle="1" w:styleId="9">
    <w:name w:val="Знак Знак9"/>
    <w:uiPriority w:val="99"/>
    <w:rsid w:val="00777D8D"/>
    <w:rPr>
      <w:rFonts w:ascii="Times New Roman" w:hAnsi="Times New Roman"/>
      <w:b/>
      <w:sz w:val="24"/>
      <w:lang w:eastAsia="en-US"/>
    </w:rPr>
  </w:style>
  <w:style w:type="paragraph" w:customStyle="1" w:styleId="a0">
    <w:name w:val="Утверждено"/>
    <w:basedOn w:val="Normal"/>
    <w:uiPriority w:val="99"/>
    <w:rsid w:val="00874120"/>
    <w:pPr>
      <w:keepNext/>
      <w:keepLines/>
      <w:tabs>
        <w:tab w:val="left" w:pos="5387"/>
      </w:tabs>
      <w:spacing w:after="120" w:line="360" w:lineRule="exact"/>
      <w:ind w:left="5387"/>
      <w:jc w:val="both"/>
    </w:pPr>
    <w:rPr>
      <w:sz w:val="28"/>
      <w:szCs w:val="28"/>
      <w:lang w:eastAsia="ru-RU"/>
    </w:rPr>
  </w:style>
  <w:style w:type="paragraph" w:styleId="Header">
    <w:name w:val="header"/>
    <w:basedOn w:val="Normal"/>
    <w:link w:val="HeaderChar"/>
    <w:uiPriority w:val="99"/>
    <w:locked/>
    <w:rsid w:val="00256B23"/>
    <w:pPr>
      <w:tabs>
        <w:tab w:val="center" w:pos="4677"/>
        <w:tab w:val="right" w:pos="9355"/>
      </w:tabs>
    </w:pPr>
    <w:rPr>
      <w:sz w:val="20"/>
      <w:szCs w:val="20"/>
    </w:rPr>
  </w:style>
  <w:style w:type="character" w:customStyle="1" w:styleId="HeaderChar">
    <w:name w:val="Header Char"/>
    <w:basedOn w:val="DefaultParagraphFont"/>
    <w:link w:val="Header"/>
    <w:uiPriority w:val="99"/>
    <w:semiHidden/>
    <w:locked/>
    <w:rsid w:val="00927095"/>
    <w:rPr>
      <w:rFonts w:ascii="Calibri" w:hAnsi="Calibri" w:cs="Calibri"/>
      <w:lang w:eastAsia="en-US"/>
    </w:rPr>
  </w:style>
  <w:style w:type="character" w:styleId="PageNumber">
    <w:name w:val="page number"/>
    <w:basedOn w:val="DefaultParagraphFont"/>
    <w:uiPriority w:val="99"/>
    <w:locked/>
    <w:rsid w:val="00256B23"/>
    <w:rPr>
      <w:rFonts w:cs="Times New Roman"/>
    </w:rPr>
  </w:style>
  <w:style w:type="paragraph" w:styleId="BodyText2">
    <w:name w:val="Body Text 2"/>
    <w:basedOn w:val="Normal"/>
    <w:link w:val="BodyText2Char"/>
    <w:uiPriority w:val="99"/>
    <w:locked/>
    <w:rsid w:val="00336645"/>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3F7323"/>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97013611">
      <w:marLeft w:val="0"/>
      <w:marRight w:val="0"/>
      <w:marTop w:val="0"/>
      <w:marBottom w:val="0"/>
      <w:divBdr>
        <w:top w:val="none" w:sz="0" w:space="0" w:color="auto"/>
        <w:left w:val="none" w:sz="0" w:space="0" w:color="auto"/>
        <w:bottom w:val="none" w:sz="0" w:space="0" w:color="auto"/>
        <w:right w:val="none" w:sz="0" w:space="0" w:color="auto"/>
      </w:divBdr>
    </w:div>
    <w:div w:id="1970136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1F85D5DB382D64DA5ED570F0EEF9B1705A946413D94D797A3206B8343141BE9ED29391D4CF4A1DFC6072C9T9D7I" TargetMode="External"/><Relationship Id="rId13" Type="http://schemas.openxmlformats.org/officeDocument/2006/relationships/hyperlink" Target="consultantplus://offline/ref=5821D990478FEF44AC54057828F4329B5E7FCCF2C7FCDEB3A98A05F74474OEI" TargetMode="External"/><Relationship Id="rId18" Type="http://schemas.openxmlformats.org/officeDocument/2006/relationships/hyperlink" Target="consultantplus://offline/ref=08918098C9778A23E01C6BF7E85E0780FCC2BE0302714F37BE67ED82E7F650AAB5CCE7FD7AB54B75h3iBI"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consultant.ru/document/cons_doc_LAW_302971/a593eaab768d34bf2d7419322eac79481e73cf03/" TargetMode="External"/><Relationship Id="rId7" Type="http://schemas.openxmlformats.org/officeDocument/2006/relationships/hyperlink" Target="consultantplus://offline/ref=222C0816D136EDBAD47C55EC0B7A326BE0C0051680A3C74ABC20F6FBD0991DE02EAAA45D2D501FFCf4K6J" TargetMode="External"/><Relationship Id="rId12" Type="http://schemas.openxmlformats.org/officeDocument/2006/relationships/hyperlink" Target="consultantplus://offline/ref=5821D990478FEF44AC54057828F4329B5E7FCCF2C7FCDEB3A98A05F74474OEI" TargetMode="External"/><Relationship Id="rId17" Type="http://schemas.openxmlformats.org/officeDocument/2006/relationships/hyperlink" Target="consultantplus://offline/ref=08918098C9778A23E01C6BF7E85E0780FCC2BE0302714F37BE67ED82E7F650AAB5CCE7FD7AB54B75h3iDI" TargetMode="External"/><Relationship Id="rId25" Type="http://schemas.openxmlformats.org/officeDocument/2006/relationships/hyperlink" Target="consultantplus://offline/ref=3E9263FC4FD90ACB72C06D0176E87D7C7E7B5D87E82D92F398AA330B71CA7BBAE005E951FD58PEK" TargetMode="External"/><Relationship Id="rId2" Type="http://schemas.openxmlformats.org/officeDocument/2006/relationships/styles" Target="styles.xml"/><Relationship Id="rId16" Type="http://schemas.openxmlformats.org/officeDocument/2006/relationships/hyperlink" Target="consultantplus://offline/ref=08918098C9778A23E01C6BF7E85E0780FCC2BE0302714F37BE67ED82E7F650AAB5CCE7FD7AB54B75h3iDI" TargetMode="External"/><Relationship Id="rId20"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21D990478FEF44AC54057828F4329B5E7FCCF2C7FCDEB3A98A05F7444E4B836595F82A617FO4I" TargetMode="External"/><Relationship Id="rId24" Type="http://schemas.openxmlformats.org/officeDocument/2006/relationships/hyperlink" Target="consultantplus://offline/ref=E6C57A8B7242874D6C0BA39382995647B7C34D5635E477D3867A4448513F2F23C37AB9CA9B4C4C09k5a5G" TargetMode="External"/><Relationship Id="rId5" Type="http://schemas.openxmlformats.org/officeDocument/2006/relationships/footnotes" Target="footnotes.xml"/><Relationship Id="rId15" Type="http://schemas.openxmlformats.org/officeDocument/2006/relationships/hyperlink" Target="consultantplus://offline/ref=222C0816D136EDBAD47C55EC0B7A326BE0C0051680A3C74ABC20F6FBD0991DE02EAAA45D2D501FFCf4K6J" TargetMode="External"/><Relationship Id="rId23" Type="http://schemas.openxmlformats.org/officeDocument/2006/relationships/hyperlink" Target="http://www.consultant.ru/document/cons_doc_LAW_302971/a2588b2a1374c05e0939bb4df8e54fc0dfd6e000/" TargetMode="External"/><Relationship Id="rId28" Type="http://schemas.openxmlformats.org/officeDocument/2006/relationships/theme" Target="theme/theme1.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08918098C9778A23E01C6BF7E85E0780FCC2BE0302714F37BE67ED82E7F650AAB5CCE7FD7AB54B75h3iDI" TargetMode="External"/><Relationship Id="rId4" Type="http://schemas.openxmlformats.org/officeDocument/2006/relationships/webSettings" Target="web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consultantplus://offline/ref=A7590C9A674202CDAFAF7C0C1BD38FB01DCE4DDB7BFFE1BB20B00AC4B443E3AB76A1FB54A89DD2C0EEB2424541G" TargetMode="External"/><Relationship Id="rId22" Type="http://schemas.openxmlformats.org/officeDocument/2006/relationships/hyperlink" Target="http://www.consultant.ru/document/cons_doc_LAW_302971/a2588b2a1374c05e0939bb4df8e54fc0dfd6e00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267</TotalTime>
  <Pages>27</Pages>
  <Words>9981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uadmref02</cp:lastModifiedBy>
  <cp:revision>60</cp:revision>
  <cp:lastPrinted>2019-03-21T08:41:00Z</cp:lastPrinted>
  <dcterms:created xsi:type="dcterms:W3CDTF">2018-07-30T07:48:00Z</dcterms:created>
  <dcterms:modified xsi:type="dcterms:W3CDTF">2019-03-21T13:10:00Z</dcterms:modified>
</cp:coreProperties>
</file>