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E9" w:rsidRPr="00475081" w:rsidRDefault="00FB50E9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ПОЯСНИТЕЛЬНАЯ ЗАПИСКА</w:t>
      </w:r>
    </w:p>
    <w:p w:rsidR="00FB50E9" w:rsidRPr="00475081" w:rsidRDefault="00FB50E9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 xml:space="preserve">к проекту распоряжения администрации муниципального образования Омутнинский муниципальный район Кировской области </w:t>
      </w:r>
    </w:p>
    <w:p w:rsidR="00FB50E9" w:rsidRPr="00475081" w:rsidRDefault="00FB50E9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«О внесении изменений в распоряжение администрации муниципального образования Омутнинский муниципальный район Кировской области</w:t>
      </w:r>
    </w:p>
    <w:p w:rsidR="00FB50E9" w:rsidRPr="00475081" w:rsidRDefault="00FB50E9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27</w:t>
      </w:r>
      <w:r w:rsidRPr="0047508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475081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 № 280</w:t>
      </w:r>
      <w:r w:rsidRPr="00475081">
        <w:rPr>
          <w:b/>
          <w:sz w:val="24"/>
          <w:szCs w:val="24"/>
        </w:rPr>
        <w:t>»</w:t>
      </w:r>
    </w:p>
    <w:p w:rsidR="00FB50E9" w:rsidRDefault="00FB50E9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FB50E9" w:rsidRPr="00475081" w:rsidRDefault="00FB50E9" w:rsidP="0002051A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Проект распоряжения администрации муниципального образования Омутнинский муниципальный район Кировской области «О внесении изменений в распоряжение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27.09.2018 </w:t>
      </w:r>
      <w:r w:rsidRPr="00475081">
        <w:rPr>
          <w:sz w:val="24"/>
          <w:szCs w:val="24"/>
        </w:rPr>
        <w:t xml:space="preserve">№ </w:t>
      </w:r>
      <w:r>
        <w:rPr>
          <w:sz w:val="24"/>
          <w:szCs w:val="24"/>
        </w:rPr>
        <w:t>280</w:t>
      </w:r>
      <w:r w:rsidRPr="00475081">
        <w:rPr>
          <w:sz w:val="24"/>
          <w:szCs w:val="24"/>
        </w:rPr>
        <w:t>»</w:t>
      </w:r>
      <w:r w:rsidRPr="00AD0D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изменениями от 28.01.2019 №26, от 06.03.2019 №73, от 27.03.2019 №104, от 22.04.2019 №147, от 31.05.2019 №188, от 18.07.2019 №236) </w:t>
      </w:r>
      <w:r w:rsidRPr="00475081">
        <w:rPr>
          <w:sz w:val="24"/>
          <w:szCs w:val="24"/>
        </w:rPr>
        <w:t>(далее – проект) подготовлен в целях реализации:</w:t>
      </w:r>
    </w:p>
    <w:p w:rsidR="00FB50E9" w:rsidRPr="00475081" w:rsidRDefault="00FB50E9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B50E9" w:rsidRPr="00475081" w:rsidRDefault="00FB50E9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color w:val="000000"/>
          <w:sz w:val="24"/>
          <w:szCs w:val="24"/>
        </w:rPr>
        <w:t xml:space="preserve">- </w:t>
      </w:r>
      <w:r w:rsidRPr="00475081">
        <w:rPr>
          <w:sz w:val="24"/>
          <w:szCs w:val="24"/>
        </w:rPr>
        <w:t>Постановления Правительства Российской Федерации от 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учреждения»;</w:t>
      </w:r>
    </w:p>
    <w:p w:rsidR="00FB50E9" w:rsidRPr="00475081" w:rsidRDefault="00FB50E9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FB50E9" w:rsidRPr="00475081" w:rsidRDefault="00FB50E9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>- Постановления администрации муниципального образования Омутнинский муниципальный район Кировской области от 30.12.2015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1620 </w:t>
      </w:r>
      <w:r w:rsidRPr="00C52777">
        <w:rPr>
          <w:sz w:val="24"/>
          <w:szCs w:val="24"/>
        </w:rPr>
        <w:t>«Об утверждении Правил определения нормативных затрат на обеспечение функций администрации муниципального образования Омутнинский муниципальный район Кировской области, структурных подразделений (включая соответственно отраслевые (функциональные) и подведомственные казенные учреждения» (в редакции постановлений администрации муниципального образования Омутнинский  муниципальный  район  Киров</w:t>
      </w:r>
      <w:r>
        <w:rPr>
          <w:sz w:val="24"/>
          <w:szCs w:val="24"/>
        </w:rPr>
        <w:t xml:space="preserve">ской  области  от  09.03.2016 </w:t>
      </w:r>
      <w:r w:rsidRPr="00C52777">
        <w:rPr>
          <w:sz w:val="24"/>
          <w:szCs w:val="24"/>
        </w:rPr>
        <w:t>№ 229, от 25.05.2016 № 547, от 19.12.2016 № 1314</w:t>
      </w:r>
      <w:r>
        <w:rPr>
          <w:sz w:val="24"/>
          <w:szCs w:val="24"/>
        </w:rPr>
        <w:t>, от 25.09.2018 №1101</w:t>
      </w:r>
      <w:r w:rsidRPr="00C52777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475081">
        <w:rPr>
          <w:sz w:val="24"/>
          <w:szCs w:val="24"/>
        </w:rPr>
        <w:t xml:space="preserve">Утвержденные </w:t>
      </w:r>
      <w:r w:rsidRPr="00475081">
        <w:rPr>
          <w:sz w:val="24"/>
          <w:szCs w:val="24"/>
          <w:lang w:eastAsia="ru-RU"/>
        </w:rPr>
        <w:t>нормативные затраты на обеспечение функций администрации района будут применяться при планировании закупок для обеспечения нужд администрации района на 201</w:t>
      </w:r>
      <w:r>
        <w:rPr>
          <w:sz w:val="24"/>
          <w:szCs w:val="24"/>
          <w:lang w:eastAsia="ru-RU"/>
        </w:rPr>
        <w:t>9</w:t>
      </w:r>
      <w:r w:rsidRPr="00475081">
        <w:rPr>
          <w:sz w:val="24"/>
          <w:szCs w:val="24"/>
          <w:lang w:eastAsia="ru-RU"/>
        </w:rPr>
        <w:t xml:space="preserve"> год и плановый период.</w:t>
      </w:r>
    </w:p>
    <w:p w:rsidR="00FB50E9" w:rsidRPr="00475081" w:rsidRDefault="00FB50E9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распоряжения размещается на сайте Омутнинского района.</w:t>
      </w:r>
    </w:p>
    <w:p w:rsidR="00FB50E9" w:rsidRPr="00475081" w:rsidRDefault="00FB50E9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>. Предложения общественных объединений, юридических и физических лиц могут быть представлены в администрацию Омутнинского района в электронной или письменной форме.</w:t>
      </w:r>
    </w:p>
    <w:p w:rsidR="00FB50E9" w:rsidRPr="00475081" w:rsidRDefault="00FB50E9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FB50E9" w:rsidRPr="00475081" w:rsidRDefault="00FB50E9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  <w:lang w:val="en-US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Pr="00475081">
        <w:rPr>
          <w:sz w:val="24"/>
          <w:szCs w:val="24"/>
          <w:u w:val="single"/>
          <w:lang w:val="en-US"/>
        </w:rPr>
        <w:t>omutuprava@yandex.ru</w:t>
      </w:r>
    </w:p>
    <w:p w:rsidR="00FB50E9" w:rsidRPr="00475081" w:rsidRDefault="00FB50E9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>8 (83352) 2-04-01</w:t>
      </w:r>
    </w:p>
    <w:p w:rsidR="00FB50E9" w:rsidRDefault="00FB50E9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FB50E9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E9" w:rsidRDefault="00FB50E9" w:rsidP="00DF2269">
      <w:r>
        <w:separator/>
      </w:r>
    </w:p>
  </w:endnote>
  <w:endnote w:type="continuationSeparator" w:id="0">
    <w:p w:rsidR="00FB50E9" w:rsidRDefault="00FB50E9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E9" w:rsidRDefault="00FB50E9" w:rsidP="00DF2269">
      <w:r>
        <w:separator/>
      </w:r>
    </w:p>
  </w:footnote>
  <w:footnote w:type="continuationSeparator" w:id="0">
    <w:p w:rsidR="00FB50E9" w:rsidRDefault="00FB50E9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E9" w:rsidRDefault="00FB50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50E9" w:rsidRDefault="00FB50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0E9" w:rsidRDefault="00FB50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50E9" w:rsidRDefault="00FB50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12775"/>
    <w:rsid w:val="00216369"/>
    <w:rsid w:val="002212DE"/>
    <w:rsid w:val="00225B4C"/>
    <w:rsid w:val="00236767"/>
    <w:rsid w:val="00240E7E"/>
    <w:rsid w:val="00244AF9"/>
    <w:rsid w:val="00256A66"/>
    <w:rsid w:val="00263BC4"/>
    <w:rsid w:val="00282259"/>
    <w:rsid w:val="0028401C"/>
    <w:rsid w:val="00285E46"/>
    <w:rsid w:val="00295B04"/>
    <w:rsid w:val="002963CE"/>
    <w:rsid w:val="0029730C"/>
    <w:rsid w:val="002A39AA"/>
    <w:rsid w:val="002B3A22"/>
    <w:rsid w:val="002D55E0"/>
    <w:rsid w:val="002F2692"/>
    <w:rsid w:val="002F6372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D1F4B"/>
    <w:rsid w:val="003E5F89"/>
    <w:rsid w:val="00401957"/>
    <w:rsid w:val="00414B9D"/>
    <w:rsid w:val="00415F25"/>
    <w:rsid w:val="004236E9"/>
    <w:rsid w:val="00423E38"/>
    <w:rsid w:val="00424D3D"/>
    <w:rsid w:val="00435EBA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316F2"/>
    <w:rsid w:val="00633B5A"/>
    <w:rsid w:val="00640F85"/>
    <w:rsid w:val="00645B5A"/>
    <w:rsid w:val="006460B1"/>
    <w:rsid w:val="0064619B"/>
    <w:rsid w:val="006475AC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6EAB"/>
    <w:rsid w:val="0089262E"/>
    <w:rsid w:val="008A2B50"/>
    <w:rsid w:val="008A3E8A"/>
    <w:rsid w:val="008B2B49"/>
    <w:rsid w:val="008B3538"/>
    <w:rsid w:val="008C0C32"/>
    <w:rsid w:val="008D34BC"/>
    <w:rsid w:val="008E1269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31C4"/>
    <w:rsid w:val="00B66B7B"/>
    <w:rsid w:val="00B678DC"/>
    <w:rsid w:val="00B748F0"/>
    <w:rsid w:val="00B84AF7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3070"/>
    <w:rsid w:val="00BF78B5"/>
    <w:rsid w:val="00C006EA"/>
    <w:rsid w:val="00C02B6F"/>
    <w:rsid w:val="00C05533"/>
    <w:rsid w:val="00C164EE"/>
    <w:rsid w:val="00C32833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7263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1253"/>
    <w:rsid w:val="00E32B6E"/>
    <w:rsid w:val="00E3437F"/>
    <w:rsid w:val="00E37D6F"/>
    <w:rsid w:val="00E56B66"/>
    <w:rsid w:val="00E706E0"/>
    <w:rsid w:val="00E7070D"/>
    <w:rsid w:val="00E76822"/>
    <w:rsid w:val="00E831E2"/>
    <w:rsid w:val="00E8543B"/>
    <w:rsid w:val="00E90F47"/>
    <w:rsid w:val="00EA04D3"/>
    <w:rsid w:val="00EA502E"/>
    <w:rsid w:val="00EA593B"/>
    <w:rsid w:val="00EB4534"/>
    <w:rsid w:val="00EB45A7"/>
    <w:rsid w:val="00EB50B9"/>
    <w:rsid w:val="00EB7C69"/>
    <w:rsid w:val="00EC5000"/>
    <w:rsid w:val="00EC7C57"/>
    <w:rsid w:val="00ED3C58"/>
    <w:rsid w:val="00EE5F5A"/>
    <w:rsid w:val="00EF31E8"/>
    <w:rsid w:val="00EF3A82"/>
    <w:rsid w:val="00EF5406"/>
    <w:rsid w:val="00EF546B"/>
    <w:rsid w:val="00EF58A9"/>
    <w:rsid w:val="00F020D7"/>
    <w:rsid w:val="00F0662B"/>
    <w:rsid w:val="00F13701"/>
    <w:rsid w:val="00F20993"/>
    <w:rsid w:val="00F24EEF"/>
    <w:rsid w:val="00F3364B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1</Pages>
  <Words>444</Words>
  <Characters>2533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31</cp:revision>
  <cp:lastPrinted>2017-04-17T06:46:00Z</cp:lastPrinted>
  <dcterms:created xsi:type="dcterms:W3CDTF">2016-05-23T05:29:00Z</dcterms:created>
  <dcterms:modified xsi:type="dcterms:W3CDTF">2019-08-26T06:02:00Z</dcterms:modified>
</cp:coreProperties>
</file>