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2" w:rsidRPr="00B208A0" w:rsidRDefault="00836852" w:rsidP="006A5628">
      <w:pPr>
        <w:tabs>
          <w:tab w:val="left" w:pos="61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10</w:t>
      </w:r>
    </w:p>
    <w:p w:rsidR="00836852" w:rsidRPr="00B208A0" w:rsidRDefault="00836852" w:rsidP="006A5628">
      <w:pPr>
        <w:tabs>
          <w:tab w:val="left" w:pos="6135"/>
        </w:tabs>
        <w:spacing w:after="0"/>
        <w:rPr>
          <w:rFonts w:ascii="Times New Roman" w:hAnsi="Times New Roman"/>
        </w:rPr>
      </w:pPr>
      <w:r w:rsidRPr="00B208A0">
        <w:rPr>
          <w:rFonts w:ascii="Times New Roman" w:hAnsi="Times New Roman"/>
        </w:rPr>
        <w:tab/>
        <w:t xml:space="preserve">                                                    </w:t>
      </w:r>
      <w:r>
        <w:rPr>
          <w:rFonts w:ascii="Times New Roman" w:hAnsi="Times New Roman"/>
        </w:rPr>
        <w:t xml:space="preserve">              к решению Чернохолуницкой</w:t>
      </w:r>
    </w:p>
    <w:p w:rsidR="00836852" w:rsidRPr="00B208A0" w:rsidRDefault="00836852" w:rsidP="006A5628">
      <w:pPr>
        <w:tabs>
          <w:tab w:val="left" w:pos="6135"/>
        </w:tabs>
        <w:spacing w:after="0"/>
        <w:rPr>
          <w:rFonts w:ascii="Times New Roman" w:hAnsi="Times New Roman"/>
        </w:rPr>
      </w:pPr>
      <w:r w:rsidRPr="00B208A0">
        <w:rPr>
          <w:rFonts w:ascii="Times New Roman" w:hAnsi="Times New Roman"/>
        </w:rPr>
        <w:tab/>
        <w:t xml:space="preserve">                                                                                     сельской Думы</w:t>
      </w:r>
    </w:p>
    <w:p w:rsidR="00836852" w:rsidRPr="00B208A0" w:rsidRDefault="00836852" w:rsidP="006A5628">
      <w:pPr>
        <w:tabs>
          <w:tab w:val="left" w:pos="6135"/>
        </w:tabs>
        <w:spacing w:after="0"/>
        <w:rPr>
          <w:rFonts w:ascii="Times New Roman" w:hAnsi="Times New Roman"/>
        </w:rPr>
      </w:pPr>
      <w:r w:rsidRPr="00B208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208A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19. 12. </w:t>
      </w:r>
      <w:smartTag w:uri="urn:schemas-microsoft-com:office:smarttags" w:element="metricconverter">
        <w:smartTagPr>
          <w:attr w:name="ProductID" w:val="2019 г"/>
        </w:smartTagPr>
        <w:r w:rsidRPr="00B208A0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9</w:t>
        </w:r>
        <w:r w:rsidRPr="00B208A0">
          <w:rPr>
            <w:rFonts w:ascii="Times New Roman" w:hAnsi="Times New Roman"/>
          </w:rPr>
          <w:t xml:space="preserve"> г</w:t>
        </w:r>
      </w:smartTag>
      <w:r w:rsidRPr="00B208A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49</w:t>
      </w:r>
      <w:r w:rsidRPr="00B208A0">
        <w:rPr>
          <w:rFonts w:ascii="Times New Roman" w:hAnsi="Times New Roman"/>
        </w:rPr>
        <w:t xml:space="preserve"> </w:t>
      </w:r>
    </w:p>
    <w:p w:rsidR="00836852" w:rsidRPr="001804FD" w:rsidRDefault="00836852" w:rsidP="00F14D19">
      <w:pPr>
        <w:tabs>
          <w:tab w:val="left" w:pos="11775"/>
        </w:tabs>
        <w:spacing w:after="0"/>
        <w:jc w:val="center"/>
        <w:rPr>
          <w:rFonts w:ascii="Times New Roman" w:hAnsi="Times New Roman"/>
          <w:b/>
        </w:rPr>
      </w:pPr>
      <w:r w:rsidRPr="001804FD">
        <w:rPr>
          <w:rFonts w:ascii="Times New Roman" w:hAnsi="Times New Roman"/>
          <w:b/>
        </w:rPr>
        <w:t>Распределение бюджетных ассигнований по целевым статьям</w:t>
      </w:r>
    </w:p>
    <w:p w:rsidR="00836852" w:rsidRPr="001804FD" w:rsidRDefault="00836852" w:rsidP="00F14D19">
      <w:pPr>
        <w:tabs>
          <w:tab w:val="left" w:pos="11775"/>
        </w:tabs>
        <w:spacing w:after="0"/>
        <w:jc w:val="center"/>
        <w:rPr>
          <w:rFonts w:ascii="Times New Roman" w:hAnsi="Times New Roman"/>
          <w:b/>
        </w:rPr>
      </w:pPr>
      <w:r w:rsidRPr="001804FD">
        <w:rPr>
          <w:rFonts w:ascii="Times New Roman" w:hAnsi="Times New Roman"/>
          <w:b/>
        </w:rPr>
        <w:t>(муниципальной программы и подпрограмм),</w:t>
      </w:r>
    </w:p>
    <w:p w:rsidR="00836852" w:rsidRPr="001804FD" w:rsidRDefault="00836852" w:rsidP="00F14D19">
      <w:pPr>
        <w:tabs>
          <w:tab w:val="left" w:pos="11775"/>
        </w:tabs>
        <w:spacing w:after="0"/>
        <w:jc w:val="center"/>
        <w:rPr>
          <w:rFonts w:ascii="Times New Roman" w:hAnsi="Times New Roman"/>
          <w:b/>
        </w:rPr>
      </w:pPr>
      <w:r w:rsidRPr="001804FD">
        <w:rPr>
          <w:rFonts w:ascii="Times New Roman" w:hAnsi="Times New Roman"/>
          <w:b/>
        </w:rPr>
        <w:t>группам видов расходов классификации расходов бюджета муниципального образования</w:t>
      </w:r>
    </w:p>
    <w:p w:rsidR="00836852" w:rsidRPr="001804FD" w:rsidRDefault="00836852" w:rsidP="00F14D19">
      <w:pPr>
        <w:tabs>
          <w:tab w:val="left" w:pos="11775"/>
        </w:tabs>
        <w:spacing w:after="0"/>
        <w:jc w:val="center"/>
        <w:rPr>
          <w:rFonts w:ascii="Times New Roman" w:hAnsi="Times New Roman"/>
          <w:b/>
        </w:rPr>
      </w:pPr>
      <w:r w:rsidRPr="001804FD">
        <w:rPr>
          <w:rFonts w:ascii="Times New Roman" w:hAnsi="Times New Roman"/>
          <w:b/>
        </w:rPr>
        <w:t>Чернохолуницкое сельское поселение Омутнинского района Кировской области на 20</w:t>
      </w:r>
      <w:r>
        <w:rPr>
          <w:rFonts w:ascii="Times New Roman" w:hAnsi="Times New Roman"/>
          <w:b/>
        </w:rPr>
        <w:t>21</w:t>
      </w:r>
      <w:r w:rsidRPr="001804FD">
        <w:rPr>
          <w:rFonts w:ascii="Times New Roman" w:hAnsi="Times New Roman"/>
          <w:b/>
        </w:rPr>
        <w:t xml:space="preserve"> год и 20</w:t>
      </w:r>
      <w:r>
        <w:rPr>
          <w:rFonts w:ascii="Times New Roman" w:hAnsi="Times New Roman"/>
          <w:b/>
        </w:rPr>
        <w:t>22</w:t>
      </w:r>
      <w:r w:rsidRPr="001804FD">
        <w:rPr>
          <w:rFonts w:ascii="Times New Roman" w:hAnsi="Times New Roman"/>
          <w:b/>
        </w:rPr>
        <w:t xml:space="preserve"> год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65"/>
        <w:gridCol w:w="1512"/>
        <w:gridCol w:w="571"/>
        <w:gridCol w:w="1271"/>
        <w:gridCol w:w="993"/>
      </w:tblGrid>
      <w:tr w:rsidR="00836852" w:rsidRPr="00667FF0" w:rsidTr="002D64D2">
        <w:tc>
          <w:tcPr>
            <w:tcW w:w="11165" w:type="dxa"/>
            <w:vMerge w:val="restart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12" w:type="dxa"/>
            <w:vMerge w:val="restart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71" w:type="dxa"/>
            <w:vMerge w:val="restart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Вид рас-ходов</w:t>
            </w:r>
          </w:p>
        </w:tc>
        <w:tc>
          <w:tcPr>
            <w:tcW w:w="2264" w:type="dxa"/>
            <w:gridSpan w:val="2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Плановый период</w:t>
            </w:r>
          </w:p>
        </w:tc>
      </w:tr>
      <w:tr w:rsidR="00836852" w:rsidRPr="00667FF0" w:rsidTr="002D64D2">
        <w:tc>
          <w:tcPr>
            <w:tcW w:w="11165" w:type="dxa"/>
            <w:vMerge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dxa"/>
            <w:vMerge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836852" w:rsidRPr="00586D3B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586D3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836852" w:rsidRPr="00586D3B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586D3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4185,4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4236,2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Муниципальная программа «Ра</w:t>
            </w:r>
            <w:r>
              <w:rPr>
                <w:rFonts w:ascii="Times New Roman" w:hAnsi="Times New Roman"/>
                <w:b/>
              </w:rPr>
              <w:t xml:space="preserve">звитие муниципального образования Чернохолуницкое </w:t>
            </w:r>
            <w:r w:rsidRPr="00667FF0">
              <w:rPr>
                <w:rFonts w:ascii="Times New Roman" w:hAnsi="Times New Roman"/>
                <w:b/>
              </w:rPr>
              <w:t xml:space="preserve"> сельско</w:t>
            </w:r>
            <w:r>
              <w:rPr>
                <w:rFonts w:ascii="Times New Roman" w:hAnsi="Times New Roman"/>
                <w:b/>
              </w:rPr>
              <w:t>е</w:t>
            </w:r>
            <w:r w:rsidRPr="00667FF0">
              <w:rPr>
                <w:rFonts w:ascii="Times New Roman" w:hAnsi="Times New Roman"/>
                <w:b/>
              </w:rPr>
              <w:t xml:space="preserve"> поселени</w:t>
            </w:r>
            <w:r>
              <w:rPr>
                <w:rFonts w:ascii="Times New Roman" w:hAnsi="Times New Roman"/>
                <w:b/>
              </w:rPr>
              <w:t>е Омутнинского района Кировской области на 2020 – 2022</w:t>
            </w:r>
            <w:r w:rsidRPr="00667FF0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  <w:r w:rsidRPr="00667FF0">
              <w:rPr>
                <w:rFonts w:ascii="Times New Roman" w:hAnsi="Times New Roman"/>
                <w:b/>
              </w:rPr>
              <w:t>00000000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4185,4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4236,2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«Развитие муниципального образования на 2020-2022 годы»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861 0000000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2164,3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2176,7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0001000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0B6207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207">
              <w:rPr>
                <w:rFonts w:ascii="Times New Roman" w:hAnsi="Times New Roman"/>
              </w:rPr>
              <w:t>1777,3</w:t>
            </w:r>
          </w:p>
        </w:tc>
        <w:tc>
          <w:tcPr>
            <w:tcW w:w="993" w:type="dxa"/>
          </w:tcPr>
          <w:p w:rsidR="00836852" w:rsidRPr="000B6207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207">
              <w:rPr>
                <w:rFonts w:ascii="Times New Roman" w:hAnsi="Times New Roman"/>
              </w:rPr>
              <w:t>1708,00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 xml:space="preserve">0001020 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585,9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0001020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100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585,9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0001040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5230B4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E193D">
              <w:rPr>
                <w:rFonts w:ascii="Times New Roman" w:hAnsi="Times New Roman"/>
              </w:rPr>
              <w:t>1191,40</w:t>
            </w:r>
          </w:p>
        </w:tc>
        <w:tc>
          <w:tcPr>
            <w:tcW w:w="993" w:type="dxa"/>
          </w:tcPr>
          <w:p w:rsidR="00836852" w:rsidRPr="005230B4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1122,10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0001040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100</w:t>
            </w:r>
          </w:p>
        </w:tc>
        <w:tc>
          <w:tcPr>
            <w:tcW w:w="1271" w:type="dxa"/>
          </w:tcPr>
          <w:p w:rsidR="00836852" w:rsidRPr="005230B4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A6E4A">
              <w:rPr>
                <w:rFonts w:ascii="Times New Roman" w:hAnsi="Times New Roman"/>
              </w:rPr>
              <w:t>1036</w:t>
            </w:r>
          </w:p>
        </w:tc>
        <w:tc>
          <w:tcPr>
            <w:tcW w:w="993" w:type="dxa"/>
          </w:tcPr>
          <w:p w:rsidR="00836852" w:rsidRPr="005230B4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957,7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0001040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200</w:t>
            </w:r>
          </w:p>
        </w:tc>
        <w:tc>
          <w:tcPr>
            <w:tcW w:w="1271" w:type="dxa"/>
          </w:tcPr>
          <w:p w:rsidR="00836852" w:rsidRPr="00DE193D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93D">
              <w:rPr>
                <w:rFonts w:ascii="Times New Roman" w:hAnsi="Times New Roman"/>
              </w:rPr>
              <w:t>150,0</w:t>
            </w:r>
          </w:p>
        </w:tc>
        <w:tc>
          <w:tcPr>
            <w:tcW w:w="993" w:type="dxa"/>
          </w:tcPr>
          <w:p w:rsidR="00836852" w:rsidRPr="00DE193D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93D">
              <w:rPr>
                <w:rFonts w:ascii="Times New Roman" w:hAnsi="Times New Roman"/>
              </w:rPr>
              <w:t>159,0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8610001040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8610007000</w:t>
            </w:r>
          </w:p>
        </w:tc>
        <w:tc>
          <w:tcPr>
            <w:tcW w:w="571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8610007010</w:t>
            </w:r>
          </w:p>
        </w:tc>
        <w:tc>
          <w:tcPr>
            <w:tcW w:w="571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8610007010</w:t>
            </w:r>
          </w:p>
        </w:tc>
        <w:tc>
          <w:tcPr>
            <w:tcW w:w="571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0010010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0010010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500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внутреннего финансового контроля за исполнением бюджета поселения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8610010080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8610010080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1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93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500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FD7793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FD7793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</w:t>
            </w:r>
            <w:r>
              <w:rPr>
                <w:rFonts w:ascii="Times New Roman" w:hAnsi="Times New Roman"/>
              </w:rPr>
              <w:t>ля в границах поселения, осущест</w:t>
            </w:r>
            <w:r w:rsidRPr="00FD7793">
              <w:rPr>
                <w:rFonts w:ascii="Times New Roman" w:hAnsi="Times New Roman"/>
              </w:rPr>
              <w:t>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</w:t>
            </w:r>
            <w:r>
              <w:rPr>
                <w:rFonts w:ascii="Times New Roman" w:hAnsi="Times New Roman"/>
              </w:rPr>
              <w:t>..</w:t>
            </w:r>
            <w:r w:rsidRPr="00FD7793">
              <w:rPr>
                <w:rFonts w:ascii="Times New Roman" w:hAnsi="Times New Roman"/>
              </w:rPr>
              <w:t>.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0010030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0010030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500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rFonts w:ascii="Times New Roman" w:hAnsi="Times New Roman"/>
              </w:rPr>
              <w:t xml:space="preserve"> </w:t>
            </w:r>
            <w:r w:rsidRPr="00667FF0">
              <w:rPr>
                <w:rFonts w:ascii="Times New Roman" w:hAnsi="Times New Roman"/>
              </w:rPr>
              <w:t>программных расходов федеральных органов исполнительной власти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0051180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0051180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100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19</w:t>
            </w:r>
            <w:r w:rsidRPr="00667F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667FF0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8610019010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300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0088000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207,7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Иные межбюджетные ассигнования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  <w:r w:rsidRPr="00667FF0">
              <w:rPr>
                <w:rFonts w:ascii="Times New Roman" w:hAnsi="Times New Roman"/>
              </w:rPr>
              <w:t>0088000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800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207,7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</w:t>
            </w:r>
            <w:r w:rsidRPr="00667FF0">
              <w:rPr>
                <w:rFonts w:ascii="Times New Roman" w:hAnsi="Times New Roman"/>
                <w:b/>
              </w:rPr>
              <w:t>мма «</w:t>
            </w:r>
            <w:r>
              <w:rPr>
                <w:rFonts w:ascii="Times New Roman" w:hAnsi="Times New Roman"/>
                <w:b/>
              </w:rPr>
              <w:t>О пожарной</w:t>
            </w:r>
            <w:r w:rsidRPr="00667FF0">
              <w:rPr>
                <w:rFonts w:ascii="Times New Roman" w:hAnsi="Times New Roman"/>
                <w:b/>
              </w:rPr>
              <w:t xml:space="preserve"> безопасност</w:t>
            </w:r>
            <w:r>
              <w:rPr>
                <w:rFonts w:ascii="Times New Roman" w:hAnsi="Times New Roman"/>
                <w:b/>
              </w:rPr>
              <w:t>и пос. Черная Холуница на 2020 – 2022</w:t>
            </w:r>
            <w:r w:rsidRPr="00667FF0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</w:t>
            </w:r>
            <w:r w:rsidRPr="00667FF0">
              <w:rPr>
                <w:rFonts w:ascii="Times New Roman" w:hAnsi="Times New Roman"/>
                <w:b/>
              </w:rPr>
              <w:t>0000000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1266,9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1272,3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667FF0">
              <w:rPr>
                <w:rFonts w:ascii="Times New Roman" w:hAnsi="Times New Roman"/>
              </w:rPr>
              <w:t>0004000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1272,3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667FF0">
              <w:rPr>
                <w:rFonts w:ascii="Times New Roman" w:hAnsi="Times New Roman"/>
              </w:rPr>
              <w:t>00040</w:t>
            </w:r>
            <w:r>
              <w:rPr>
                <w:rFonts w:ascii="Times New Roman" w:hAnsi="Times New Roman"/>
              </w:rPr>
              <w:t>4</w:t>
            </w:r>
            <w:r w:rsidRPr="00667FF0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1266,9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1272,3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667FF0">
              <w:rPr>
                <w:rFonts w:ascii="Times New Roman" w:hAnsi="Times New Roman"/>
              </w:rPr>
              <w:t>00040</w:t>
            </w:r>
            <w:r>
              <w:rPr>
                <w:rFonts w:ascii="Times New Roman" w:hAnsi="Times New Roman"/>
              </w:rPr>
              <w:t>4</w:t>
            </w:r>
            <w:r w:rsidRPr="00667FF0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100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1039,5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1039,5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  <w:r w:rsidRPr="00667FF0">
              <w:rPr>
                <w:rFonts w:ascii="Times New Roman" w:hAnsi="Times New Roman"/>
              </w:rPr>
              <w:t>00040</w:t>
            </w:r>
            <w:r>
              <w:rPr>
                <w:rFonts w:ascii="Times New Roman" w:hAnsi="Times New Roman"/>
              </w:rPr>
              <w:t>4</w:t>
            </w:r>
            <w:r w:rsidRPr="00667FF0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200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227,4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</w:t>
            </w:r>
            <w:r w:rsidRPr="00667FF0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</w:t>
            </w:r>
            <w:r w:rsidRPr="00667FF0">
              <w:rPr>
                <w:rFonts w:ascii="Times New Roman" w:hAnsi="Times New Roman"/>
                <w:b/>
              </w:rPr>
              <w:t xml:space="preserve"> – 20</w:t>
            </w:r>
            <w:r>
              <w:rPr>
                <w:rFonts w:ascii="Times New Roman" w:hAnsi="Times New Roman"/>
                <w:b/>
              </w:rPr>
              <w:t>22</w:t>
            </w:r>
            <w:r w:rsidRPr="00667FF0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862</w:t>
            </w:r>
            <w:r w:rsidRPr="00667FF0">
              <w:rPr>
                <w:rFonts w:ascii="Times New Roman" w:hAnsi="Times New Roman"/>
                <w:b/>
              </w:rPr>
              <w:t>0000000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512,1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539,4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667FF0">
              <w:rPr>
                <w:rFonts w:ascii="Times New Roman" w:hAnsi="Times New Roman"/>
              </w:rPr>
              <w:t>0004000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512,1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667FF0">
              <w:rPr>
                <w:rFonts w:ascii="Times New Roman" w:hAnsi="Times New Roman"/>
              </w:rPr>
              <w:t>0004020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</w:t>
            </w:r>
            <w:r w:rsidRPr="00667FF0">
              <w:rPr>
                <w:rFonts w:ascii="Times New Roman" w:hAnsi="Times New Roman"/>
              </w:rPr>
              <w:t>0004020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200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наружному освещению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8620004120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8620004120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</w:t>
            </w:r>
            <w:r w:rsidRPr="00667FF0">
              <w:rPr>
                <w:rFonts w:ascii="Times New Roman" w:hAnsi="Times New Roman"/>
                <w:b/>
              </w:rPr>
              <w:t xml:space="preserve"> «Развитие благоустройства в</w:t>
            </w:r>
            <w:r>
              <w:rPr>
                <w:rFonts w:ascii="Times New Roman" w:hAnsi="Times New Roman"/>
                <w:b/>
              </w:rPr>
              <w:t xml:space="preserve"> муниципальном образовании Чернохолуницкое сельское поселение</w:t>
            </w:r>
            <w:r w:rsidRPr="00667FF0">
              <w:rPr>
                <w:rFonts w:ascii="Times New Roman" w:hAnsi="Times New Roman"/>
                <w:b/>
              </w:rPr>
              <w:t xml:space="preserve"> Омутнинского</w:t>
            </w:r>
            <w:r>
              <w:rPr>
                <w:rFonts w:ascii="Times New Roman" w:hAnsi="Times New Roman"/>
                <w:b/>
              </w:rPr>
              <w:t xml:space="preserve"> района Кировской области на 2020</w:t>
            </w:r>
            <w:r w:rsidRPr="00667FF0">
              <w:rPr>
                <w:rFonts w:ascii="Times New Roman" w:hAnsi="Times New Roman"/>
                <w:b/>
              </w:rPr>
              <w:t>– 20</w:t>
            </w:r>
            <w:r>
              <w:rPr>
                <w:rFonts w:ascii="Times New Roman" w:hAnsi="Times New Roman"/>
                <w:b/>
              </w:rPr>
              <w:t>22</w:t>
            </w:r>
            <w:r w:rsidRPr="00667FF0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863</w:t>
            </w:r>
            <w:r w:rsidRPr="00667FF0">
              <w:rPr>
                <w:rFonts w:ascii="Times New Roman" w:hAnsi="Times New Roman"/>
                <w:b/>
              </w:rPr>
              <w:t>0000000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7FF0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241,1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246,8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667FF0">
              <w:rPr>
                <w:rFonts w:ascii="Times New Roman" w:hAnsi="Times New Roman"/>
              </w:rPr>
              <w:t>0004000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667FF0">
              <w:rPr>
                <w:rFonts w:ascii="Times New Roman" w:hAnsi="Times New Roman"/>
              </w:rPr>
              <w:t>0004</w:t>
            </w:r>
            <w:r>
              <w:rPr>
                <w:rFonts w:ascii="Times New Roman" w:hAnsi="Times New Roman"/>
              </w:rPr>
              <w:t>13</w:t>
            </w:r>
            <w:r w:rsidRPr="00667FF0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  <w:r w:rsidRPr="00667FF0">
              <w:rPr>
                <w:rFonts w:ascii="Times New Roman" w:hAnsi="Times New Roman"/>
              </w:rPr>
              <w:t>0004</w:t>
            </w:r>
            <w:r>
              <w:rPr>
                <w:rFonts w:ascii="Times New Roman" w:hAnsi="Times New Roman"/>
              </w:rPr>
              <w:t>13</w:t>
            </w:r>
            <w:r w:rsidRPr="00667FF0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200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246,8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E632BE">
              <w:rPr>
                <w:rFonts w:ascii="Times New Roman" w:hAnsi="Times New Roman"/>
                <w:b/>
              </w:rPr>
              <w:t xml:space="preserve">Подпрограмма «Снижение напряженности на рынке труда по муниципальному образованию Чернохолуницкое сельское поселение Омутнинского </w:t>
            </w:r>
            <w:r>
              <w:rPr>
                <w:rFonts w:ascii="Times New Roman" w:hAnsi="Times New Roman"/>
                <w:b/>
              </w:rPr>
              <w:t>района Кировской области  на 2020</w:t>
            </w:r>
            <w:r w:rsidRPr="00E632BE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 xml:space="preserve">22 </w:t>
            </w:r>
            <w:r w:rsidRPr="00E632BE"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512" w:type="dxa"/>
          </w:tcPr>
          <w:p w:rsidR="00836852" w:rsidRPr="009B086A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086A">
              <w:rPr>
                <w:rFonts w:ascii="Times New Roman" w:hAnsi="Times New Roman"/>
                <w:b/>
              </w:rPr>
              <w:t>8650000000</w:t>
            </w:r>
          </w:p>
          <w:p w:rsidR="00836852" w:rsidRPr="009B086A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</w:tcPr>
          <w:p w:rsidR="00836852" w:rsidRPr="009B086A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086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1" w:type="dxa"/>
          </w:tcPr>
          <w:p w:rsidR="00836852" w:rsidRPr="009B086A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086A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3" w:type="dxa"/>
          </w:tcPr>
          <w:p w:rsidR="00836852" w:rsidRPr="009B086A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086A">
              <w:rPr>
                <w:rFonts w:ascii="Times New Roman" w:hAnsi="Times New Roman"/>
                <w:b/>
              </w:rPr>
              <w:t>1,0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деятельности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8650004000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снижению напряженности на рынке труда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8650004050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36852" w:rsidRPr="00667FF0" w:rsidTr="002D64D2">
        <w:tc>
          <w:tcPr>
            <w:tcW w:w="11165" w:type="dxa"/>
          </w:tcPr>
          <w:p w:rsidR="00836852" w:rsidRPr="00667FF0" w:rsidRDefault="00836852" w:rsidP="00667FF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667FF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836852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8650004050</w:t>
            </w:r>
          </w:p>
        </w:tc>
        <w:tc>
          <w:tcPr>
            <w:tcW w:w="5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1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836852" w:rsidRPr="00667FF0" w:rsidRDefault="00836852" w:rsidP="00667FF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:rsidR="00836852" w:rsidRDefault="00836852" w:rsidP="006D5720"/>
    <w:p w:rsidR="00836852" w:rsidRPr="006D5720" w:rsidRDefault="00836852" w:rsidP="006D5720"/>
    <w:p w:rsidR="00836852" w:rsidRDefault="00836852" w:rsidP="006D5720"/>
    <w:p w:rsidR="00836852" w:rsidRPr="006D5720" w:rsidRDefault="00836852" w:rsidP="006D5720">
      <w:pPr>
        <w:tabs>
          <w:tab w:val="left" w:pos="2925"/>
        </w:tabs>
      </w:pPr>
      <w:r>
        <w:tab/>
      </w:r>
      <w:bookmarkStart w:id="0" w:name="_GoBack"/>
      <w:bookmarkEnd w:id="0"/>
    </w:p>
    <w:sectPr w:rsidR="00836852" w:rsidRPr="006D5720" w:rsidSect="00F14D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7C"/>
    <w:rsid w:val="000139AA"/>
    <w:rsid w:val="0003288D"/>
    <w:rsid w:val="00035DA0"/>
    <w:rsid w:val="000533FC"/>
    <w:rsid w:val="00057581"/>
    <w:rsid w:val="000649FF"/>
    <w:rsid w:val="000A6263"/>
    <w:rsid w:val="000B1A4C"/>
    <w:rsid w:val="000B6207"/>
    <w:rsid w:val="000E4BFC"/>
    <w:rsid w:val="00112E9D"/>
    <w:rsid w:val="001611F0"/>
    <w:rsid w:val="001804FD"/>
    <w:rsid w:val="00182B39"/>
    <w:rsid w:val="00183006"/>
    <w:rsid w:val="001928DE"/>
    <w:rsid w:val="001D3D6E"/>
    <w:rsid w:val="001F6571"/>
    <w:rsid w:val="0020100C"/>
    <w:rsid w:val="002031CE"/>
    <w:rsid w:val="0025740A"/>
    <w:rsid w:val="00260E99"/>
    <w:rsid w:val="00270FDE"/>
    <w:rsid w:val="0028077C"/>
    <w:rsid w:val="002D64D2"/>
    <w:rsid w:val="0030715E"/>
    <w:rsid w:val="003154A5"/>
    <w:rsid w:val="003240F7"/>
    <w:rsid w:val="00345729"/>
    <w:rsid w:val="003A669B"/>
    <w:rsid w:val="003E7A84"/>
    <w:rsid w:val="00403C22"/>
    <w:rsid w:val="00451682"/>
    <w:rsid w:val="00464387"/>
    <w:rsid w:val="005230B4"/>
    <w:rsid w:val="00524239"/>
    <w:rsid w:val="00531D50"/>
    <w:rsid w:val="00575BED"/>
    <w:rsid w:val="00586D3B"/>
    <w:rsid w:val="005C67A9"/>
    <w:rsid w:val="005E5FBB"/>
    <w:rsid w:val="006070D2"/>
    <w:rsid w:val="00667FF0"/>
    <w:rsid w:val="00671928"/>
    <w:rsid w:val="00675961"/>
    <w:rsid w:val="006A5628"/>
    <w:rsid w:val="006D2EB4"/>
    <w:rsid w:val="006D5720"/>
    <w:rsid w:val="006E09D4"/>
    <w:rsid w:val="0071132C"/>
    <w:rsid w:val="0072331A"/>
    <w:rsid w:val="007377F8"/>
    <w:rsid w:val="0078019D"/>
    <w:rsid w:val="0079213A"/>
    <w:rsid w:val="007C06B6"/>
    <w:rsid w:val="007E1343"/>
    <w:rsid w:val="007F3976"/>
    <w:rsid w:val="00800A23"/>
    <w:rsid w:val="00836852"/>
    <w:rsid w:val="0084589A"/>
    <w:rsid w:val="00845E3A"/>
    <w:rsid w:val="00872B73"/>
    <w:rsid w:val="008F77C7"/>
    <w:rsid w:val="0090275D"/>
    <w:rsid w:val="00943540"/>
    <w:rsid w:val="009507E5"/>
    <w:rsid w:val="009736D6"/>
    <w:rsid w:val="009B086A"/>
    <w:rsid w:val="00A20924"/>
    <w:rsid w:val="00A25DF8"/>
    <w:rsid w:val="00A6683D"/>
    <w:rsid w:val="00A72A43"/>
    <w:rsid w:val="00A8056F"/>
    <w:rsid w:val="00AA7809"/>
    <w:rsid w:val="00AB77E3"/>
    <w:rsid w:val="00AC06F6"/>
    <w:rsid w:val="00AC6C0D"/>
    <w:rsid w:val="00AD1728"/>
    <w:rsid w:val="00B208A0"/>
    <w:rsid w:val="00B72506"/>
    <w:rsid w:val="00BE072E"/>
    <w:rsid w:val="00BE3701"/>
    <w:rsid w:val="00BE5F57"/>
    <w:rsid w:val="00CB0F55"/>
    <w:rsid w:val="00CC0797"/>
    <w:rsid w:val="00CF54E9"/>
    <w:rsid w:val="00D07DC5"/>
    <w:rsid w:val="00D51C66"/>
    <w:rsid w:val="00D901A7"/>
    <w:rsid w:val="00DE193D"/>
    <w:rsid w:val="00DE6E0D"/>
    <w:rsid w:val="00DF43B5"/>
    <w:rsid w:val="00E127B7"/>
    <w:rsid w:val="00E13CCE"/>
    <w:rsid w:val="00E605BC"/>
    <w:rsid w:val="00E632BE"/>
    <w:rsid w:val="00E71124"/>
    <w:rsid w:val="00E71A70"/>
    <w:rsid w:val="00EA6E4A"/>
    <w:rsid w:val="00F14D19"/>
    <w:rsid w:val="00F830A7"/>
    <w:rsid w:val="00FA102A"/>
    <w:rsid w:val="00FC3D7B"/>
    <w:rsid w:val="00FC47D2"/>
    <w:rsid w:val="00FD7793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6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3</Pages>
  <Words>1037</Words>
  <Characters>5913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32</cp:revision>
  <cp:lastPrinted>2019-12-23T13:20:00Z</cp:lastPrinted>
  <dcterms:created xsi:type="dcterms:W3CDTF">2013-11-14T08:58:00Z</dcterms:created>
  <dcterms:modified xsi:type="dcterms:W3CDTF">2019-12-23T13:20:00Z</dcterms:modified>
</cp:coreProperties>
</file>