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35" w:rsidRDefault="00792D35" w:rsidP="005B62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Приложение № 8</w:t>
      </w:r>
    </w:p>
    <w:p w:rsidR="00792D35" w:rsidRDefault="00792D35" w:rsidP="005B62F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к решению Чернохолуницкой</w:t>
      </w:r>
    </w:p>
    <w:p w:rsidR="00792D35" w:rsidRDefault="00792D35" w:rsidP="004B0A86">
      <w:pPr>
        <w:tabs>
          <w:tab w:val="left" w:pos="1201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сельской Думы</w:t>
      </w:r>
    </w:p>
    <w:p w:rsidR="00792D35" w:rsidRDefault="00792D35" w:rsidP="004B0A86">
      <w:pPr>
        <w:tabs>
          <w:tab w:val="left" w:pos="120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  19.12.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 xml:space="preserve"> № 49</w:t>
      </w:r>
    </w:p>
    <w:p w:rsidR="00792D35" w:rsidRPr="002A3B64" w:rsidRDefault="00792D35" w:rsidP="004B0A86">
      <w:pPr>
        <w:tabs>
          <w:tab w:val="left" w:pos="12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3B64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 и подразделам классификации</w:t>
      </w:r>
    </w:p>
    <w:p w:rsidR="00792D35" w:rsidRPr="002A3B64" w:rsidRDefault="00792D35" w:rsidP="004B0A86">
      <w:pPr>
        <w:tabs>
          <w:tab w:val="left" w:pos="12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3B64">
        <w:rPr>
          <w:rFonts w:ascii="Times New Roman" w:hAnsi="Times New Roman"/>
          <w:b/>
          <w:sz w:val="24"/>
          <w:szCs w:val="24"/>
        </w:rPr>
        <w:t>расходов бюджета муниципального образования Чернохолуницкое сельское поселение</w:t>
      </w:r>
    </w:p>
    <w:p w:rsidR="00792D35" w:rsidRPr="002A3B64" w:rsidRDefault="00792D35" w:rsidP="004B0A86">
      <w:pPr>
        <w:tabs>
          <w:tab w:val="left" w:pos="120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A3B64">
        <w:rPr>
          <w:rFonts w:ascii="Times New Roman" w:hAnsi="Times New Roman"/>
          <w:b/>
          <w:sz w:val="24"/>
          <w:szCs w:val="24"/>
        </w:rPr>
        <w:t xml:space="preserve"> Омутнинского района Кировской области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2A3B64">
        <w:rPr>
          <w:rFonts w:ascii="Times New Roman" w:hAnsi="Times New Roman"/>
          <w:b/>
          <w:sz w:val="24"/>
          <w:szCs w:val="24"/>
        </w:rPr>
        <w:t xml:space="preserve"> и 20</w:t>
      </w:r>
      <w:r>
        <w:rPr>
          <w:rFonts w:ascii="Times New Roman" w:hAnsi="Times New Roman"/>
          <w:b/>
          <w:sz w:val="24"/>
          <w:szCs w:val="24"/>
        </w:rPr>
        <w:t>22</w:t>
      </w:r>
      <w:r w:rsidRPr="002A3B64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98"/>
        <w:gridCol w:w="709"/>
        <w:gridCol w:w="708"/>
        <w:gridCol w:w="1276"/>
        <w:gridCol w:w="1276"/>
      </w:tblGrid>
      <w:tr w:rsidR="00792D35" w:rsidRPr="00A5431B" w:rsidTr="00A5431B">
        <w:tc>
          <w:tcPr>
            <w:tcW w:w="10598" w:type="dxa"/>
            <w:vMerge w:val="restart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09" w:type="dxa"/>
            <w:vMerge w:val="restart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708" w:type="dxa"/>
            <w:vMerge w:val="restart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Под</w:t>
            </w:r>
          </w:p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раз</w:t>
            </w:r>
          </w:p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  <w:tc>
          <w:tcPr>
            <w:tcW w:w="2552" w:type="dxa"/>
            <w:gridSpan w:val="2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Плановый период</w:t>
            </w:r>
          </w:p>
        </w:tc>
      </w:tr>
      <w:tr w:rsidR="00792D35" w:rsidRPr="00A5431B" w:rsidTr="00A5431B">
        <w:tc>
          <w:tcPr>
            <w:tcW w:w="10598" w:type="dxa"/>
            <w:vMerge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543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5431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4185,4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4236,2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1931,1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1967,6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585,9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585,9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1191,4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1122,1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792D35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2D35" w:rsidRPr="00A5431B" w:rsidTr="00A5431B">
        <w:trPr>
          <w:trHeight w:val="275"/>
        </w:trPr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152,8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258,6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1266,9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1272,3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1266,9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1272,3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538,8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566,1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5B62F0" w:rsidRDefault="00792D35" w:rsidP="00A5431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2F0">
              <w:rPr>
                <w:rFonts w:ascii="Times New Roman" w:hAnsi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</w:tcPr>
          <w:p w:rsidR="00792D35" w:rsidRPr="005B62F0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F0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792D35" w:rsidRPr="005B62F0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92D35" w:rsidRPr="005B62F0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F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792D35" w:rsidRPr="005B62F0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F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512,1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539,4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241,1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246,8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241,1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246,8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431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112,9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86,0</w:t>
            </w:r>
          </w:p>
        </w:tc>
      </w:tr>
      <w:tr w:rsidR="00792D35" w:rsidRPr="00A5431B" w:rsidTr="00A5431B">
        <w:tc>
          <w:tcPr>
            <w:tcW w:w="10598" w:type="dxa"/>
          </w:tcPr>
          <w:p w:rsidR="00792D35" w:rsidRPr="00A5431B" w:rsidRDefault="00792D35" w:rsidP="00A5431B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1B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112,9</w:t>
            </w:r>
          </w:p>
        </w:tc>
        <w:tc>
          <w:tcPr>
            <w:tcW w:w="1276" w:type="dxa"/>
          </w:tcPr>
          <w:p w:rsidR="00792D35" w:rsidRPr="00A5431B" w:rsidRDefault="00792D35" w:rsidP="00A5431B">
            <w:pPr>
              <w:tabs>
                <w:tab w:val="left" w:pos="120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</w:tr>
    </w:tbl>
    <w:p w:rsidR="00792D35" w:rsidRDefault="00792D35"/>
    <w:sectPr w:rsidR="00792D35" w:rsidSect="004B0A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3AA"/>
    <w:rsid w:val="00021447"/>
    <w:rsid w:val="000247C7"/>
    <w:rsid w:val="0003383D"/>
    <w:rsid w:val="00042F6C"/>
    <w:rsid w:val="00072D64"/>
    <w:rsid w:val="000E2A66"/>
    <w:rsid w:val="00153A5D"/>
    <w:rsid w:val="00160D88"/>
    <w:rsid w:val="00164082"/>
    <w:rsid w:val="0016441D"/>
    <w:rsid w:val="0019215D"/>
    <w:rsid w:val="001929EE"/>
    <w:rsid w:val="001937F7"/>
    <w:rsid w:val="001C2442"/>
    <w:rsid w:val="002A3B64"/>
    <w:rsid w:val="00300EC3"/>
    <w:rsid w:val="003C105E"/>
    <w:rsid w:val="003C73AA"/>
    <w:rsid w:val="00442DBF"/>
    <w:rsid w:val="004B0A86"/>
    <w:rsid w:val="004B7440"/>
    <w:rsid w:val="00560681"/>
    <w:rsid w:val="005612AA"/>
    <w:rsid w:val="005A2C40"/>
    <w:rsid w:val="005B12D4"/>
    <w:rsid w:val="005B62F0"/>
    <w:rsid w:val="005D54D4"/>
    <w:rsid w:val="006042C6"/>
    <w:rsid w:val="006311D8"/>
    <w:rsid w:val="00657473"/>
    <w:rsid w:val="00675A05"/>
    <w:rsid w:val="006B41B2"/>
    <w:rsid w:val="006F51F5"/>
    <w:rsid w:val="00702697"/>
    <w:rsid w:val="00742E4D"/>
    <w:rsid w:val="00792D35"/>
    <w:rsid w:val="007A3ED6"/>
    <w:rsid w:val="007B7BFD"/>
    <w:rsid w:val="00802D75"/>
    <w:rsid w:val="00877126"/>
    <w:rsid w:val="008A2CBB"/>
    <w:rsid w:val="009061EC"/>
    <w:rsid w:val="009533F4"/>
    <w:rsid w:val="009A63DC"/>
    <w:rsid w:val="009C7BF1"/>
    <w:rsid w:val="00A5431B"/>
    <w:rsid w:val="00AC0FFD"/>
    <w:rsid w:val="00B33356"/>
    <w:rsid w:val="00B3392C"/>
    <w:rsid w:val="00B4585A"/>
    <w:rsid w:val="00B54F09"/>
    <w:rsid w:val="00B65081"/>
    <w:rsid w:val="00B91F34"/>
    <w:rsid w:val="00B965AD"/>
    <w:rsid w:val="00C21EE0"/>
    <w:rsid w:val="00C22B3C"/>
    <w:rsid w:val="00C30C53"/>
    <w:rsid w:val="00C914E9"/>
    <w:rsid w:val="00CB23C1"/>
    <w:rsid w:val="00CB7E55"/>
    <w:rsid w:val="00D26C17"/>
    <w:rsid w:val="00DC7D67"/>
    <w:rsid w:val="00DE3A86"/>
    <w:rsid w:val="00DF380B"/>
    <w:rsid w:val="00E12F38"/>
    <w:rsid w:val="00E462DD"/>
    <w:rsid w:val="00F10167"/>
    <w:rsid w:val="00F44095"/>
    <w:rsid w:val="00F646EC"/>
    <w:rsid w:val="00F7118A"/>
    <w:rsid w:val="00FB3B8D"/>
    <w:rsid w:val="00F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0A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92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A6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407</TotalTime>
  <Pages>1</Pages>
  <Words>271</Words>
  <Characters>1546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User</cp:lastModifiedBy>
  <cp:revision>27</cp:revision>
  <cp:lastPrinted>2019-12-23T13:16:00Z</cp:lastPrinted>
  <dcterms:created xsi:type="dcterms:W3CDTF">2013-11-14T07:54:00Z</dcterms:created>
  <dcterms:modified xsi:type="dcterms:W3CDTF">2019-12-23T13:17:00Z</dcterms:modified>
</cp:coreProperties>
</file>