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8" w:rsidRDefault="00654188" w:rsidP="00166ED8">
      <w:pPr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4871">
        <w:rPr>
          <w:rFonts w:ascii="Times New Roman" w:hAnsi="Times New Roman"/>
          <w:b/>
          <w:sz w:val="28"/>
          <w:szCs w:val="28"/>
          <w:lang w:val="ru-RU"/>
        </w:rPr>
        <w:t>Инфор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мация </w:t>
      </w:r>
    </w:p>
    <w:p w:rsidR="00654188" w:rsidRDefault="00654188" w:rsidP="00166ED8">
      <w:pPr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проведенных ревизиях и проверках за 1 полугодие </w:t>
      </w:r>
      <w:r w:rsidRPr="00E44871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E44871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654188" w:rsidRPr="00F62ECC" w:rsidRDefault="00654188" w:rsidP="00BA58C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47672">
        <w:rPr>
          <w:rFonts w:ascii="Times New Roman" w:hAnsi="Times New Roman"/>
          <w:sz w:val="28"/>
          <w:szCs w:val="28"/>
          <w:lang w:val="ru-RU"/>
        </w:rPr>
        <w:t>инансов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B47672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B47672">
        <w:rPr>
          <w:rFonts w:ascii="Times New Roman" w:hAnsi="Times New Roman"/>
          <w:sz w:val="28"/>
          <w:szCs w:val="28"/>
          <w:lang w:val="ru-RU"/>
        </w:rPr>
        <w:t xml:space="preserve"> Омутнинского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1 полугодии 2014 года </w:t>
      </w:r>
      <w:r w:rsidRPr="00F62ECC">
        <w:rPr>
          <w:rFonts w:ascii="Times New Roman" w:hAnsi="Times New Roman"/>
          <w:sz w:val="28"/>
          <w:szCs w:val="28"/>
          <w:lang w:val="ru-RU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планов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F62ECC">
        <w:rPr>
          <w:rFonts w:ascii="Times New Roman" w:hAnsi="Times New Roman"/>
          <w:sz w:val="28"/>
          <w:szCs w:val="28"/>
          <w:lang w:val="ru-RU"/>
        </w:rPr>
        <w:t>провер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F62EC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2ECC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654188" w:rsidRPr="00F62ECC" w:rsidRDefault="00654188" w:rsidP="00BA58C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исполнения 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val="ru-RU"/>
        </w:rPr>
        <w:t>я в администрации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Шахровского </w:t>
      </w:r>
      <w:r w:rsidRPr="00F62ECC">
        <w:rPr>
          <w:rFonts w:ascii="Times New Roman" w:hAnsi="Times New Roman"/>
          <w:sz w:val="28"/>
          <w:szCs w:val="28"/>
          <w:lang w:val="ru-RU"/>
        </w:rPr>
        <w:t>сельск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62ECC">
        <w:rPr>
          <w:rFonts w:ascii="Times New Roman" w:hAnsi="Times New Roman"/>
          <w:sz w:val="28"/>
          <w:szCs w:val="28"/>
          <w:lang w:val="ru-RU"/>
        </w:rPr>
        <w:t>;</w:t>
      </w:r>
    </w:p>
    <w:p w:rsidR="00654188" w:rsidRDefault="00654188" w:rsidP="00BA58C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ревизи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 Управлении образования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Омутнинск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62EC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а;</w:t>
      </w:r>
    </w:p>
    <w:p w:rsidR="00654188" w:rsidRDefault="00654188" w:rsidP="00A17B2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камеральная проверка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 по вопросу штатной численности</w:t>
      </w:r>
      <w:r w:rsidRPr="00BC7F5D">
        <w:rPr>
          <w:rFonts w:ascii="Times New Roman" w:hAnsi="Times New Roman"/>
          <w:sz w:val="28"/>
          <w:szCs w:val="28"/>
          <w:lang w:val="ru-RU"/>
        </w:rPr>
        <w:t xml:space="preserve"> работников муниципальных учреждений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C7F5D">
        <w:rPr>
          <w:rFonts w:ascii="Times New Roman" w:hAnsi="Times New Roman"/>
          <w:sz w:val="28"/>
          <w:szCs w:val="28"/>
          <w:lang w:val="ru-RU"/>
        </w:rPr>
        <w:t xml:space="preserve">представленной информации 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управлением по физической культуре, спорту, туризму и работе с молодежью </w:t>
      </w:r>
      <w:r w:rsidRPr="00BC7F5D">
        <w:rPr>
          <w:rFonts w:ascii="Times New Roman" w:hAnsi="Times New Roman"/>
          <w:sz w:val="28"/>
          <w:szCs w:val="28"/>
          <w:lang w:val="ru-RU"/>
        </w:rPr>
        <w:t>Омутнинского района,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 управлением культуры </w:t>
      </w:r>
      <w:r w:rsidRPr="00BC7F5D">
        <w:rPr>
          <w:rFonts w:ascii="Times New Roman" w:hAnsi="Times New Roman"/>
          <w:sz w:val="28"/>
          <w:szCs w:val="28"/>
          <w:lang w:val="ru-RU"/>
        </w:rPr>
        <w:t xml:space="preserve">Омутнинского района, 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Управлением образования </w:t>
      </w:r>
      <w:r w:rsidRPr="00BC7F5D">
        <w:rPr>
          <w:rFonts w:ascii="Times New Roman" w:hAnsi="Times New Roman"/>
          <w:sz w:val="28"/>
          <w:szCs w:val="28"/>
          <w:lang w:val="ru-RU"/>
        </w:rPr>
        <w:t xml:space="preserve">Омутнинского района, </w:t>
      </w:r>
      <w:r w:rsidRPr="00BC7F5D">
        <w:rPr>
          <w:rFonts w:ascii="Times New Roman" w:hAnsi="Times New Roman"/>
          <w:bCs/>
          <w:sz w:val="28"/>
          <w:szCs w:val="28"/>
          <w:lang w:val="ru-RU"/>
        </w:rPr>
        <w:t xml:space="preserve">управлением муниципальным имуществом и земельными ресурсами </w:t>
      </w:r>
      <w:r w:rsidRPr="00BC7F5D">
        <w:rPr>
          <w:rFonts w:ascii="Times New Roman" w:hAnsi="Times New Roman"/>
          <w:sz w:val="28"/>
          <w:szCs w:val="28"/>
          <w:lang w:val="ru-RU"/>
        </w:rPr>
        <w:t>Омутнинского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54188" w:rsidRDefault="00654188" w:rsidP="00A1249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D761F4">
        <w:rPr>
          <w:rFonts w:ascii="Times New Roman" w:hAnsi="Times New Roman"/>
          <w:sz w:val="28"/>
          <w:szCs w:val="28"/>
          <w:lang w:val="ru-RU"/>
        </w:rPr>
        <w:t>п</w:t>
      </w:r>
      <w:r w:rsidRPr="00D761F4">
        <w:rPr>
          <w:rFonts w:ascii="Times New Roman" w:hAnsi="Times New Roman"/>
          <w:bCs/>
          <w:sz w:val="28"/>
          <w:szCs w:val="28"/>
          <w:lang w:val="ru-RU"/>
        </w:rPr>
        <w:t>роверк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761F4">
        <w:rPr>
          <w:rFonts w:ascii="Times New Roman" w:hAnsi="Times New Roman"/>
          <w:bCs/>
          <w:sz w:val="28"/>
          <w:szCs w:val="28"/>
          <w:lang w:val="ru-RU"/>
        </w:rPr>
        <w:t xml:space="preserve"> выполнения дополнительного соглашения с департаментом культуры Кировской области  «О реализации мероприятий по поэтапному повышению заработной платы работников муниципальных учреждений культуры» от 30.12.2013 №409/381 к соглашению от 29.12.2012 №381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Pr="00D761F4">
        <w:rPr>
          <w:rFonts w:ascii="Times New Roman" w:hAnsi="Times New Roman"/>
          <w:bCs/>
          <w:sz w:val="28"/>
          <w:szCs w:val="28"/>
          <w:lang w:val="ru-RU"/>
        </w:rPr>
        <w:t>Управлени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D761F4">
        <w:rPr>
          <w:rFonts w:ascii="Times New Roman" w:hAnsi="Times New Roman"/>
          <w:bCs/>
          <w:sz w:val="28"/>
          <w:szCs w:val="28"/>
          <w:lang w:val="ru-RU"/>
        </w:rPr>
        <w:t xml:space="preserve"> культуры </w:t>
      </w:r>
      <w:r w:rsidRPr="00D761F4">
        <w:rPr>
          <w:rFonts w:ascii="Times New Roman" w:hAnsi="Times New Roman"/>
          <w:sz w:val="28"/>
          <w:szCs w:val="28"/>
          <w:lang w:val="ru-RU"/>
        </w:rPr>
        <w:t>Омутнинск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D761F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761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в МБУК КСЦ </w:t>
      </w:r>
      <w:r>
        <w:rPr>
          <w:rFonts w:ascii="Times New Roman" w:hAnsi="Times New Roman"/>
          <w:sz w:val="28"/>
          <w:szCs w:val="28"/>
          <w:lang w:val="ru-RU"/>
        </w:rPr>
        <w:t>пгт Восточный;</w:t>
      </w:r>
    </w:p>
    <w:p w:rsidR="00654188" w:rsidRPr="00A12498" w:rsidRDefault="00654188" w:rsidP="00A1249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498">
        <w:rPr>
          <w:rFonts w:ascii="Times New Roman" w:hAnsi="Times New Roman"/>
          <w:sz w:val="28"/>
          <w:szCs w:val="28"/>
          <w:lang w:val="ru-RU"/>
        </w:rPr>
        <w:t>1 проверка по выполнению</w:t>
      </w:r>
      <w:r w:rsidRPr="00A12498">
        <w:rPr>
          <w:rFonts w:ascii="Times New Roman" w:hAnsi="Times New Roman"/>
          <w:bCs/>
          <w:sz w:val="28"/>
          <w:szCs w:val="28"/>
          <w:lang w:val="ru-RU"/>
        </w:rPr>
        <w:t xml:space="preserve"> Управлением образования Омутнинского района Соглашения с департаментом образования Кировской области «О реализации мероприятий по повышению заработной платы педагогических работников муниципальных общеобразовательных организаций, образовательных организаций, реализующих основную общеобразовательную программу дошкольного образования, и организаций дополнительного образования детей» от 30.12.2013 №22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A124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4188" w:rsidRPr="00A12498" w:rsidRDefault="00654188" w:rsidP="00A12498">
      <w:pPr>
        <w:pStyle w:val="BodyTextIndent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12498">
        <w:rPr>
          <w:rFonts w:ascii="Times New Roman" w:hAnsi="Times New Roman"/>
          <w:sz w:val="28"/>
          <w:szCs w:val="28"/>
          <w:lang w:val="ru-RU"/>
        </w:rPr>
        <w:t>1 проверка поступления доходов от платных услуг в учреждениях Управления образования Омутнинского района.</w:t>
      </w:r>
    </w:p>
    <w:p w:rsidR="00654188" w:rsidRPr="00A12498" w:rsidRDefault="00654188" w:rsidP="00EB416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498">
        <w:rPr>
          <w:rFonts w:ascii="Times New Roman" w:hAnsi="Times New Roman"/>
          <w:sz w:val="28"/>
          <w:szCs w:val="28"/>
          <w:lang w:val="ru-RU"/>
        </w:rPr>
        <w:t xml:space="preserve">Проведенными ревизиями и проверками выявлено нарушений по учету и расходованию бюджетных средств и нарушений порядка ведения бухгалтерского учета и составления отчетности на общую сумму </w:t>
      </w:r>
      <w:r>
        <w:rPr>
          <w:rFonts w:ascii="Times New Roman" w:hAnsi="Times New Roman"/>
          <w:sz w:val="28"/>
          <w:szCs w:val="28"/>
          <w:lang w:val="ru-RU"/>
        </w:rPr>
        <w:t>22267,7 тыс. рублей,</w:t>
      </w:r>
      <w:r w:rsidRPr="00A12498">
        <w:rPr>
          <w:rFonts w:ascii="Times New Roman" w:hAnsi="Times New Roman"/>
          <w:sz w:val="28"/>
          <w:szCs w:val="28"/>
          <w:lang w:val="ru-RU"/>
        </w:rPr>
        <w:t xml:space="preserve"> в том числе:</w:t>
      </w:r>
    </w:p>
    <w:p w:rsidR="00654188" w:rsidRDefault="00654188" w:rsidP="00BA58C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2498">
        <w:rPr>
          <w:rFonts w:ascii="Times New Roman" w:hAnsi="Times New Roman"/>
          <w:sz w:val="28"/>
          <w:szCs w:val="28"/>
          <w:lang w:val="ru-RU"/>
        </w:rPr>
        <w:t>- неэффективное использование денежных средств и нефинансовых активов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3D0CC5">
        <w:rPr>
          <w:rFonts w:ascii="Times New Roman" w:hAnsi="Times New Roman"/>
          <w:sz w:val="28"/>
          <w:szCs w:val="28"/>
          <w:lang w:val="ru-RU"/>
        </w:rPr>
        <w:t xml:space="preserve">в общей сумме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3D0CC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D0CC5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A12498">
        <w:rPr>
          <w:rFonts w:ascii="Times New Roman" w:hAnsi="Times New Roman"/>
          <w:sz w:val="28"/>
          <w:szCs w:val="28"/>
          <w:lang w:val="ru-RU"/>
        </w:rPr>
        <w:t>;</w:t>
      </w:r>
    </w:p>
    <w:p w:rsidR="00654188" w:rsidRDefault="00654188" w:rsidP="00C513D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D76B8C">
        <w:rPr>
          <w:rFonts w:ascii="Times New Roman" w:hAnsi="Times New Roman"/>
          <w:sz w:val="28"/>
          <w:szCs w:val="28"/>
          <w:lang w:val="ru-RU"/>
        </w:rPr>
        <w:t xml:space="preserve">арушения порядка ведения бюджетного учета </w:t>
      </w:r>
      <w:r>
        <w:rPr>
          <w:rFonts w:ascii="Times New Roman" w:hAnsi="Times New Roman"/>
          <w:sz w:val="28"/>
          <w:szCs w:val="28"/>
          <w:lang w:val="ru-RU"/>
        </w:rPr>
        <w:t>в сумме 18900,2 тыс. рублей;</w:t>
      </w:r>
    </w:p>
    <w:p w:rsidR="00654188" w:rsidRPr="005712E7" w:rsidRDefault="00654188" w:rsidP="00C513D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76B8C">
        <w:rPr>
          <w:rFonts w:ascii="Times New Roman" w:hAnsi="Times New Roman"/>
          <w:sz w:val="28"/>
          <w:szCs w:val="28"/>
          <w:lang w:val="ru-RU"/>
        </w:rPr>
        <w:t>нарушения составления бюджетной отчетности</w:t>
      </w:r>
      <w:r w:rsidRPr="005712E7">
        <w:rPr>
          <w:rFonts w:ascii="Times New Roman" w:hAnsi="Times New Roman"/>
          <w:sz w:val="28"/>
          <w:szCs w:val="28"/>
          <w:lang w:val="ru-RU"/>
        </w:rPr>
        <w:t xml:space="preserve"> составили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5712E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703,1</w:t>
      </w:r>
      <w:r w:rsidRPr="005712E7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4188" w:rsidRDefault="00654188" w:rsidP="00BA58C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12498">
        <w:rPr>
          <w:rFonts w:ascii="Times New Roman" w:hAnsi="Times New Roman"/>
          <w:sz w:val="28"/>
          <w:szCs w:val="28"/>
          <w:lang w:val="ru-RU"/>
        </w:rPr>
        <w:t>нарушения бюджетного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124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655</w:t>
      </w:r>
      <w:r w:rsidRPr="00A1249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1249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4188" w:rsidRDefault="00654188" w:rsidP="00A12498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D76B8C">
        <w:rPr>
          <w:rFonts w:ascii="Times New Roman" w:hAnsi="Times New Roman"/>
          <w:sz w:val="28"/>
          <w:szCs w:val="28"/>
          <w:lang w:val="ru-RU"/>
        </w:rPr>
        <w:t>арушения иных законодательных 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– 1008,2 тыс. рублей.</w:t>
      </w:r>
    </w:p>
    <w:p w:rsidR="00654188" w:rsidRDefault="00654188" w:rsidP="00BA58CE">
      <w:pPr>
        <w:pStyle w:val="NoSpacing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выявлены несуммовые нарушения, в т.ч.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нарушения  Бюджетного кодекса РФ 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>- 3 случая, Трудового кодекса РФ – 3 случая,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закона о бухгалтерском учете – 2 случая,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 xml:space="preserve"> иных законодательных документов – </w:t>
      </w:r>
      <w:r>
        <w:rPr>
          <w:rFonts w:ascii="Times New Roman" w:hAnsi="Times New Roman"/>
          <w:bCs/>
          <w:sz w:val="28"/>
          <w:szCs w:val="28"/>
          <w:lang w:val="ru-RU"/>
        </w:rPr>
        <w:t>31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 xml:space="preserve"> случа</w:t>
      </w:r>
      <w:r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36460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54188" w:rsidRDefault="00654188" w:rsidP="00B452F5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188" w:rsidRPr="00452A66" w:rsidRDefault="00654188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654188" w:rsidRPr="00452A66" w:rsidRDefault="00654188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>Омутнинского района по финансам,</w:t>
      </w:r>
    </w:p>
    <w:p w:rsidR="00654188" w:rsidRPr="00452A66" w:rsidRDefault="00654188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управления </w:t>
      </w:r>
    </w:p>
    <w:p w:rsidR="00654188" w:rsidRDefault="00654188" w:rsidP="00131911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52A66">
        <w:rPr>
          <w:rFonts w:ascii="Times New Roman" w:hAnsi="Times New Roman"/>
          <w:sz w:val="28"/>
          <w:szCs w:val="28"/>
          <w:lang w:val="ru-RU"/>
        </w:rPr>
        <w:t xml:space="preserve">Омутнинского района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452A66">
        <w:rPr>
          <w:rFonts w:ascii="Times New Roman" w:hAnsi="Times New Roman"/>
          <w:sz w:val="28"/>
          <w:szCs w:val="28"/>
          <w:lang w:val="ru-RU"/>
        </w:rPr>
        <w:t>Н.В.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A66">
        <w:rPr>
          <w:rFonts w:ascii="Times New Roman" w:hAnsi="Times New Roman"/>
          <w:sz w:val="28"/>
          <w:szCs w:val="28"/>
          <w:lang w:val="ru-RU"/>
        </w:rPr>
        <w:t>Гоголева</w:t>
      </w:r>
    </w:p>
    <w:p w:rsidR="00654188" w:rsidRDefault="00654188" w:rsidP="00B452F5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188" w:rsidRPr="00452A66" w:rsidRDefault="00654188" w:rsidP="007F2D81">
      <w:pPr>
        <w:tabs>
          <w:tab w:val="left" w:pos="567"/>
        </w:tabs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15.07.2014</w:t>
      </w:r>
    </w:p>
    <w:p w:rsidR="00654188" w:rsidRDefault="00654188" w:rsidP="00B452F5">
      <w:pPr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188" w:rsidRDefault="00654188" w:rsidP="00452A6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54188" w:rsidSect="0036460E">
      <w:headerReference w:type="default" r:id="rId6"/>
      <w:pgSz w:w="11905" w:h="16838" w:code="9"/>
      <w:pgMar w:top="567" w:right="510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88" w:rsidRDefault="00654188" w:rsidP="00AE3816">
      <w:r>
        <w:separator/>
      </w:r>
    </w:p>
  </w:endnote>
  <w:endnote w:type="continuationSeparator" w:id="0">
    <w:p w:rsidR="00654188" w:rsidRDefault="00654188" w:rsidP="00AE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88" w:rsidRDefault="00654188" w:rsidP="00AE3816">
      <w:r>
        <w:separator/>
      </w:r>
    </w:p>
  </w:footnote>
  <w:footnote w:type="continuationSeparator" w:id="0">
    <w:p w:rsidR="00654188" w:rsidRDefault="00654188" w:rsidP="00AE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88" w:rsidRDefault="0065418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4188" w:rsidRDefault="00654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D5"/>
    <w:rsid w:val="000036E1"/>
    <w:rsid w:val="0000389D"/>
    <w:rsid w:val="00007006"/>
    <w:rsid w:val="00010139"/>
    <w:rsid w:val="000216F0"/>
    <w:rsid w:val="00025EF1"/>
    <w:rsid w:val="00034902"/>
    <w:rsid w:val="00044FC3"/>
    <w:rsid w:val="000466C1"/>
    <w:rsid w:val="00057924"/>
    <w:rsid w:val="00061F8D"/>
    <w:rsid w:val="0006344B"/>
    <w:rsid w:val="000722CF"/>
    <w:rsid w:val="0007694E"/>
    <w:rsid w:val="00090E0B"/>
    <w:rsid w:val="000A1AFF"/>
    <w:rsid w:val="000A388E"/>
    <w:rsid w:val="000B508C"/>
    <w:rsid w:val="000B545B"/>
    <w:rsid w:val="000B69D0"/>
    <w:rsid w:val="000C78F0"/>
    <w:rsid w:val="000D0607"/>
    <w:rsid w:val="000D5C75"/>
    <w:rsid w:val="000E30B4"/>
    <w:rsid w:val="000E6CB3"/>
    <w:rsid w:val="000F4EEB"/>
    <w:rsid w:val="0010119C"/>
    <w:rsid w:val="00104C91"/>
    <w:rsid w:val="00107066"/>
    <w:rsid w:val="001145A4"/>
    <w:rsid w:val="001173A9"/>
    <w:rsid w:val="00120AE0"/>
    <w:rsid w:val="00121BB9"/>
    <w:rsid w:val="001301DB"/>
    <w:rsid w:val="00131268"/>
    <w:rsid w:val="00131911"/>
    <w:rsid w:val="0013322B"/>
    <w:rsid w:val="00133938"/>
    <w:rsid w:val="00135AA7"/>
    <w:rsid w:val="001457C9"/>
    <w:rsid w:val="00150FD5"/>
    <w:rsid w:val="0015169C"/>
    <w:rsid w:val="001619FD"/>
    <w:rsid w:val="001661BC"/>
    <w:rsid w:val="00166ED8"/>
    <w:rsid w:val="0017202C"/>
    <w:rsid w:val="0017285F"/>
    <w:rsid w:val="0017492D"/>
    <w:rsid w:val="00176481"/>
    <w:rsid w:val="00190E89"/>
    <w:rsid w:val="001939D7"/>
    <w:rsid w:val="001A1CBB"/>
    <w:rsid w:val="001B44E1"/>
    <w:rsid w:val="001B520F"/>
    <w:rsid w:val="001B7309"/>
    <w:rsid w:val="001B7A62"/>
    <w:rsid w:val="001C3A36"/>
    <w:rsid w:val="001C59D5"/>
    <w:rsid w:val="001C5E51"/>
    <w:rsid w:val="001C7563"/>
    <w:rsid w:val="001C794A"/>
    <w:rsid w:val="001D4758"/>
    <w:rsid w:val="001D72D9"/>
    <w:rsid w:val="001E0868"/>
    <w:rsid w:val="001E7B1E"/>
    <w:rsid w:val="001F0EFB"/>
    <w:rsid w:val="00200B8B"/>
    <w:rsid w:val="00200E27"/>
    <w:rsid w:val="00201633"/>
    <w:rsid w:val="00201AE2"/>
    <w:rsid w:val="00206AE5"/>
    <w:rsid w:val="00210524"/>
    <w:rsid w:val="0021065E"/>
    <w:rsid w:val="002144CE"/>
    <w:rsid w:val="002176CA"/>
    <w:rsid w:val="00222D1B"/>
    <w:rsid w:val="00224791"/>
    <w:rsid w:val="00227BA9"/>
    <w:rsid w:val="002300C8"/>
    <w:rsid w:val="002331F0"/>
    <w:rsid w:val="00242593"/>
    <w:rsid w:val="00261D3A"/>
    <w:rsid w:val="002629D3"/>
    <w:rsid w:val="00274764"/>
    <w:rsid w:val="00285E26"/>
    <w:rsid w:val="002911EF"/>
    <w:rsid w:val="00292776"/>
    <w:rsid w:val="0029407B"/>
    <w:rsid w:val="00295A99"/>
    <w:rsid w:val="002A153F"/>
    <w:rsid w:val="002B38ED"/>
    <w:rsid w:val="002C0A5E"/>
    <w:rsid w:val="002C0DA0"/>
    <w:rsid w:val="002C1C4B"/>
    <w:rsid w:val="002C297E"/>
    <w:rsid w:val="002C2BDC"/>
    <w:rsid w:val="002E4FA7"/>
    <w:rsid w:val="002E7444"/>
    <w:rsid w:val="003008BC"/>
    <w:rsid w:val="003128A0"/>
    <w:rsid w:val="003143E6"/>
    <w:rsid w:val="00320002"/>
    <w:rsid w:val="00320C9A"/>
    <w:rsid w:val="00321A24"/>
    <w:rsid w:val="00330B09"/>
    <w:rsid w:val="003330C5"/>
    <w:rsid w:val="00333653"/>
    <w:rsid w:val="00333D0A"/>
    <w:rsid w:val="003528B4"/>
    <w:rsid w:val="00354DBD"/>
    <w:rsid w:val="0036413B"/>
    <w:rsid w:val="0036460E"/>
    <w:rsid w:val="00367105"/>
    <w:rsid w:val="0037486C"/>
    <w:rsid w:val="00384CD8"/>
    <w:rsid w:val="003974D3"/>
    <w:rsid w:val="00397C5D"/>
    <w:rsid w:val="003A38A4"/>
    <w:rsid w:val="003B07C5"/>
    <w:rsid w:val="003B09B3"/>
    <w:rsid w:val="003C1429"/>
    <w:rsid w:val="003C3568"/>
    <w:rsid w:val="003C3AD5"/>
    <w:rsid w:val="003D0A80"/>
    <w:rsid w:val="003D0CC5"/>
    <w:rsid w:val="003D494E"/>
    <w:rsid w:val="003D56B4"/>
    <w:rsid w:val="003D7578"/>
    <w:rsid w:val="003E1952"/>
    <w:rsid w:val="003E27BF"/>
    <w:rsid w:val="003F003E"/>
    <w:rsid w:val="003F2082"/>
    <w:rsid w:val="004049E1"/>
    <w:rsid w:val="0041098A"/>
    <w:rsid w:val="00410E7B"/>
    <w:rsid w:val="0041284A"/>
    <w:rsid w:val="00416323"/>
    <w:rsid w:val="00416377"/>
    <w:rsid w:val="00416D39"/>
    <w:rsid w:val="00417F41"/>
    <w:rsid w:val="00421D64"/>
    <w:rsid w:val="00423688"/>
    <w:rsid w:val="00435543"/>
    <w:rsid w:val="00436353"/>
    <w:rsid w:val="00440A99"/>
    <w:rsid w:val="004425A7"/>
    <w:rsid w:val="00452A66"/>
    <w:rsid w:val="00466BDF"/>
    <w:rsid w:val="00467885"/>
    <w:rsid w:val="00472D62"/>
    <w:rsid w:val="00475E6A"/>
    <w:rsid w:val="0047663B"/>
    <w:rsid w:val="004811D6"/>
    <w:rsid w:val="00481FBE"/>
    <w:rsid w:val="00483BBA"/>
    <w:rsid w:val="00484DE6"/>
    <w:rsid w:val="00490E84"/>
    <w:rsid w:val="004A209D"/>
    <w:rsid w:val="004A4195"/>
    <w:rsid w:val="004A501A"/>
    <w:rsid w:val="004A664C"/>
    <w:rsid w:val="004B6CF5"/>
    <w:rsid w:val="004E0252"/>
    <w:rsid w:val="004E65C8"/>
    <w:rsid w:val="004E6792"/>
    <w:rsid w:val="004F273A"/>
    <w:rsid w:val="004F6288"/>
    <w:rsid w:val="004F6713"/>
    <w:rsid w:val="004F7DA1"/>
    <w:rsid w:val="00502C1B"/>
    <w:rsid w:val="00505354"/>
    <w:rsid w:val="0050682C"/>
    <w:rsid w:val="005072DA"/>
    <w:rsid w:val="0051153B"/>
    <w:rsid w:val="005122B9"/>
    <w:rsid w:val="00520173"/>
    <w:rsid w:val="00525496"/>
    <w:rsid w:val="005273E0"/>
    <w:rsid w:val="00532790"/>
    <w:rsid w:val="005333C3"/>
    <w:rsid w:val="00537887"/>
    <w:rsid w:val="005433C6"/>
    <w:rsid w:val="005522A5"/>
    <w:rsid w:val="00553DA2"/>
    <w:rsid w:val="00565484"/>
    <w:rsid w:val="005712E7"/>
    <w:rsid w:val="00581D81"/>
    <w:rsid w:val="005860F7"/>
    <w:rsid w:val="0059287F"/>
    <w:rsid w:val="00595142"/>
    <w:rsid w:val="005A685A"/>
    <w:rsid w:val="005B2D95"/>
    <w:rsid w:val="005B34DE"/>
    <w:rsid w:val="005D5383"/>
    <w:rsid w:val="005E46E9"/>
    <w:rsid w:val="005E6731"/>
    <w:rsid w:val="005F2E9B"/>
    <w:rsid w:val="005F6510"/>
    <w:rsid w:val="00614AA8"/>
    <w:rsid w:val="00616F3E"/>
    <w:rsid w:val="00622496"/>
    <w:rsid w:val="00622820"/>
    <w:rsid w:val="00622940"/>
    <w:rsid w:val="00627A22"/>
    <w:rsid w:val="00633BD0"/>
    <w:rsid w:val="00637CCB"/>
    <w:rsid w:val="0064248D"/>
    <w:rsid w:val="00643221"/>
    <w:rsid w:val="00654188"/>
    <w:rsid w:val="00660FF0"/>
    <w:rsid w:val="0066278B"/>
    <w:rsid w:val="00663A7F"/>
    <w:rsid w:val="00665A47"/>
    <w:rsid w:val="006673AE"/>
    <w:rsid w:val="00673FBA"/>
    <w:rsid w:val="0068515D"/>
    <w:rsid w:val="00686FDA"/>
    <w:rsid w:val="006A191F"/>
    <w:rsid w:val="006A7755"/>
    <w:rsid w:val="006A792E"/>
    <w:rsid w:val="006C109D"/>
    <w:rsid w:val="006D186E"/>
    <w:rsid w:val="006D543B"/>
    <w:rsid w:val="006F32BE"/>
    <w:rsid w:val="006F40DC"/>
    <w:rsid w:val="006F66DD"/>
    <w:rsid w:val="007030AF"/>
    <w:rsid w:val="00712923"/>
    <w:rsid w:val="007204A6"/>
    <w:rsid w:val="007261CF"/>
    <w:rsid w:val="00730A7B"/>
    <w:rsid w:val="0073398E"/>
    <w:rsid w:val="0073450B"/>
    <w:rsid w:val="00740DC3"/>
    <w:rsid w:val="00745F2F"/>
    <w:rsid w:val="00753120"/>
    <w:rsid w:val="00760BDA"/>
    <w:rsid w:val="007705AF"/>
    <w:rsid w:val="00792D99"/>
    <w:rsid w:val="007A3855"/>
    <w:rsid w:val="007A40E8"/>
    <w:rsid w:val="007A7D8C"/>
    <w:rsid w:val="007C1F12"/>
    <w:rsid w:val="007C3CCA"/>
    <w:rsid w:val="007C7B82"/>
    <w:rsid w:val="007E784A"/>
    <w:rsid w:val="007F22BE"/>
    <w:rsid w:val="007F2D81"/>
    <w:rsid w:val="007F7C42"/>
    <w:rsid w:val="0080092C"/>
    <w:rsid w:val="00804A36"/>
    <w:rsid w:val="00810491"/>
    <w:rsid w:val="00810D61"/>
    <w:rsid w:val="00816011"/>
    <w:rsid w:val="0081798D"/>
    <w:rsid w:val="00837D0E"/>
    <w:rsid w:val="00840159"/>
    <w:rsid w:val="00857125"/>
    <w:rsid w:val="00872C33"/>
    <w:rsid w:val="00875FD8"/>
    <w:rsid w:val="0088117F"/>
    <w:rsid w:val="00883386"/>
    <w:rsid w:val="00890006"/>
    <w:rsid w:val="00895447"/>
    <w:rsid w:val="008A5919"/>
    <w:rsid w:val="008B6A9F"/>
    <w:rsid w:val="008C3D25"/>
    <w:rsid w:val="008E464E"/>
    <w:rsid w:val="008E5BA1"/>
    <w:rsid w:val="008F45E4"/>
    <w:rsid w:val="00901A49"/>
    <w:rsid w:val="009028E7"/>
    <w:rsid w:val="00910656"/>
    <w:rsid w:val="00910FF7"/>
    <w:rsid w:val="00917527"/>
    <w:rsid w:val="009213F1"/>
    <w:rsid w:val="0092733E"/>
    <w:rsid w:val="0093038D"/>
    <w:rsid w:val="009378BD"/>
    <w:rsid w:val="00941757"/>
    <w:rsid w:val="009429AD"/>
    <w:rsid w:val="00946FFB"/>
    <w:rsid w:val="00947D1E"/>
    <w:rsid w:val="009513F9"/>
    <w:rsid w:val="00952073"/>
    <w:rsid w:val="00955EE5"/>
    <w:rsid w:val="00956079"/>
    <w:rsid w:val="0097078B"/>
    <w:rsid w:val="00971943"/>
    <w:rsid w:val="009809DF"/>
    <w:rsid w:val="00982747"/>
    <w:rsid w:val="00982D88"/>
    <w:rsid w:val="00985E44"/>
    <w:rsid w:val="0098622A"/>
    <w:rsid w:val="00993FAA"/>
    <w:rsid w:val="009A0604"/>
    <w:rsid w:val="009A08AA"/>
    <w:rsid w:val="009B5043"/>
    <w:rsid w:val="009C4682"/>
    <w:rsid w:val="009C6AE9"/>
    <w:rsid w:val="009D223A"/>
    <w:rsid w:val="009D37D7"/>
    <w:rsid w:val="009D6D17"/>
    <w:rsid w:val="009E6765"/>
    <w:rsid w:val="009F24C5"/>
    <w:rsid w:val="009F3A8D"/>
    <w:rsid w:val="009F7BDB"/>
    <w:rsid w:val="00A03299"/>
    <w:rsid w:val="00A04CFD"/>
    <w:rsid w:val="00A12498"/>
    <w:rsid w:val="00A13966"/>
    <w:rsid w:val="00A17B2B"/>
    <w:rsid w:val="00A22788"/>
    <w:rsid w:val="00A30AF9"/>
    <w:rsid w:val="00A31572"/>
    <w:rsid w:val="00A3345C"/>
    <w:rsid w:val="00A439BD"/>
    <w:rsid w:val="00A4794C"/>
    <w:rsid w:val="00A55452"/>
    <w:rsid w:val="00A55F7E"/>
    <w:rsid w:val="00A6168C"/>
    <w:rsid w:val="00A76F47"/>
    <w:rsid w:val="00A80754"/>
    <w:rsid w:val="00A877F4"/>
    <w:rsid w:val="00A90356"/>
    <w:rsid w:val="00AA1B79"/>
    <w:rsid w:val="00AA6E65"/>
    <w:rsid w:val="00AB1589"/>
    <w:rsid w:val="00AB2AFC"/>
    <w:rsid w:val="00AC3425"/>
    <w:rsid w:val="00AC53A2"/>
    <w:rsid w:val="00AD457E"/>
    <w:rsid w:val="00AD5A70"/>
    <w:rsid w:val="00AD5F55"/>
    <w:rsid w:val="00AE3816"/>
    <w:rsid w:val="00AE675A"/>
    <w:rsid w:val="00AF4E31"/>
    <w:rsid w:val="00AF6315"/>
    <w:rsid w:val="00B11732"/>
    <w:rsid w:val="00B22FF1"/>
    <w:rsid w:val="00B236D6"/>
    <w:rsid w:val="00B238B3"/>
    <w:rsid w:val="00B251C6"/>
    <w:rsid w:val="00B26518"/>
    <w:rsid w:val="00B42F47"/>
    <w:rsid w:val="00B436BC"/>
    <w:rsid w:val="00B452F5"/>
    <w:rsid w:val="00B47672"/>
    <w:rsid w:val="00B530CB"/>
    <w:rsid w:val="00B54DBB"/>
    <w:rsid w:val="00B56EE3"/>
    <w:rsid w:val="00B575C6"/>
    <w:rsid w:val="00B635D6"/>
    <w:rsid w:val="00B709A5"/>
    <w:rsid w:val="00B70ED4"/>
    <w:rsid w:val="00B80352"/>
    <w:rsid w:val="00B80953"/>
    <w:rsid w:val="00B90E15"/>
    <w:rsid w:val="00BA0694"/>
    <w:rsid w:val="00BA25CE"/>
    <w:rsid w:val="00BA58CE"/>
    <w:rsid w:val="00BA71C4"/>
    <w:rsid w:val="00BC3141"/>
    <w:rsid w:val="00BC35B6"/>
    <w:rsid w:val="00BC6A09"/>
    <w:rsid w:val="00BC7F5D"/>
    <w:rsid w:val="00BF6D24"/>
    <w:rsid w:val="00C01B39"/>
    <w:rsid w:val="00C0385D"/>
    <w:rsid w:val="00C07F36"/>
    <w:rsid w:val="00C1333B"/>
    <w:rsid w:val="00C14B41"/>
    <w:rsid w:val="00C2692E"/>
    <w:rsid w:val="00C37192"/>
    <w:rsid w:val="00C459E1"/>
    <w:rsid w:val="00C513DB"/>
    <w:rsid w:val="00C5389E"/>
    <w:rsid w:val="00C55A7C"/>
    <w:rsid w:val="00C608A1"/>
    <w:rsid w:val="00C64DF9"/>
    <w:rsid w:val="00C81324"/>
    <w:rsid w:val="00C837C4"/>
    <w:rsid w:val="00C8590D"/>
    <w:rsid w:val="00C85FAE"/>
    <w:rsid w:val="00C931FD"/>
    <w:rsid w:val="00C9747F"/>
    <w:rsid w:val="00CA50AD"/>
    <w:rsid w:val="00CB4CDB"/>
    <w:rsid w:val="00CB6F5A"/>
    <w:rsid w:val="00CC51B5"/>
    <w:rsid w:val="00CC5300"/>
    <w:rsid w:val="00CD4E41"/>
    <w:rsid w:val="00CD5085"/>
    <w:rsid w:val="00CD5927"/>
    <w:rsid w:val="00CD76C3"/>
    <w:rsid w:val="00CE53F5"/>
    <w:rsid w:val="00CE705F"/>
    <w:rsid w:val="00CE7B76"/>
    <w:rsid w:val="00CF5972"/>
    <w:rsid w:val="00CF794D"/>
    <w:rsid w:val="00D071AE"/>
    <w:rsid w:val="00D0780A"/>
    <w:rsid w:val="00D15997"/>
    <w:rsid w:val="00D17907"/>
    <w:rsid w:val="00D25809"/>
    <w:rsid w:val="00D2722D"/>
    <w:rsid w:val="00D30EB8"/>
    <w:rsid w:val="00D43755"/>
    <w:rsid w:val="00D4522D"/>
    <w:rsid w:val="00D5269B"/>
    <w:rsid w:val="00D533A0"/>
    <w:rsid w:val="00D556CA"/>
    <w:rsid w:val="00D568A9"/>
    <w:rsid w:val="00D73218"/>
    <w:rsid w:val="00D761F4"/>
    <w:rsid w:val="00D76B8C"/>
    <w:rsid w:val="00D80BAB"/>
    <w:rsid w:val="00D837C9"/>
    <w:rsid w:val="00D9080E"/>
    <w:rsid w:val="00D94C26"/>
    <w:rsid w:val="00DA7487"/>
    <w:rsid w:val="00DB069A"/>
    <w:rsid w:val="00DB7978"/>
    <w:rsid w:val="00DC64FD"/>
    <w:rsid w:val="00DC7EB9"/>
    <w:rsid w:val="00DD3317"/>
    <w:rsid w:val="00DD5163"/>
    <w:rsid w:val="00DE003E"/>
    <w:rsid w:val="00DE40E4"/>
    <w:rsid w:val="00DF0324"/>
    <w:rsid w:val="00DF375B"/>
    <w:rsid w:val="00DF5A9E"/>
    <w:rsid w:val="00DF62F1"/>
    <w:rsid w:val="00E00410"/>
    <w:rsid w:val="00E00A82"/>
    <w:rsid w:val="00E0616B"/>
    <w:rsid w:val="00E11662"/>
    <w:rsid w:val="00E12495"/>
    <w:rsid w:val="00E200F5"/>
    <w:rsid w:val="00E20F75"/>
    <w:rsid w:val="00E26D2E"/>
    <w:rsid w:val="00E302C9"/>
    <w:rsid w:val="00E305B5"/>
    <w:rsid w:val="00E35EB6"/>
    <w:rsid w:val="00E36C9C"/>
    <w:rsid w:val="00E44871"/>
    <w:rsid w:val="00E54C52"/>
    <w:rsid w:val="00E57E78"/>
    <w:rsid w:val="00E6697C"/>
    <w:rsid w:val="00E6730A"/>
    <w:rsid w:val="00E7313E"/>
    <w:rsid w:val="00E7515B"/>
    <w:rsid w:val="00E81E90"/>
    <w:rsid w:val="00E87C34"/>
    <w:rsid w:val="00E95C3D"/>
    <w:rsid w:val="00E96496"/>
    <w:rsid w:val="00EA057F"/>
    <w:rsid w:val="00EA0F69"/>
    <w:rsid w:val="00EA3B59"/>
    <w:rsid w:val="00EA55E4"/>
    <w:rsid w:val="00EA5821"/>
    <w:rsid w:val="00EB19E9"/>
    <w:rsid w:val="00EB2B67"/>
    <w:rsid w:val="00EB416E"/>
    <w:rsid w:val="00ED36B9"/>
    <w:rsid w:val="00EE1603"/>
    <w:rsid w:val="00EE65C7"/>
    <w:rsid w:val="00EF52E9"/>
    <w:rsid w:val="00F00E73"/>
    <w:rsid w:val="00F03080"/>
    <w:rsid w:val="00F07CC0"/>
    <w:rsid w:val="00F07E86"/>
    <w:rsid w:val="00F10527"/>
    <w:rsid w:val="00F10CE4"/>
    <w:rsid w:val="00F20890"/>
    <w:rsid w:val="00F20E36"/>
    <w:rsid w:val="00F21A29"/>
    <w:rsid w:val="00F225B1"/>
    <w:rsid w:val="00F22BA9"/>
    <w:rsid w:val="00F23C67"/>
    <w:rsid w:val="00F30973"/>
    <w:rsid w:val="00F374F6"/>
    <w:rsid w:val="00F4415A"/>
    <w:rsid w:val="00F62ECC"/>
    <w:rsid w:val="00F64BA5"/>
    <w:rsid w:val="00F66837"/>
    <w:rsid w:val="00F76109"/>
    <w:rsid w:val="00F94718"/>
    <w:rsid w:val="00FA016C"/>
    <w:rsid w:val="00FA6F1F"/>
    <w:rsid w:val="00FB1995"/>
    <w:rsid w:val="00FB3A03"/>
    <w:rsid w:val="00FC4BC3"/>
    <w:rsid w:val="00FD0AD2"/>
    <w:rsid w:val="00FE1B81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A71C4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1C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1C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1C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71C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1C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71C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71C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1C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1C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1C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71C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71C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71C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71C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71C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71C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71C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71C4"/>
    <w:rPr>
      <w:rFonts w:ascii="Cambria" w:hAnsi="Cambria" w:cs="Times New Roman"/>
      <w:i/>
      <w:iCs/>
      <w:color w:val="9BBB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E3"/>
    <w:rPr>
      <w:rFonts w:ascii="Times New Roman" w:hAnsi="Times New Roman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F375B"/>
    <w:pPr>
      <w:jc w:val="center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3E3"/>
    <w:rPr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DF37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0">
    <w:name w:val="Знак"/>
    <w:basedOn w:val="Normal"/>
    <w:uiPriority w:val="99"/>
    <w:rsid w:val="00DF5A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DF5A9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</w:rPr>
  </w:style>
  <w:style w:type="paragraph" w:customStyle="1" w:styleId="1">
    <w:name w:val="Знак1"/>
    <w:basedOn w:val="Normal"/>
    <w:uiPriority w:val="99"/>
    <w:rsid w:val="006A7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622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8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3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816"/>
    <w:rPr>
      <w:rFonts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BA71C4"/>
    <w:pPr>
      <w:ind w:firstLine="0"/>
    </w:pPr>
  </w:style>
  <w:style w:type="paragraph" w:styleId="Caption">
    <w:name w:val="caption"/>
    <w:basedOn w:val="Normal"/>
    <w:next w:val="Normal"/>
    <w:uiPriority w:val="99"/>
    <w:qFormat/>
    <w:rsid w:val="00BA71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A71C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A71C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7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71C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BA71C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A71C4"/>
    <w:rPr>
      <w:rFonts w:cs="Times New Roman"/>
      <w:b/>
      <w:i/>
      <w:color w:val="5A5A5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71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7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A71C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A71C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7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71C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BA71C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A71C4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BA71C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BA71C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BA71C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BA71C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9F3A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3A8D"/>
    <w:rPr>
      <w:rFonts w:cs="Times New Roman"/>
      <w:sz w:val="22"/>
      <w:szCs w:val="22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452A6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402</Words>
  <Characters>2296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Статьей 65 Бюджетного кодекса РФ (далее - БК РФ) определено, что формирование расходов бюджетов бюджетной системы Российской Федерации осуществляется на основании расходных обязательств, исполнение которых должно происходить в очередном финансовом году (</dc:title>
  <dc:subject/>
  <dc:creator>Admin-RFO</dc:creator>
  <cp:keywords/>
  <dc:description/>
  <cp:lastModifiedBy>umain06</cp:lastModifiedBy>
  <cp:revision>21</cp:revision>
  <cp:lastPrinted>2014-07-15T06:51:00Z</cp:lastPrinted>
  <dcterms:created xsi:type="dcterms:W3CDTF">2014-01-22T13:31:00Z</dcterms:created>
  <dcterms:modified xsi:type="dcterms:W3CDTF">2014-07-15T06:53:00Z</dcterms:modified>
</cp:coreProperties>
</file>