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C0" w:rsidRDefault="00743EC0" w:rsidP="00B25AC0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11.4pt;width:225pt;height:11.4pt;z-index:251658752" stroked="f">
            <v:textbox style="mso-next-textbox:#_x0000_s1026">
              <w:txbxContent>
                <w:p w:rsidR="00743EC0" w:rsidRPr="00F528D2" w:rsidRDefault="00743EC0" w:rsidP="00F528D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pt;margin-top:-9pt;width:225pt;height:9pt;z-index:251657728" stroked="f">
            <v:textbox style="mso-next-textbox:#_x0000_s1027">
              <w:txbxContent>
                <w:p w:rsidR="00743EC0" w:rsidRPr="00481A0D" w:rsidRDefault="00743EC0" w:rsidP="0082595C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743EC0" w:rsidRPr="00815CF2" w:rsidRDefault="00743EC0" w:rsidP="0082595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2.2pt;margin-top:-9pt;width:235.8pt;height:9pt;z-index:251656704" stroked="f">
            <v:textbox style="mso-next-textbox:#_x0000_s1028">
              <w:txbxContent>
                <w:p w:rsidR="00743EC0" w:rsidRPr="00F528D2" w:rsidRDefault="00743EC0" w:rsidP="00F528D2"/>
              </w:txbxContent>
            </v:textbox>
          </v:shape>
        </w:pic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B25AC0">
        <w:rPr>
          <w:rFonts w:ascii="Times New Roman" w:hAnsi="Times New Roman"/>
          <w:sz w:val="28"/>
          <w:szCs w:val="28"/>
        </w:rPr>
        <w:t>Приложение № 2</w:t>
      </w:r>
    </w:p>
    <w:p w:rsidR="00743EC0" w:rsidRPr="00B25AC0" w:rsidRDefault="00743EC0" w:rsidP="00B25AC0">
      <w:pPr>
        <w:spacing w:after="0"/>
        <w:rPr>
          <w:b/>
          <w:sz w:val="28"/>
          <w:szCs w:val="28"/>
        </w:rPr>
      </w:pPr>
    </w:p>
    <w:p w:rsidR="00743EC0" w:rsidRPr="00B25AC0" w:rsidRDefault="00743EC0" w:rsidP="00B25AC0">
      <w:pPr>
        <w:spacing w:after="0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        УТВЕРЖДЕНО</w:t>
      </w:r>
    </w:p>
    <w:p w:rsidR="00743EC0" w:rsidRPr="00B25AC0" w:rsidRDefault="00743EC0" w:rsidP="00B25AC0">
      <w:pPr>
        <w:spacing w:after="0"/>
        <w:ind w:left="4321" w:hanging="74"/>
        <w:jc w:val="both"/>
        <w:rPr>
          <w:rFonts w:ascii="Times New Roman" w:hAnsi="Times New Roman"/>
          <w:sz w:val="28"/>
          <w:szCs w:val="28"/>
        </w:rPr>
      </w:pPr>
    </w:p>
    <w:p w:rsidR="00743EC0" w:rsidRPr="00B25AC0" w:rsidRDefault="00743EC0" w:rsidP="00B25AC0">
      <w:pPr>
        <w:spacing w:after="0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        постановлением администрации</w:t>
      </w:r>
    </w:p>
    <w:p w:rsidR="00743EC0" w:rsidRPr="00B25AC0" w:rsidRDefault="00743EC0" w:rsidP="00B25AC0">
      <w:pPr>
        <w:spacing w:after="0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        муниципального образования</w:t>
      </w:r>
    </w:p>
    <w:p w:rsidR="00743EC0" w:rsidRPr="00B25AC0" w:rsidRDefault="00743EC0" w:rsidP="00B25AC0">
      <w:pPr>
        <w:spacing w:after="0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        Омутнинский муниципальный район</w:t>
      </w:r>
    </w:p>
    <w:p w:rsidR="00743EC0" w:rsidRPr="00B25AC0" w:rsidRDefault="00743EC0" w:rsidP="00B25AC0">
      <w:pPr>
        <w:spacing w:after="0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        Кировской области</w:t>
      </w:r>
    </w:p>
    <w:p w:rsidR="00743EC0" w:rsidRPr="00B25AC0" w:rsidRDefault="00743EC0" w:rsidP="00B25AC0">
      <w:pPr>
        <w:spacing w:after="0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        от   </w:t>
      </w:r>
      <w:r>
        <w:rPr>
          <w:rFonts w:ascii="Times New Roman" w:hAnsi="Times New Roman"/>
          <w:sz w:val="28"/>
          <w:szCs w:val="28"/>
        </w:rPr>
        <w:t>03.09.2015</w:t>
      </w:r>
      <w:r w:rsidRPr="00B25AC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1107</w:t>
      </w:r>
      <w:r w:rsidRPr="00B25AC0">
        <w:rPr>
          <w:rFonts w:ascii="Times New Roman" w:hAnsi="Times New Roman"/>
          <w:sz w:val="28"/>
          <w:szCs w:val="28"/>
        </w:rPr>
        <w:t xml:space="preserve"> </w:t>
      </w:r>
    </w:p>
    <w:p w:rsidR="00743EC0" w:rsidRDefault="00743EC0" w:rsidP="00B25AC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43EC0" w:rsidRPr="00B25AC0" w:rsidRDefault="00743EC0" w:rsidP="0054353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25AC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43EC0" w:rsidRPr="00B25AC0" w:rsidRDefault="00743EC0" w:rsidP="001B6C1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25AC0">
        <w:rPr>
          <w:rFonts w:ascii="Times New Roman" w:hAnsi="Times New Roman"/>
          <w:b/>
          <w:sz w:val="28"/>
          <w:szCs w:val="28"/>
        </w:rPr>
        <w:t xml:space="preserve">о проведении районного смотра-конкурса среди учителей физической культуры общеобразовательных учреждений Омутнинского района </w:t>
      </w:r>
    </w:p>
    <w:p w:rsidR="00743EC0" w:rsidRPr="00B25AC0" w:rsidRDefault="00743EC0" w:rsidP="001B6C1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25AC0">
        <w:rPr>
          <w:rFonts w:ascii="Times New Roman" w:hAnsi="Times New Roman"/>
          <w:b/>
          <w:sz w:val="28"/>
          <w:szCs w:val="28"/>
        </w:rPr>
        <w:t>на 2015-2016 учебный год</w:t>
      </w:r>
    </w:p>
    <w:p w:rsidR="00743EC0" w:rsidRPr="00B25AC0" w:rsidRDefault="00743EC0" w:rsidP="00F528D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3EC0" w:rsidRPr="00B25AC0" w:rsidRDefault="00743EC0" w:rsidP="00F528D2">
      <w:pPr>
        <w:pStyle w:val="ListParagraph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25AC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43EC0" w:rsidRPr="00B25AC0" w:rsidRDefault="00743EC0" w:rsidP="00B25AC0">
      <w:pPr>
        <w:pStyle w:val="NoSpacing"/>
        <w:numPr>
          <w:ilvl w:val="1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Настоящее положение определяет порядок и условия проведения районного смотра-конкурса среди учителей физической культуры общеобразовательных учреждений Омутнинского района (далее конкурс).</w:t>
      </w:r>
    </w:p>
    <w:p w:rsidR="00743EC0" w:rsidRPr="00B25AC0" w:rsidRDefault="00743EC0" w:rsidP="008436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EC0" w:rsidRPr="00B25AC0" w:rsidRDefault="00743EC0" w:rsidP="00B25AC0">
      <w:pPr>
        <w:pStyle w:val="NoSpacing"/>
        <w:numPr>
          <w:ilvl w:val="1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Районный смотр-конкурс проводится с целью повышения значимости профессии учитель физической культуры, совершенствования образовательного процесса в общеобразовательных учреждений Омутнинского района.</w:t>
      </w:r>
    </w:p>
    <w:p w:rsidR="00743EC0" w:rsidRPr="00B25AC0" w:rsidRDefault="00743EC0" w:rsidP="008436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EC0" w:rsidRPr="00B25AC0" w:rsidRDefault="00743EC0" w:rsidP="00B25AC0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1.3. Задачи конкурса:</w:t>
      </w:r>
    </w:p>
    <w:p w:rsidR="00743EC0" w:rsidRPr="00B25AC0" w:rsidRDefault="00743EC0" w:rsidP="00F528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AC0">
        <w:rPr>
          <w:rFonts w:ascii="Times New Roman" w:hAnsi="Times New Roman"/>
          <w:sz w:val="28"/>
          <w:szCs w:val="28"/>
        </w:rPr>
        <w:t>выявление и распространение опыта работы учителей физической культуры общеобразовательных учреждений Омутнинского района в спортивно-массовой работе;</w:t>
      </w:r>
    </w:p>
    <w:p w:rsidR="00743EC0" w:rsidRPr="00B25AC0" w:rsidRDefault="00743EC0" w:rsidP="00F528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- развитие творческого потенциала в работе учителей физической культуры общеобразовательных учреждений Омутнинского района.</w:t>
      </w:r>
    </w:p>
    <w:p w:rsidR="00743EC0" w:rsidRPr="00B25AC0" w:rsidRDefault="00743EC0" w:rsidP="00F528D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EC0" w:rsidRPr="00B25AC0" w:rsidRDefault="00743EC0" w:rsidP="00B25AC0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1.4. Период проведения конкурса: с 01.09.2015 по 31.05.2016.</w:t>
      </w:r>
    </w:p>
    <w:p w:rsidR="00743EC0" w:rsidRPr="00B25AC0" w:rsidRDefault="00743EC0" w:rsidP="00F528D2">
      <w:pPr>
        <w:rPr>
          <w:rFonts w:ascii="Times New Roman" w:hAnsi="Times New Roman"/>
          <w:sz w:val="28"/>
          <w:szCs w:val="28"/>
        </w:rPr>
      </w:pPr>
    </w:p>
    <w:p w:rsidR="00743EC0" w:rsidRPr="00B25AC0" w:rsidRDefault="00743EC0" w:rsidP="00F528D2">
      <w:pPr>
        <w:pStyle w:val="ListParagraph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25AC0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743EC0" w:rsidRPr="00B25AC0" w:rsidRDefault="00743EC0" w:rsidP="00F528D2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743EC0" w:rsidRPr="00B25AC0" w:rsidRDefault="00743EC0" w:rsidP="00F528D2">
      <w:pPr>
        <w:pStyle w:val="ListParagraph"/>
        <w:ind w:left="142" w:firstLine="425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Смотр-конкурс проводится по 4-м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2693"/>
        <w:gridCol w:w="1950"/>
      </w:tblGrid>
      <w:tr w:rsidR="00743EC0" w:rsidRPr="00B25AC0" w:rsidTr="005B724F">
        <w:tc>
          <w:tcPr>
            <w:tcW w:w="4928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 xml:space="preserve">Критерии конкурса </w:t>
            </w:r>
          </w:p>
        </w:tc>
        <w:tc>
          <w:tcPr>
            <w:tcW w:w="2693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Начисление очков</w:t>
            </w:r>
          </w:p>
        </w:tc>
        <w:tc>
          <w:tcPr>
            <w:tcW w:w="1950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743EC0" w:rsidRPr="00B25AC0" w:rsidTr="005B724F">
        <w:tc>
          <w:tcPr>
            <w:tcW w:w="4928" w:type="dxa"/>
          </w:tcPr>
          <w:p w:rsidR="00743EC0" w:rsidRPr="00B25AC0" w:rsidRDefault="00743EC0" w:rsidP="005B724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1. Участие в соревнованиях  26 районной спартакиады учащихся</w:t>
            </w:r>
          </w:p>
        </w:tc>
        <w:tc>
          <w:tcPr>
            <w:tcW w:w="2693" w:type="dxa"/>
          </w:tcPr>
          <w:p w:rsidR="00743EC0" w:rsidRPr="00B25AC0" w:rsidRDefault="00743EC0" w:rsidP="0084360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1 соревнование - 20 баллов</w:t>
            </w:r>
          </w:p>
        </w:tc>
        <w:tc>
          <w:tcPr>
            <w:tcW w:w="1950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EC0" w:rsidRPr="00B25AC0" w:rsidTr="005B724F">
        <w:tc>
          <w:tcPr>
            <w:tcW w:w="4928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2. Участие в соревнованиях, не входящих в 26 районную Спартакиаду учащихся:</w:t>
            </w: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поселковые</w:t>
            </w: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межпоселковые</w:t>
            </w: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городские</w:t>
            </w: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1 соревнование –</w:t>
            </w: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8 баллов</w:t>
            </w: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  <w:tc>
          <w:tcPr>
            <w:tcW w:w="1950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EC0" w:rsidRPr="00B25AC0" w:rsidTr="005B724F">
        <w:tc>
          <w:tcPr>
            <w:tcW w:w="4928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3. Подготовка победителей и призёров 26 районной Спартакиады учащихся</w:t>
            </w:r>
          </w:p>
        </w:tc>
        <w:tc>
          <w:tcPr>
            <w:tcW w:w="2693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Победитель - 5 баллов</w:t>
            </w: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Призёр - 3 балла</w:t>
            </w:r>
          </w:p>
        </w:tc>
        <w:tc>
          <w:tcPr>
            <w:tcW w:w="1950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EC0" w:rsidRPr="00B25AC0" w:rsidTr="005B724F">
        <w:tc>
          <w:tcPr>
            <w:tcW w:w="4928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4. Организация и проведение соревнований 26 районной Спартакиады учащихся</w:t>
            </w: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 xml:space="preserve">    Участие ответственного лица со сборной командой района в 26 областной Спартакиаде учащихся</w:t>
            </w:r>
          </w:p>
        </w:tc>
        <w:tc>
          <w:tcPr>
            <w:tcW w:w="2693" w:type="dxa"/>
          </w:tcPr>
          <w:p w:rsidR="00743EC0" w:rsidRPr="00B25AC0" w:rsidRDefault="00743EC0" w:rsidP="005B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1 соревнование - 25 баллов</w:t>
            </w:r>
          </w:p>
          <w:p w:rsidR="00743EC0" w:rsidRPr="00B25AC0" w:rsidRDefault="00743EC0" w:rsidP="005B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3EC0" w:rsidRPr="00B25AC0" w:rsidRDefault="00743EC0" w:rsidP="005B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3EC0" w:rsidRPr="00B25AC0" w:rsidRDefault="00743EC0" w:rsidP="005B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1 соревнование - 50 баллов</w:t>
            </w:r>
          </w:p>
        </w:tc>
        <w:tc>
          <w:tcPr>
            <w:tcW w:w="1950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EC0" w:rsidRPr="00B25AC0" w:rsidTr="005B724F">
        <w:tc>
          <w:tcPr>
            <w:tcW w:w="7621" w:type="dxa"/>
            <w:gridSpan w:val="2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C0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50" w:type="dxa"/>
          </w:tcPr>
          <w:p w:rsidR="00743EC0" w:rsidRPr="00B25AC0" w:rsidRDefault="00743EC0" w:rsidP="005B724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EC0" w:rsidRPr="00B25AC0" w:rsidRDefault="00743EC0" w:rsidP="00F528D2">
      <w:pPr>
        <w:pStyle w:val="ListParagraph"/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743EC0" w:rsidRPr="00B25AC0" w:rsidRDefault="00743EC0" w:rsidP="00F528D2">
      <w:pPr>
        <w:pStyle w:val="ListParagraph"/>
        <w:numPr>
          <w:ilvl w:val="0"/>
          <w:numId w:val="6"/>
        </w:numPr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</w:rPr>
      </w:pPr>
      <w:r w:rsidRPr="00B25AC0">
        <w:rPr>
          <w:rFonts w:ascii="Times New Roman" w:hAnsi="Times New Roman"/>
          <w:b/>
          <w:sz w:val="28"/>
          <w:szCs w:val="28"/>
        </w:rPr>
        <w:t>Организация и руководство конкурсом</w:t>
      </w:r>
    </w:p>
    <w:p w:rsidR="00743EC0" w:rsidRPr="00B25AC0" w:rsidRDefault="00743EC0" w:rsidP="00F528D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3.1. Организацию конкурса, непосредственное проведение, подведение итогов осуществляют Управление образования Омутнинского района,</w:t>
      </w:r>
      <w:r w:rsidRPr="00B25AC0">
        <w:rPr>
          <w:rFonts w:ascii="Times New Roman" w:hAnsi="Times New Roman"/>
          <w:b/>
          <w:sz w:val="28"/>
          <w:szCs w:val="28"/>
        </w:rPr>
        <w:t xml:space="preserve"> </w:t>
      </w:r>
      <w:r w:rsidRPr="00B25AC0">
        <w:rPr>
          <w:rFonts w:ascii="Times New Roman" w:hAnsi="Times New Roman"/>
          <w:sz w:val="28"/>
          <w:szCs w:val="28"/>
        </w:rPr>
        <w:t xml:space="preserve">Управление по физической культуре, спорту, туризму и работе с молодёжью Омутнинского района, МБУ ДО ДЮСШ Омутнинского района. </w:t>
      </w:r>
    </w:p>
    <w:p w:rsidR="00743EC0" w:rsidRPr="00B25AC0" w:rsidRDefault="00743EC0" w:rsidP="00F528D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3.2. В состав конкурсной комиссии входят: специалист управления по физической культуре, спорту, туризму и работе с молодёжью Омутнинского района, заместитель директора по учебно-воспитательной работе МБУ ДО ДЮСШ Омутнинского района, руководитель районного методического объединения учителей физической культуры Омутнинского района.</w:t>
      </w:r>
    </w:p>
    <w:p w:rsidR="00743EC0" w:rsidRPr="00B25AC0" w:rsidRDefault="00743EC0" w:rsidP="00F528D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3.3. Учителя физической культуры общеобразовательных учреждений Омутнинского района, участвующие в данном конкурсе, предоставляют конкурсные материалы:</w:t>
      </w:r>
    </w:p>
    <w:p w:rsidR="00743EC0" w:rsidRPr="00B25AC0" w:rsidRDefault="00743EC0" w:rsidP="00B25A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5AC0">
        <w:rPr>
          <w:rFonts w:ascii="Times New Roman" w:hAnsi="Times New Roman"/>
          <w:sz w:val="28"/>
          <w:szCs w:val="28"/>
        </w:rPr>
        <w:t>по первому критерию - ксерокопию итогового протокола;</w:t>
      </w:r>
    </w:p>
    <w:p w:rsidR="00743EC0" w:rsidRPr="00B25AC0" w:rsidRDefault="00743EC0" w:rsidP="00B25A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5AC0">
        <w:rPr>
          <w:rFonts w:ascii="Times New Roman" w:hAnsi="Times New Roman"/>
          <w:sz w:val="28"/>
          <w:szCs w:val="28"/>
        </w:rPr>
        <w:t>по второму критерию:</w:t>
      </w:r>
    </w:p>
    <w:p w:rsidR="00743EC0" w:rsidRPr="00B25AC0" w:rsidRDefault="00743EC0" w:rsidP="00F528D2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     поселковые соревнования -  справка о проведении, заверенная поселковым советом, ксерокопия  протоколов  с подписью главного судьи; </w:t>
      </w:r>
    </w:p>
    <w:p w:rsidR="00743EC0" w:rsidRPr="00B25AC0" w:rsidRDefault="00743EC0" w:rsidP="00F528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          межпоселковые соревнования - справка о проведении, заверенная поселковым советом, на территории которого проводились соревнования, ксерокопия  протоколов  с подписью главного судьи;</w:t>
      </w:r>
    </w:p>
    <w:p w:rsidR="00743EC0" w:rsidRPr="00B25AC0" w:rsidRDefault="00743EC0" w:rsidP="00F528D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  городские соревнования - ксерокопия  протоколов с подписью главного судьи;</w:t>
      </w:r>
    </w:p>
    <w:p w:rsidR="00743EC0" w:rsidRPr="00B25AC0" w:rsidRDefault="00743EC0" w:rsidP="00F528D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  районные соревнования – ксерокопия  протоколов с подписью главного судьи.</w:t>
      </w:r>
    </w:p>
    <w:p w:rsidR="00743EC0" w:rsidRPr="00B25AC0" w:rsidRDefault="00743EC0" w:rsidP="00B25A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5AC0">
        <w:rPr>
          <w:rFonts w:ascii="Times New Roman" w:hAnsi="Times New Roman"/>
          <w:sz w:val="28"/>
          <w:szCs w:val="28"/>
        </w:rPr>
        <w:t>по третьему критерию - ксерокопия диплома или грамоты;</w:t>
      </w:r>
    </w:p>
    <w:p w:rsidR="00743EC0" w:rsidRPr="00B25AC0" w:rsidRDefault="00743EC0" w:rsidP="00B25AC0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5AC0">
        <w:rPr>
          <w:rFonts w:ascii="Times New Roman" w:hAnsi="Times New Roman"/>
          <w:sz w:val="28"/>
          <w:szCs w:val="28"/>
        </w:rPr>
        <w:t>по четвёртому критерию - ксерокопия приказа (распоряжение) о проведении соревнования.</w:t>
      </w:r>
    </w:p>
    <w:p w:rsidR="00743EC0" w:rsidRPr="00B25AC0" w:rsidRDefault="00743EC0" w:rsidP="00F528D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3.4. Экспертная оценка представленных конкурсных материалов определяет победителя и призёров конкурса.</w:t>
      </w:r>
    </w:p>
    <w:p w:rsidR="00743EC0" w:rsidRPr="00B25AC0" w:rsidRDefault="00743EC0" w:rsidP="00F528D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EC0" w:rsidRPr="00B25AC0" w:rsidRDefault="00743EC0" w:rsidP="00F528D2">
      <w:pPr>
        <w:pStyle w:val="ListParagraph"/>
        <w:numPr>
          <w:ilvl w:val="0"/>
          <w:numId w:val="6"/>
        </w:numPr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</w:rPr>
      </w:pPr>
      <w:r w:rsidRPr="00B25AC0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743EC0" w:rsidRPr="00B25AC0" w:rsidRDefault="00743EC0" w:rsidP="00F528D2">
      <w:pPr>
        <w:tabs>
          <w:tab w:val="left" w:pos="9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В районном конкурсе принимают участие учителя физической культуры общеобразовательных учреждений Омутнинского района. Стаж педагогической работы, возраст участников не ограничен.</w:t>
      </w:r>
    </w:p>
    <w:p w:rsidR="00743EC0" w:rsidRPr="00B25AC0" w:rsidRDefault="00743EC0" w:rsidP="00F528D2">
      <w:pPr>
        <w:pStyle w:val="ListParagraph"/>
        <w:numPr>
          <w:ilvl w:val="0"/>
          <w:numId w:val="6"/>
        </w:numPr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</w:rPr>
      </w:pPr>
      <w:r w:rsidRPr="00B25AC0">
        <w:rPr>
          <w:rFonts w:ascii="Times New Roman" w:hAnsi="Times New Roman"/>
          <w:b/>
          <w:sz w:val="28"/>
          <w:szCs w:val="28"/>
        </w:rPr>
        <w:t>Подведение итогов и порядок определения победителей конкурса</w:t>
      </w:r>
    </w:p>
    <w:p w:rsidR="00743EC0" w:rsidRPr="00B25AC0" w:rsidRDefault="00743EC0" w:rsidP="00F528D2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Подведение итогов осуществляется конкурсной комиссией. </w:t>
      </w:r>
    </w:p>
    <w:p w:rsidR="00743EC0" w:rsidRPr="00B25AC0" w:rsidRDefault="00743EC0" w:rsidP="009B7F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>Результаты конкурса определяются по наибольшему количеству очков, набранных по всем критериям конкурса и оформляются протоколом.</w:t>
      </w:r>
    </w:p>
    <w:p w:rsidR="00743EC0" w:rsidRPr="00B25AC0" w:rsidRDefault="00743EC0" w:rsidP="00F528D2">
      <w:pPr>
        <w:tabs>
          <w:tab w:val="left" w:pos="96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743EC0" w:rsidRPr="00B25AC0" w:rsidRDefault="00743EC0" w:rsidP="00F528D2">
      <w:pPr>
        <w:pStyle w:val="ListParagraph"/>
        <w:numPr>
          <w:ilvl w:val="0"/>
          <w:numId w:val="6"/>
        </w:numPr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</w:rPr>
      </w:pPr>
      <w:r w:rsidRPr="00B25AC0">
        <w:rPr>
          <w:rFonts w:ascii="Times New Roman" w:hAnsi="Times New Roman"/>
          <w:b/>
          <w:sz w:val="28"/>
          <w:szCs w:val="28"/>
        </w:rPr>
        <w:t>Награждение</w:t>
      </w:r>
    </w:p>
    <w:p w:rsidR="00743EC0" w:rsidRPr="00B25AC0" w:rsidRDefault="00743EC0" w:rsidP="008F18F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25AC0">
        <w:rPr>
          <w:rFonts w:ascii="Times New Roman" w:hAnsi="Times New Roman"/>
          <w:sz w:val="28"/>
          <w:szCs w:val="28"/>
        </w:rPr>
        <w:t xml:space="preserve">Победители и призёры конкурса награждаются дипломами администрации Омутнинского района. </w:t>
      </w:r>
    </w:p>
    <w:p w:rsidR="00743EC0" w:rsidRDefault="00743EC0" w:rsidP="008F18FB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3EC0" w:rsidRPr="0054353F" w:rsidRDefault="00743EC0" w:rsidP="009B7FC5">
      <w:pPr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</w:p>
    <w:sectPr w:rsidR="00743EC0" w:rsidRPr="0054353F" w:rsidSect="00B25AC0">
      <w:headerReference w:type="even" r:id="rId7"/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C0" w:rsidRDefault="00743EC0">
      <w:r>
        <w:separator/>
      </w:r>
    </w:p>
  </w:endnote>
  <w:endnote w:type="continuationSeparator" w:id="1">
    <w:p w:rsidR="00743EC0" w:rsidRDefault="0074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C0" w:rsidRDefault="00743EC0">
      <w:r>
        <w:separator/>
      </w:r>
    </w:p>
  </w:footnote>
  <w:footnote w:type="continuationSeparator" w:id="1">
    <w:p w:rsidR="00743EC0" w:rsidRDefault="00743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C0" w:rsidRDefault="00743EC0" w:rsidP="00517E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EC0" w:rsidRDefault="00743E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C0" w:rsidRDefault="00743EC0" w:rsidP="00517E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43EC0" w:rsidRDefault="00743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20F"/>
    <w:multiLevelType w:val="multilevel"/>
    <w:tmpl w:val="8A44F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0226C86"/>
    <w:multiLevelType w:val="hybridMultilevel"/>
    <w:tmpl w:val="601A3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545885"/>
    <w:multiLevelType w:val="hybridMultilevel"/>
    <w:tmpl w:val="64B4CB62"/>
    <w:lvl w:ilvl="0" w:tplc="92DCA872">
      <w:start w:val="1"/>
      <w:numFmt w:val="decimal"/>
      <w:lvlText w:val="%1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A845AB"/>
    <w:multiLevelType w:val="hybridMultilevel"/>
    <w:tmpl w:val="7D26AA78"/>
    <w:lvl w:ilvl="0" w:tplc="55F2A86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BA4161"/>
    <w:multiLevelType w:val="hybridMultilevel"/>
    <w:tmpl w:val="AC0A9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C36C3A"/>
    <w:multiLevelType w:val="hybridMultilevel"/>
    <w:tmpl w:val="824C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E456C6"/>
    <w:multiLevelType w:val="hybridMultilevel"/>
    <w:tmpl w:val="2474E764"/>
    <w:lvl w:ilvl="0" w:tplc="0419000F">
      <w:start w:val="1"/>
      <w:numFmt w:val="decimal"/>
      <w:lvlText w:val="%1."/>
      <w:lvlJc w:val="left"/>
      <w:pPr>
        <w:ind w:left="3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42F"/>
    <w:rsid w:val="00056701"/>
    <w:rsid w:val="00073745"/>
    <w:rsid w:val="000C2C53"/>
    <w:rsid w:val="000F4BF8"/>
    <w:rsid w:val="0011734B"/>
    <w:rsid w:val="00142633"/>
    <w:rsid w:val="001854B5"/>
    <w:rsid w:val="001B6C17"/>
    <w:rsid w:val="001F663E"/>
    <w:rsid w:val="00222043"/>
    <w:rsid w:val="00232285"/>
    <w:rsid w:val="002538C6"/>
    <w:rsid w:val="00260C93"/>
    <w:rsid w:val="00292C8F"/>
    <w:rsid w:val="002A1812"/>
    <w:rsid w:val="002B0AAB"/>
    <w:rsid w:val="002E2386"/>
    <w:rsid w:val="00315346"/>
    <w:rsid w:val="00340811"/>
    <w:rsid w:val="003B036C"/>
    <w:rsid w:val="003C0C37"/>
    <w:rsid w:val="003E5F88"/>
    <w:rsid w:val="00417FA1"/>
    <w:rsid w:val="00481A0D"/>
    <w:rsid w:val="00486877"/>
    <w:rsid w:val="00510E13"/>
    <w:rsid w:val="00511ABA"/>
    <w:rsid w:val="00517E7D"/>
    <w:rsid w:val="0054353F"/>
    <w:rsid w:val="0055341E"/>
    <w:rsid w:val="005B724F"/>
    <w:rsid w:val="0062180F"/>
    <w:rsid w:val="006A171A"/>
    <w:rsid w:val="006A6614"/>
    <w:rsid w:val="00703F22"/>
    <w:rsid w:val="00743EC0"/>
    <w:rsid w:val="00753236"/>
    <w:rsid w:val="007903D2"/>
    <w:rsid w:val="007D349A"/>
    <w:rsid w:val="007D69CF"/>
    <w:rsid w:val="007E1533"/>
    <w:rsid w:val="00805D02"/>
    <w:rsid w:val="00815CF2"/>
    <w:rsid w:val="0082595C"/>
    <w:rsid w:val="00843603"/>
    <w:rsid w:val="008601AD"/>
    <w:rsid w:val="008B7D10"/>
    <w:rsid w:val="008F18FB"/>
    <w:rsid w:val="008F2072"/>
    <w:rsid w:val="00920762"/>
    <w:rsid w:val="00952B37"/>
    <w:rsid w:val="00963E3E"/>
    <w:rsid w:val="00980F21"/>
    <w:rsid w:val="009B55DD"/>
    <w:rsid w:val="009B7FC5"/>
    <w:rsid w:val="00A54527"/>
    <w:rsid w:val="00A66FA8"/>
    <w:rsid w:val="00A94772"/>
    <w:rsid w:val="00AA3170"/>
    <w:rsid w:val="00AB2EA2"/>
    <w:rsid w:val="00AD66DE"/>
    <w:rsid w:val="00AF442F"/>
    <w:rsid w:val="00B25AC0"/>
    <w:rsid w:val="00B356C1"/>
    <w:rsid w:val="00B70023"/>
    <w:rsid w:val="00BE2D9C"/>
    <w:rsid w:val="00C01243"/>
    <w:rsid w:val="00C4503C"/>
    <w:rsid w:val="00C500CD"/>
    <w:rsid w:val="00CC39D8"/>
    <w:rsid w:val="00D05B2D"/>
    <w:rsid w:val="00D81974"/>
    <w:rsid w:val="00DA1A51"/>
    <w:rsid w:val="00E043BC"/>
    <w:rsid w:val="00E3692C"/>
    <w:rsid w:val="00E94D5B"/>
    <w:rsid w:val="00ED4C19"/>
    <w:rsid w:val="00F16088"/>
    <w:rsid w:val="00F40BFF"/>
    <w:rsid w:val="00F528D2"/>
    <w:rsid w:val="00FB194D"/>
    <w:rsid w:val="00FD45B7"/>
    <w:rsid w:val="00FE48FB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442F"/>
  </w:style>
  <w:style w:type="paragraph" w:styleId="ListParagraph">
    <w:name w:val="List Paragraph"/>
    <w:basedOn w:val="Normal"/>
    <w:uiPriority w:val="99"/>
    <w:qFormat/>
    <w:rsid w:val="00B70023"/>
    <w:pPr>
      <w:ind w:left="720"/>
      <w:contextualSpacing/>
    </w:pPr>
  </w:style>
  <w:style w:type="table" w:styleId="TableGrid">
    <w:name w:val="Table Grid"/>
    <w:basedOn w:val="TableNormal"/>
    <w:uiPriority w:val="99"/>
    <w:rsid w:val="00A947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28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34B"/>
    <w:rPr>
      <w:rFonts w:cs="Times New Roman"/>
    </w:rPr>
  </w:style>
  <w:style w:type="character" w:styleId="PageNumber">
    <w:name w:val="page number"/>
    <w:basedOn w:val="DefaultParagraphFont"/>
    <w:uiPriority w:val="99"/>
    <w:rsid w:val="00F528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612</Words>
  <Characters>3492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User</cp:lastModifiedBy>
  <cp:revision>5</cp:revision>
  <cp:lastPrinted>2015-09-03T11:08:00Z</cp:lastPrinted>
  <dcterms:created xsi:type="dcterms:W3CDTF">2015-09-02T08:21:00Z</dcterms:created>
  <dcterms:modified xsi:type="dcterms:W3CDTF">2015-09-03T11:09:00Z</dcterms:modified>
</cp:coreProperties>
</file>