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34" w:rsidRDefault="00795834" w:rsidP="00F76F1B">
      <w:pPr>
        <w:ind w:left="456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95834" w:rsidRDefault="00795834" w:rsidP="00F76F1B">
      <w:pPr>
        <w:ind w:left="4560"/>
        <w:rPr>
          <w:sz w:val="28"/>
          <w:szCs w:val="28"/>
        </w:rPr>
      </w:pPr>
    </w:p>
    <w:p w:rsidR="00795834" w:rsidRDefault="00795834" w:rsidP="00F76F1B">
      <w:pPr>
        <w:ind w:left="456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95834" w:rsidRDefault="00795834" w:rsidP="00F76F1B">
      <w:pPr>
        <w:ind w:left="4560"/>
        <w:rPr>
          <w:sz w:val="28"/>
          <w:szCs w:val="28"/>
        </w:rPr>
      </w:pPr>
    </w:p>
    <w:p w:rsidR="00795834" w:rsidRPr="004E7219" w:rsidRDefault="00795834" w:rsidP="00F76F1B">
      <w:pPr>
        <w:ind w:left="4560"/>
        <w:rPr>
          <w:sz w:val="28"/>
          <w:szCs w:val="28"/>
        </w:rPr>
      </w:pPr>
      <w:r>
        <w:rPr>
          <w:sz w:val="28"/>
          <w:szCs w:val="28"/>
        </w:rPr>
        <w:t>п</w:t>
      </w:r>
      <w:r w:rsidRPr="004E7219">
        <w:rPr>
          <w:sz w:val="28"/>
          <w:szCs w:val="28"/>
        </w:rPr>
        <w:t>остановлением администрации</w:t>
      </w:r>
    </w:p>
    <w:p w:rsidR="00795834" w:rsidRPr="004E7219" w:rsidRDefault="00795834" w:rsidP="00F76F1B">
      <w:pPr>
        <w:ind w:left="4560"/>
        <w:rPr>
          <w:sz w:val="28"/>
          <w:szCs w:val="28"/>
        </w:rPr>
      </w:pPr>
      <w:r w:rsidRPr="004E7219">
        <w:rPr>
          <w:sz w:val="28"/>
          <w:szCs w:val="28"/>
        </w:rPr>
        <w:t>муниципального образования</w:t>
      </w:r>
    </w:p>
    <w:p w:rsidR="00795834" w:rsidRPr="004E7219" w:rsidRDefault="00795834" w:rsidP="00F76F1B">
      <w:pPr>
        <w:ind w:left="4560"/>
        <w:rPr>
          <w:sz w:val="28"/>
          <w:szCs w:val="28"/>
        </w:rPr>
      </w:pPr>
      <w:r w:rsidRPr="004E7219">
        <w:rPr>
          <w:sz w:val="28"/>
          <w:szCs w:val="28"/>
        </w:rPr>
        <w:t>Омутнинский муниципальный ра</w:t>
      </w:r>
      <w:r w:rsidRPr="004E7219">
        <w:rPr>
          <w:sz w:val="28"/>
          <w:szCs w:val="28"/>
        </w:rPr>
        <w:t>й</w:t>
      </w:r>
      <w:r w:rsidRPr="004E7219">
        <w:rPr>
          <w:sz w:val="28"/>
          <w:szCs w:val="28"/>
        </w:rPr>
        <w:t>он</w:t>
      </w:r>
    </w:p>
    <w:p w:rsidR="00795834" w:rsidRPr="004E7219" w:rsidRDefault="00795834" w:rsidP="00F76F1B">
      <w:pPr>
        <w:ind w:left="4560"/>
        <w:rPr>
          <w:sz w:val="28"/>
          <w:szCs w:val="28"/>
        </w:rPr>
      </w:pPr>
      <w:r w:rsidRPr="004E7219">
        <w:rPr>
          <w:sz w:val="28"/>
          <w:szCs w:val="28"/>
        </w:rPr>
        <w:t>Кировской области</w:t>
      </w:r>
    </w:p>
    <w:p w:rsidR="00795834" w:rsidRDefault="00795834" w:rsidP="00F76F1B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от     29.04.2016      </w:t>
      </w:r>
      <w:r w:rsidRPr="004E72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450</w:t>
      </w:r>
    </w:p>
    <w:p w:rsidR="00795834" w:rsidRPr="007A5D94" w:rsidRDefault="00795834" w:rsidP="0013732B">
      <w:pPr>
        <w:ind w:firstLine="720"/>
        <w:jc w:val="center"/>
        <w:rPr>
          <w:sz w:val="28"/>
          <w:szCs w:val="28"/>
        </w:rPr>
      </w:pPr>
    </w:p>
    <w:p w:rsidR="00795834" w:rsidRPr="007A5D94" w:rsidRDefault="00795834" w:rsidP="0013732B">
      <w:pPr>
        <w:ind w:firstLine="720"/>
        <w:jc w:val="center"/>
        <w:rPr>
          <w:sz w:val="28"/>
          <w:szCs w:val="28"/>
        </w:rPr>
      </w:pPr>
    </w:p>
    <w:p w:rsidR="00795834" w:rsidRDefault="00795834" w:rsidP="0013732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95834" w:rsidRDefault="00795834" w:rsidP="008477FE">
      <w:pPr>
        <w:ind w:firstLine="72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Порядке </w:t>
      </w:r>
      <w:r>
        <w:rPr>
          <w:b/>
          <w:bCs/>
          <w:sz w:val="28"/>
          <w:szCs w:val="28"/>
          <w:lang w:eastAsia="en-US"/>
        </w:rPr>
        <w:t>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</w:p>
    <w:p w:rsidR="00795834" w:rsidRPr="003A083A" w:rsidRDefault="00795834" w:rsidP="0017029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95834" w:rsidRDefault="00795834" w:rsidP="00273A81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2.5 раздела 2 «Порядок финансового обеспечения выполнения муниципального задания на оказание муниципальных услуг (выполнение работ)» слово «предусматривается» заменить словом «предусматриваются», после слов «в том числе» дополнить словами «сроки и объемы перечисления субсидии на финансовое обеспечение выполнения муниципального задания».</w:t>
      </w:r>
    </w:p>
    <w:p w:rsidR="00795834" w:rsidRPr="00E4543C" w:rsidRDefault="00795834" w:rsidP="00F90EA7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95834" w:rsidRPr="00E4543C" w:rsidSect="00F76F1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34" w:rsidRDefault="00795834" w:rsidP="009865A6">
      <w:r>
        <w:separator/>
      </w:r>
    </w:p>
  </w:endnote>
  <w:endnote w:type="continuationSeparator" w:id="0">
    <w:p w:rsidR="00795834" w:rsidRDefault="00795834" w:rsidP="0098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34" w:rsidRDefault="00795834" w:rsidP="009865A6">
      <w:r>
        <w:separator/>
      </w:r>
    </w:p>
  </w:footnote>
  <w:footnote w:type="continuationSeparator" w:id="0">
    <w:p w:rsidR="00795834" w:rsidRDefault="00795834" w:rsidP="0098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34" w:rsidRDefault="0079583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5834" w:rsidRDefault="00795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47C"/>
    <w:multiLevelType w:val="hybridMultilevel"/>
    <w:tmpl w:val="057258B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3DAD4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32B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1DDD"/>
    <w:rsid w:val="0004215B"/>
    <w:rsid w:val="00042168"/>
    <w:rsid w:val="00044430"/>
    <w:rsid w:val="000445BD"/>
    <w:rsid w:val="00045190"/>
    <w:rsid w:val="0004537B"/>
    <w:rsid w:val="00045C49"/>
    <w:rsid w:val="0004709B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171"/>
    <w:rsid w:val="00060A7A"/>
    <w:rsid w:val="00060E25"/>
    <w:rsid w:val="00061088"/>
    <w:rsid w:val="00061DDE"/>
    <w:rsid w:val="00061F22"/>
    <w:rsid w:val="0006275E"/>
    <w:rsid w:val="0006312C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0E0"/>
    <w:rsid w:val="00120D55"/>
    <w:rsid w:val="001210AD"/>
    <w:rsid w:val="00123027"/>
    <w:rsid w:val="001232DA"/>
    <w:rsid w:val="00123C28"/>
    <w:rsid w:val="00123E40"/>
    <w:rsid w:val="001247DF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32B"/>
    <w:rsid w:val="00137894"/>
    <w:rsid w:val="00137CF4"/>
    <w:rsid w:val="00141410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029A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11C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6B96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B94"/>
    <w:rsid w:val="00232F1E"/>
    <w:rsid w:val="00232F89"/>
    <w:rsid w:val="002334C5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4D42"/>
    <w:rsid w:val="00245598"/>
    <w:rsid w:val="00246327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3A81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A3A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1BB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5D42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28FD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8AE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083A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6CE"/>
    <w:rsid w:val="003A6E27"/>
    <w:rsid w:val="003A716A"/>
    <w:rsid w:val="003A730C"/>
    <w:rsid w:val="003A7AD3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125E"/>
    <w:rsid w:val="003E1AB0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118"/>
    <w:rsid w:val="003F07E5"/>
    <w:rsid w:val="003F0F27"/>
    <w:rsid w:val="003F1592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580D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6760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219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39EB"/>
    <w:rsid w:val="00524FA2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C07"/>
    <w:rsid w:val="00617F5A"/>
    <w:rsid w:val="00617FF3"/>
    <w:rsid w:val="00620232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1EA"/>
    <w:rsid w:val="0063137A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0C4"/>
    <w:rsid w:val="006A136F"/>
    <w:rsid w:val="006A151B"/>
    <w:rsid w:val="006A19E9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14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2EF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5C02"/>
    <w:rsid w:val="007867ED"/>
    <w:rsid w:val="00786EBC"/>
    <w:rsid w:val="007878D5"/>
    <w:rsid w:val="0078794C"/>
    <w:rsid w:val="00790C8F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834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5D94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6BFF"/>
    <w:rsid w:val="007B762F"/>
    <w:rsid w:val="007B7DE4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4C43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7FE"/>
    <w:rsid w:val="00847A60"/>
    <w:rsid w:val="00850283"/>
    <w:rsid w:val="008507A7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877"/>
    <w:rsid w:val="00865D11"/>
    <w:rsid w:val="00866E69"/>
    <w:rsid w:val="008675B1"/>
    <w:rsid w:val="008714B7"/>
    <w:rsid w:val="00872762"/>
    <w:rsid w:val="00872822"/>
    <w:rsid w:val="00872B48"/>
    <w:rsid w:val="0087382F"/>
    <w:rsid w:val="00873C51"/>
    <w:rsid w:val="00874A7E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636"/>
    <w:rsid w:val="008A4D6F"/>
    <w:rsid w:val="008A4F0D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B7C77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E78"/>
    <w:rsid w:val="00902167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64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074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124"/>
    <w:rsid w:val="0097125B"/>
    <w:rsid w:val="009717F7"/>
    <w:rsid w:val="0097197C"/>
    <w:rsid w:val="00971980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65A6"/>
    <w:rsid w:val="00987140"/>
    <w:rsid w:val="0098738F"/>
    <w:rsid w:val="00987D3C"/>
    <w:rsid w:val="00987FA7"/>
    <w:rsid w:val="00990335"/>
    <w:rsid w:val="009903FF"/>
    <w:rsid w:val="00991003"/>
    <w:rsid w:val="00991A5C"/>
    <w:rsid w:val="00992194"/>
    <w:rsid w:val="00992659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DAB"/>
    <w:rsid w:val="009D1088"/>
    <w:rsid w:val="009D16AF"/>
    <w:rsid w:val="009D1782"/>
    <w:rsid w:val="009D205A"/>
    <w:rsid w:val="009D2244"/>
    <w:rsid w:val="009D255D"/>
    <w:rsid w:val="009D2DA4"/>
    <w:rsid w:val="009D2E57"/>
    <w:rsid w:val="009D3056"/>
    <w:rsid w:val="009D44EA"/>
    <w:rsid w:val="009D48E8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0971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2573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2BD"/>
    <w:rsid w:val="00A21907"/>
    <w:rsid w:val="00A222FF"/>
    <w:rsid w:val="00A2299F"/>
    <w:rsid w:val="00A22BA0"/>
    <w:rsid w:val="00A23102"/>
    <w:rsid w:val="00A23344"/>
    <w:rsid w:val="00A250B7"/>
    <w:rsid w:val="00A255CA"/>
    <w:rsid w:val="00A25E5F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B04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0023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A3C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64A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BAE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1A5B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183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F1"/>
    <w:rsid w:val="00C7293A"/>
    <w:rsid w:val="00C72CA9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1C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5215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12B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CB5"/>
    <w:rsid w:val="00D425DF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61C"/>
    <w:rsid w:val="00D759EC"/>
    <w:rsid w:val="00D763E9"/>
    <w:rsid w:val="00D7698B"/>
    <w:rsid w:val="00D76BF6"/>
    <w:rsid w:val="00D77395"/>
    <w:rsid w:val="00D77404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4C4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C771D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356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23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1031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43C"/>
    <w:rsid w:val="00E45746"/>
    <w:rsid w:val="00E45AC0"/>
    <w:rsid w:val="00E46757"/>
    <w:rsid w:val="00E47922"/>
    <w:rsid w:val="00E503A6"/>
    <w:rsid w:val="00E5096C"/>
    <w:rsid w:val="00E51FE4"/>
    <w:rsid w:val="00E52BF3"/>
    <w:rsid w:val="00E53CBE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3FC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4B7B"/>
    <w:rsid w:val="00F050D2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532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27A29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2D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6F1B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0EA7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7E7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2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3C"/>
    <w:pPr>
      <w:ind w:left="720"/>
    </w:pPr>
  </w:style>
  <w:style w:type="paragraph" w:styleId="Header">
    <w:name w:val="header"/>
    <w:basedOn w:val="Normal"/>
    <w:link w:val="HeaderChar"/>
    <w:uiPriority w:val="99"/>
    <w:rsid w:val="009865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5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865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5A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B04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rsid w:val="007A5D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104</Words>
  <Characters>596</Characters>
  <Application>Microsoft Office Outlook</Application>
  <DocSecurity>0</DocSecurity>
  <Lines>0</Lines>
  <Paragraphs>0</Paragraphs>
  <ScaleCrop>false</ScaleCrop>
  <Company>Кировская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artemeva</dc:creator>
  <cp:keywords/>
  <dc:description/>
  <cp:lastModifiedBy>Чайка Н.В.</cp:lastModifiedBy>
  <cp:revision>7</cp:revision>
  <cp:lastPrinted>2016-05-05T09:35:00Z</cp:lastPrinted>
  <dcterms:created xsi:type="dcterms:W3CDTF">2016-03-18T08:49:00Z</dcterms:created>
  <dcterms:modified xsi:type="dcterms:W3CDTF">2016-05-05T09:35:00Z</dcterms:modified>
</cp:coreProperties>
</file>