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AA" w:rsidRPr="00683ED1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D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CA46AA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A46AA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A46AA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A46AA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A46AA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46AA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Омутнинский муниципальный </w:t>
      </w:r>
    </w:p>
    <w:p w:rsidR="00CA46AA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Кировской области </w:t>
      </w:r>
    </w:p>
    <w:p w:rsidR="00CA46AA" w:rsidRDefault="00CA46AA" w:rsidP="003A7414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29.09.2016 № 293</w:t>
      </w:r>
    </w:p>
    <w:p w:rsidR="00CA46AA" w:rsidRPr="002F359E" w:rsidRDefault="00CA46AA" w:rsidP="003A7414">
      <w:pPr>
        <w:rPr>
          <w:sz w:val="28"/>
          <w:szCs w:val="28"/>
        </w:rPr>
      </w:pPr>
    </w:p>
    <w:p w:rsidR="00CA46AA" w:rsidRPr="002F359E" w:rsidRDefault="00CA46AA" w:rsidP="003A7414">
      <w:pPr>
        <w:rPr>
          <w:sz w:val="28"/>
          <w:szCs w:val="28"/>
        </w:rPr>
      </w:pPr>
    </w:p>
    <w:p w:rsidR="00CA46AA" w:rsidRDefault="00CA46AA" w:rsidP="003A7414">
      <w:pPr>
        <w:jc w:val="center"/>
        <w:rPr>
          <w:b/>
          <w:bCs/>
          <w:sz w:val="28"/>
          <w:szCs w:val="28"/>
        </w:rPr>
      </w:pPr>
    </w:p>
    <w:p w:rsidR="00CA46AA" w:rsidRDefault="00CA46AA" w:rsidP="003A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A46AA" w:rsidRDefault="00CA46AA" w:rsidP="003A7414">
      <w:pPr>
        <w:jc w:val="center"/>
        <w:rPr>
          <w:sz w:val="28"/>
          <w:szCs w:val="28"/>
        </w:rPr>
      </w:pPr>
      <w:r>
        <w:rPr>
          <w:sz w:val="28"/>
          <w:szCs w:val="28"/>
        </w:rPr>
        <w:t>жюри муниципального конкурса</w:t>
      </w:r>
      <w:r w:rsidRPr="002B1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парикмахерского искусства </w:t>
      </w:r>
    </w:p>
    <w:p w:rsidR="00CA46AA" w:rsidRDefault="00CA46AA" w:rsidP="003A7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«Мир красоты» </w:t>
      </w:r>
    </w:p>
    <w:p w:rsidR="00CA46AA" w:rsidRDefault="00CA46AA" w:rsidP="003A741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140"/>
        <w:gridCol w:w="360"/>
        <w:gridCol w:w="4872"/>
      </w:tblGrid>
      <w:tr w:rsidR="00CA46AA" w:rsidRPr="002A18A6" w:rsidTr="0089455C">
        <w:tc>
          <w:tcPr>
            <w:tcW w:w="4140" w:type="dxa"/>
          </w:tcPr>
          <w:p w:rsidR="00CA46AA" w:rsidRPr="0089455C" w:rsidRDefault="00CA46AA" w:rsidP="005F24E8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ШОРИНА</w:t>
            </w:r>
          </w:p>
          <w:p w:rsidR="00CA46AA" w:rsidRPr="0089455C" w:rsidRDefault="00CA46AA" w:rsidP="005F24E8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 xml:space="preserve">Татьяна Николаевна </w:t>
            </w:r>
          </w:p>
          <w:p w:rsidR="00CA46AA" w:rsidRPr="0089455C" w:rsidRDefault="00CA46AA" w:rsidP="005F24E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A46AA" w:rsidRPr="0089455C" w:rsidRDefault="00CA46AA" w:rsidP="0089455C">
            <w:pPr>
              <w:jc w:val="right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CA46AA" w:rsidRPr="0089455C" w:rsidRDefault="00CA46AA" w:rsidP="0089455C">
            <w:pPr>
              <w:jc w:val="both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заместитель главы администрации Омутнинского района по экономике, заведующая отделом экономики,</w:t>
            </w:r>
          </w:p>
          <w:p w:rsidR="00CA46AA" w:rsidRPr="0089455C" w:rsidRDefault="00CA46AA" w:rsidP="0089455C">
            <w:pPr>
              <w:jc w:val="both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председатель жюри;</w:t>
            </w:r>
          </w:p>
        </w:tc>
      </w:tr>
      <w:tr w:rsidR="00CA46AA" w:rsidRPr="002A18A6" w:rsidTr="0089455C">
        <w:tc>
          <w:tcPr>
            <w:tcW w:w="4140" w:type="dxa"/>
          </w:tcPr>
          <w:p w:rsidR="00CA46AA" w:rsidRPr="0089455C" w:rsidRDefault="00CA46AA" w:rsidP="00430C63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СЕМЕНОВЫХ</w:t>
            </w:r>
          </w:p>
          <w:p w:rsidR="00CA46AA" w:rsidRPr="0089455C" w:rsidRDefault="00CA46AA" w:rsidP="00430C63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 xml:space="preserve">Евгений Викторович </w:t>
            </w:r>
          </w:p>
          <w:p w:rsidR="00CA46AA" w:rsidRPr="0089455C" w:rsidRDefault="00CA46AA" w:rsidP="005F24E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A46AA" w:rsidRPr="0089455C" w:rsidRDefault="00CA46AA" w:rsidP="0089455C">
            <w:pPr>
              <w:jc w:val="right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CA46AA" w:rsidRPr="0089455C" w:rsidRDefault="00CA46AA" w:rsidP="0089455C">
            <w:pPr>
              <w:adjustRightInd w:val="0"/>
              <w:jc w:val="both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председатель Координационного совета по развитию предпринимательства в Омутнинском районе, заместитель председателя жюри (по согласованию);</w:t>
            </w:r>
          </w:p>
        </w:tc>
      </w:tr>
      <w:tr w:rsidR="00CA46AA" w:rsidRPr="002A18A6" w:rsidTr="0089455C">
        <w:tc>
          <w:tcPr>
            <w:tcW w:w="4140" w:type="dxa"/>
          </w:tcPr>
          <w:p w:rsidR="00CA46AA" w:rsidRPr="0089455C" w:rsidRDefault="00CA46AA" w:rsidP="005F24E8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НОВОСЕЛОВА</w:t>
            </w:r>
          </w:p>
          <w:p w:rsidR="00CA46AA" w:rsidRPr="0089455C" w:rsidRDefault="00CA46AA" w:rsidP="005F24E8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60" w:type="dxa"/>
          </w:tcPr>
          <w:p w:rsidR="00CA46AA" w:rsidRPr="0089455C" w:rsidRDefault="00CA46AA" w:rsidP="0089455C">
            <w:pPr>
              <w:jc w:val="right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CA46AA" w:rsidRPr="0089455C" w:rsidRDefault="00CA46AA" w:rsidP="008F330F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заведующая отделом потребительского рынка товаров, услуг и защиты прав потребителей администрации Омутнинского района, секретарь жюри;</w:t>
            </w:r>
          </w:p>
        </w:tc>
      </w:tr>
      <w:tr w:rsidR="00CA46AA" w:rsidRPr="002A18A6" w:rsidTr="0089455C">
        <w:tc>
          <w:tcPr>
            <w:tcW w:w="4140" w:type="dxa"/>
          </w:tcPr>
          <w:p w:rsidR="00CA46AA" w:rsidRPr="0089455C" w:rsidRDefault="00CA46AA" w:rsidP="00906F3A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 xml:space="preserve">Члены жюри: </w:t>
            </w:r>
          </w:p>
        </w:tc>
        <w:tc>
          <w:tcPr>
            <w:tcW w:w="360" w:type="dxa"/>
          </w:tcPr>
          <w:p w:rsidR="00CA46AA" w:rsidRPr="0089455C" w:rsidRDefault="00CA46AA" w:rsidP="008945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A46AA" w:rsidRPr="0089455C" w:rsidRDefault="00CA46AA" w:rsidP="0089455C">
            <w:pPr>
              <w:jc w:val="both"/>
              <w:rPr>
                <w:sz w:val="28"/>
                <w:szCs w:val="28"/>
              </w:rPr>
            </w:pPr>
          </w:p>
          <w:p w:rsidR="00CA46AA" w:rsidRPr="0089455C" w:rsidRDefault="00CA46AA" w:rsidP="0089455C">
            <w:pPr>
              <w:jc w:val="both"/>
              <w:rPr>
                <w:sz w:val="28"/>
                <w:szCs w:val="28"/>
              </w:rPr>
            </w:pPr>
          </w:p>
        </w:tc>
      </w:tr>
      <w:tr w:rsidR="00CA46AA" w:rsidRPr="002A18A6" w:rsidTr="0089455C">
        <w:tc>
          <w:tcPr>
            <w:tcW w:w="4140" w:type="dxa"/>
          </w:tcPr>
          <w:p w:rsidR="00CA46AA" w:rsidRPr="0089455C" w:rsidRDefault="00CA46AA" w:rsidP="005F24E8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КАРЬГИНА</w:t>
            </w:r>
          </w:p>
          <w:p w:rsidR="00CA46AA" w:rsidRPr="0089455C" w:rsidRDefault="00CA46AA" w:rsidP="005F24E8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360" w:type="dxa"/>
          </w:tcPr>
          <w:p w:rsidR="00CA46AA" w:rsidRPr="0089455C" w:rsidRDefault="00CA46AA" w:rsidP="0089455C">
            <w:pPr>
              <w:jc w:val="right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CA46AA" w:rsidRPr="0089455C" w:rsidRDefault="00CA46AA" w:rsidP="005F24E8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директор Омутнинского фонда поддержки малого и среднего предпринимательства «Бизнес – Центр» (по согласованию);</w:t>
            </w:r>
          </w:p>
        </w:tc>
      </w:tr>
      <w:tr w:rsidR="00CA46AA" w:rsidRPr="002A18A6" w:rsidTr="0089455C">
        <w:tc>
          <w:tcPr>
            <w:tcW w:w="4140" w:type="dxa"/>
          </w:tcPr>
          <w:p w:rsidR="00CA46AA" w:rsidRPr="0089455C" w:rsidRDefault="00CA46AA" w:rsidP="005F24E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A46AA" w:rsidRPr="0089455C" w:rsidRDefault="00CA46AA" w:rsidP="0089455C">
            <w:pPr>
              <w:jc w:val="right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CA46AA" w:rsidRPr="0089455C" w:rsidRDefault="00CA46AA" w:rsidP="00430C63">
            <w:pPr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представитель международного учебного центра «КРАСОТА profi», (по согласованию);</w:t>
            </w:r>
          </w:p>
        </w:tc>
      </w:tr>
      <w:tr w:rsidR="00CA46AA" w:rsidRPr="002A18A6" w:rsidTr="0089455C">
        <w:tc>
          <w:tcPr>
            <w:tcW w:w="4140" w:type="dxa"/>
          </w:tcPr>
          <w:p w:rsidR="00CA46AA" w:rsidRPr="0089455C" w:rsidRDefault="00CA46AA" w:rsidP="005F24E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A46AA" w:rsidRPr="0089455C" w:rsidRDefault="00CA46AA" w:rsidP="0089455C">
            <w:pPr>
              <w:jc w:val="right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CA46AA" w:rsidRPr="0089455C" w:rsidRDefault="00CA46AA" w:rsidP="0089455C">
            <w:pPr>
              <w:adjustRightInd w:val="0"/>
              <w:jc w:val="both"/>
              <w:rPr>
                <w:sz w:val="28"/>
                <w:szCs w:val="28"/>
              </w:rPr>
            </w:pPr>
            <w:r w:rsidRPr="0089455C">
              <w:rPr>
                <w:sz w:val="28"/>
                <w:szCs w:val="28"/>
              </w:rPr>
              <w:t>представитель учебного центра «Академия красоты», (по согласованию).</w:t>
            </w:r>
          </w:p>
        </w:tc>
      </w:tr>
    </w:tbl>
    <w:p w:rsidR="00CA46AA" w:rsidRDefault="00CA46AA" w:rsidP="003A7414">
      <w:pPr>
        <w:jc w:val="center"/>
        <w:rPr>
          <w:b/>
          <w:sz w:val="28"/>
          <w:szCs w:val="28"/>
        </w:rPr>
      </w:pPr>
    </w:p>
    <w:p w:rsidR="00CA46AA" w:rsidRPr="007840F5" w:rsidRDefault="00CA46AA" w:rsidP="003A7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Pr="007840F5">
        <w:rPr>
          <w:b/>
          <w:sz w:val="28"/>
          <w:szCs w:val="28"/>
        </w:rPr>
        <w:t xml:space="preserve"> </w:t>
      </w:r>
    </w:p>
    <w:p w:rsidR="00CA46AA" w:rsidRDefault="00CA46AA">
      <w:bookmarkStart w:id="1" w:name="_GoBack"/>
      <w:bookmarkEnd w:id="1"/>
    </w:p>
    <w:sectPr w:rsidR="00CA46AA" w:rsidSect="009D19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AA" w:rsidRDefault="00CA46AA">
      <w:r>
        <w:separator/>
      </w:r>
    </w:p>
  </w:endnote>
  <w:endnote w:type="continuationSeparator" w:id="0">
    <w:p w:rsidR="00CA46AA" w:rsidRDefault="00CA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AA" w:rsidRDefault="00CA46AA">
      <w:r>
        <w:separator/>
      </w:r>
    </w:p>
  </w:footnote>
  <w:footnote w:type="continuationSeparator" w:id="0">
    <w:p w:rsidR="00CA46AA" w:rsidRDefault="00CA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AA" w:rsidRDefault="00CA46A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A46AA" w:rsidRDefault="00CA46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14"/>
    <w:rsid w:val="00096299"/>
    <w:rsid w:val="00151AB7"/>
    <w:rsid w:val="001559C6"/>
    <w:rsid w:val="001E40FC"/>
    <w:rsid w:val="002152B7"/>
    <w:rsid w:val="002A18A6"/>
    <w:rsid w:val="002B1479"/>
    <w:rsid w:val="002F359E"/>
    <w:rsid w:val="00382BFB"/>
    <w:rsid w:val="003A7414"/>
    <w:rsid w:val="003E31ED"/>
    <w:rsid w:val="00430C63"/>
    <w:rsid w:val="004724DA"/>
    <w:rsid w:val="005F24E8"/>
    <w:rsid w:val="00607B82"/>
    <w:rsid w:val="00683ED1"/>
    <w:rsid w:val="00685118"/>
    <w:rsid w:val="006D7E57"/>
    <w:rsid w:val="007840F5"/>
    <w:rsid w:val="0089455C"/>
    <w:rsid w:val="008F330F"/>
    <w:rsid w:val="00906F3A"/>
    <w:rsid w:val="009D1983"/>
    <w:rsid w:val="00CA46AA"/>
    <w:rsid w:val="00CD09E9"/>
    <w:rsid w:val="00DC7121"/>
    <w:rsid w:val="00E32257"/>
    <w:rsid w:val="00EC27D5"/>
    <w:rsid w:val="00EF0190"/>
    <w:rsid w:val="00FD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1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4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A74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7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41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2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4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158</Words>
  <Characters>903</Characters>
  <Application>Microsoft Office Outlook</Application>
  <DocSecurity>0</DocSecurity>
  <Lines>0</Lines>
  <Paragraphs>0</Paragraphs>
  <ScaleCrop>false</ScaleCrop>
  <Company>Администрация Омутнинского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</dc:creator>
  <cp:keywords/>
  <dc:description/>
  <cp:lastModifiedBy>User</cp:lastModifiedBy>
  <cp:revision>7</cp:revision>
  <cp:lastPrinted>2016-09-30T11:45:00Z</cp:lastPrinted>
  <dcterms:created xsi:type="dcterms:W3CDTF">2016-09-20T13:16:00Z</dcterms:created>
  <dcterms:modified xsi:type="dcterms:W3CDTF">2016-10-03T06:47:00Z</dcterms:modified>
</cp:coreProperties>
</file>