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3B" w:rsidRPr="00683ED1" w:rsidRDefault="00B12D3B" w:rsidP="00240196">
      <w:pPr>
        <w:pStyle w:val="ConsPlusNormal"/>
        <w:widowControl/>
        <w:ind w:left="5400" w:firstLine="0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107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CD09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</w:t>
      </w:r>
    </w:p>
    <w:p w:rsidR="00B12D3B" w:rsidRDefault="00B12D3B" w:rsidP="00240196">
      <w:pPr>
        <w:pStyle w:val="ConsPlusNormal"/>
        <w:widowControl/>
        <w:ind w:left="540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12D3B" w:rsidRDefault="00B12D3B" w:rsidP="00240196">
      <w:pPr>
        <w:pStyle w:val="ConsPlusNormal"/>
        <w:widowControl/>
        <w:ind w:left="540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B12D3B" w:rsidRDefault="00B12D3B" w:rsidP="00240196">
      <w:pPr>
        <w:pStyle w:val="ConsPlusNormal"/>
        <w:widowControl/>
        <w:ind w:left="540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12D3B" w:rsidRDefault="00B12D3B" w:rsidP="00240196">
      <w:pPr>
        <w:pStyle w:val="ConsPlusNormal"/>
        <w:widowControl/>
        <w:ind w:left="540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B12D3B" w:rsidRDefault="00B12D3B" w:rsidP="00240196">
      <w:pPr>
        <w:pStyle w:val="ConsPlusNormal"/>
        <w:widowControl/>
        <w:ind w:left="540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12D3B" w:rsidRDefault="00B12D3B" w:rsidP="00240196">
      <w:pPr>
        <w:pStyle w:val="ConsPlusNormal"/>
        <w:widowControl/>
        <w:ind w:left="540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Омутнинский муниципальный </w:t>
      </w:r>
    </w:p>
    <w:p w:rsidR="00B12D3B" w:rsidRDefault="00B12D3B" w:rsidP="00240196">
      <w:pPr>
        <w:pStyle w:val="ConsPlusNormal"/>
        <w:widowControl/>
        <w:ind w:left="540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 Кировской области </w:t>
      </w:r>
    </w:p>
    <w:p w:rsidR="00B12D3B" w:rsidRDefault="00B12D3B" w:rsidP="00240196">
      <w:pPr>
        <w:pStyle w:val="ConsPlusNormal"/>
        <w:widowControl/>
        <w:ind w:left="540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29.09.2016 № 293</w:t>
      </w:r>
    </w:p>
    <w:p w:rsidR="00B12D3B" w:rsidRPr="002F359E" w:rsidRDefault="00B12D3B" w:rsidP="00240196">
      <w:pPr>
        <w:rPr>
          <w:sz w:val="28"/>
          <w:szCs w:val="28"/>
        </w:rPr>
      </w:pPr>
    </w:p>
    <w:p w:rsidR="00B12D3B" w:rsidRPr="002F359E" w:rsidRDefault="00B12D3B" w:rsidP="00240196">
      <w:pPr>
        <w:rPr>
          <w:sz w:val="28"/>
          <w:szCs w:val="28"/>
        </w:rPr>
      </w:pPr>
    </w:p>
    <w:p w:rsidR="00B12D3B" w:rsidRDefault="00B12D3B" w:rsidP="00240196">
      <w:pPr>
        <w:jc w:val="center"/>
        <w:rPr>
          <w:b/>
          <w:bCs/>
          <w:sz w:val="28"/>
          <w:szCs w:val="28"/>
        </w:rPr>
      </w:pPr>
    </w:p>
    <w:p w:rsidR="00B12D3B" w:rsidRDefault="00B12D3B" w:rsidP="002401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B12D3B" w:rsidRDefault="00B12D3B" w:rsidP="00240196">
      <w:pPr>
        <w:jc w:val="center"/>
        <w:rPr>
          <w:sz w:val="28"/>
          <w:szCs w:val="28"/>
        </w:rPr>
      </w:pPr>
      <w:r w:rsidRPr="00BC62B5">
        <w:rPr>
          <w:sz w:val="28"/>
          <w:szCs w:val="28"/>
        </w:rPr>
        <w:t>организационного комитета по подготовке и проведению</w:t>
      </w:r>
    </w:p>
    <w:p w:rsidR="00B12D3B" w:rsidRDefault="00B12D3B" w:rsidP="0024019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конкурса</w:t>
      </w:r>
      <w:r w:rsidRPr="002B14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парикмахерского искусства </w:t>
      </w:r>
    </w:p>
    <w:p w:rsidR="00B12D3B" w:rsidRDefault="00B12D3B" w:rsidP="002401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«Мир красоты» </w:t>
      </w:r>
    </w:p>
    <w:p w:rsidR="00B12D3B" w:rsidRDefault="00B12D3B" w:rsidP="00240196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4140"/>
        <w:gridCol w:w="360"/>
        <w:gridCol w:w="4872"/>
      </w:tblGrid>
      <w:tr w:rsidR="00B12D3B" w:rsidRPr="002A18A6" w:rsidTr="002E64CF">
        <w:tc>
          <w:tcPr>
            <w:tcW w:w="4140" w:type="dxa"/>
          </w:tcPr>
          <w:p w:rsidR="00B12D3B" w:rsidRPr="002E64CF" w:rsidRDefault="00B12D3B" w:rsidP="005D001D">
            <w:pPr>
              <w:rPr>
                <w:sz w:val="28"/>
                <w:szCs w:val="28"/>
              </w:rPr>
            </w:pPr>
            <w:r w:rsidRPr="002E64CF">
              <w:rPr>
                <w:sz w:val="28"/>
                <w:szCs w:val="28"/>
              </w:rPr>
              <w:t>ШОРИНА</w:t>
            </w:r>
          </w:p>
          <w:p w:rsidR="00B12D3B" w:rsidRPr="002E64CF" w:rsidRDefault="00B12D3B" w:rsidP="005D001D">
            <w:pPr>
              <w:rPr>
                <w:sz w:val="28"/>
                <w:szCs w:val="28"/>
              </w:rPr>
            </w:pPr>
            <w:r w:rsidRPr="002E64CF">
              <w:rPr>
                <w:sz w:val="28"/>
                <w:szCs w:val="28"/>
              </w:rPr>
              <w:t xml:space="preserve">Татьяна Николаевна </w:t>
            </w:r>
          </w:p>
          <w:p w:rsidR="00B12D3B" w:rsidRPr="002E64CF" w:rsidRDefault="00B12D3B" w:rsidP="005F24E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12D3B" w:rsidRPr="002E64CF" w:rsidRDefault="00B12D3B" w:rsidP="002E64CF">
            <w:pPr>
              <w:jc w:val="right"/>
              <w:rPr>
                <w:sz w:val="28"/>
                <w:szCs w:val="28"/>
              </w:rPr>
            </w:pPr>
            <w:r w:rsidRPr="002E64CF">
              <w:rPr>
                <w:sz w:val="28"/>
                <w:szCs w:val="28"/>
              </w:rPr>
              <w:t>-</w:t>
            </w:r>
          </w:p>
        </w:tc>
        <w:tc>
          <w:tcPr>
            <w:tcW w:w="4872" w:type="dxa"/>
          </w:tcPr>
          <w:p w:rsidR="00B12D3B" w:rsidRPr="002E64CF" w:rsidRDefault="00B12D3B" w:rsidP="002E64CF">
            <w:pPr>
              <w:jc w:val="both"/>
              <w:rPr>
                <w:sz w:val="28"/>
                <w:szCs w:val="28"/>
              </w:rPr>
            </w:pPr>
            <w:r w:rsidRPr="002E64CF">
              <w:rPr>
                <w:sz w:val="28"/>
                <w:szCs w:val="28"/>
              </w:rPr>
              <w:t>заместитель главы администрации Омутнинского района по экономике, заведующая отделом экономики,</w:t>
            </w:r>
          </w:p>
          <w:p w:rsidR="00B12D3B" w:rsidRPr="002E64CF" w:rsidRDefault="00B12D3B" w:rsidP="002E64CF">
            <w:pPr>
              <w:jc w:val="both"/>
              <w:rPr>
                <w:sz w:val="28"/>
                <w:szCs w:val="28"/>
              </w:rPr>
            </w:pPr>
            <w:r w:rsidRPr="002E64CF">
              <w:rPr>
                <w:sz w:val="28"/>
                <w:szCs w:val="28"/>
              </w:rPr>
              <w:t>председатель организационного комитета;</w:t>
            </w:r>
          </w:p>
        </w:tc>
      </w:tr>
      <w:tr w:rsidR="00B12D3B" w:rsidRPr="002A18A6" w:rsidTr="002E64CF">
        <w:tc>
          <w:tcPr>
            <w:tcW w:w="4140" w:type="dxa"/>
          </w:tcPr>
          <w:p w:rsidR="00B12D3B" w:rsidRPr="002E64CF" w:rsidRDefault="00B12D3B" w:rsidP="005F24E8">
            <w:pPr>
              <w:rPr>
                <w:sz w:val="28"/>
                <w:szCs w:val="28"/>
              </w:rPr>
            </w:pPr>
            <w:r w:rsidRPr="002E64CF">
              <w:rPr>
                <w:sz w:val="28"/>
                <w:szCs w:val="28"/>
              </w:rPr>
              <w:t>СЕМЕНОВЫХ</w:t>
            </w:r>
          </w:p>
          <w:p w:rsidR="00B12D3B" w:rsidRPr="002E64CF" w:rsidRDefault="00B12D3B" w:rsidP="005F24E8">
            <w:pPr>
              <w:rPr>
                <w:sz w:val="28"/>
                <w:szCs w:val="28"/>
              </w:rPr>
            </w:pPr>
            <w:r w:rsidRPr="002E64CF">
              <w:rPr>
                <w:sz w:val="28"/>
                <w:szCs w:val="28"/>
              </w:rPr>
              <w:t>Евгений Викторович</w:t>
            </w:r>
          </w:p>
        </w:tc>
        <w:tc>
          <w:tcPr>
            <w:tcW w:w="360" w:type="dxa"/>
          </w:tcPr>
          <w:p w:rsidR="00B12D3B" w:rsidRPr="002E64CF" w:rsidRDefault="00B12D3B" w:rsidP="002E64CF">
            <w:pPr>
              <w:jc w:val="right"/>
              <w:rPr>
                <w:sz w:val="28"/>
                <w:szCs w:val="28"/>
              </w:rPr>
            </w:pPr>
            <w:r w:rsidRPr="002E64CF">
              <w:rPr>
                <w:sz w:val="28"/>
                <w:szCs w:val="28"/>
              </w:rPr>
              <w:t>-</w:t>
            </w:r>
          </w:p>
        </w:tc>
        <w:tc>
          <w:tcPr>
            <w:tcW w:w="4872" w:type="dxa"/>
          </w:tcPr>
          <w:p w:rsidR="00B12D3B" w:rsidRPr="002E64CF" w:rsidRDefault="00B12D3B" w:rsidP="002E64CF">
            <w:pPr>
              <w:adjustRightInd w:val="0"/>
              <w:jc w:val="both"/>
              <w:rPr>
                <w:sz w:val="28"/>
                <w:szCs w:val="28"/>
              </w:rPr>
            </w:pPr>
            <w:r w:rsidRPr="002E64CF">
              <w:rPr>
                <w:sz w:val="28"/>
                <w:szCs w:val="28"/>
              </w:rPr>
              <w:t>председатель Координационного совета по развитию предпринимательства в Омутнинском районе, заместитель председателя организационного комитета (по согласованию);</w:t>
            </w:r>
          </w:p>
        </w:tc>
      </w:tr>
      <w:tr w:rsidR="00B12D3B" w:rsidRPr="002A18A6" w:rsidTr="002E64CF">
        <w:tc>
          <w:tcPr>
            <w:tcW w:w="4140" w:type="dxa"/>
          </w:tcPr>
          <w:p w:rsidR="00B12D3B" w:rsidRPr="002E64CF" w:rsidRDefault="00B12D3B" w:rsidP="005F24E8">
            <w:pPr>
              <w:rPr>
                <w:sz w:val="28"/>
                <w:szCs w:val="28"/>
              </w:rPr>
            </w:pPr>
            <w:r w:rsidRPr="002E64CF">
              <w:rPr>
                <w:sz w:val="28"/>
                <w:szCs w:val="28"/>
              </w:rPr>
              <w:t>НОВОСЕЛОВА</w:t>
            </w:r>
          </w:p>
          <w:p w:rsidR="00B12D3B" w:rsidRPr="002E64CF" w:rsidRDefault="00B12D3B" w:rsidP="005F24E8">
            <w:pPr>
              <w:rPr>
                <w:sz w:val="28"/>
                <w:szCs w:val="28"/>
              </w:rPr>
            </w:pPr>
            <w:r w:rsidRPr="002E64CF">
              <w:rPr>
                <w:sz w:val="28"/>
                <w:szCs w:val="28"/>
              </w:rPr>
              <w:t>Ирина Александровна</w:t>
            </w:r>
          </w:p>
        </w:tc>
        <w:tc>
          <w:tcPr>
            <w:tcW w:w="360" w:type="dxa"/>
          </w:tcPr>
          <w:p w:rsidR="00B12D3B" w:rsidRPr="002E64CF" w:rsidRDefault="00B12D3B" w:rsidP="002E64CF">
            <w:pPr>
              <w:jc w:val="right"/>
              <w:rPr>
                <w:sz w:val="28"/>
                <w:szCs w:val="28"/>
              </w:rPr>
            </w:pPr>
            <w:r w:rsidRPr="002E64CF">
              <w:rPr>
                <w:sz w:val="28"/>
                <w:szCs w:val="28"/>
              </w:rPr>
              <w:t>-</w:t>
            </w:r>
          </w:p>
        </w:tc>
        <w:tc>
          <w:tcPr>
            <w:tcW w:w="4872" w:type="dxa"/>
          </w:tcPr>
          <w:p w:rsidR="00B12D3B" w:rsidRPr="002E64CF" w:rsidRDefault="00B12D3B" w:rsidP="0015189F">
            <w:pPr>
              <w:rPr>
                <w:sz w:val="28"/>
                <w:szCs w:val="28"/>
              </w:rPr>
            </w:pPr>
            <w:r w:rsidRPr="002E64CF">
              <w:rPr>
                <w:sz w:val="28"/>
                <w:szCs w:val="28"/>
              </w:rPr>
              <w:t>заведующая отделом потребительского рынка товаров, услуг и защиты прав потребителей администрации Омутнинского района, секретарь организационного комитета;</w:t>
            </w:r>
          </w:p>
        </w:tc>
      </w:tr>
      <w:tr w:rsidR="00B12D3B" w:rsidRPr="002A18A6" w:rsidTr="002E64CF">
        <w:tc>
          <w:tcPr>
            <w:tcW w:w="4140" w:type="dxa"/>
          </w:tcPr>
          <w:p w:rsidR="00B12D3B" w:rsidRPr="002E64CF" w:rsidRDefault="00B12D3B" w:rsidP="0019305D">
            <w:pPr>
              <w:rPr>
                <w:sz w:val="28"/>
                <w:szCs w:val="28"/>
              </w:rPr>
            </w:pPr>
            <w:r w:rsidRPr="002E64CF">
              <w:rPr>
                <w:sz w:val="28"/>
                <w:szCs w:val="28"/>
              </w:rPr>
              <w:t xml:space="preserve">Члены организационного комитета: </w:t>
            </w:r>
          </w:p>
          <w:p w:rsidR="00B12D3B" w:rsidRPr="002E64CF" w:rsidRDefault="00B12D3B" w:rsidP="0019305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12D3B" w:rsidRPr="002E64CF" w:rsidRDefault="00B12D3B" w:rsidP="002E64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72" w:type="dxa"/>
          </w:tcPr>
          <w:p w:rsidR="00B12D3B" w:rsidRPr="002E64CF" w:rsidRDefault="00B12D3B" w:rsidP="002E64CF">
            <w:pPr>
              <w:jc w:val="both"/>
              <w:rPr>
                <w:sz w:val="28"/>
                <w:szCs w:val="28"/>
              </w:rPr>
            </w:pPr>
          </w:p>
          <w:p w:rsidR="00B12D3B" w:rsidRPr="002E64CF" w:rsidRDefault="00B12D3B" w:rsidP="002E64CF">
            <w:pPr>
              <w:jc w:val="both"/>
              <w:rPr>
                <w:sz w:val="28"/>
                <w:szCs w:val="28"/>
              </w:rPr>
            </w:pPr>
          </w:p>
        </w:tc>
      </w:tr>
      <w:tr w:rsidR="00B12D3B" w:rsidRPr="002A18A6" w:rsidTr="002E64CF">
        <w:tc>
          <w:tcPr>
            <w:tcW w:w="4140" w:type="dxa"/>
          </w:tcPr>
          <w:p w:rsidR="00B12D3B" w:rsidRPr="002E64CF" w:rsidRDefault="00B12D3B" w:rsidP="005F24E8">
            <w:pPr>
              <w:rPr>
                <w:sz w:val="28"/>
                <w:szCs w:val="28"/>
              </w:rPr>
            </w:pPr>
            <w:r w:rsidRPr="002E64CF">
              <w:rPr>
                <w:sz w:val="28"/>
                <w:szCs w:val="28"/>
              </w:rPr>
              <w:t>ВДОВКИН</w:t>
            </w:r>
          </w:p>
          <w:p w:rsidR="00B12D3B" w:rsidRPr="002E64CF" w:rsidRDefault="00B12D3B" w:rsidP="005F24E8">
            <w:pPr>
              <w:rPr>
                <w:sz w:val="28"/>
                <w:szCs w:val="28"/>
              </w:rPr>
            </w:pPr>
            <w:r w:rsidRPr="002E64CF">
              <w:rPr>
                <w:sz w:val="28"/>
                <w:szCs w:val="28"/>
              </w:rPr>
              <w:t>Алексей Анатольевич</w:t>
            </w:r>
          </w:p>
          <w:p w:rsidR="00B12D3B" w:rsidRPr="002E64CF" w:rsidRDefault="00B12D3B" w:rsidP="005F24E8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B12D3B" w:rsidRPr="002E64CF" w:rsidRDefault="00B12D3B" w:rsidP="002E64CF">
            <w:pPr>
              <w:jc w:val="right"/>
              <w:rPr>
                <w:sz w:val="28"/>
                <w:szCs w:val="28"/>
              </w:rPr>
            </w:pPr>
            <w:r w:rsidRPr="002E64CF">
              <w:rPr>
                <w:sz w:val="28"/>
                <w:szCs w:val="28"/>
              </w:rPr>
              <w:t>-</w:t>
            </w:r>
          </w:p>
        </w:tc>
        <w:tc>
          <w:tcPr>
            <w:tcW w:w="4872" w:type="dxa"/>
          </w:tcPr>
          <w:p w:rsidR="00B12D3B" w:rsidRPr="002E64CF" w:rsidRDefault="00B12D3B" w:rsidP="002E64CF">
            <w:pPr>
              <w:jc w:val="both"/>
              <w:rPr>
                <w:sz w:val="28"/>
                <w:szCs w:val="28"/>
              </w:rPr>
            </w:pPr>
            <w:r w:rsidRPr="002E64CF">
              <w:rPr>
                <w:sz w:val="28"/>
                <w:szCs w:val="28"/>
              </w:rPr>
              <w:t xml:space="preserve">начальник управления культуры Омутнинского района, </w:t>
            </w:r>
          </w:p>
        </w:tc>
      </w:tr>
      <w:tr w:rsidR="00B12D3B" w:rsidRPr="002A18A6" w:rsidTr="002E64CF">
        <w:tc>
          <w:tcPr>
            <w:tcW w:w="4140" w:type="dxa"/>
          </w:tcPr>
          <w:p w:rsidR="00B12D3B" w:rsidRPr="002E64CF" w:rsidRDefault="00B12D3B" w:rsidP="005F24E8">
            <w:pPr>
              <w:rPr>
                <w:sz w:val="28"/>
                <w:szCs w:val="28"/>
              </w:rPr>
            </w:pPr>
            <w:r w:rsidRPr="002E64CF">
              <w:rPr>
                <w:sz w:val="28"/>
                <w:szCs w:val="28"/>
              </w:rPr>
              <w:t>ЖУРАВЛЕВА</w:t>
            </w:r>
          </w:p>
          <w:p w:rsidR="00B12D3B" w:rsidRPr="002E64CF" w:rsidRDefault="00B12D3B" w:rsidP="005F24E8">
            <w:pPr>
              <w:rPr>
                <w:sz w:val="28"/>
                <w:szCs w:val="28"/>
              </w:rPr>
            </w:pPr>
            <w:r w:rsidRPr="002E64CF">
              <w:rPr>
                <w:sz w:val="28"/>
                <w:szCs w:val="28"/>
              </w:rPr>
              <w:t>Ирина Валентиновна</w:t>
            </w:r>
          </w:p>
        </w:tc>
        <w:tc>
          <w:tcPr>
            <w:tcW w:w="360" w:type="dxa"/>
          </w:tcPr>
          <w:p w:rsidR="00B12D3B" w:rsidRPr="002E64CF" w:rsidRDefault="00B12D3B" w:rsidP="002E64CF">
            <w:pPr>
              <w:jc w:val="right"/>
              <w:rPr>
                <w:sz w:val="28"/>
                <w:szCs w:val="28"/>
              </w:rPr>
            </w:pPr>
            <w:r w:rsidRPr="002E64CF">
              <w:rPr>
                <w:sz w:val="28"/>
                <w:szCs w:val="28"/>
              </w:rPr>
              <w:t>-</w:t>
            </w:r>
          </w:p>
        </w:tc>
        <w:tc>
          <w:tcPr>
            <w:tcW w:w="4872" w:type="dxa"/>
          </w:tcPr>
          <w:p w:rsidR="00B12D3B" w:rsidRPr="002E64CF" w:rsidRDefault="00B12D3B" w:rsidP="00E06590">
            <w:pPr>
              <w:rPr>
                <w:sz w:val="28"/>
                <w:szCs w:val="28"/>
              </w:rPr>
            </w:pPr>
            <w:r w:rsidRPr="002E64CF">
              <w:rPr>
                <w:sz w:val="28"/>
                <w:szCs w:val="28"/>
              </w:rPr>
              <w:t xml:space="preserve">директор-главный редактор КОГАУ «Издательский дом «Прикамье» </w:t>
            </w:r>
            <w:bookmarkStart w:id="1" w:name="_GoBack"/>
            <w:bookmarkEnd w:id="1"/>
            <w:r w:rsidRPr="002E64CF">
              <w:rPr>
                <w:sz w:val="28"/>
                <w:szCs w:val="28"/>
              </w:rPr>
              <w:t>(по согласованию)</w:t>
            </w:r>
          </w:p>
        </w:tc>
      </w:tr>
      <w:tr w:rsidR="00B12D3B" w:rsidRPr="002A18A6" w:rsidTr="002E64CF">
        <w:tc>
          <w:tcPr>
            <w:tcW w:w="4140" w:type="dxa"/>
          </w:tcPr>
          <w:p w:rsidR="00B12D3B" w:rsidRPr="002E64CF" w:rsidRDefault="00B12D3B" w:rsidP="005F24E8">
            <w:pPr>
              <w:rPr>
                <w:sz w:val="28"/>
                <w:szCs w:val="28"/>
              </w:rPr>
            </w:pPr>
            <w:r w:rsidRPr="002E64CF">
              <w:rPr>
                <w:sz w:val="28"/>
                <w:szCs w:val="28"/>
              </w:rPr>
              <w:t>КАРЬГИНА</w:t>
            </w:r>
          </w:p>
          <w:p w:rsidR="00B12D3B" w:rsidRPr="002E64CF" w:rsidRDefault="00B12D3B" w:rsidP="005F24E8">
            <w:pPr>
              <w:rPr>
                <w:sz w:val="28"/>
                <w:szCs w:val="28"/>
              </w:rPr>
            </w:pPr>
            <w:r w:rsidRPr="002E64CF">
              <w:rPr>
                <w:sz w:val="28"/>
                <w:szCs w:val="28"/>
              </w:rPr>
              <w:t>Наталья Юрьевна</w:t>
            </w:r>
          </w:p>
        </w:tc>
        <w:tc>
          <w:tcPr>
            <w:tcW w:w="360" w:type="dxa"/>
          </w:tcPr>
          <w:p w:rsidR="00B12D3B" w:rsidRPr="002E64CF" w:rsidRDefault="00B12D3B" w:rsidP="002E64CF">
            <w:pPr>
              <w:jc w:val="right"/>
              <w:rPr>
                <w:sz w:val="28"/>
                <w:szCs w:val="28"/>
              </w:rPr>
            </w:pPr>
            <w:r w:rsidRPr="002E64CF">
              <w:rPr>
                <w:sz w:val="28"/>
                <w:szCs w:val="28"/>
              </w:rPr>
              <w:t>-</w:t>
            </w:r>
          </w:p>
        </w:tc>
        <w:tc>
          <w:tcPr>
            <w:tcW w:w="4872" w:type="dxa"/>
          </w:tcPr>
          <w:p w:rsidR="00B12D3B" w:rsidRPr="002E64CF" w:rsidRDefault="00B12D3B" w:rsidP="00391F1C">
            <w:pPr>
              <w:rPr>
                <w:sz w:val="28"/>
                <w:szCs w:val="28"/>
              </w:rPr>
            </w:pPr>
            <w:r w:rsidRPr="002E64CF">
              <w:rPr>
                <w:sz w:val="28"/>
                <w:szCs w:val="28"/>
              </w:rPr>
              <w:t>директор Омутнинского фонда поддержки малого и среднего предпринимательства «Бизнес – Центр» (по согласованию)</w:t>
            </w:r>
          </w:p>
        </w:tc>
      </w:tr>
      <w:tr w:rsidR="00B12D3B" w:rsidRPr="002A18A6" w:rsidTr="002E64CF">
        <w:tc>
          <w:tcPr>
            <w:tcW w:w="4140" w:type="dxa"/>
          </w:tcPr>
          <w:p w:rsidR="00B12D3B" w:rsidRPr="002E64CF" w:rsidRDefault="00B12D3B" w:rsidP="005F24E8">
            <w:pPr>
              <w:rPr>
                <w:sz w:val="28"/>
                <w:szCs w:val="28"/>
              </w:rPr>
            </w:pPr>
            <w:r w:rsidRPr="002E64CF">
              <w:rPr>
                <w:sz w:val="28"/>
                <w:szCs w:val="28"/>
              </w:rPr>
              <w:t>МАРТЕМЬЯНОВА</w:t>
            </w:r>
          </w:p>
          <w:p w:rsidR="00B12D3B" w:rsidRPr="002E64CF" w:rsidRDefault="00B12D3B" w:rsidP="005F24E8">
            <w:pPr>
              <w:rPr>
                <w:sz w:val="28"/>
                <w:szCs w:val="28"/>
              </w:rPr>
            </w:pPr>
            <w:r w:rsidRPr="002E64CF">
              <w:rPr>
                <w:sz w:val="28"/>
                <w:szCs w:val="28"/>
              </w:rPr>
              <w:t>Татьяна Викторовна</w:t>
            </w:r>
          </w:p>
        </w:tc>
        <w:tc>
          <w:tcPr>
            <w:tcW w:w="360" w:type="dxa"/>
          </w:tcPr>
          <w:p w:rsidR="00B12D3B" w:rsidRPr="002E64CF" w:rsidRDefault="00B12D3B" w:rsidP="002E64CF">
            <w:pPr>
              <w:jc w:val="right"/>
              <w:rPr>
                <w:sz w:val="28"/>
                <w:szCs w:val="28"/>
              </w:rPr>
            </w:pPr>
            <w:r w:rsidRPr="002E64CF">
              <w:rPr>
                <w:sz w:val="28"/>
                <w:szCs w:val="28"/>
              </w:rPr>
              <w:t>-</w:t>
            </w:r>
          </w:p>
        </w:tc>
        <w:tc>
          <w:tcPr>
            <w:tcW w:w="4872" w:type="dxa"/>
          </w:tcPr>
          <w:p w:rsidR="00B12D3B" w:rsidRPr="002E64CF" w:rsidRDefault="00B12D3B" w:rsidP="00391F1C">
            <w:pPr>
              <w:rPr>
                <w:sz w:val="28"/>
                <w:szCs w:val="28"/>
              </w:rPr>
            </w:pPr>
            <w:r w:rsidRPr="002E64CF">
              <w:rPr>
                <w:sz w:val="28"/>
                <w:szCs w:val="28"/>
              </w:rPr>
              <w:t>индивидуальный предприниматель (по согласованию)</w:t>
            </w:r>
          </w:p>
        </w:tc>
      </w:tr>
    </w:tbl>
    <w:p w:rsidR="00B12D3B" w:rsidRDefault="00B12D3B" w:rsidP="00240196">
      <w:pPr>
        <w:jc w:val="center"/>
        <w:rPr>
          <w:b/>
          <w:sz w:val="28"/>
          <w:szCs w:val="28"/>
        </w:rPr>
      </w:pPr>
    </w:p>
    <w:p w:rsidR="00B12D3B" w:rsidRPr="007840F5" w:rsidRDefault="00B12D3B" w:rsidP="002401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</w:t>
      </w:r>
      <w:r w:rsidRPr="007840F5">
        <w:rPr>
          <w:b/>
          <w:sz w:val="28"/>
          <w:szCs w:val="28"/>
        </w:rPr>
        <w:t xml:space="preserve"> </w:t>
      </w:r>
    </w:p>
    <w:p w:rsidR="00B12D3B" w:rsidRDefault="00B12D3B"/>
    <w:sectPr w:rsidR="00B12D3B" w:rsidSect="009D198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D3B" w:rsidRDefault="00B12D3B" w:rsidP="00685118">
      <w:r>
        <w:separator/>
      </w:r>
    </w:p>
  </w:endnote>
  <w:endnote w:type="continuationSeparator" w:id="0">
    <w:p w:rsidR="00B12D3B" w:rsidRDefault="00B12D3B" w:rsidP="00685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D3B" w:rsidRDefault="00B12D3B" w:rsidP="00685118">
      <w:r>
        <w:separator/>
      </w:r>
    </w:p>
  </w:footnote>
  <w:footnote w:type="continuationSeparator" w:id="0">
    <w:p w:rsidR="00B12D3B" w:rsidRDefault="00B12D3B" w:rsidP="006851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D3B" w:rsidRDefault="00B12D3B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B12D3B" w:rsidRDefault="00B12D3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196"/>
    <w:rsid w:val="0015189F"/>
    <w:rsid w:val="0019305D"/>
    <w:rsid w:val="001D5649"/>
    <w:rsid w:val="00240196"/>
    <w:rsid w:val="002A18A6"/>
    <w:rsid w:val="002B1479"/>
    <w:rsid w:val="002E4D86"/>
    <w:rsid w:val="002E64CF"/>
    <w:rsid w:val="002F359E"/>
    <w:rsid w:val="00391F1C"/>
    <w:rsid w:val="0051768A"/>
    <w:rsid w:val="005D001D"/>
    <w:rsid w:val="005F24E8"/>
    <w:rsid w:val="00607B82"/>
    <w:rsid w:val="00683ED1"/>
    <w:rsid w:val="00685118"/>
    <w:rsid w:val="007840F5"/>
    <w:rsid w:val="00802CE3"/>
    <w:rsid w:val="008B556E"/>
    <w:rsid w:val="009B2F1B"/>
    <w:rsid w:val="009D1983"/>
    <w:rsid w:val="00A43B72"/>
    <w:rsid w:val="00B12D3B"/>
    <w:rsid w:val="00BC62B5"/>
    <w:rsid w:val="00CD09E9"/>
    <w:rsid w:val="00CD5EC0"/>
    <w:rsid w:val="00D06767"/>
    <w:rsid w:val="00E06590"/>
    <w:rsid w:val="00E62E46"/>
    <w:rsid w:val="00EA4916"/>
    <w:rsid w:val="00F5038C"/>
    <w:rsid w:val="00F90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196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401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 Знак Знак Знак Знак1 Знак Знак Знак Знак"/>
    <w:basedOn w:val="Normal"/>
    <w:uiPriority w:val="99"/>
    <w:rsid w:val="00240196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table" w:styleId="TableGrid">
    <w:name w:val="Table Grid"/>
    <w:basedOn w:val="TableNormal"/>
    <w:uiPriority w:val="99"/>
    <w:rsid w:val="0024019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8511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85118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68511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85118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59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2</Pages>
  <Words>195</Words>
  <Characters>1116</Characters>
  <Application>Microsoft Office Outlook</Application>
  <DocSecurity>0</DocSecurity>
  <Lines>0</Lines>
  <Paragraphs>0</Paragraphs>
  <ScaleCrop>false</ScaleCrop>
  <Company>Администрация Омутнинского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Шорина</dc:creator>
  <cp:keywords/>
  <dc:description/>
  <cp:lastModifiedBy>User</cp:lastModifiedBy>
  <cp:revision>6</cp:revision>
  <cp:lastPrinted>2016-09-30T11:41:00Z</cp:lastPrinted>
  <dcterms:created xsi:type="dcterms:W3CDTF">2016-09-20T12:56:00Z</dcterms:created>
  <dcterms:modified xsi:type="dcterms:W3CDTF">2016-10-03T06:47:00Z</dcterms:modified>
</cp:coreProperties>
</file>