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B4" w:rsidRDefault="006846B4" w:rsidP="000C6DC7">
      <w:pPr>
        <w:pStyle w:val="ConsPlusTitle"/>
        <w:ind w:left="11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6846B4" w:rsidRPr="000F3F4B" w:rsidRDefault="006846B4" w:rsidP="000C6DC7">
      <w:pPr>
        <w:pStyle w:val="ConsPlusTitle"/>
        <w:ind w:left="11660" w:hanging="11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Pr="000F3F4B">
        <w:rPr>
          <w:rFonts w:ascii="Times New Roman" w:hAnsi="Times New Roman" w:cs="Times New Roman"/>
          <w:b w:val="0"/>
          <w:bCs w:val="0"/>
          <w:sz w:val="28"/>
          <w:szCs w:val="28"/>
        </w:rPr>
        <w:t>УТВЕРЖД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F3F4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</w:p>
    <w:p w:rsidR="006846B4" w:rsidRDefault="006846B4" w:rsidP="004864C3">
      <w:pPr>
        <w:pStyle w:val="ConsPlusTitle"/>
        <w:tabs>
          <w:tab w:val="left" w:pos="6096"/>
        </w:tabs>
        <w:spacing w:line="280" w:lineRule="exact"/>
        <w:ind w:left="1077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46B4" w:rsidRDefault="006846B4" w:rsidP="000C6DC7">
      <w:pPr>
        <w:pStyle w:val="ConsPlusTitle"/>
        <w:tabs>
          <w:tab w:val="left" w:pos="6096"/>
        </w:tabs>
        <w:ind w:left="10670" w:firstLine="8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</w:t>
      </w:r>
      <w:r w:rsidRPr="000F3F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46B4" w:rsidRDefault="006846B4" w:rsidP="000C6DC7">
      <w:pPr>
        <w:pStyle w:val="ConsPlusTitle"/>
        <w:tabs>
          <w:tab w:val="left" w:pos="6096"/>
        </w:tabs>
        <w:ind w:left="10670" w:firstLine="8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</w:p>
    <w:p w:rsidR="006846B4" w:rsidRDefault="006846B4" w:rsidP="000C6DC7">
      <w:pPr>
        <w:pStyle w:val="ConsPlusTitle"/>
        <w:tabs>
          <w:tab w:val="left" w:pos="6096"/>
        </w:tabs>
        <w:ind w:left="10670" w:firstLine="8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Омутнинский муниципальный</w:t>
      </w:r>
    </w:p>
    <w:p w:rsidR="006846B4" w:rsidRPr="000F3F4B" w:rsidRDefault="006846B4" w:rsidP="000C6DC7">
      <w:pPr>
        <w:pStyle w:val="ConsPlusTitle"/>
        <w:tabs>
          <w:tab w:val="left" w:pos="6096"/>
        </w:tabs>
        <w:ind w:left="10670" w:firstLine="8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Кировской области</w:t>
      </w:r>
    </w:p>
    <w:p w:rsidR="006846B4" w:rsidRPr="000F3F4B" w:rsidRDefault="006846B4" w:rsidP="000C6DC7">
      <w:pPr>
        <w:pStyle w:val="ConsPlusTitle"/>
        <w:spacing w:line="280" w:lineRule="exact"/>
        <w:ind w:left="10670" w:firstLine="8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3F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31.08.2016       </w:t>
      </w:r>
      <w:r w:rsidRPr="000F3F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915</w:t>
      </w:r>
    </w:p>
    <w:p w:rsidR="006846B4" w:rsidRDefault="006846B4" w:rsidP="005D71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846B4" w:rsidRDefault="006846B4" w:rsidP="005D71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46B4" w:rsidRDefault="006846B4" w:rsidP="005D71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</w:t>
      </w:r>
      <w:r w:rsidRPr="00070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ЕЙ</w:t>
      </w:r>
      <w:r w:rsidRPr="000701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846B4" w:rsidRPr="005D71E5" w:rsidRDefault="006846B4" w:rsidP="005D71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71E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оценки результа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тивности</w:t>
      </w:r>
      <w:r w:rsidRPr="005D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работы органов местн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 самоуправления</w:t>
      </w:r>
      <w:r w:rsidRPr="005D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поселений</w:t>
      </w:r>
    </w:p>
    <w:p w:rsidR="006846B4" w:rsidRPr="005D71E5" w:rsidRDefault="006846B4" w:rsidP="005D71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увеличению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поступлений доходов в бюджет муниципального района и </w:t>
      </w:r>
      <w:r w:rsidRPr="005D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поселений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порядок их расчета</w:t>
      </w:r>
    </w:p>
    <w:p w:rsidR="006846B4" w:rsidRDefault="006846B4" w:rsidP="000701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5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82"/>
        <w:gridCol w:w="2428"/>
        <w:gridCol w:w="7540"/>
        <w:gridCol w:w="2458"/>
      </w:tblGrid>
      <w:tr w:rsidR="006846B4" w:rsidRPr="008155F3">
        <w:tc>
          <w:tcPr>
            <w:tcW w:w="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82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мероприятия, проводимого органами местного самоуправления по увеличению поступ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лений доходов в бюджет муниципального района и 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поселений</w:t>
            </w:r>
          </w:p>
        </w:tc>
        <w:tc>
          <w:tcPr>
            <w:tcW w:w="2428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Показатель оценки результативности </w:t>
            </w:r>
          </w:p>
        </w:tc>
        <w:tc>
          <w:tcPr>
            <w:tcW w:w="7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показателя</w:t>
            </w:r>
          </w:p>
        </w:tc>
        <w:tc>
          <w:tcPr>
            <w:tcW w:w="2458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представляющий информацию для расчета показателя и (или) источник информации для расчета показателя</w:t>
            </w:r>
          </w:p>
        </w:tc>
      </w:tr>
      <w:tr w:rsidR="006846B4" w:rsidRPr="008D080F">
        <w:trPr>
          <w:tblHeader/>
        </w:trPr>
        <w:tc>
          <w:tcPr>
            <w:tcW w:w="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2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8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8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846B4" w:rsidRPr="008155F3">
        <w:tc>
          <w:tcPr>
            <w:tcW w:w="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2" w:type="dxa"/>
          </w:tcPr>
          <w:p w:rsidR="006846B4" w:rsidRPr="008D080F" w:rsidRDefault="006846B4" w:rsidP="008D08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работы с хозяйствующими субъектами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физическими лицами по сокращению задолженности по платежам, подлежащим зачислению в  консолидированный бюджет Омутнинского района</w:t>
            </w:r>
          </w:p>
        </w:tc>
        <w:tc>
          <w:tcPr>
            <w:tcW w:w="2428" w:type="dxa"/>
          </w:tcPr>
          <w:p w:rsidR="006846B4" w:rsidRDefault="006846B4" w:rsidP="009D1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снижения задолженности по налоговым платежам, подлежащим зачислению в консолидированный бюджет Омутнинского района (без учета пени и штрафных санкций)</w:t>
            </w: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работы комиссии по приглашенным на комиссию должникам</w:t>
            </w: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8D080F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заслушанных юридических и физических лиц по вопросам сокращения задолженности</w:t>
            </w:r>
          </w:p>
        </w:tc>
        <w:tc>
          <w:tcPr>
            <w:tcW w:w="7540" w:type="dxa"/>
          </w:tcPr>
          <w:p w:rsidR="006846B4" w:rsidRPr="008D080F" w:rsidRDefault="006846B4" w:rsidP="008C6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СЗ = З</w:t>
            </w: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ru-RU"/>
              </w:rPr>
              <w:t xml:space="preserve">нг отч </w:t>
            </w: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 З</w:t>
            </w: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ru-RU"/>
              </w:rPr>
              <w:t>кг отч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&gt; 0, где:</w:t>
            </w:r>
          </w:p>
          <w:p w:rsidR="006846B4" w:rsidRPr="008D080F" w:rsidRDefault="006846B4" w:rsidP="008C6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нг отч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сумма задолженности на начало отчетного года;</w:t>
            </w:r>
          </w:p>
          <w:p w:rsidR="006846B4" w:rsidRPr="008D080F" w:rsidRDefault="006846B4" w:rsidP="008C6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кг отч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сумма задолж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енности на конец отчетного года</w:t>
            </w:r>
          </w:p>
          <w:p w:rsidR="006846B4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8155F3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8155F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ru-RU"/>
              </w:rPr>
              <w:t xml:space="preserve">  </w:t>
            </w:r>
            <w:r w:rsidRPr="008155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= А</w:t>
            </w: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8155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Б</w:t>
            </w:r>
            <w:r w:rsidRPr="001C48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i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где:</w:t>
            </w:r>
          </w:p>
          <w:p w:rsidR="006846B4" w:rsidRPr="008155F3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E43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vertAlign w:val="subscript"/>
              </w:rPr>
              <w:t>i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55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–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объем погашенной  задолженности по налоговым платежам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неналоговым платежам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(без учета пеней и штрафных санкций) по приглашенным на комиссию должникам </w:t>
            </w:r>
            <w:r w:rsidRPr="004E43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муниципального образования;</w:t>
            </w:r>
          </w:p>
          <w:p w:rsidR="006846B4" w:rsidRPr="004E43B8" w:rsidRDefault="006846B4" w:rsidP="004E4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E4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объем   задолженности по налоговым платежам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неналоговым платежам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(без учета пеней и штрафных санкций) по приглашенным на комиссию должникам </w:t>
            </w:r>
            <w:r w:rsidRPr="004E43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муниципального образования</w:t>
            </w:r>
          </w:p>
          <w:p w:rsidR="006846B4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4E43B8" w:rsidRDefault="006846B4" w:rsidP="004E43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заслушанных юридических и физических лиц по вопросам сокращения задолженности за отчетный год</w:t>
            </w:r>
          </w:p>
        </w:tc>
        <w:tc>
          <w:tcPr>
            <w:tcW w:w="2458" w:type="dxa"/>
          </w:tcPr>
          <w:p w:rsidR="006846B4" w:rsidRDefault="006846B4" w:rsidP="008D08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массив «Расчеты с бюджетом», представляемый  Управлением Федеральной налоговой службы по Кировской области</w:t>
            </w:r>
          </w:p>
          <w:p w:rsidR="006846B4" w:rsidRDefault="006846B4" w:rsidP="008D08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8D080F" w:rsidRDefault="006846B4" w:rsidP="008D08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по выполнению плана мероприятий на 2016-2018 годы по повышению поступлений налоговых и неналоговых доходов, а также по сокращению недоимки в бюджет Омутнинского района за 2016 год</w:t>
            </w:r>
          </w:p>
        </w:tc>
      </w:tr>
      <w:tr w:rsidR="006846B4" w:rsidRPr="008155F3">
        <w:tc>
          <w:tcPr>
            <w:tcW w:w="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82" w:type="dxa"/>
          </w:tcPr>
          <w:p w:rsidR="006846B4" w:rsidRPr="008D080F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работы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применяющими специальные налоговые режимы, по повышению эффективности их работы, повышения налоговой нагрузки и обеспечения поступления авансовых платежей по упрощенной системе налогообложения</w:t>
            </w:r>
          </w:p>
        </w:tc>
        <w:tc>
          <w:tcPr>
            <w:tcW w:w="2428" w:type="dxa"/>
          </w:tcPr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суммы поступления налога, уплачиваемого в связи с применением упрощенной системы налогообложения,  единого налога на вмененный доход, единого сельскохозяйственного налога, налога, взимаемого в связи с применением патентной системы  в сравнении с годом предшествующим отчетному году</w:t>
            </w: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8D080F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количества индивидуальных предпринимателей, применяющих патентную систему налогообложения в сравнении с годом предшествующим отчетному году</w:t>
            </w:r>
          </w:p>
        </w:tc>
        <w:tc>
          <w:tcPr>
            <w:tcW w:w="7540" w:type="dxa"/>
          </w:tcPr>
          <w:p w:rsidR="006846B4" w:rsidRPr="009D1160" w:rsidRDefault="006846B4" w:rsidP="00C62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&gt;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отч-1,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846B4" w:rsidRPr="008D080F" w:rsidRDefault="006846B4" w:rsidP="00C62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сумма поступления доходов по налогам со специальным налоговым режимом за отчетный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год;</w:t>
            </w:r>
          </w:p>
          <w:p w:rsidR="006846B4" w:rsidRPr="008D080F" w:rsidRDefault="006846B4" w:rsidP="00C62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отч-1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сумма поступления доходов по налогам со специальным налоговым режимом  за год, предшествующий отчетному году</w:t>
            </w:r>
          </w:p>
          <w:p w:rsidR="006846B4" w:rsidRDefault="006846B4" w:rsidP="00C62B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BD27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46B4" w:rsidRDefault="006846B4" w:rsidP="00BD27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46B4" w:rsidRPr="009D1160" w:rsidRDefault="006846B4" w:rsidP="00BD2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&gt;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отч-1,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846B4" w:rsidRPr="008D080F" w:rsidRDefault="006846B4" w:rsidP="00BD2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D274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количество индивидуальных предпринимателей, применяющих патентную систему за отчетный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год;</w:t>
            </w:r>
          </w:p>
          <w:p w:rsidR="006846B4" w:rsidRPr="008D080F" w:rsidRDefault="006846B4" w:rsidP="00BD2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BD274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количество индивидуальных предпринимателей, применяющих патентную систему  за год, предшествующий отчетному году</w:t>
            </w:r>
          </w:p>
          <w:p w:rsidR="006846B4" w:rsidRDefault="006846B4" w:rsidP="00BD27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8D080F" w:rsidRDefault="006846B4" w:rsidP="00C62B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</w:tcPr>
          <w:p w:rsidR="006846B4" w:rsidRDefault="006846B4" w:rsidP="00970C8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массив «Расчеты с бюджетом», представляемый  Управлением Федеральной налоговой службы по Кировской области</w:t>
            </w:r>
          </w:p>
          <w:p w:rsidR="006846B4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</w:p>
          <w:p w:rsidR="006846B4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46B4" w:rsidRPr="008D080F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№1-ПАТЕНТ «Отчет о количестве индивидуальных предпринимателей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</w:t>
            </w:r>
          </w:p>
        </w:tc>
      </w:tr>
      <w:tr w:rsidR="006846B4" w:rsidRPr="008155F3">
        <w:tc>
          <w:tcPr>
            <w:tcW w:w="540" w:type="dxa"/>
          </w:tcPr>
          <w:p w:rsidR="006846B4" w:rsidRPr="008D080F" w:rsidRDefault="006846B4" w:rsidP="008D0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2" w:type="dxa"/>
          </w:tcPr>
          <w:p w:rsidR="006846B4" w:rsidRPr="008D080F" w:rsidRDefault="006846B4" w:rsidP="008D080F">
            <w:pPr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увеличению налоговой базы по имущественным налогам</w:t>
            </w:r>
          </w:p>
        </w:tc>
        <w:tc>
          <w:tcPr>
            <w:tcW w:w="2428" w:type="dxa"/>
          </w:tcPr>
          <w:p w:rsidR="006846B4" w:rsidRPr="008D080F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ополнительные поступления налога на имущество физических лиц и земельного налога с физических лиц в результате принятия мер по регистрации физическими лицами прав на объекты недвижимого имущества</w:t>
            </w:r>
          </w:p>
        </w:tc>
        <w:tc>
          <w:tcPr>
            <w:tcW w:w="7540" w:type="dxa"/>
          </w:tcPr>
          <w:p w:rsidR="006846B4" w:rsidRPr="008D080F" w:rsidRDefault="006846B4" w:rsidP="008D080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8D08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ru-RU"/>
              </w:rPr>
              <w:t>фл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=НИ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фл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ЗН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фл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где:</w:t>
            </w:r>
          </w:p>
          <w:p w:rsidR="006846B4" w:rsidRPr="008D080F" w:rsidRDefault="006846B4" w:rsidP="008D0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фл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годовая сумма исчисленного налога на имущество физических лиц по объектам капитального строительства, зарегистрированным физ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ическими лицами в отчетном году;</w:t>
            </w:r>
          </w:p>
          <w:p w:rsidR="006846B4" w:rsidRPr="008D080F" w:rsidRDefault="006846B4" w:rsidP="008D08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фл</w:t>
            </w: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годовая сумма исчисленного земельного налога по земельным участкам, зарегистрированным физическими лицами в отчетном году</w:t>
            </w:r>
          </w:p>
        </w:tc>
        <w:tc>
          <w:tcPr>
            <w:tcW w:w="2458" w:type="dxa"/>
          </w:tcPr>
          <w:p w:rsidR="006846B4" w:rsidRPr="008D080F" w:rsidRDefault="006846B4" w:rsidP="008D08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Федеральной налоговой службы по Кировской области</w:t>
            </w:r>
          </w:p>
        </w:tc>
      </w:tr>
    </w:tbl>
    <w:p w:rsidR="006846B4" w:rsidRPr="000701DB" w:rsidRDefault="006846B4" w:rsidP="000701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46B4" w:rsidRPr="000701DB" w:rsidRDefault="006846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</w:t>
      </w:r>
    </w:p>
    <w:sectPr w:rsidR="006846B4" w:rsidRPr="000701DB" w:rsidSect="000C6DC7">
      <w:headerReference w:type="default" r:id="rId6"/>
      <w:pgSz w:w="16838" w:h="11906" w:orient="landscape"/>
      <w:pgMar w:top="1134" w:right="118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B4" w:rsidRDefault="006846B4">
      <w:r>
        <w:separator/>
      </w:r>
    </w:p>
  </w:endnote>
  <w:endnote w:type="continuationSeparator" w:id="1">
    <w:p w:rsidR="006846B4" w:rsidRDefault="0068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B4" w:rsidRDefault="006846B4">
      <w:r>
        <w:separator/>
      </w:r>
    </w:p>
  </w:footnote>
  <w:footnote w:type="continuationSeparator" w:id="1">
    <w:p w:rsidR="006846B4" w:rsidRDefault="0068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B4" w:rsidRDefault="006846B4" w:rsidP="00BF6B2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846B4" w:rsidRDefault="00684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readOnly" w:enforcement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D89"/>
    <w:rsid w:val="00000967"/>
    <w:rsid w:val="00000ADC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D07"/>
    <w:rsid w:val="00005EE8"/>
    <w:rsid w:val="00005F6F"/>
    <w:rsid w:val="000062AE"/>
    <w:rsid w:val="0000667E"/>
    <w:rsid w:val="000066A5"/>
    <w:rsid w:val="00007406"/>
    <w:rsid w:val="000076CF"/>
    <w:rsid w:val="000107EF"/>
    <w:rsid w:val="000110A0"/>
    <w:rsid w:val="000112C9"/>
    <w:rsid w:val="000116FC"/>
    <w:rsid w:val="00011939"/>
    <w:rsid w:val="000119D2"/>
    <w:rsid w:val="00011B54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97C"/>
    <w:rsid w:val="00017B92"/>
    <w:rsid w:val="00017D19"/>
    <w:rsid w:val="000208D7"/>
    <w:rsid w:val="00021015"/>
    <w:rsid w:val="00022AB5"/>
    <w:rsid w:val="00023852"/>
    <w:rsid w:val="000238D3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2F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036"/>
    <w:rsid w:val="000415F6"/>
    <w:rsid w:val="00041749"/>
    <w:rsid w:val="0004178B"/>
    <w:rsid w:val="00041909"/>
    <w:rsid w:val="00041D64"/>
    <w:rsid w:val="000426B2"/>
    <w:rsid w:val="00042ED3"/>
    <w:rsid w:val="00043204"/>
    <w:rsid w:val="000435B1"/>
    <w:rsid w:val="0004383B"/>
    <w:rsid w:val="00044040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21F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A29"/>
    <w:rsid w:val="00065D4C"/>
    <w:rsid w:val="0006668F"/>
    <w:rsid w:val="0006680D"/>
    <w:rsid w:val="00066C76"/>
    <w:rsid w:val="00066D0B"/>
    <w:rsid w:val="00067691"/>
    <w:rsid w:val="000701DB"/>
    <w:rsid w:val="000702B2"/>
    <w:rsid w:val="000708E0"/>
    <w:rsid w:val="000710DD"/>
    <w:rsid w:val="0007125C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592F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4D4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A7F65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0B7A"/>
    <w:rsid w:val="000C13FB"/>
    <w:rsid w:val="000C226C"/>
    <w:rsid w:val="000C2478"/>
    <w:rsid w:val="000C295D"/>
    <w:rsid w:val="000C3356"/>
    <w:rsid w:val="000C42D2"/>
    <w:rsid w:val="000C4526"/>
    <w:rsid w:val="000C4D3D"/>
    <w:rsid w:val="000C4E62"/>
    <w:rsid w:val="000C4EEB"/>
    <w:rsid w:val="000C51C4"/>
    <w:rsid w:val="000C547A"/>
    <w:rsid w:val="000C5537"/>
    <w:rsid w:val="000C60F4"/>
    <w:rsid w:val="000C6206"/>
    <w:rsid w:val="000C6DC7"/>
    <w:rsid w:val="000C6FB8"/>
    <w:rsid w:val="000C7F10"/>
    <w:rsid w:val="000D027A"/>
    <w:rsid w:val="000D055B"/>
    <w:rsid w:val="000D0572"/>
    <w:rsid w:val="000D0A02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3F4B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080"/>
    <w:rsid w:val="001011A8"/>
    <w:rsid w:val="001017D4"/>
    <w:rsid w:val="00102A68"/>
    <w:rsid w:val="00102FED"/>
    <w:rsid w:val="0010333E"/>
    <w:rsid w:val="001038DF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0EB2"/>
    <w:rsid w:val="00112B59"/>
    <w:rsid w:val="001130BC"/>
    <w:rsid w:val="001134BA"/>
    <w:rsid w:val="00113887"/>
    <w:rsid w:val="00113D89"/>
    <w:rsid w:val="001144F4"/>
    <w:rsid w:val="001146EA"/>
    <w:rsid w:val="00114761"/>
    <w:rsid w:val="0011533C"/>
    <w:rsid w:val="001178FE"/>
    <w:rsid w:val="00120E2D"/>
    <w:rsid w:val="0012107D"/>
    <w:rsid w:val="00121B9F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5C33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18D4"/>
    <w:rsid w:val="00152123"/>
    <w:rsid w:val="00153392"/>
    <w:rsid w:val="00153E2A"/>
    <w:rsid w:val="001540A0"/>
    <w:rsid w:val="001544AF"/>
    <w:rsid w:val="00154F05"/>
    <w:rsid w:val="00154F9C"/>
    <w:rsid w:val="00155B63"/>
    <w:rsid w:val="00155EB1"/>
    <w:rsid w:val="001567C7"/>
    <w:rsid w:val="0016001C"/>
    <w:rsid w:val="00160449"/>
    <w:rsid w:val="00161A5B"/>
    <w:rsid w:val="00162D29"/>
    <w:rsid w:val="001637FC"/>
    <w:rsid w:val="0016427D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DD8"/>
    <w:rsid w:val="00180EFE"/>
    <w:rsid w:val="001812B3"/>
    <w:rsid w:val="00181A88"/>
    <w:rsid w:val="00182226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3122"/>
    <w:rsid w:val="001A38F7"/>
    <w:rsid w:val="001A4192"/>
    <w:rsid w:val="001A4E7F"/>
    <w:rsid w:val="001A563C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B6D"/>
    <w:rsid w:val="001B3EFE"/>
    <w:rsid w:val="001B46E7"/>
    <w:rsid w:val="001B51FB"/>
    <w:rsid w:val="001B5772"/>
    <w:rsid w:val="001B6AE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4817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310"/>
    <w:rsid w:val="001E26E7"/>
    <w:rsid w:val="001E2907"/>
    <w:rsid w:val="001E3302"/>
    <w:rsid w:val="001E6B74"/>
    <w:rsid w:val="001E7BCB"/>
    <w:rsid w:val="001E7F41"/>
    <w:rsid w:val="001F0768"/>
    <w:rsid w:val="001F0C3D"/>
    <w:rsid w:val="001F19C5"/>
    <w:rsid w:val="001F19ED"/>
    <w:rsid w:val="001F1D88"/>
    <w:rsid w:val="001F21A6"/>
    <w:rsid w:val="001F2749"/>
    <w:rsid w:val="001F2FF7"/>
    <w:rsid w:val="001F329A"/>
    <w:rsid w:val="001F35F0"/>
    <w:rsid w:val="001F3833"/>
    <w:rsid w:val="001F462B"/>
    <w:rsid w:val="001F4664"/>
    <w:rsid w:val="001F4FF3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6A24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87D"/>
    <w:rsid w:val="0023291C"/>
    <w:rsid w:val="00232CE8"/>
    <w:rsid w:val="00233C5E"/>
    <w:rsid w:val="00234319"/>
    <w:rsid w:val="0023474F"/>
    <w:rsid w:val="0023475A"/>
    <w:rsid w:val="00234AB8"/>
    <w:rsid w:val="00235635"/>
    <w:rsid w:val="00235E98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070"/>
    <w:rsid w:val="002505B5"/>
    <w:rsid w:val="00250C3E"/>
    <w:rsid w:val="00251347"/>
    <w:rsid w:val="00251A53"/>
    <w:rsid w:val="00251E25"/>
    <w:rsid w:val="002521C3"/>
    <w:rsid w:val="0025220A"/>
    <w:rsid w:val="0025288A"/>
    <w:rsid w:val="002530A2"/>
    <w:rsid w:val="0025323D"/>
    <w:rsid w:val="00254150"/>
    <w:rsid w:val="00254203"/>
    <w:rsid w:val="0025463B"/>
    <w:rsid w:val="00254C51"/>
    <w:rsid w:val="00255092"/>
    <w:rsid w:val="002550B3"/>
    <w:rsid w:val="00255BC8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11D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A3F"/>
    <w:rsid w:val="00272F37"/>
    <w:rsid w:val="00273CAF"/>
    <w:rsid w:val="00274219"/>
    <w:rsid w:val="0027493F"/>
    <w:rsid w:val="002759CA"/>
    <w:rsid w:val="00275F23"/>
    <w:rsid w:val="00276602"/>
    <w:rsid w:val="0027759C"/>
    <w:rsid w:val="00277CC7"/>
    <w:rsid w:val="00280523"/>
    <w:rsid w:val="00282D4E"/>
    <w:rsid w:val="0028305E"/>
    <w:rsid w:val="0028387D"/>
    <w:rsid w:val="0028392F"/>
    <w:rsid w:val="00283BB0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AA0"/>
    <w:rsid w:val="00290D96"/>
    <w:rsid w:val="00291413"/>
    <w:rsid w:val="0029146F"/>
    <w:rsid w:val="00291548"/>
    <w:rsid w:val="002918A2"/>
    <w:rsid w:val="00291B37"/>
    <w:rsid w:val="00291D16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080A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A96"/>
    <w:rsid w:val="002B3E69"/>
    <w:rsid w:val="002B411A"/>
    <w:rsid w:val="002B451D"/>
    <w:rsid w:val="002B49C4"/>
    <w:rsid w:val="002B4DC1"/>
    <w:rsid w:val="002B5012"/>
    <w:rsid w:val="002B5129"/>
    <w:rsid w:val="002B5C1E"/>
    <w:rsid w:val="002B5F00"/>
    <w:rsid w:val="002B5F57"/>
    <w:rsid w:val="002B6B4D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2B01"/>
    <w:rsid w:val="002D2E76"/>
    <w:rsid w:val="002D322F"/>
    <w:rsid w:val="002D4147"/>
    <w:rsid w:val="002D4AFD"/>
    <w:rsid w:val="002D5C52"/>
    <w:rsid w:val="002D5FB6"/>
    <w:rsid w:val="002D7655"/>
    <w:rsid w:val="002D77CC"/>
    <w:rsid w:val="002D7862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4EFF"/>
    <w:rsid w:val="002E5A83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611"/>
    <w:rsid w:val="00301A7B"/>
    <w:rsid w:val="00301D1A"/>
    <w:rsid w:val="00301DD8"/>
    <w:rsid w:val="00302B41"/>
    <w:rsid w:val="00303000"/>
    <w:rsid w:val="003052AA"/>
    <w:rsid w:val="00305371"/>
    <w:rsid w:val="003054C6"/>
    <w:rsid w:val="003056BD"/>
    <w:rsid w:val="0030588D"/>
    <w:rsid w:val="003062F2"/>
    <w:rsid w:val="00306558"/>
    <w:rsid w:val="00306BAB"/>
    <w:rsid w:val="00307115"/>
    <w:rsid w:val="003077C0"/>
    <w:rsid w:val="00310150"/>
    <w:rsid w:val="003104CF"/>
    <w:rsid w:val="00310AB4"/>
    <w:rsid w:val="00310DF4"/>
    <w:rsid w:val="003117F0"/>
    <w:rsid w:val="003125D5"/>
    <w:rsid w:val="003129A4"/>
    <w:rsid w:val="0031364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110"/>
    <w:rsid w:val="00342F6A"/>
    <w:rsid w:val="003435CF"/>
    <w:rsid w:val="00343A38"/>
    <w:rsid w:val="0034406B"/>
    <w:rsid w:val="0034412E"/>
    <w:rsid w:val="00344599"/>
    <w:rsid w:val="00344C7D"/>
    <w:rsid w:val="003461D1"/>
    <w:rsid w:val="003464FC"/>
    <w:rsid w:val="00346949"/>
    <w:rsid w:val="00346CF6"/>
    <w:rsid w:val="00347943"/>
    <w:rsid w:val="00347ACB"/>
    <w:rsid w:val="00347E2C"/>
    <w:rsid w:val="00350F72"/>
    <w:rsid w:val="00351849"/>
    <w:rsid w:val="003519FB"/>
    <w:rsid w:val="00351D07"/>
    <w:rsid w:val="00352D6C"/>
    <w:rsid w:val="00352F65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3A7"/>
    <w:rsid w:val="00360816"/>
    <w:rsid w:val="003609E8"/>
    <w:rsid w:val="00360BA8"/>
    <w:rsid w:val="0036102C"/>
    <w:rsid w:val="0036115A"/>
    <w:rsid w:val="00362447"/>
    <w:rsid w:val="003626CF"/>
    <w:rsid w:val="00364878"/>
    <w:rsid w:val="00364E98"/>
    <w:rsid w:val="00365C2E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2F5C"/>
    <w:rsid w:val="00393759"/>
    <w:rsid w:val="003937C5"/>
    <w:rsid w:val="00393BB4"/>
    <w:rsid w:val="0039423D"/>
    <w:rsid w:val="003945AA"/>
    <w:rsid w:val="00394786"/>
    <w:rsid w:val="00394CC8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89F"/>
    <w:rsid w:val="003A4D4A"/>
    <w:rsid w:val="003A5917"/>
    <w:rsid w:val="003A59F8"/>
    <w:rsid w:val="003A5CF5"/>
    <w:rsid w:val="003A60FD"/>
    <w:rsid w:val="003A77ED"/>
    <w:rsid w:val="003A7D71"/>
    <w:rsid w:val="003A7E9E"/>
    <w:rsid w:val="003B00D3"/>
    <w:rsid w:val="003B0A3B"/>
    <w:rsid w:val="003B0DBC"/>
    <w:rsid w:val="003B2018"/>
    <w:rsid w:val="003B2583"/>
    <w:rsid w:val="003B2662"/>
    <w:rsid w:val="003B3536"/>
    <w:rsid w:val="003B3757"/>
    <w:rsid w:val="003B37EF"/>
    <w:rsid w:val="003B39B3"/>
    <w:rsid w:val="003B3EF7"/>
    <w:rsid w:val="003B44C5"/>
    <w:rsid w:val="003B49E7"/>
    <w:rsid w:val="003B4C0F"/>
    <w:rsid w:val="003B4EB4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3624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45E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605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0FA1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975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684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530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862"/>
    <w:rsid w:val="00446F90"/>
    <w:rsid w:val="00447762"/>
    <w:rsid w:val="00447CA3"/>
    <w:rsid w:val="00450193"/>
    <w:rsid w:val="004509AE"/>
    <w:rsid w:val="004513E0"/>
    <w:rsid w:val="004526B9"/>
    <w:rsid w:val="0045336A"/>
    <w:rsid w:val="004544E3"/>
    <w:rsid w:val="00454688"/>
    <w:rsid w:val="00454F5B"/>
    <w:rsid w:val="00455358"/>
    <w:rsid w:val="004555A1"/>
    <w:rsid w:val="0045589E"/>
    <w:rsid w:val="00455B6C"/>
    <w:rsid w:val="00456A2F"/>
    <w:rsid w:val="00456B1F"/>
    <w:rsid w:val="00460771"/>
    <w:rsid w:val="00463693"/>
    <w:rsid w:val="004639C4"/>
    <w:rsid w:val="00463C3C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51A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25E9"/>
    <w:rsid w:val="00483592"/>
    <w:rsid w:val="00483D0A"/>
    <w:rsid w:val="00484363"/>
    <w:rsid w:val="004855DB"/>
    <w:rsid w:val="00485963"/>
    <w:rsid w:val="004864C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9C2"/>
    <w:rsid w:val="00495BA5"/>
    <w:rsid w:val="004961A6"/>
    <w:rsid w:val="00497346"/>
    <w:rsid w:val="00497B12"/>
    <w:rsid w:val="004A021A"/>
    <w:rsid w:val="004A078B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6FC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C3D"/>
    <w:rsid w:val="004C7F09"/>
    <w:rsid w:val="004D0EE0"/>
    <w:rsid w:val="004D123A"/>
    <w:rsid w:val="004D136E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72E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205F"/>
    <w:rsid w:val="004E341E"/>
    <w:rsid w:val="004E34B1"/>
    <w:rsid w:val="004E3D1B"/>
    <w:rsid w:val="004E4223"/>
    <w:rsid w:val="004E43B8"/>
    <w:rsid w:val="004E453D"/>
    <w:rsid w:val="004E467F"/>
    <w:rsid w:val="004E4F70"/>
    <w:rsid w:val="004E516A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55E0"/>
    <w:rsid w:val="004F6031"/>
    <w:rsid w:val="004F6175"/>
    <w:rsid w:val="004F6D22"/>
    <w:rsid w:val="004F72A3"/>
    <w:rsid w:val="00500255"/>
    <w:rsid w:val="005004DD"/>
    <w:rsid w:val="0050077D"/>
    <w:rsid w:val="005013A4"/>
    <w:rsid w:val="00501773"/>
    <w:rsid w:val="005019AD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5517"/>
    <w:rsid w:val="00515663"/>
    <w:rsid w:val="00516587"/>
    <w:rsid w:val="005179EE"/>
    <w:rsid w:val="00517C8E"/>
    <w:rsid w:val="005206EB"/>
    <w:rsid w:val="00520B63"/>
    <w:rsid w:val="00521360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52B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4409"/>
    <w:rsid w:val="0055523E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CB5"/>
    <w:rsid w:val="00562E22"/>
    <w:rsid w:val="00563211"/>
    <w:rsid w:val="00563681"/>
    <w:rsid w:val="00564E01"/>
    <w:rsid w:val="00564E55"/>
    <w:rsid w:val="00565C94"/>
    <w:rsid w:val="0057015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15D"/>
    <w:rsid w:val="005A0274"/>
    <w:rsid w:val="005A0DC1"/>
    <w:rsid w:val="005A11C3"/>
    <w:rsid w:val="005A24E1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433"/>
    <w:rsid w:val="005B04D7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1D6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40"/>
    <w:rsid w:val="005C7BD0"/>
    <w:rsid w:val="005C7BE0"/>
    <w:rsid w:val="005C7DA9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1E5"/>
    <w:rsid w:val="005D7A66"/>
    <w:rsid w:val="005D7BCD"/>
    <w:rsid w:val="005E17F5"/>
    <w:rsid w:val="005E33F1"/>
    <w:rsid w:val="005E3648"/>
    <w:rsid w:val="005E3ED1"/>
    <w:rsid w:val="005E41A5"/>
    <w:rsid w:val="005E4706"/>
    <w:rsid w:val="005E4DB3"/>
    <w:rsid w:val="005E4F84"/>
    <w:rsid w:val="005E53A3"/>
    <w:rsid w:val="005E7096"/>
    <w:rsid w:val="005E7B10"/>
    <w:rsid w:val="005E7C37"/>
    <w:rsid w:val="005E7C56"/>
    <w:rsid w:val="005F01F1"/>
    <w:rsid w:val="005F13DF"/>
    <w:rsid w:val="005F1AB5"/>
    <w:rsid w:val="005F1D85"/>
    <w:rsid w:val="005F1DC5"/>
    <w:rsid w:val="005F2119"/>
    <w:rsid w:val="005F3809"/>
    <w:rsid w:val="005F394C"/>
    <w:rsid w:val="005F3D9E"/>
    <w:rsid w:val="005F3ECF"/>
    <w:rsid w:val="005F4E09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B3E"/>
    <w:rsid w:val="00607D17"/>
    <w:rsid w:val="00610A6F"/>
    <w:rsid w:val="00611A7C"/>
    <w:rsid w:val="006121B9"/>
    <w:rsid w:val="006123D5"/>
    <w:rsid w:val="006124F1"/>
    <w:rsid w:val="00612649"/>
    <w:rsid w:val="006126EE"/>
    <w:rsid w:val="00612C1D"/>
    <w:rsid w:val="006140C1"/>
    <w:rsid w:val="00614347"/>
    <w:rsid w:val="00614377"/>
    <w:rsid w:val="006144F8"/>
    <w:rsid w:val="00614A3F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3E53"/>
    <w:rsid w:val="00624EC8"/>
    <w:rsid w:val="0062503A"/>
    <w:rsid w:val="00625A07"/>
    <w:rsid w:val="0062603B"/>
    <w:rsid w:val="00626053"/>
    <w:rsid w:val="006262A2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5E4"/>
    <w:rsid w:val="00636864"/>
    <w:rsid w:val="00636A8E"/>
    <w:rsid w:val="00636C81"/>
    <w:rsid w:val="00637275"/>
    <w:rsid w:val="0063789C"/>
    <w:rsid w:val="006412A0"/>
    <w:rsid w:val="00641EDA"/>
    <w:rsid w:val="0064276B"/>
    <w:rsid w:val="00642853"/>
    <w:rsid w:val="00642FC1"/>
    <w:rsid w:val="006433FC"/>
    <w:rsid w:val="006434AB"/>
    <w:rsid w:val="006437CD"/>
    <w:rsid w:val="00643C0A"/>
    <w:rsid w:val="006442BC"/>
    <w:rsid w:val="0064449C"/>
    <w:rsid w:val="006446E3"/>
    <w:rsid w:val="0064578D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0E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313"/>
    <w:rsid w:val="006575A5"/>
    <w:rsid w:val="006577A4"/>
    <w:rsid w:val="006577EC"/>
    <w:rsid w:val="00657BD3"/>
    <w:rsid w:val="0066034F"/>
    <w:rsid w:val="006607C3"/>
    <w:rsid w:val="00660D01"/>
    <w:rsid w:val="00660D9D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35E"/>
    <w:rsid w:val="006716E3"/>
    <w:rsid w:val="0067187D"/>
    <w:rsid w:val="00671AED"/>
    <w:rsid w:val="00673177"/>
    <w:rsid w:val="006735BF"/>
    <w:rsid w:val="006742FA"/>
    <w:rsid w:val="00674D44"/>
    <w:rsid w:val="00674DFA"/>
    <w:rsid w:val="00675699"/>
    <w:rsid w:val="0067597F"/>
    <w:rsid w:val="00676437"/>
    <w:rsid w:val="00676C07"/>
    <w:rsid w:val="006775E9"/>
    <w:rsid w:val="00677AB7"/>
    <w:rsid w:val="00677C42"/>
    <w:rsid w:val="00677E26"/>
    <w:rsid w:val="0068162C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A3B"/>
    <w:rsid w:val="00683D48"/>
    <w:rsid w:val="006846B4"/>
    <w:rsid w:val="00684C9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AA8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D71"/>
    <w:rsid w:val="00697094"/>
    <w:rsid w:val="006A04B2"/>
    <w:rsid w:val="006A0E5A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339D"/>
    <w:rsid w:val="006C4FEE"/>
    <w:rsid w:val="006C531A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1F6E"/>
    <w:rsid w:val="006F3109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353"/>
    <w:rsid w:val="007003BF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6551"/>
    <w:rsid w:val="0070742D"/>
    <w:rsid w:val="0070759A"/>
    <w:rsid w:val="00707AAE"/>
    <w:rsid w:val="0071106D"/>
    <w:rsid w:val="0071115E"/>
    <w:rsid w:val="007119A2"/>
    <w:rsid w:val="00711F7F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17EC5"/>
    <w:rsid w:val="007200B6"/>
    <w:rsid w:val="0072071C"/>
    <w:rsid w:val="00720B7E"/>
    <w:rsid w:val="00721A30"/>
    <w:rsid w:val="00721FD2"/>
    <w:rsid w:val="0072201E"/>
    <w:rsid w:val="00722DEA"/>
    <w:rsid w:val="00723F0B"/>
    <w:rsid w:val="00724E96"/>
    <w:rsid w:val="00724F50"/>
    <w:rsid w:val="0072502C"/>
    <w:rsid w:val="00725D56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782"/>
    <w:rsid w:val="00735A8E"/>
    <w:rsid w:val="00735ABC"/>
    <w:rsid w:val="00736E54"/>
    <w:rsid w:val="00736E61"/>
    <w:rsid w:val="00737CBC"/>
    <w:rsid w:val="0074055B"/>
    <w:rsid w:val="00740589"/>
    <w:rsid w:val="0074076F"/>
    <w:rsid w:val="0074184A"/>
    <w:rsid w:val="00741BB4"/>
    <w:rsid w:val="00741D29"/>
    <w:rsid w:val="00742298"/>
    <w:rsid w:val="00742590"/>
    <w:rsid w:val="00742E0A"/>
    <w:rsid w:val="00743471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3346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1C86"/>
    <w:rsid w:val="00763800"/>
    <w:rsid w:val="00763A17"/>
    <w:rsid w:val="00763C3D"/>
    <w:rsid w:val="00763DEC"/>
    <w:rsid w:val="00764EF5"/>
    <w:rsid w:val="00765157"/>
    <w:rsid w:val="00765E94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1B2C"/>
    <w:rsid w:val="00782160"/>
    <w:rsid w:val="007825DC"/>
    <w:rsid w:val="00782CA9"/>
    <w:rsid w:val="00783520"/>
    <w:rsid w:val="007838D1"/>
    <w:rsid w:val="00783E3A"/>
    <w:rsid w:val="007842E4"/>
    <w:rsid w:val="0078437C"/>
    <w:rsid w:val="007843A1"/>
    <w:rsid w:val="007849DE"/>
    <w:rsid w:val="00784E93"/>
    <w:rsid w:val="00784F08"/>
    <w:rsid w:val="00784F6D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3E9A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17A3"/>
    <w:rsid w:val="007A2542"/>
    <w:rsid w:val="007A2B0D"/>
    <w:rsid w:val="007A2FCF"/>
    <w:rsid w:val="007A3A76"/>
    <w:rsid w:val="007A3F04"/>
    <w:rsid w:val="007A4003"/>
    <w:rsid w:val="007A4181"/>
    <w:rsid w:val="007A4E07"/>
    <w:rsid w:val="007A51EF"/>
    <w:rsid w:val="007A5513"/>
    <w:rsid w:val="007A58FD"/>
    <w:rsid w:val="007A61D6"/>
    <w:rsid w:val="007A6F97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356D"/>
    <w:rsid w:val="007B448B"/>
    <w:rsid w:val="007B516F"/>
    <w:rsid w:val="007B54E1"/>
    <w:rsid w:val="007B655C"/>
    <w:rsid w:val="007B76EA"/>
    <w:rsid w:val="007C0176"/>
    <w:rsid w:val="007C1757"/>
    <w:rsid w:val="007C176B"/>
    <w:rsid w:val="007C1F41"/>
    <w:rsid w:val="007C2B0A"/>
    <w:rsid w:val="007C2DD6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137A"/>
    <w:rsid w:val="007D2772"/>
    <w:rsid w:val="007D2F9B"/>
    <w:rsid w:val="007D4575"/>
    <w:rsid w:val="007D5541"/>
    <w:rsid w:val="007D57A8"/>
    <w:rsid w:val="007D58D8"/>
    <w:rsid w:val="007D5B49"/>
    <w:rsid w:val="007D5F1D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B1D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5F3"/>
    <w:rsid w:val="00815A80"/>
    <w:rsid w:val="00815D1E"/>
    <w:rsid w:val="00815DE0"/>
    <w:rsid w:val="00815FAE"/>
    <w:rsid w:val="008202C3"/>
    <w:rsid w:val="00820514"/>
    <w:rsid w:val="00820743"/>
    <w:rsid w:val="00821B14"/>
    <w:rsid w:val="00822BE0"/>
    <w:rsid w:val="00822E80"/>
    <w:rsid w:val="00823803"/>
    <w:rsid w:val="008238B0"/>
    <w:rsid w:val="008252A8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69B"/>
    <w:rsid w:val="00833768"/>
    <w:rsid w:val="0083454A"/>
    <w:rsid w:val="0083455C"/>
    <w:rsid w:val="00834871"/>
    <w:rsid w:val="0083577B"/>
    <w:rsid w:val="00835D1F"/>
    <w:rsid w:val="00835FA2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0E59"/>
    <w:rsid w:val="00851560"/>
    <w:rsid w:val="00851BF2"/>
    <w:rsid w:val="00852330"/>
    <w:rsid w:val="0085244D"/>
    <w:rsid w:val="00852722"/>
    <w:rsid w:val="008538D8"/>
    <w:rsid w:val="00854DA1"/>
    <w:rsid w:val="008550B2"/>
    <w:rsid w:val="0085591D"/>
    <w:rsid w:val="008560D3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3E8B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607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4F58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1AC6"/>
    <w:rsid w:val="008824DB"/>
    <w:rsid w:val="00882C6B"/>
    <w:rsid w:val="00882E0D"/>
    <w:rsid w:val="008832D5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316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8EE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21"/>
    <w:rsid w:val="008C60B5"/>
    <w:rsid w:val="008C634B"/>
    <w:rsid w:val="008C653C"/>
    <w:rsid w:val="008C662A"/>
    <w:rsid w:val="008C6678"/>
    <w:rsid w:val="008C730F"/>
    <w:rsid w:val="008C73A5"/>
    <w:rsid w:val="008C7F03"/>
    <w:rsid w:val="008D03B2"/>
    <w:rsid w:val="008D0494"/>
    <w:rsid w:val="008D051B"/>
    <w:rsid w:val="008D080F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6E6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C93"/>
    <w:rsid w:val="008E529B"/>
    <w:rsid w:val="008E595D"/>
    <w:rsid w:val="008E5B4A"/>
    <w:rsid w:val="008E6AEE"/>
    <w:rsid w:val="008E6C3A"/>
    <w:rsid w:val="008F0113"/>
    <w:rsid w:val="008F072A"/>
    <w:rsid w:val="008F11D6"/>
    <w:rsid w:val="008F1686"/>
    <w:rsid w:val="008F196B"/>
    <w:rsid w:val="008F19CE"/>
    <w:rsid w:val="008F277B"/>
    <w:rsid w:val="008F3463"/>
    <w:rsid w:val="008F3A66"/>
    <w:rsid w:val="008F3E2D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32EE"/>
    <w:rsid w:val="00904328"/>
    <w:rsid w:val="00905261"/>
    <w:rsid w:val="0090614A"/>
    <w:rsid w:val="00906A15"/>
    <w:rsid w:val="00906B6E"/>
    <w:rsid w:val="009071C5"/>
    <w:rsid w:val="009079AE"/>
    <w:rsid w:val="00907D5B"/>
    <w:rsid w:val="00907F21"/>
    <w:rsid w:val="00911A32"/>
    <w:rsid w:val="00911F3E"/>
    <w:rsid w:val="00912AFF"/>
    <w:rsid w:val="00913537"/>
    <w:rsid w:val="00913691"/>
    <w:rsid w:val="0091388B"/>
    <w:rsid w:val="00913DF7"/>
    <w:rsid w:val="0091422A"/>
    <w:rsid w:val="00914CDE"/>
    <w:rsid w:val="00914CF5"/>
    <w:rsid w:val="0091505F"/>
    <w:rsid w:val="0091588A"/>
    <w:rsid w:val="00915955"/>
    <w:rsid w:val="00915FF8"/>
    <w:rsid w:val="009163E6"/>
    <w:rsid w:val="009167D5"/>
    <w:rsid w:val="0091681C"/>
    <w:rsid w:val="0091717B"/>
    <w:rsid w:val="00920A3A"/>
    <w:rsid w:val="00920FBC"/>
    <w:rsid w:val="009215D7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00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37392"/>
    <w:rsid w:val="0094007C"/>
    <w:rsid w:val="00940879"/>
    <w:rsid w:val="00940AE5"/>
    <w:rsid w:val="00941319"/>
    <w:rsid w:val="00941E09"/>
    <w:rsid w:val="009425B3"/>
    <w:rsid w:val="0094266B"/>
    <w:rsid w:val="0094266D"/>
    <w:rsid w:val="009439FB"/>
    <w:rsid w:val="00943A48"/>
    <w:rsid w:val="00943B95"/>
    <w:rsid w:val="00943CEC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1D89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0C8B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69EF"/>
    <w:rsid w:val="00977812"/>
    <w:rsid w:val="00980503"/>
    <w:rsid w:val="00980541"/>
    <w:rsid w:val="00980A2B"/>
    <w:rsid w:val="00981231"/>
    <w:rsid w:val="00981BF4"/>
    <w:rsid w:val="009820BE"/>
    <w:rsid w:val="00982780"/>
    <w:rsid w:val="00983CE0"/>
    <w:rsid w:val="00984746"/>
    <w:rsid w:val="00984FE0"/>
    <w:rsid w:val="00985474"/>
    <w:rsid w:val="00985695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FE"/>
    <w:rsid w:val="009A3A5E"/>
    <w:rsid w:val="009A422B"/>
    <w:rsid w:val="009A4980"/>
    <w:rsid w:val="009A59BC"/>
    <w:rsid w:val="009A6B65"/>
    <w:rsid w:val="009A749C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617A"/>
    <w:rsid w:val="009B72E3"/>
    <w:rsid w:val="009B737C"/>
    <w:rsid w:val="009C1CD2"/>
    <w:rsid w:val="009C1E95"/>
    <w:rsid w:val="009C34C6"/>
    <w:rsid w:val="009C505E"/>
    <w:rsid w:val="009C5C86"/>
    <w:rsid w:val="009C5DE9"/>
    <w:rsid w:val="009C6BB4"/>
    <w:rsid w:val="009C70FD"/>
    <w:rsid w:val="009D025E"/>
    <w:rsid w:val="009D0744"/>
    <w:rsid w:val="009D0B52"/>
    <w:rsid w:val="009D0C9A"/>
    <w:rsid w:val="009D1160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B08"/>
    <w:rsid w:val="009E45A3"/>
    <w:rsid w:val="009E4ED6"/>
    <w:rsid w:val="009E5361"/>
    <w:rsid w:val="009E5462"/>
    <w:rsid w:val="009E5A5E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38E8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1B2D"/>
    <w:rsid w:val="00A02F59"/>
    <w:rsid w:val="00A03151"/>
    <w:rsid w:val="00A0350C"/>
    <w:rsid w:val="00A041E9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27FEA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1822"/>
    <w:rsid w:val="00A427AE"/>
    <w:rsid w:val="00A43348"/>
    <w:rsid w:val="00A43C6B"/>
    <w:rsid w:val="00A43E57"/>
    <w:rsid w:val="00A446F7"/>
    <w:rsid w:val="00A44C10"/>
    <w:rsid w:val="00A4521B"/>
    <w:rsid w:val="00A457D3"/>
    <w:rsid w:val="00A4633B"/>
    <w:rsid w:val="00A463BD"/>
    <w:rsid w:val="00A46802"/>
    <w:rsid w:val="00A4689F"/>
    <w:rsid w:val="00A4789E"/>
    <w:rsid w:val="00A47B1E"/>
    <w:rsid w:val="00A51B00"/>
    <w:rsid w:val="00A520D8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2D8"/>
    <w:rsid w:val="00A775B2"/>
    <w:rsid w:val="00A807BB"/>
    <w:rsid w:val="00A80A1C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5C43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60"/>
    <w:rsid w:val="00A96359"/>
    <w:rsid w:val="00A96AE1"/>
    <w:rsid w:val="00A96C85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7CA"/>
    <w:rsid w:val="00AA3C34"/>
    <w:rsid w:val="00AA4738"/>
    <w:rsid w:val="00AA4DA9"/>
    <w:rsid w:val="00AA5554"/>
    <w:rsid w:val="00AA5FB8"/>
    <w:rsid w:val="00AA646E"/>
    <w:rsid w:val="00AA6935"/>
    <w:rsid w:val="00AA7708"/>
    <w:rsid w:val="00AA7991"/>
    <w:rsid w:val="00AB1164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3ED"/>
    <w:rsid w:val="00AC35A7"/>
    <w:rsid w:val="00AC46A7"/>
    <w:rsid w:val="00AC5145"/>
    <w:rsid w:val="00AC554A"/>
    <w:rsid w:val="00AC59BA"/>
    <w:rsid w:val="00AC5B77"/>
    <w:rsid w:val="00AC5F1A"/>
    <w:rsid w:val="00AC6745"/>
    <w:rsid w:val="00AC6C9A"/>
    <w:rsid w:val="00AC6DB0"/>
    <w:rsid w:val="00AC7453"/>
    <w:rsid w:val="00AC7807"/>
    <w:rsid w:val="00AC7B6C"/>
    <w:rsid w:val="00AD076A"/>
    <w:rsid w:val="00AD097F"/>
    <w:rsid w:val="00AD0BA2"/>
    <w:rsid w:val="00AD124D"/>
    <w:rsid w:val="00AD1504"/>
    <w:rsid w:val="00AD34DE"/>
    <w:rsid w:val="00AD456E"/>
    <w:rsid w:val="00AD4ED0"/>
    <w:rsid w:val="00AD537D"/>
    <w:rsid w:val="00AD5C41"/>
    <w:rsid w:val="00AD7017"/>
    <w:rsid w:val="00AD7EEC"/>
    <w:rsid w:val="00AE2077"/>
    <w:rsid w:val="00AE21A7"/>
    <w:rsid w:val="00AE2D2C"/>
    <w:rsid w:val="00AE34A5"/>
    <w:rsid w:val="00AE386A"/>
    <w:rsid w:val="00AE39EB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1B8F"/>
    <w:rsid w:val="00B02356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25C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6D3C"/>
    <w:rsid w:val="00B174C1"/>
    <w:rsid w:val="00B17F5D"/>
    <w:rsid w:val="00B225C9"/>
    <w:rsid w:val="00B22CFD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2FA0"/>
    <w:rsid w:val="00B3660F"/>
    <w:rsid w:val="00B36B98"/>
    <w:rsid w:val="00B370F5"/>
    <w:rsid w:val="00B376A6"/>
    <w:rsid w:val="00B408EB"/>
    <w:rsid w:val="00B40935"/>
    <w:rsid w:val="00B4131F"/>
    <w:rsid w:val="00B41818"/>
    <w:rsid w:val="00B41BDC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2664"/>
    <w:rsid w:val="00B52CF3"/>
    <w:rsid w:val="00B53671"/>
    <w:rsid w:val="00B53ADD"/>
    <w:rsid w:val="00B53D1E"/>
    <w:rsid w:val="00B53FBA"/>
    <w:rsid w:val="00B552D5"/>
    <w:rsid w:val="00B554AC"/>
    <w:rsid w:val="00B56092"/>
    <w:rsid w:val="00B575AB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66EB9"/>
    <w:rsid w:val="00B70B2B"/>
    <w:rsid w:val="00B70B4C"/>
    <w:rsid w:val="00B71E13"/>
    <w:rsid w:val="00B72189"/>
    <w:rsid w:val="00B7231F"/>
    <w:rsid w:val="00B723FD"/>
    <w:rsid w:val="00B7307E"/>
    <w:rsid w:val="00B73468"/>
    <w:rsid w:val="00B736D0"/>
    <w:rsid w:val="00B739C7"/>
    <w:rsid w:val="00B73F74"/>
    <w:rsid w:val="00B74482"/>
    <w:rsid w:val="00B74EF7"/>
    <w:rsid w:val="00B75E40"/>
    <w:rsid w:val="00B76541"/>
    <w:rsid w:val="00B76FAC"/>
    <w:rsid w:val="00B813AE"/>
    <w:rsid w:val="00B81E58"/>
    <w:rsid w:val="00B8206B"/>
    <w:rsid w:val="00B8346B"/>
    <w:rsid w:val="00B83D74"/>
    <w:rsid w:val="00B84A8F"/>
    <w:rsid w:val="00B84EA9"/>
    <w:rsid w:val="00B8525E"/>
    <w:rsid w:val="00B855D5"/>
    <w:rsid w:val="00B85AF5"/>
    <w:rsid w:val="00B860EA"/>
    <w:rsid w:val="00B8760A"/>
    <w:rsid w:val="00B87732"/>
    <w:rsid w:val="00B90644"/>
    <w:rsid w:val="00B907F6"/>
    <w:rsid w:val="00B90996"/>
    <w:rsid w:val="00B909E8"/>
    <w:rsid w:val="00B90A4D"/>
    <w:rsid w:val="00B90BEE"/>
    <w:rsid w:val="00B90F24"/>
    <w:rsid w:val="00B91431"/>
    <w:rsid w:val="00B91470"/>
    <w:rsid w:val="00B91BD1"/>
    <w:rsid w:val="00B92008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4348"/>
    <w:rsid w:val="00BA4BB4"/>
    <w:rsid w:val="00BA4C47"/>
    <w:rsid w:val="00BA5D49"/>
    <w:rsid w:val="00BA609D"/>
    <w:rsid w:val="00BA6652"/>
    <w:rsid w:val="00BA68D8"/>
    <w:rsid w:val="00BA6EC0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6B00"/>
    <w:rsid w:val="00BB7898"/>
    <w:rsid w:val="00BB7D99"/>
    <w:rsid w:val="00BB7F24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6F79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4A"/>
    <w:rsid w:val="00BD275B"/>
    <w:rsid w:val="00BD2BB5"/>
    <w:rsid w:val="00BD2D3E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0F5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67D8"/>
    <w:rsid w:val="00BF6B2E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176ED"/>
    <w:rsid w:val="00C2123F"/>
    <w:rsid w:val="00C22852"/>
    <w:rsid w:val="00C233D8"/>
    <w:rsid w:val="00C238E7"/>
    <w:rsid w:val="00C24EDC"/>
    <w:rsid w:val="00C2598D"/>
    <w:rsid w:val="00C2600C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9A5"/>
    <w:rsid w:val="00C34F8A"/>
    <w:rsid w:val="00C3581F"/>
    <w:rsid w:val="00C35986"/>
    <w:rsid w:val="00C35B59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62D"/>
    <w:rsid w:val="00C5594F"/>
    <w:rsid w:val="00C55E55"/>
    <w:rsid w:val="00C56391"/>
    <w:rsid w:val="00C56C64"/>
    <w:rsid w:val="00C57185"/>
    <w:rsid w:val="00C57E38"/>
    <w:rsid w:val="00C604F3"/>
    <w:rsid w:val="00C60F1A"/>
    <w:rsid w:val="00C611E2"/>
    <w:rsid w:val="00C62480"/>
    <w:rsid w:val="00C62B50"/>
    <w:rsid w:val="00C62F51"/>
    <w:rsid w:val="00C641E2"/>
    <w:rsid w:val="00C64455"/>
    <w:rsid w:val="00C64AC6"/>
    <w:rsid w:val="00C64DB8"/>
    <w:rsid w:val="00C65195"/>
    <w:rsid w:val="00C65337"/>
    <w:rsid w:val="00C65593"/>
    <w:rsid w:val="00C65668"/>
    <w:rsid w:val="00C65741"/>
    <w:rsid w:val="00C65818"/>
    <w:rsid w:val="00C65E69"/>
    <w:rsid w:val="00C671DE"/>
    <w:rsid w:val="00C67990"/>
    <w:rsid w:val="00C700AC"/>
    <w:rsid w:val="00C702A3"/>
    <w:rsid w:val="00C702DD"/>
    <w:rsid w:val="00C70639"/>
    <w:rsid w:val="00C70B00"/>
    <w:rsid w:val="00C70BFA"/>
    <w:rsid w:val="00C7122A"/>
    <w:rsid w:val="00C71DBF"/>
    <w:rsid w:val="00C721C3"/>
    <w:rsid w:val="00C72510"/>
    <w:rsid w:val="00C727A9"/>
    <w:rsid w:val="00C7360B"/>
    <w:rsid w:val="00C737AE"/>
    <w:rsid w:val="00C738AD"/>
    <w:rsid w:val="00C763A5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1A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5A11"/>
    <w:rsid w:val="00CA628C"/>
    <w:rsid w:val="00CA6F8A"/>
    <w:rsid w:val="00CA710D"/>
    <w:rsid w:val="00CA7463"/>
    <w:rsid w:val="00CA74B7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00B"/>
    <w:rsid w:val="00CB52CF"/>
    <w:rsid w:val="00CB5E88"/>
    <w:rsid w:val="00CB6A97"/>
    <w:rsid w:val="00CB6CCC"/>
    <w:rsid w:val="00CB6CDD"/>
    <w:rsid w:val="00CB7AD5"/>
    <w:rsid w:val="00CB7C2E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D7EF7"/>
    <w:rsid w:val="00CE0AF6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973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804"/>
    <w:rsid w:val="00D04066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35D"/>
    <w:rsid w:val="00D12544"/>
    <w:rsid w:val="00D13B2A"/>
    <w:rsid w:val="00D145DC"/>
    <w:rsid w:val="00D15375"/>
    <w:rsid w:val="00D15B04"/>
    <w:rsid w:val="00D15D56"/>
    <w:rsid w:val="00D16264"/>
    <w:rsid w:val="00D172D2"/>
    <w:rsid w:val="00D174E9"/>
    <w:rsid w:val="00D179A8"/>
    <w:rsid w:val="00D179E2"/>
    <w:rsid w:val="00D200B9"/>
    <w:rsid w:val="00D202BE"/>
    <w:rsid w:val="00D20405"/>
    <w:rsid w:val="00D20875"/>
    <w:rsid w:val="00D211F1"/>
    <w:rsid w:val="00D21574"/>
    <w:rsid w:val="00D21A0C"/>
    <w:rsid w:val="00D21B7D"/>
    <w:rsid w:val="00D22738"/>
    <w:rsid w:val="00D232FB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69"/>
    <w:rsid w:val="00D404A0"/>
    <w:rsid w:val="00D41710"/>
    <w:rsid w:val="00D429D7"/>
    <w:rsid w:val="00D42A5A"/>
    <w:rsid w:val="00D43372"/>
    <w:rsid w:val="00D44571"/>
    <w:rsid w:val="00D44952"/>
    <w:rsid w:val="00D44BCF"/>
    <w:rsid w:val="00D45387"/>
    <w:rsid w:val="00D45A59"/>
    <w:rsid w:val="00D45A90"/>
    <w:rsid w:val="00D462F0"/>
    <w:rsid w:val="00D46500"/>
    <w:rsid w:val="00D46866"/>
    <w:rsid w:val="00D47D11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58C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77"/>
    <w:rsid w:val="00D66BCD"/>
    <w:rsid w:val="00D6793E"/>
    <w:rsid w:val="00D70F63"/>
    <w:rsid w:val="00D71939"/>
    <w:rsid w:val="00D71CE2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143"/>
    <w:rsid w:val="00D8764C"/>
    <w:rsid w:val="00D905DC"/>
    <w:rsid w:val="00D9086A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6FD6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673B"/>
    <w:rsid w:val="00DA7B0D"/>
    <w:rsid w:val="00DB0D55"/>
    <w:rsid w:val="00DB1000"/>
    <w:rsid w:val="00DB1CCE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64F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5AE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4CEF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54F"/>
    <w:rsid w:val="00DF1BC0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5077"/>
    <w:rsid w:val="00E068B4"/>
    <w:rsid w:val="00E06D21"/>
    <w:rsid w:val="00E07739"/>
    <w:rsid w:val="00E078AB"/>
    <w:rsid w:val="00E10A81"/>
    <w:rsid w:val="00E10E85"/>
    <w:rsid w:val="00E10EAE"/>
    <w:rsid w:val="00E1106D"/>
    <w:rsid w:val="00E110F9"/>
    <w:rsid w:val="00E11897"/>
    <w:rsid w:val="00E11F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229"/>
    <w:rsid w:val="00E243FA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369"/>
    <w:rsid w:val="00E36E3A"/>
    <w:rsid w:val="00E371CF"/>
    <w:rsid w:val="00E37A21"/>
    <w:rsid w:val="00E37B35"/>
    <w:rsid w:val="00E400CC"/>
    <w:rsid w:val="00E40146"/>
    <w:rsid w:val="00E41989"/>
    <w:rsid w:val="00E4214E"/>
    <w:rsid w:val="00E4293C"/>
    <w:rsid w:val="00E42C44"/>
    <w:rsid w:val="00E431F8"/>
    <w:rsid w:val="00E43D17"/>
    <w:rsid w:val="00E44313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291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3E43"/>
    <w:rsid w:val="00E64449"/>
    <w:rsid w:val="00E65B76"/>
    <w:rsid w:val="00E65CCC"/>
    <w:rsid w:val="00E66D06"/>
    <w:rsid w:val="00E67C81"/>
    <w:rsid w:val="00E7178E"/>
    <w:rsid w:val="00E72870"/>
    <w:rsid w:val="00E72FE1"/>
    <w:rsid w:val="00E733AF"/>
    <w:rsid w:val="00E73A0F"/>
    <w:rsid w:val="00E7436E"/>
    <w:rsid w:val="00E746A9"/>
    <w:rsid w:val="00E74E4E"/>
    <w:rsid w:val="00E75B4B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134F"/>
    <w:rsid w:val="00E92C90"/>
    <w:rsid w:val="00E92D0E"/>
    <w:rsid w:val="00E92DAF"/>
    <w:rsid w:val="00E9349C"/>
    <w:rsid w:val="00E9551E"/>
    <w:rsid w:val="00E9619C"/>
    <w:rsid w:val="00E9645A"/>
    <w:rsid w:val="00E96C1C"/>
    <w:rsid w:val="00E9719A"/>
    <w:rsid w:val="00E97309"/>
    <w:rsid w:val="00E97BE9"/>
    <w:rsid w:val="00EA0593"/>
    <w:rsid w:val="00EA0DD2"/>
    <w:rsid w:val="00EA10DD"/>
    <w:rsid w:val="00EA18F5"/>
    <w:rsid w:val="00EA2148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8B3"/>
    <w:rsid w:val="00EB4B00"/>
    <w:rsid w:val="00EB4D3D"/>
    <w:rsid w:val="00EB5194"/>
    <w:rsid w:val="00EB539D"/>
    <w:rsid w:val="00EB5929"/>
    <w:rsid w:val="00EB5DAD"/>
    <w:rsid w:val="00EB5FB7"/>
    <w:rsid w:val="00EB5FF2"/>
    <w:rsid w:val="00EB680C"/>
    <w:rsid w:val="00EB76E4"/>
    <w:rsid w:val="00EB7B54"/>
    <w:rsid w:val="00EC209D"/>
    <w:rsid w:val="00EC2242"/>
    <w:rsid w:val="00EC24E1"/>
    <w:rsid w:val="00EC3CC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30B"/>
    <w:rsid w:val="00ED1779"/>
    <w:rsid w:val="00ED1DD3"/>
    <w:rsid w:val="00ED2E98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E70A9"/>
    <w:rsid w:val="00EF0808"/>
    <w:rsid w:val="00EF0D13"/>
    <w:rsid w:val="00EF1217"/>
    <w:rsid w:val="00EF16F5"/>
    <w:rsid w:val="00EF17C5"/>
    <w:rsid w:val="00EF1D44"/>
    <w:rsid w:val="00EF29F8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906"/>
    <w:rsid w:val="00F04CE5"/>
    <w:rsid w:val="00F04D73"/>
    <w:rsid w:val="00F04F76"/>
    <w:rsid w:val="00F06075"/>
    <w:rsid w:val="00F071E9"/>
    <w:rsid w:val="00F075D2"/>
    <w:rsid w:val="00F0761E"/>
    <w:rsid w:val="00F0773F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5A6"/>
    <w:rsid w:val="00F20631"/>
    <w:rsid w:val="00F20971"/>
    <w:rsid w:val="00F218AC"/>
    <w:rsid w:val="00F21AA8"/>
    <w:rsid w:val="00F221F6"/>
    <w:rsid w:val="00F2263F"/>
    <w:rsid w:val="00F22EB5"/>
    <w:rsid w:val="00F22F5B"/>
    <w:rsid w:val="00F231A1"/>
    <w:rsid w:val="00F232A4"/>
    <w:rsid w:val="00F2333E"/>
    <w:rsid w:val="00F2346E"/>
    <w:rsid w:val="00F23744"/>
    <w:rsid w:val="00F23DB4"/>
    <w:rsid w:val="00F24928"/>
    <w:rsid w:val="00F24CAA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498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B1B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0F87"/>
    <w:rsid w:val="00F717E1"/>
    <w:rsid w:val="00F71A88"/>
    <w:rsid w:val="00F72C8C"/>
    <w:rsid w:val="00F732E9"/>
    <w:rsid w:val="00F73AB5"/>
    <w:rsid w:val="00F7413A"/>
    <w:rsid w:val="00F76625"/>
    <w:rsid w:val="00F76FA2"/>
    <w:rsid w:val="00F774E1"/>
    <w:rsid w:val="00F7798B"/>
    <w:rsid w:val="00F779A8"/>
    <w:rsid w:val="00F77A06"/>
    <w:rsid w:val="00F8054D"/>
    <w:rsid w:val="00F80A7F"/>
    <w:rsid w:val="00F80C72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42D5"/>
    <w:rsid w:val="00F953AB"/>
    <w:rsid w:val="00F97132"/>
    <w:rsid w:val="00F9756B"/>
    <w:rsid w:val="00F97CC7"/>
    <w:rsid w:val="00FA0416"/>
    <w:rsid w:val="00FA09F2"/>
    <w:rsid w:val="00FA1290"/>
    <w:rsid w:val="00FA14D6"/>
    <w:rsid w:val="00FA1C02"/>
    <w:rsid w:val="00FA2AA1"/>
    <w:rsid w:val="00FA36DB"/>
    <w:rsid w:val="00FA4DCA"/>
    <w:rsid w:val="00FA58CA"/>
    <w:rsid w:val="00FA5B64"/>
    <w:rsid w:val="00FA6660"/>
    <w:rsid w:val="00FA734C"/>
    <w:rsid w:val="00FA745F"/>
    <w:rsid w:val="00FA75F1"/>
    <w:rsid w:val="00FA7B97"/>
    <w:rsid w:val="00FB03CC"/>
    <w:rsid w:val="00FB0432"/>
    <w:rsid w:val="00FB087F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631F"/>
    <w:rsid w:val="00FB73EA"/>
    <w:rsid w:val="00FB79EF"/>
    <w:rsid w:val="00FC01BF"/>
    <w:rsid w:val="00FC14E6"/>
    <w:rsid w:val="00FC2350"/>
    <w:rsid w:val="00FC2BB9"/>
    <w:rsid w:val="00FC3376"/>
    <w:rsid w:val="00FC3EC6"/>
    <w:rsid w:val="00FC42AF"/>
    <w:rsid w:val="00FC42BB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5178"/>
    <w:rsid w:val="00FE652B"/>
    <w:rsid w:val="00FE6586"/>
    <w:rsid w:val="00FE6C7A"/>
    <w:rsid w:val="00FE6CD7"/>
    <w:rsid w:val="00FE7178"/>
    <w:rsid w:val="00FE71BE"/>
    <w:rsid w:val="00FE74AB"/>
    <w:rsid w:val="00FE7691"/>
    <w:rsid w:val="00FE7C25"/>
    <w:rsid w:val="00FF0526"/>
    <w:rsid w:val="00FF0A84"/>
    <w:rsid w:val="00FF196E"/>
    <w:rsid w:val="00FF230D"/>
    <w:rsid w:val="00FF23FB"/>
    <w:rsid w:val="00FF2929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B"/>
    <w:pPr>
      <w:spacing w:line="276" w:lineRule="auto"/>
      <w:jc w:val="both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1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D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71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DBF"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4864C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E4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70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CC8"/>
    <w:rPr>
      <w:lang w:val="en-US" w:eastAsia="en-US"/>
    </w:rPr>
  </w:style>
  <w:style w:type="character" w:styleId="PageNumber">
    <w:name w:val="page number"/>
    <w:basedOn w:val="DefaultParagraphFont"/>
    <w:uiPriority w:val="99"/>
    <w:rsid w:val="00970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3</Pages>
  <Words>666</Words>
  <Characters>3800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gruhin</dc:creator>
  <cp:keywords/>
  <dc:description/>
  <cp:lastModifiedBy>Kazna</cp:lastModifiedBy>
  <cp:revision>50</cp:revision>
  <cp:lastPrinted>2016-09-09T13:14:00Z</cp:lastPrinted>
  <dcterms:created xsi:type="dcterms:W3CDTF">2016-08-23T12:04:00Z</dcterms:created>
  <dcterms:modified xsi:type="dcterms:W3CDTF">2016-09-16T05:55:00Z</dcterms:modified>
</cp:coreProperties>
</file>