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E4" w:rsidRPr="00911149" w:rsidRDefault="008729E4" w:rsidP="00911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14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114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8729E4" w:rsidRPr="00911149" w:rsidRDefault="008729E4" w:rsidP="00911149">
      <w:pPr>
        <w:spacing w:after="0" w:line="240" w:lineRule="auto"/>
        <w:ind w:firstLine="708"/>
        <w:rPr>
          <w:sz w:val="28"/>
          <w:szCs w:val="28"/>
        </w:rPr>
      </w:pPr>
    </w:p>
    <w:p w:rsidR="008729E4" w:rsidRDefault="008729E4" w:rsidP="00911149">
      <w:pPr>
        <w:spacing w:after="0" w:line="240" w:lineRule="auto"/>
        <w:ind w:firstLine="432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8729E4" w:rsidRPr="00911149" w:rsidRDefault="008729E4" w:rsidP="00911149">
      <w:pPr>
        <w:spacing w:after="0" w:line="240" w:lineRule="auto"/>
        <w:ind w:firstLine="432"/>
        <w:rPr>
          <w:rFonts w:ascii="Times New Roman" w:hAnsi="Times New Roman" w:cs="Times New Roman"/>
          <w:sz w:val="28"/>
          <w:szCs w:val="28"/>
        </w:rPr>
      </w:pPr>
    </w:p>
    <w:p w:rsidR="008729E4" w:rsidRPr="00911149" w:rsidRDefault="008729E4" w:rsidP="00911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149">
        <w:rPr>
          <w:rFonts w:ascii="Times New Roman" w:hAnsi="Times New Roman" w:cs="Times New Roman"/>
          <w:sz w:val="28"/>
          <w:szCs w:val="28"/>
        </w:rPr>
        <w:tab/>
      </w:r>
      <w:r w:rsidRPr="00911149">
        <w:rPr>
          <w:rFonts w:ascii="Times New Roman" w:hAnsi="Times New Roman" w:cs="Times New Roman"/>
          <w:sz w:val="28"/>
          <w:szCs w:val="28"/>
        </w:rPr>
        <w:tab/>
      </w:r>
      <w:r w:rsidRPr="00911149">
        <w:rPr>
          <w:rFonts w:ascii="Times New Roman" w:hAnsi="Times New Roman" w:cs="Times New Roman"/>
          <w:sz w:val="28"/>
          <w:szCs w:val="28"/>
        </w:rPr>
        <w:tab/>
      </w:r>
      <w:r w:rsidRPr="00911149">
        <w:rPr>
          <w:rFonts w:ascii="Times New Roman" w:hAnsi="Times New Roman" w:cs="Times New Roman"/>
          <w:sz w:val="28"/>
          <w:szCs w:val="28"/>
        </w:rPr>
        <w:tab/>
      </w:r>
      <w:r w:rsidRPr="00911149">
        <w:rPr>
          <w:rFonts w:ascii="Times New Roman" w:hAnsi="Times New Roman" w:cs="Times New Roman"/>
          <w:sz w:val="28"/>
          <w:szCs w:val="28"/>
        </w:rPr>
        <w:tab/>
      </w:r>
      <w:r w:rsidRPr="00911149">
        <w:rPr>
          <w:rFonts w:ascii="Times New Roman" w:hAnsi="Times New Roman" w:cs="Times New Roman"/>
          <w:sz w:val="28"/>
          <w:szCs w:val="28"/>
        </w:rPr>
        <w:tab/>
        <w:t xml:space="preserve">      постановлением администрации</w:t>
      </w:r>
    </w:p>
    <w:p w:rsidR="008729E4" w:rsidRPr="00911149" w:rsidRDefault="008729E4" w:rsidP="00911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149">
        <w:rPr>
          <w:rFonts w:ascii="Times New Roman" w:hAnsi="Times New Roman" w:cs="Times New Roman"/>
          <w:sz w:val="28"/>
          <w:szCs w:val="28"/>
        </w:rPr>
        <w:tab/>
      </w:r>
      <w:r w:rsidRPr="00911149">
        <w:rPr>
          <w:rFonts w:ascii="Times New Roman" w:hAnsi="Times New Roman" w:cs="Times New Roman"/>
          <w:sz w:val="28"/>
          <w:szCs w:val="28"/>
        </w:rPr>
        <w:tab/>
      </w:r>
      <w:r w:rsidRPr="00911149">
        <w:rPr>
          <w:rFonts w:ascii="Times New Roman" w:hAnsi="Times New Roman" w:cs="Times New Roman"/>
          <w:sz w:val="28"/>
          <w:szCs w:val="28"/>
        </w:rPr>
        <w:tab/>
      </w:r>
      <w:r w:rsidRPr="00911149">
        <w:rPr>
          <w:rFonts w:ascii="Times New Roman" w:hAnsi="Times New Roman" w:cs="Times New Roman"/>
          <w:sz w:val="28"/>
          <w:szCs w:val="28"/>
        </w:rPr>
        <w:tab/>
      </w:r>
      <w:r w:rsidRPr="00911149">
        <w:rPr>
          <w:rFonts w:ascii="Times New Roman" w:hAnsi="Times New Roman" w:cs="Times New Roman"/>
          <w:sz w:val="28"/>
          <w:szCs w:val="28"/>
        </w:rPr>
        <w:tab/>
      </w:r>
      <w:r w:rsidRPr="00911149">
        <w:rPr>
          <w:rFonts w:ascii="Times New Roman" w:hAnsi="Times New Roman" w:cs="Times New Roman"/>
          <w:sz w:val="28"/>
          <w:szCs w:val="28"/>
        </w:rPr>
        <w:tab/>
        <w:t xml:space="preserve">      муниципального образования</w:t>
      </w:r>
    </w:p>
    <w:p w:rsidR="008729E4" w:rsidRPr="00911149" w:rsidRDefault="008729E4" w:rsidP="00911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149">
        <w:rPr>
          <w:rFonts w:ascii="Times New Roman" w:hAnsi="Times New Roman" w:cs="Times New Roman"/>
          <w:sz w:val="28"/>
          <w:szCs w:val="28"/>
        </w:rPr>
        <w:tab/>
      </w:r>
      <w:r w:rsidRPr="00911149">
        <w:rPr>
          <w:rFonts w:ascii="Times New Roman" w:hAnsi="Times New Roman" w:cs="Times New Roman"/>
          <w:sz w:val="28"/>
          <w:szCs w:val="28"/>
        </w:rPr>
        <w:tab/>
      </w:r>
      <w:r w:rsidRPr="00911149">
        <w:rPr>
          <w:rFonts w:ascii="Times New Roman" w:hAnsi="Times New Roman" w:cs="Times New Roman"/>
          <w:sz w:val="28"/>
          <w:szCs w:val="28"/>
        </w:rPr>
        <w:tab/>
      </w:r>
      <w:r w:rsidRPr="00911149">
        <w:rPr>
          <w:rFonts w:ascii="Times New Roman" w:hAnsi="Times New Roman" w:cs="Times New Roman"/>
          <w:sz w:val="28"/>
          <w:szCs w:val="28"/>
        </w:rPr>
        <w:tab/>
      </w:r>
      <w:r w:rsidRPr="00911149">
        <w:rPr>
          <w:rFonts w:ascii="Times New Roman" w:hAnsi="Times New Roman" w:cs="Times New Roman"/>
          <w:sz w:val="28"/>
          <w:szCs w:val="28"/>
        </w:rPr>
        <w:tab/>
      </w:r>
      <w:r w:rsidRPr="00911149">
        <w:rPr>
          <w:rFonts w:ascii="Times New Roman" w:hAnsi="Times New Roman" w:cs="Times New Roman"/>
          <w:sz w:val="28"/>
          <w:szCs w:val="28"/>
        </w:rPr>
        <w:tab/>
        <w:t xml:space="preserve">      Омутнинский  муниципальный район </w:t>
      </w:r>
    </w:p>
    <w:p w:rsidR="008729E4" w:rsidRPr="00911149" w:rsidRDefault="008729E4" w:rsidP="00911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Кировской области</w:t>
      </w:r>
    </w:p>
    <w:p w:rsidR="008729E4" w:rsidRPr="00911149" w:rsidRDefault="008729E4" w:rsidP="00911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149">
        <w:rPr>
          <w:rFonts w:ascii="Times New Roman" w:hAnsi="Times New Roman" w:cs="Times New Roman"/>
          <w:sz w:val="28"/>
          <w:szCs w:val="28"/>
        </w:rPr>
        <w:tab/>
      </w:r>
      <w:r w:rsidRPr="00911149">
        <w:rPr>
          <w:rFonts w:ascii="Times New Roman" w:hAnsi="Times New Roman" w:cs="Times New Roman"/>
          <w:sz w:val="28"/>
          <w:szCs w:val="28"/>
        </w:rPr>
        <w:tab/>
      </w:r>
      <w:r w:rsidRPr="00911149">
        <w:rPr>
          <w:rFonts w:ascii="Times New Roman" w:hAnsi="Times New Roman" w:cs="Times New Roman"/>
          <w:sz w:val="28"/>
          <w:szCs w:val="28"/>
        </w:rPr>
        <w:tab/>
      </w:r>
      <w:r w:rsidRPr="00911149">
        <w:rPr>
          <w:rFonts w:ascii="Times New Roman" w:hAnsi="Times New Roman" w:cs="Times New Roman"/>
          <w:sz w:val="28"/>
          <w:szCs w:val="28"/>
        </w:rPr>
        <w:tab/>
      </w:r>
      <w:r w:rsidRPr="00911149">
        <w:rPr>
          <w:rFonts w:ascii="Times New Roman" w:hAnsi="Times New Roman" w:cs="Times New Roman"/>
          <w:sz w:val="28"/>
          <w:szCs w:val="28"/>
        </w:rPr>
        <w:tab/>
      </w:r>
      <w:r w:rsidRPr="00911149">
        <w:rPr>
          <w:rFonts w:ascii="Times New Roman" w:hAnsi="Times New Roman" w:cs="Times New Roman"/>
          <w:sz w:val="28"/>
          <w:szCs w:val="28"/>
        </w:rPr>
        <w:tab/>
        <w:t xml:space="preserve">      от</w:t>
      </w:r>
      <w:r w:rsidRPr="009111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31.08.2016   </w:t>
      </w:r>
      <w:r w:rsidRPr="00911149">
        <w:rPr>
          <w:rFonts w:ascii="Times New Roman" w:hAnsi="Times New Roman" w:cs="Times New Roman"/>
          <w:sz w:val="28"/>
          <w:szCs w:val="28"/>
        </w:rPr>
        <w:t xml:space="preserve"> № </w:t>
      </w:r>
      <w:r w:rsidRPr="009111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915</w:t>
      </w:r>
    </w:p>
    <w:p w:rsidR="008729E4" w:rsidRDefault="008729E4" w:rsidP="00911149">
      <w:pPr>
        <w:jc w:val="center"/>
        <w:rPr>
          <w:b/>
          <w:bCs/>
        </w:rPr>
      </w:pPr>
    </w:p>
    <w:p w:rsidR="008729E4" w:rsidRDefault="008729E4" w:rsidP="00A1335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9E4" w:rsidRDefault="008729E4" w:rsidP="00804321">
      <w:pPr>
        <w:tabs>
          <w:tab w:val="left" w:pos="4680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9E4" w:rsidRPr="00A13358" w:rsidRDefault="008729E4" w:rsidP="00A1335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358"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8729E4" w:rsidRDefault="008729E4" w:rsidP="00A1335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13358"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выполнении мероприятий по увеличению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поступлений доходов в бюджет муниципального района и</w:t>
      </w:r>
      <w:r w:rsidRPr="00A13358">
        <w:rPr>
          <w:rFonts w:ascii="Times New Roman" w:hAnsi="Times New Roman" w:cs="Times New Roman"/>
          <w:b/>
          <w:bCs/>
          <w:sz w:val="28"/>
          <w:szCs w:val="28"/>
        </w:rPr>
        <w:t xml:space="preserve"> бюджеты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поселений</w:t>
      </w:r>
    </w:p>
    <w:p w:rsidR="008729E4" w:rsidRDefault="008729E4" w:rsidP="00A1335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729E4" w:rsidRDefault="008729E4" w:rsidP="00A13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Омутнинск                                                                   «___» __________ 2016</w:t>
      </w:r>
      <w:r w:rsidRPr="00B25CF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729E4" w:rsidRDefault="008729E4" w:rsidP="00A13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9E4" w:rsidRDefault="008729E4" w:rsidP="001D1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муниципального образования Омутнинский муниципальный район Кировской области в лице главы администрации Омутнинского района ___________________, действующего на основании Устава муниципального образования Омутнинский муниципальный район Кировской области, принятого решением Омутнинской районной Думы Кировской области от ______________, именуемое в дальнейшем «Администрация Омутнинского района» с одной стороны и  муниципальное образование________________________________________в лице главы  ________________________________________________, действующего на основании ___________________________________________, именуемое в дальнейшем «Муниципальное образование» с другой стороны, совместно именуемые в дальнейшем «Стороны», заключили настоящее соглашение (далее – Соглашение) о нижеследующем:</w:t>
      </w:r>
    </w:p>
    <w:p w:rsidR="008729E4" w:rsidRDefault="008729E4" w:rsidP="00A13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9E4" w:rsidRPr="00C52DC4" w:rsidRDefault="008729E4" w:rsidP="00C52DC4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DC4">
        <w:rPr>
          <w:rFonts w:ascii="Times New Roman" w:hAnsi="Times New Roman" w:cs="Times New Roman"/>
          <w:b/>
          <w:bCs/>
          <w:sz w:val="28"/>
          <w:szCs w:val="28"/>
        </w:rPr>
        <w:t>Предмет Соглашения</w:t>
      </w:r>
    </w:p>
    <w:p w:rsidR="008729E4" w:rsidRDefault="008729E4" w:rsidP="00C5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9E4" w:rsidRDefault="008729E4" w:rsidP="00FE0DF9">
      <w:pPr>
        <w:pStyle w:val="ListParagraph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выполнение мероприятий по увеличению поступлений доходов в бюджет муниципального района и  бюджеты поселений в 2016 году (далее - мероприятия).</w:t>
      </w:r>
    </w:p>
    <w:p w:rsidR="008729E4" w:rsidRDefault="008729E4" w:rsidP="00F45239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729E4" w:rsidRPr="00F45239" w:rsidRDefault="008729E4" w:rsidP="00F45239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5239">
        <w:rPr>
          <w:rFonts w:ascii="Times New Roman" w:hAnsi="Times New Roman" w:cs="Times New Roman"/>
          <w:b/>
          <w:bCs/>
          <w:sz w:val="28"/>
          <w:szCs w:val="28"/>
        </w:rPr>
        <w:t>Обязанности Сторон</w:t>
      </w:r>
    </w:p>
    <w:p w:rsidR="008729E4" w:rsidRDefault="008729E4" w:rsidP="00F45239">
      <w:pPr>
        <w:pStyle w:val="ListParagraph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729E4" w:rsidRDefault="008729E4" w:rsidP="00AB7DDC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обеспечивает выполнение в 2016 году мероприятий и их результативность.</w:t>
      </w:r>
    </w:p>
    <w:p w:rsidR="008729E4" w:rsidRDefault="008729E4" w:rsidP="001D149C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Омутнинского района:</w:t>
      </w:r>
    </w:p>
    <w:p w:rsidR="008729E4" w:rsidRDefault="008729E4" w:rsidP="001D149C">
      <w:pPr>
        <w:pStyle w:val="ListParagraph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оценку результативности работы муниципального образования по увеличению поступления доходов в  бюджет муниципального района и бюджет поселения по мероприятиям.</w:t>
      </w:r>
    </w:p>
    <w:p w:rsidR="008729E4" w:rsidRDefault="008729E4" w:rsidP="000102D6">
      <w:pPr>
        <w:pStyle w:val="ListParagraph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Предусматривает выделение из бюджета муниципального района средств на стимулирование муниципального образования по увеличению поступлений доходов в  бюджет муниципального района и бюджеты поселений в 2017 году в порядке, установленном Администрацией Омутнинского района.</w:t>
      </w:r>
    </w:p>
    <w:p w:rsidR="008729E4" w:rsidRDefault="008729E4" w:rsidP="00010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9E4" w:rsidRDefault="008729E4" w:rsidP="000102D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2D6">
        <w:rPr>
          <w:rFonts w:ascii="Times New Roman" w:hAnsi="Times New Roman" w:cs="Times New Roman"/>
          <w:b/>
          <w:bCs/>
          <w:sz w:val="28"/>
          <w:szCs w:val="28"/>
        </w:rPr>
        <w:t>Ответственность Сторон</w:t>
      </w:r>
    </w:p>
    <w:p w:rsidR="008729E4" w:rsidRDefault="008729E4" w:rsidP="000102D6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29E4" w:rsidRDefault="008729E4" w:rsidP="000102D6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споры и разногласия, связанные с исполнением настоящего Соглашения или в связи с ним, разрешаются Сторонами в претензионном порядке. Претензия направляется Стороне по настоящему Соглашению с приложением документов, подтверждающих заявленные требования, и должна быть рассмотрена в течение 10 дней с даты ее получения.</w:t>
      </w:r>
    </w:p>
    <w:p w:rsidR="008729E4" w:rsidRDefault="008729E4" w:rsidP="000102D6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ходе претензионного порядка урегулирования споров Стороны не придут к Соглашению, они вправе обратиться за защитой своих интересов в судебные органы.</w:t>
      </w:r>
    </w:p>
    <w:p w:rsidR="008729E4" w:rsidRDefault="008729E4" w:rsidP="000102D6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729E4" w:rsidRDefault="008729E4" w:rsidP="000102D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8729E4" w:rsidRDefault="008729E4" w:rsidP="000102D6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29E4" w:rsidRDefault="008729E4" w:rsidP="005C098B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может быть расторгнуто в случаях и порядке, предусмотренном действующим законодательством.</w:t>
      </w:r>
    </w:p>
    <w:p w:rsidR="008729E4" w:rsidRDefault="008729E4" w:rsidP="005C098B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вступает  в силу с момента его подписания сторонами и действует до полного исполнения Сторонами своих обязательств по настоящему Соглашению.</w:t>
      </w:r>
    </w:p>
    <w:p w:rsidR="008729E4" w:rsidRDefault="008729E4" w:rsidP="005C098B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Отношения, не урегулированные настоящим соглашением, регулируются законодательством Российской Федерации.</w:t>
      </w:r>
    </w:p>
    <w:p w:rsidR="008729E4" w:rsidRDefault="008729E4" w:rsidP="005C098B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с Приложением  составлено на 2 (двух) листах в 2 (двух) экземплярах, имеющих равную юридическую силу.</w:t>
      </w:r>
    </w:p>
    <w:p w:rsidR="008729E4" w:rsidRDefault="008729E4" w:rsidP="005C098B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729E4" w:rsidRDefault="008729E4" w:rsidP="005C098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98B">
        <w:rPr>
          <w:rFonts w:ascii="Times New Roman" w:hAnsi="Times New Roman" w:cs="Times New Roman"/>
          <w:b/>
          <w:bCs/>
          <w:sz w:val="28"/>
          <w:szCs w:val="28"/>
        </w:rPr>
        <w:t>Юридические адреса, реквизиты и подписи Сторон</w:t>
      </w:r>
    </w:p>
    <w:p w:rsidR="008729E4" w:rsidRDefault="008729E4" w:rsidP="005C098B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968"/>
        <w:gridCol w:w="4353"/>
      </w:tblGrid>
      <w:tr w:rsidR="008729E4" w:rsidRPr="00EE09B1">
        <w:tc>
          <w:tcPr>
            <w:tcW w:w="4968" w:type="dxa"/>
          </w:tcPr>
          <w:p w:rsidR="008729E4" w:rsidRPr="00EE09B1" w:rsidRDefault="008729E4" w:rsidP="00EE09B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Омутнинского района</w:t>
            </w:r>
          </w:p>
        </w:tc>
        <w:tc>
          <w:tcPr>
            <w:tcW w:w="4353" w:type="dxa"/>
          </w:tcPr>
          <w:p w:rsidR="008729E4" w:rsidRPr="00EE09B1" w:rsidRDefault="008729E4" w:rsidP="00EE09B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09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 образование</w:t>
            </w:r>
          </w:p>
        </w:tc>
      </w:tr>
      <w:tr w:rsidR="008729E4" w:rsidRPr="00EE09B1">
        <w:tc>
          <w:tcPr>
            <w:tcW w:w="4968" w:type="dxa"/>
          </w:tcPr>
          <w:p w:rsidR="008729E4" w:rsidRPr="00EE09B1" w:rsidRDefault="008729E4" w:rsidP="00EE09B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Омутнинского  района </w:t>
            </w:r>
          </w:p>
        </w:tc>
        <w:tc>
          <w:tcPr>
            <w:tcW w:w="4353" w:type="dxa"/>
          </w:tcPr>
          <w:p w:rsidR="008729E4" w:rsidRPr="00EE09B1" w:rsidRDefault="008729E4" w:rsidP="00EE09B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9E4" w:rsidRPr="00EE09B1">
        <w:tc>
          <w:tcPr>
            <w:tcW w:w="4968" w:type="dxa"/>
          </w:tcPr>
          <w:p w:rsidR="008729E4" w:rsidRDefault="008729E4" w:rsidP="00553C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612740, Кировская область, </w:t>
            </w:r>
          </w:p>
          <w:p w:rsidR="008729E4" w:rsidRDefault="008729E4" w:rsidP="00553C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Омутнинск, ул. Комсомольская, 9</w:t>
            </w:r>
          </w:p>
          <w:p w:rsidR="008729E4" w:rsidRDefault="008729E4" w:rsidP="00553C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(833 52) 2-12-51</w:t>
            </w:r>
          </w:p>
          <w:p w:rsidR="008729E4" w:rsidRDefault="008729E4" w:rsidP="00553C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4322001623 КПП 432201001</w:t>
            </w:r>
          </w:p>
          <w:p w:rsidR="008729E4" w:rsidRDefault="008729E4" w:rsidP="00553C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Омутнинского района </w:t>
            </w:r>
          </w:p>
          <w:p w:rsidR="008729E4" w:rsidRDefault="008729E4" w:rsidP="00553C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_______________Ф.И.О.</w:t>
            </w:r>
          </w:p>
          <w:p w:rsidR="008729E4" w:rsidRPr="00EE09B1" w:rsidRDefault="008729E4" w:rsidP="00553C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«___»_____________2016</w:t>
            </w:r>
            <w:r w:rsidRPr="009122F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8729E4" w:rsidRPr="00EE09B1" w:rsidRDefault="008729E4" w:rsidP="00553C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9E4" w:rsidRPr="00EE09B1" w:rsidRDefault="008729E4" w:rsidP="00553C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09B1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353" w:type="dxa"/>
          </w:tcPr>
          <w:p w:rsidR="008729E4" w:rsidRPr="00EE09B1" w:rsidRDefault="008729E4" w:rsidP="00EE09B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9E4" w:rsidRPr="00EE09B1" w:rsidRDefault="008729E4" w:rsidP="00EE09B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9E4" w:rsidRPr="00E03EF5" w:rsidRDefault="008729E4" w:rsidP="00BD2DC7">
      <w:pPr>
        <w:pStyle w:val="ListParagraph"/>
        <w:spacing w:after="0" w:line="240" w:lineRule="auto"/>
        <w:jc w:val="right"/>
      </w:pPr>
    </w:p>
    <w:sectPr w:rsidR="008729E4" w:rsidRPr="00E03EF5" w:rsidSect="00E91202">
      <w:headerReference w:type="default" r:id="rId7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9E4" w:rsidRDefault="008729E4">
      <w:r>
        <w:separator/>
      </w:r>
    </w:p>
  </w:endnote>
  <w:endnote w:type="continuationSeparator" w:id="1">
    <w:p w:rsidR="008729E4" w:rsidRDefault="00872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9E4" w:rsidRDefault="008729E4">
      <w:r>
        <w:separator/>
      </w:r>
    </w:p>
  </w:footnote>
  <w:footnote w:type="continuationSeparator" w:id="1">
    <w:p w:rsidR="008729E4" w:rsidRDefault="00872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9E4" w:rsidRDefault="008729E4" w:rsidP="00282CD4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729E4" w:rsidRDefault="008729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273B2"/>
    <w:multiLevelType w:val="multilevel"/>
    <w:tmpl w:val="66462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358"/>
    <w:rsid w:val="00007C0F"/>
    <w:rsid w:val="000102D6"/>
    <w:rsid w:val="000918F5"/>
    <w:rsid w:val="000A5DC8"/>
    <w:rsid w:val="001562DD"/>
    <w:rsid w:val="001B7180"/>
    <w:rsid w:val="001D149C"/>
    <w:rsid w:val="001D3ED2"/>
    <w:rsid w:val="001F6E0D"/>
    <w:rsid w:val="002433F4"/>
    <w:rsid w:val="00280C89"/>
    <w:rsid w:val="00282CD4"/>
    <w:rsid w:val="00284BBB"/>
    <w:rsid w:val="00284D88"/>
    <w:rsid w:val="0028593E"/>
    <w:rsid w:val="00293B5E"/>
    <w:rsid w:val="00313006"/>
    <w:rsid w:val="00324B0B"/>
    <w:rsid w:val="00342532"/>
    <w:rsid w:val="0036516D"/>
    <w:rsid w:val="0036671C"/>
    <w:rsid w:val="00382A18"/>
    <w:rsid w:val="003B37BA"/>
    <w:rsid w:val="003E2801"/>
    <w:rsid w:val="003F5052"/>
    <w:rsid w:val="004270B3"/>
    <w:rsid w:val="00454AE2"/>
    <w:rsid w:val="004C5DA2"/>
    <w:rsid w:val="00511AE5"/>
    <w:rsid w:val="005147E3"/>
    <w:rsid w:val="005446B2"/>
    <w:rsid w:val="00553C29"/>
    <w:rsid w:val="005C098B"/>
    <w:rsid w:val="005F38EE"/>
    <w:rsid w:val="00670946"/>
    <w:rsid w:val="006C2574"/>
    <w:rsid w:val="006D523D"/>
    <w:rsid w:val="0078058B"/>
    <w:rsid w:val="00790935"/>
    <w:rsid w:val="007B01B4"/>
    <w:rsid w:val="007D026D"/>
    <w:rsid w:val="008036CF"/>
    <w:rsid w:val="00804321"/>
    <w:rsid w:val="008729E4"/>
    <w:rsid w:val="008B7F85"/>
    <w:rsid w:val="008C0A38"/>
    <w:rsid w:val="00911149"/>
    <w:rsid w:val="009122F2"/>
    <w:rsid w:val="00945685"/>
    <w:rsid w:val="0097620D"/>
    <w:rsid w:val="00981851"/>
    <w:rsid w:val="009A3088"/>
    <w:rsid w:val="009B2C49"/>
    <w:rsid w:val="009D788C"/>
    <w:rsid w:val="009F109B"/>
    <w:rsid w:val="00A13358"/>
    <w:rsid w:val="00A45E6B"/>
    <w:rsid w:val="00A72FDB"/>
    <w:rsid w:val="00A930C4"/>
    <w:rsid w:val="00AB7DDC"/>
    <w:rsid w:val="00AF365A"/>
    <w:rsid w:val="00B25CF7"/>
    <w:rsid w:val="00B440A9"/>
    <w:rsid w:val="00B747AD"/>
    <w:rsid w:val="00B84B74"/>
    <w:rsid w:val="00BC032F"/>
    <w:rsid w:val="00BD2DC7"/>
    <w:rsid w:val="00C144AF"/>
    <w:rsid w:val="00C52DC4"/>
    <w:rsid w:val="00D57E5F"/>
    <w:rsid w:val="00D96A72"/>
    <w:rsid w:val="00E03EF5"/>
    <w:rsid w:val="00E40AA9"/>
    <w:rsid w:val="00E73D0E"/>
    <w:rsid w:val="00E91202"/>
    <w:rsid w:val="00EC6F6E"/>
    <w:rsid w:val="00EC70E0"/>
    <w:rsid w:val="00EE09B1"/>
    <w:rsid w:val="00F2648C"/>
    <w:rsid w:val="00F45239"/>
    <w:rsid w:val="00FA2FEA"/>
    <w:rsid w:val="00FD5A13"/>
    <w:rsid w:val="00FE0DF9"/>
    <w:rsid w:val="00FE2E42"/>
    <w:rsid w:val="00FF064C"/>
    <w:rsid w:val="00FF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20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2DC4"/>
    <w:pPr>
      <w:ind w:left="720"/>
    </w:pPr>
  </w:style>
  <w:style w:type="table" w:styleId="TableGrid">
    <w:name w:val="Table Grid"/>
    <w:basedOn w:val="TableNormal"/>
    <w:uiPriority w:val="99"/>
    <w:rsid w:val="005C098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7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0946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1 Знак Знак Знак Знак"/>
    <w:basedOn w:val="Normal"/>
    <w:uiPriority w:val="99"/>
    <w:rsid w:val="009111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E9120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5A13"/>
  </w:style>
  <w:style w:type="character" w:styleId="PageNumber">
    <w:name w:val="page number"/>
    <w:basedOn w:val="DefaultParagraphFont"/>
    <w:uiPriority w:val="99"/>
    <w:rsid w:val="00E91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228</TotalTime>
  <Pages>2</Pages>
  <Words>544</Words>
  <Characters>3104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Kazna</cp:lastModifiedBy>
  <cp:revision>47</cp:revision>
  <cp:lastPrinted>2016-09-16T05:07:00Z</cp:lastPrinted>
  <dcterms:created xsi:type="dcterms:W3CDTF">2015-02-02T04:30:00Z</dcterms:created>
  <dcterms:modified xsi:type="dcterms:W3CDTF">2016-09-16T05:55:00Z</dcterms:modified>
</cp:coreProperties>
</file>