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F" w:rsidRDefault="00572FFF" w:rsidP="00AD4409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корона-светлый" style="width:34.5pt;height:52.5pt;visibility:visible">
            <v:imagedata r:id="rId7" o:title=""/>
          </v:shape>
        </w:pict>
      </w:r>
    </w:p>
    <w:p w:rsidR="00572FFF" w:rsidRDefault="00572FFF" w:rsidP="00282D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ОМУТНИНСКОГО РАЙОНА </w:t>
      </w:r>
      <w:bookmarkStart w:id="0" w:name="_GoBack"/>
      <w:bookmarkEnd w:id="0"/>
    </w:p>
    <w:p w:rsidR="00572FFF" w:rsidRDefault="00572FFF" w:rsidP="00282D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КИРОВСКОЙ ОБЛАСТИ </w:t>
      </w:r>
    </w:p>
    <w:p w:rsidR="00572FFF" w:rsidRPr="00A62AFC" w:rsidRDefault="00572FFF" w:rsidP="00282D1B">
      <w:pPr>
        <w:jc w:val="center"/>
        <w:rPr>
          <w:b/>
          <w:bCs/>
          <w:sz w:val="36"/>
          <w:szCs w:val="36"/>
        </w:rPr>
      </w:pPr>
    </w:p>
    <w:p w:rsidR="00572FFF" w:rsidRDefault="00572FFF" w:rsidP="007A582C">
      <w:pPr>
        <w:jc w:val="center"/>
        <w:rPr>
          <w:b/>
          <w:bCs/>
          <w:sz w:val="32"/>
          <w:szCs w:val="32"/>
        </w:rPr>
      </w:pPr>
      <w:r w:rsidRPr="00647084">
        <w:rPr>
          <w:b/>
          <w:bCs/>
          <w:sz w:val="32"/>
          <w:szCs w:val="32"/>
        </w:rPr>
        <w:t>ПОСТАНОВЛЕНИЕ</w:t>
      </w:r>
    </w:p>
    <w:p w:rsidR="00572FFF" w:rsidRPr="007A582C" w:rsidRDefault="00572FFF" w:rsidP="007A582C">
      <w:pPr>
        <w:jc w:val="center"/>
        <w:rPr>
          <w:b/>
          <w:bCs/>
          <w:sz w:val="36"/>
          <w:szCs w:val="36"/>
        </w:rPr>
      </w:pPr>
    </w:p>
    <w:p w:rsidR="00572FFF" w:rsidRPr="0030583D" w:rsidRDefault="00572FFF" w:rsidP="007A5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28.11.2016                                                                                                   </w:t>
      </w:r>
      <w:r w:rsidRPr="0030583D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572FFF" w:rsidRPr="0030583D" w:rsidRDefault="00572FFF" w:rsidP="00282D1B">
      <w:pPr>
        <w:jc w:val="center"/>
        <w:rPr>
          <w:sz w:val="28"/>
          <w:szCs w:val="28"/>
        </w:rPr>
      </w:pPr>
      <w:r w:rsidRPr="0030583D">
        <w:rPr>
          <w:sz w:val="28"/>
          <w:szCs w:val="28"/>
        </w:rPr>
        <w:t>г. Омутнинск</w:t>
      </w:r>
    </w:p>
    <w:p w:rsidR="00572FFF" w:rsidRPr="007A582C" w:rsidRDefault="00572FFF" w:rsidP="00282D1B">
      <w:pPr>
        <w:jc w:val="center"/>
        <w:rPr>
          <w:b/>
          <w:bCs/>
          <w:sz w:val="48"/>
          <w:szCs w:val="48"/>
        </w:rPr>
      </w:pPr>
    </w:p>
    <w:p w:rsidR="00572FFF" w:rsidRDefault="00572FFF" w:rsidP="00282D1B">
      <w:pPr>
        <w:jc w:val="center"/>
        <w:rPr>
          <w:b/>
          <w:bCs/>
          <w:sz w:val="28"/>
          <w:szCs w:val="28"/>
        </w:rPr>
      </w:pPr>
      <w:r w:rsidRPr="000C28B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публичных слушаний </w:t>
      </w:r>
    </w:p>
    <w:p w:rsidR="00572FFF" w:rsidRDefault="00572FFF" w:rsidP="00282D1B">
      <w:pPr>
        <w:pStyle w:val="Subtitle"/>
      </w:pPr>
      <w:r w:rsidRPr="007C782A">
        <w:t>по проекту бюдже</w:t>
      </w:r>
      <w:r>
        <w:t>та муниципального образования</w:t>
      </w:r>
    </w:p>
    <w:p w:rsidR="00572FFF" w:rsidRDefault="00572FFF" w:rsidP="00282D1B">
      <w:pPr>
        <w:pStyle w:val="Subtitle"/>
      </w:pPr>
      <w:r w:rsidRPr="007C782A">
        <w:t>Омутнинский муници</w:t>
      </w:r>
      <w:r>
        <w:t>пальный район Кировской области</w:t>
      </w:r>
    </w:p>
    <w:p w:rsidR="00572FFF" w:rsidRPr="00623F9A" w:rsidRDefault="00572FFF" w:rsidP="00282D1B">
      <w:pPr>
        <w:pStyle w:val="Subtitle"/>
      </w:pPr>
      <w:r w:rsidRPr="007C782A">
        <w:t>на 201</w:t>
      </w:r>
      <w:r>
        <w:t>7</w:t>
      </w:r>
      <w:r w:rsidRPr="007C782A">
        <w:t xml:space="preserve"> год</w:t>
      </w:r>
      <w:r>
        <w:t xml:space="preserve"> и на плановый период 2018 и 2019 годов</w:t>
      </w:r>
    </w:p>
    <w:p w:rsidR="00572FFF" w:rsidRPr="007A582C" w:rsidRDefault="00572FFF" w:rsidP="00216D4F">
      <w:pPr>
        <w:jc w:val="center"/>
        <w:rPr>
          <w:sz w:val="48"/>
          <w:szCs w:val="48"/>
        </w:rPr>
      </w:pPr>
    </w:p>
    <w:p w:rsidR="00572FFF" w:rsidRPr="00066991" w:rsidRDefault="00572FFF" w:rsidP="003F2F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9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28 Федерального закона от 06.10.2003                  № 131-ФЗ «Об общих принципах организации местного самоуправления в Российской Федерации», руководствуясь статьёй 14 Устава муниципального образования Омутнинский муниципальный район Кировской области, </w:t>
      </w:r>
      <w:r w:rsidRPr="00066991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066991">
        <w:rPr>
          <w:sz w:val="28"/>
          <w:szCs w:val="28"/>
        </w:rPr>
        <w:t>:</w:t>
      </w:r>
    </w:p>
    <w:p w:rsidR="00572FFF" w:rsidRPr="004C69D8" w:rsidRDefault="00572FFF" w:rsidP="003F2F64">
      <w:pPr>
        <w:pStyle w:val="Subtitle"/>
        <w:ind w:firstLine="540"/>
        <w:jc w:val="both"/>
        <w:rPr>
          <w:b w:val="0"/>
          <w:bCs w:val="0"/>
          <w:sz w:val="28"/>
          <w:szCs w:val="28"/>
        </w:rPr>
      </w:pPr>
      <w:r w:rsidRPr="004C69D8">
        <w:rPr>
          <w:b w:val="0"/>
          <w:bCs w:val="0"/>
          <w:sz w:val="28"/>
          <w:szCs w:val="28"/>
        </w:rPr>
        <w:t>1. Назначить публичные слушания на 06 декабря 2016 года в актовом зале администрации Омутнинского района в 17.00 часов по проекту решения о бюджете муниципального образования Омутнинский муниципальный район Кировской области на 2017 и на плановый период 2018 и 2019 годов согласно приложению № 1.</w:t>
      </w:r>
    </w:p>
    <w:p w:rsidR="00572FFF" w:rsidRPr="004C69D8" w:rsidRDefault="00572FFF" w:rsidP="003F2F64">
      <w:pPr>
        <w:pStyle w:val="Subtitle"/>
        <w:ind w:firstLine="540"/>
        <w:jc w:val="both"/>
        <w:rPr>
          <w:b w:val="0"/>
          <w:bCs w:val="0"/>
          <w:sz w:val="28"/>
          <w:szCs w:val="28"/>
        </w:rPr>
      </w:pPr>
      <w:r w:rsidRPr="004C69D8">
        <w:rPr>
          <w:b w:val="0"/>
          <w:bCs w:val="0"/>
          <w:sz w:val="28"/>
          <w:szCs w:val="28"/>
        </w:rPr>
        <w:t>2. Утвердить Порядок и сроки внесения предложений и участия граждан в обсуждении проекта решения о бюджете муниципального образования Омутнинский муниципальный район Кировской области на 2017 годи на плановый период 2018 и 2019 годов согласно приложению № 2.</w:t>
      </w:r>
    </w:p>
    <w:p w:rsidR="00572FFF" w:rsidRDefault="00572FFF" w:rsidP="003F2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 официальном Интернет-сайте муниципального образования Омутнинский муниципальный район Кировской области.</w:t>
      </w:r>
    </w:p>
    <w:p w:rsidR="00572FFF" w:rsidRDefault="00572FFF" w:rsidP="003F2F6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72FFF" w:rsidRPr="007A582C" w:rsidRDefault="00572FFF" w:rsidP="007A582C">
      <w:pPr>
        <w:ind w:firstLine="539"/>
        <w:jc w:val="both"/>
        <w:rPr>
          <w:sz w:val="72"/>
          <w:szCs w:val="72"/>
        </w:rPr>
      </w:pPr>
    </w:p>
    <w:p w:rsidR="00572FFF" w:rsidRDefault="00572FFF" w:rsidP="007A582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F2E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72FFF" w:rsidRDefault="00572FFF" w:rsidP="003F2F64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    В.Л. Друженьков</w:t>
      </w:r>
    </w:p>
    <w:p w:rsidR="00572FFF" w:rsidRDefault="00572FFF" w:rsidP="003F2F6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307398">
        <w:rPr>
          <w:bCs/>
          <w:sz w:val="28"/>
          <w:szCs w:val="28"/>
        </w:rPr>
        <w:t xml:space="preserve">Приложение № 1 </w:t>
      </w:r>
    </w:p>
    <w:p w:rsidR="00572FFF" w:rsidRDefault="00572FFF" w:rsidP="00307398">
      <w:pPr>
        <w:jc w:val="right"/>
        <w:rPr>
          <w:bCs/>
          <w:sz w:val="28"/>
          <w:szCs w:val="28"/>
        </w:rPr>
      </w:pPr>
    </w:p>
    <w:p w:rsidR="00572FFF" w:rsidRDefault="00572FFF" w:rsidP="0030739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главы </w:t>
      </w:r>
    </w:p>
    <w:p w:rsidR="00572FFF" w:rsidRDefault="00572FFF" w:rsidP="0030739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Омутнинского района</w:t>
      </w:r>
    </w:p>
    <w:p w:rsidR="00572FFF" w:rsidRPr="00307398" w:rsidRDefault="00572FFF" w:rsidP="0030739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28.11.2016 № 30</w:t>
      </w:r>
    </w:p>
    <w:p w:rsidR="00572FFF" w:rsidRDefault="00572FFF" w:rsidP="00307398">
      <w:pPr>
        <w:rPr>
          <w:b/>
          <w:bCs/>
        </w:rPr>
      </w:pPr>
    </w:p>
    <w:p w:rsidR="00572FFF" w:rsidRDefault="00572FFF" w:rsidP="00307398">
      <w:pPr>
        <w:jc w:val="right"/>
        <w:rPr>
          <w:b/>
          <w:bCs/>
        </w:rPr>
      </w:pPr>
    </w:p>
    <w:p w:rsidR="00572FFF" w:rsidRDefault="00572FFF" w:rsidP="00307398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572FFF" w:rsidRDefault="00572FFF" w:rsidP="00307398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                                        </w:t>
      </w:r>
    </w:p>
    <w:p w:rsidR="00572FFF" w:rsidRDefault="00572FFF" w:rsidP="0030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  <w:r>
        <w:rPr>
          <w:b/>
          <w:sz w:val="28"/>
          <w:szCs w:val="28"/>
        </w:rPr>
        <w:br/>
        <w:t>ОМУТНИНСКАЯ РАЙОННАЯ ДУМА</w:t>
      </w:r>
    </w:p>
    <w:p w:rsidR="00572FFF" w:rsidRDefault="00572FFF" w:rsidP="0030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572FFF" w:rsidRDefault="00572FFF" w:rsidP="00307398">
      <w:pPr>
        <w:rPr>
          <w:sz w:val="28"/>
          <w:szCs w:val="28"/>
        </w:rPr>
      </w:pPr>
    </w:p>
    <w:p w:rsidR="00572FFF" w:rsidRDefault="00572FFF" w:rsidP="00307398">
      <w:pPr>
        <w:pStyle w:val="Subtitle"/>
      </w:pPr>
      <w:r>
        <w:t>Р Е Ш Е Н И Е</w:t>
      </w:r>
    </w:p>
    <w:p w:rsidR="00572FFF" w:rsidRDefault="00572FFF" w:rsidP="00307398">
      <w:pPr>
        <w:pStyle w:val="Subtitle"/>
      </w:pPr>
    </w:p>
    <w:p w:rsidR="00572FFF" w:rsidRDefault="00572FFF" w:rsidP="00307398">
      <w:pPr>
        <w:pStyle w:val="Subtitle"/>
        <w:jc w:val="left"/>
        <w:rPr>
          <w:b w:val="0"/>
        </w:rPr>
      </w:pPr>
      <w:r>
        <w:rPr>
          <w:b w:val="0"/>
        </w:rPr>
        <w:t xml:space="preserve">  ____</w:t>
      </w:r>
      <w:r w:rsidRPr="00307398">
        <w:rPr>
          <w:b w:val="0"/>
        </w:rPr>
        <w:t xml:space="preserve"> </w:t>
      </w:r>
      <w:r>
        <w:rPr>
          <w:b w:val="0"/>
        </w:rPr>
        <w:t>.12.2016                                                                                            № ____</w:t>
      </w:r>
    </w:p>
    <w:p w:rsidR="00572FFF" w:rsidRPr="007E1A74" w:rsidRDefault="00572FFF" w:rsidP="00307398">
      <w:pPr>
        <w:pStyle w:val="Subtitle"/>
        <w:jc w:val="left"/>
        <w:rPr>
          <w:b w:val="0"/>
        </w:rPr>
      </w:pPr>
      <w:r>
        <w:rPr>
          <w:b w:val="0"/>
        </w:rPr>
        <w:t xml:space="preserve">                                                         г. Омутнинск</w:t>
      </w:r>
      <w:r>
        <w:t xml:space="preserve">  </w:t>
      </w:r>
    </w:p>
    <w:p w:rsidR="00572FFF" w:rsidRDefault="00572FFF" w:rsidP="00307398">
      <w:pPr>
        <w:pStyle w:val="Subtitle"/>
        <w:jc w:val="left"/>
      </w:pPr>
    </w:p>
    <w:p w:rsidR="00572FFF" w:rsidRDefault="00572FFF" w:rsidP="00307398">
      <w:pPr>
        <w:pStyle w:val="Subtitle"/>
      </w:pPr>
    </w:p>
    <w:p w:rsidR="00572FFF" w:rsidRDefault="00572FFF" w:rsidP="00307398">
      <w:pPr>
        <w:pStyle w:val="Subtitle"/>
      </w:pPr>
      <w:r>
        <w:t>О бюджете муниципального образования</w:t>
      </w:r>
    </w:p>
    <w:p w:rsidR="00572FFF" w:rsidRDefault="00572FFF" w:rsidP="00307398">
      <w:pPr>
        <w:pStyle w:val="Subtitle"/>
      </w:pPr>
      <w:r>
        <w:t xml:space="preserve">Омутнинский муниципальный район Кировской области на 2017 год </w:t>
      </w:r>
    </w:p>
    <w:p w:rsidR="00572FFF" w:rsidRDefault="00572FFF" w:rsidP="00307398">
      <w:pPr>
        <w:pStyle w:val="Subtitle"/>
      </w:pPr>
      <w:r>
        <w:t xml:space="preserve">и на плановый период 2018 и 2019 годов </w:t>
      </w:r>
    </w:p>
    <w:p w:rsidR="00572FFF" w:rsidRPr="00852143" w:rsidRDefault="00572FFF" w:rsidP="00307398">
      <w:pPr>
        <w:shd w:val="clear" w:color="auto" w:fill="FFFFFF"/>
        <w:spacing w:before="326"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На основании статьи </w:t>
      </w:r>
      <w:r w:rsidRPr="00450BA6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 xml:space="preserve"> Устава муниципального </w:t>
      </w:r>
      <w:r>
        <w:rPr>
          <w:color w:val="000000"/>
          <w:spacing w:val="-2"/>
          <w:sz w:val="28"/>
          <w:szCs w:val="28"/>
        </w:rPr>
        <w:t>образования Омутнинский муниципальный район</w:t>
      </w:r>
      <w:r>
        <w:rPr>
          <w:color w:val="000000"/>
          <w:sz w:val="28"/>
          <w:szCs w:val="28"/>
        </w:rPr>
        <w:t xml:space="preserve"> Кировской области, Омутнинская районная </w:t>
      </w:r>
      <w:r>
        <w:rPr>
          <w:color w:val="000000"/>
          <w:spacing w:val="1"/>
          <w:sz w:val="28"/>
          <w:szCs w:val="28"/>
        </w:rPr>
        <w:t>Дума РЕШИЛА:</w:t>
      </w:r>
    </w:p>
    <w:p w:rsidR="00572FFF" w:rsidRPr="00193905" w:rsidRDefault="00572FFF" w:rsidP="00307398">
      <w:pPr>
        <w:pStyle w:val="Subtitle"/>
        <w:jc w:val="both"/>
        <w:rPr>
          <w:b w:val="0"/>
          <w:bCs w:val="0"/>
        </w:rPr>
      </w:pPr>
      <w:r>
        <w:rPr>
          <w:color w:val="000000"/>
          <w:spacing w:val="-3"/>
        </w:rPr>
        <w:t xml:space="preserve">          </w:t>
      </w:r>
      <w:r w:rsidRPr="005500E0">
        <w:rPr>
          <w:b w:val="0"/>
          <w:color w:val="000000"/>
          <w:spacing w:val="-3"/>
        </w:rPr>
        <w:t>1.</w:t>
      </w:r>
      <w:r>
        <w:rPr>
          <w:color w:val="000000"/>
          <w:spacing w:val="-3"/>
        </w:rPr>
        <w:t xml:space="preserve"> </w:t>
      </w:r>
      <w:r>
        <w:rPr>
          <w:b w:val="0"/>
          <w:bCs w:val="0"/>
        </w:rPr>
        <w:t>У</w:t>
      </w:r>
      <w:r w:rsidRPr="00193905">
        <w:rPr>
          <w:b w:val="0"/>
          <w:bCs w:val="0"/>
        </w:rPr>
        <w:t xml:space="preserve">твердить основные характеристики бюджета </w:t>
      </w:r>
      <w:r w:rsidRPr="00193905">
        <w:rPr>
          <w:b w:val="0"/>
          <w:color w:val="000000"/>
          <w:spacing w:val="-2"/>
        </w:rPr>
        <w:t>муниципального образования Омутнинский</w:t>
      </w:r>
      <w:r>
        <w:rPr>
          <w:b w:val="0"/>
          <w:color w:val="000000"/>
          <w:spacing w:val="-2"/>
        </w:rPr>
        <w:t xml:space="preserve"> муниципальный </w:t>
      </w:r>
      <w:r w:rsidRPr="00193905">
        <w:rPr>
          <w:b w:val="0"/>
          <w:color w:val="000000"/>
          <w:spacing w:val="-2"/>
        </w:rPr>
        <w:t>район</w:t>
      </w:r>
      <w:r w:rsidRPr="00193905">
        <w:rPr>
          <w:b w:val="0"/>
          <w:color w:val="000000"/>
          <w:spacing w:val="1"/>
        </w:rPr>
        <w:t xml:space="preserve"> </w:t>
      </w:r>
      <w:r>
        <w:rPr>
          <w:b w:val="0"/>
          <w:color w:val="000000"/>
          <w:spacing w:val="1"/>
        </w:rPr>
        <w:t xml:space="preserve">Кировской области </w:t>
      </w:r>
      <w:r w:rsidRPr="00193905">
        <w:rPr>
          <w:b w:val="0"/>
          <w:color w:val="000000"/>
          <w:spacing w:val="1"/>
        </w:rPr>
        <w:t>на 20</w:t>
      </w:r>
      <w:r>
        <w:rPr>
          <w:b w:val="0"/>
          <w:color w:val="000000"/>
          <w:spacing w:val="1"/>
        </w:rPr>
        <w:t>17</w:t>
      </w:r>
      <w:r w:rsidRPr="00193905">
        <w:rPr>
          <w:b w:val="0"/>
          <w:color w:val="000000"/>
          <w:spacing w:val="1"/>
        </w:rPr>
        <w:t xml:space="preserve"> год</w:t>
      </w:r>
      <w:r w:rsidRPr="00193905">
        <w:rPr>
          <w:b w:val="0"/>
          <w:bCs w:val="0"/>
        </w:rPr>
        <w:t xml:space="preserve">: </w:t>
      </w:r>
    </w:p>
    <w:p w:rsidR="00572FFF" w:rsidRPr="00193905" w:rsidRDefault="00572FFF" w:rsidP="00307398">
      <w:pPr>
        <w:pStyle w:val="Subtitle"/>
        <w:jc w:val="both"/>
        <w:rPr>
          <w:b w:val="0"/>
          <w:bCs w:val="0"/>
        </w:rPr>
      </w:pPr>
      <w:r w:rsidRPr="00193905">
        <w:rPr>
          <w:b w:val="0"/>
          <w:bCs w:val="0"/>
        </w:rPr>
        <w:tab/>
        <w:t>1) общий объ</w:t>
      </w:r>
      <w:r>
        <w:rPr>
          <w:b w:val="0"/>
          <w:bCs w:val="0"/>
        </w:rPr>
        <w:t>ё</w:t>
      </w:r>
      <w:r w:rsidRPr="00193905">
        <w:rPr>
          <w:b w:val="0"/>
          <w:bCs w:val="0"/>
        </w:rPr>
        <w:t xml:space="preserve">м доходов бюджета в сумме </w:t>
      </w:r>
      <w:r>
        <w:rPr>
          <w:b w:val="0"/>
          <w:bCs w:val="0"/>
        </w:rPr>
        <w:t xml:space="preserve">573 581,975 </w:t>
      </w:r>
      <w:r w:rsidRPr="00193905">
        <w:rPr>
          <w:b w:val="0"/>
          <w:bCs w:val="0"/>
        </w:rPr>
        <w:t>тыс. рублей;</w:t>
      </w:r>
    </w:p>
    <w:p w:rsidR="00572FFF" w:rsidRPr="00193905" w:rsidRDefault="00572FFF" w:rsidP="00307398">
      <w:pPr>
        <w:pStyle w:val="Subtitle"/>
        <w:jc w:val="both"/>
        <w:rPr>
          <w:b w:val="0"/>
          <w:bCs w:val="0"/>
        </w:rPr>
      </w:pPr>
      <w:r w:rsidRPr="00193905">
        <w:rPr>
          <w:b w:val="0"/>
          <w:bCs w:val="0"/>
        </w:rPr>
        <w:tab/>
        <w:t>2) общий объ</w:t>
      </w:r>
      <w:r>
        <w:rPr>
          <w:b w:val="0"/>
          <w:bCs w:val="0"/>
        </w:rPr>
        <w:t>ё</w:t>
      </w:r>
      <w:r w:rsidRPr="00193905">
        <w:rPr>
          <w:b w:val="0"/>
          <w:bCs w:val="0"/>
        </w:rPr>
        <w:t xml:space="preserve">м расходов бюджета в сумме </w:t>
      </w:r>
      <w:r>
        <w:rPr>
          <w:b w:val="0"/>
          <w:bCs w:val="0"/>
        </w:rPr>
        <w:t xml:space="preserve">573 581,975 </w:t>
      </w:r>
      <w:r w:rsidRPr="00193905">
        <w:rPr>
          <w:b w:val="0"/>
          <w:bCs w:val="0"/>
        </w:rPr>
        <w:t>тыс. рублей;</w:t>
      </w:r>
    </w:p>
    <w:p w:rsidR="00572FFF" w:rsidRDefault="00572FFF" w:rsidP="00307398">
      <w:pPr>
        <w:pStyle w:val="Subtitle"/>
        <w:jc w:val="both"/>
        <w:rPr>
          <w:b w:val="0"/>
          <w:bCs w:val="0"/>
        </w:rPr>
      </w:pPr>
      <w:r w:rsidRPr="00193905">
        <w:rPr>
          <w:b w:val="0"/>
          <w:bCs w:val="0"/>
        </w:rPr>
        <w:tab/>
      </w:r>
      <w:r w:rsidRPr="00A70428">
        <w:rPr>
          <w:b w:val="0"/>
          <w:bCs w:val="0"/>
        </w:rPr>
        <w:t xml:space="preserve">3) дефицит бюджета в сумме </w:t>
      </w:r>
      <w:r>
        <w:rPr>
          <w:b w:val="0"/>
          <w:bCs w:val="0"/>
        </w:rPr>
        <w:t xml:space="preserve"> 0,0 </w:t>
      </w:r>
      <w:r w:rsidRPr="00A70428">
        <w:rPr>
          <w:b w:val="0"/>
          <w:bCs w:val="0"/>
        </w:rPr>
        <w:t>тыс. рублей.</w:t>
      </w:r>
    </w:p>
    <w:p w:rsidR="00572FFF" w:rsidRDefault="00572FFF" w:rsidP="00307398">
      <w:pPr>
        <w:pStyle w:val="Subtitle"/>
        <w:jc w:val="both"/>
        <w:rPr>
          <w:b w:val="0"/>
          <w:bCs w:val="0"/>
        </w:rPr>
      </w:pP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>2. Утвердить основные характеристики бюджета муниципального района на 201</w:t>
      </w:r>
      <w:r>
        <w:rPr>
          <w:sz w:val="28"/>
          <w:szCs w:val="28"/>
        </w:rPr>
        <w:t>8</w:t>
      </w:r>
      <w:r w:rsidRPr="00912B98">
        <w:rPr>
          <w:sz w:val="28"/>
          <w:szCs w:val="28"/>
        </w:rPr>
        <w:t xml:space="preserve"> год:</w:t>
      </w: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 xml:space="preserve">1) общий объем доходов бюджета в сумме </w:t>
      </w:r>
      <w:r>
        <w:rPr>
          <w:sz w:val="28"/>
          <w:szCs w:val="28"/>
        </w:rPr>
        <w:t xml:space="preserve">543 000,8 </w:t>
      </w:r>
      <w:r w:rsidRPr="00912B98">
        <w:rPr>
          <w:sz w:val="28"/>
          <w:szCs w:val="28"/>
        </w:rPr>
        <w:t>тыс. рублей;</w:t>
      </w: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 xml:space="preserve">2) общий объем расходов бюджета в сумме </w:t>
      </w:r>
      <w:r>
        <w:rPr>
          <w:sz w:val="28"/>
          <w:szCs w:val="28"/>
        </w:rPr>
        <w:t xml:space="preserve">543 000,8 </w:t>
      </w:r>
      <w:r w:rsidRPr="00912B98">
        <w:rPr>
          <w:sz w:val="28"/>
          <w:szCs w:val="28"/>
        </w:rPr>
        <w:t>тыс. рублей;</w:t>
      </w:r>
    </w:p>
    <w:p w:rsidR="00572FFF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 xml:space="preserve">3) дефицит бюджета в сумме  </w:t>
      </w:r>
      <w:r>
        <w:rPr>
          <w:sz w:val="28"/>
          <w:szCs w:val="28"/>
        </w:rPr>
        <w:t>0</w:t>
      </w:r>
      <w:r w:rsidRPr="00912B98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12B98">
        <w:rPr>
          <w:sz w:val="28"/>
          <w:szCs w:val="28"/>
        </w:rPr>
        <w:t>тыс. рублей.</w:t>
      </w: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2B98">
        <w:rPr>
          <w:sz w:val="28"/>
          <w:szCs w:val="28"/>
        </w:rPr>
        <w:t>. Утвердить основные характеристики бюджета муниципального района на 201</w:t>
      </w:r>
      <w:r>
        <w:rPr>
          <w:sz w:val="28"/>
          <w:szCs w:val="28"/>
        </w:rPr>
        <w:t>9</w:t>
      </w:r>
      <w:r w:rsidRPr="00912B98">
        <w:rPr>
          <w:sz w:val="28"/>
          <w:szCs w:val="28"/>
        </w:rPr>
        <w:t xml:space="preserve"> год:</w:t>
      </w: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 xml:space="preserve">1) общий объем доходов бюджета в сумме   </w:t>
      </w:r>
      <w:r>
        <w:rPr>
          <w:sz w:val="28"/>
          <w:szCs w:val="28"/>
        </w:rPr>
        <w:t xml:space="preserve">548 367,1 </w:t>
      </w:r>
      <w:r w:rsidRPr="00912B98">
        <w:rPr>
          <w:sz w:val="28"/>
          <w:szCs w:val="28"/>
        </w:rPr>
        <w:t>тыс. рублей;</w:t>
      </w: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 xml:space="preserve">2) общий объем расходов бюджета в сумме  </w:t>
      </w:r>
      <w:r>
        <w:rPr>
          <w:sz w:val="28"/>
          <w:szCs w:val="28"/>
        </w:rPr>
        <w:t xml:space="preserve">548 367,1 </w:t>
      </w:r>
      <w:r w:rsidRPr="00912B98">
        <w:rPr>
          <w:sz w:val="28"/>
          <w:szCs w:val="28"/>
        </w:rPr>
        <w:t>тыс. рублей;</w:t>
      </w:r>
    </w:p>
    <w:p w:rsidR="00572FFF" w:rsidRPr="00912B98" w:rsidRDefault="00572FFF" w:rsidP="00307398">
      <w:pPr>
        <w:ind w:firstLine="709"/>
        <w:jc w:val="both"/>
        <w:rPr>
          <w:sz w:val="28"/>
          <w:szCs w:val="28"/>
        </w:rPr>
      </w:pPr>
      <w:r w:rsidRPr="00912B98">
        <w:rPr>
          <w:sz w:val="28"/>
          <w:szCs w:val="28"/>
        </w:rPr>
        <w:t xml:space="preserve">3) дефицит бюджета в сумме </w:t>
      </w:r>
      <w:r>
        <w:rPr>
          <w:sz w:val="28"/>
          <w:szCs w:val="28"/>
        </w:rPr>
        <w:t xml:space="preserve">0,0 </w:t>
      </w:r>
      <w:r w:rsidRPr="00912B98">
        <w:rPr>
          <w:sz w:val="28"/>
          <w:szCs w:val="28"/>
        </w:rPr>
        <w:t>тыс. рублей.</w:t>
      </w:r>
    </w:p>
    <w:p w:rsidR="00572FFF" w:rsidRPr="00852143" w:rsidRDefault="00572FFF" w:rsidP="00307398">
      <w:pPr>
        <w:pStyle w:val="Subtitle"/>
        <w:jc w:val="both"/>
        <w:rPr>
          <w:b w:val="0"/>
          <w:bCs w:val="0"/>
        </w:rPr>
      </w:pPr>
    </w:p>
    <w:p w:rsidR="00572FFF" w:rsidRDefault="00572FFF" w:rsidP="00307398">
      <w:pPr>
        <w:pStyle w:val="Subtitle"/>
        <w:jc w:val="both"/>
        <w:rPr>
          <w:b w:val="0"/>
          <w:bCs w:val="0"/>
        </w:rPr>
      </w:pPr>
      <w:r>
        <w:tab/>
      </w:r>
      <w:r>
        <w:rPr>
          <w:b w:val="0"/>
        </w:rPr>
        <w:t>4</w:t>
      </w:r>
      <w:r w:rsidRPr="00B02175">
        <w:rPr>
          <w:b w:val="0"/>
        </w:rPr>
        <w:t xml:space="preserve">. </w:t>
      </w:r>
      <w:r w:rsidRPr="00B02175">
        <w:rPr>
          <w:b w:val="0"/>
          <w:bCs w:val="0"/>
        </w:rPr>
        <w:t>Утвердить</w:t>
      </w:r>
      <w:r>
        <w:rPr>
          <w:b w:val="0"/>
          <w:bCs w:val="0"/>
        </w:rPr>
        <w:t>:</w:t>
      </w:r>
    </w:p>
    <w:p w:rsidR="00572FFF" w:rsidRDefault="00572FFF" w:rsidP="00307398">
      <w:pPr>
        <w:pStyle w:val="Subtitle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ab/>
        <w:t>1) п</w:t>
      </w:r>
      <w:r w:rsidRPr="00B02175">
        <w:rPr>
          <w:b w:val="0"/>
          <w:bCs w:val="0"/>
        </w:rPr>
        <w:t xml:space="preserve">еречень главных администраторов доходов бюджета муниципального образования Омутнинский муниципальный район Кировской области и закрепляемые за ними виды и подвиды доходов бюджета муниципального образования Омутнинский муниципальный район Кировской </w:t>
      </w:r>
      <w:r>
        <w:rPr>
          <w:b w:val="0"/>
          <w:bCs w:val="0"/>
        </w:rPr>
        <w:t>области согласно приложению № 1;</w:t>
      </w:r>
      <w:r w:rsidRPr="00B02175">
        <w:rPr>
          <w:b w:val="0"/>
          <w:bCs w:val="0"/>
        </w:rPr>
        <w:t xml:space="preserve"> </w:t>
      </w:r>
    </w:p>
    <w:p w:rsidR="00572FFF" w:rsidRPr="00B02175" w:rsidRDefault="00572FFF" w:rsidP="00307398">
      <w:pPr>
        <w:pStyle w:val="Subtitle"/>
        <w:ind w:firstLine="1069"/>
        <w:jc w:val="both"/>
        <w:rPr>
          <w:b w:val="0"/>
          <w:bCs w:val="0"/>
        </w:rPr>
      </w:pPr>
    </w:p>
    <w:p w:rsidR="00572FFF" w:rsidRDefault="00572FFF" w:rsidP="00307398">
      <w:pPr>
        <w:pStyle w:val="Subtitle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ab/>
        <w:t>2) п</w:t>
      </w:r>
      <w:r w:rsidRPr="00D02D7A">
        <w:rPr>
          <w:b w:val="0"/>
          <w:bCs w:val="0"/>
        </w:rPr>
        <w:t xml:space="preserve">еречень главных распорядителей средств бюджета муниципального образования Омутнинский муниципальный район Кировской области согласно приложению № </w:t>
      </w:r>
      <w:r>
        <w:rPr>
          <w:b w:val="0"/>
          <w:bCs w:val="0"/>
        </w:rPr>
        <w:t>2;</w:t>
      </w:r>
    </w:p>
    <w:p w:rsidR="00572FFF" w:rsidRPr="00D02D7A" w:rsidRDefault="00572FFF" w:rsidP="00307398">
      <w:pPr>
        <w:pStyle w:val="Subtitle"/>
        <w:ind w:firstLine="708"/>
        <w:jc w:val="both"/>
        <w:rPr>
          <w:b w:val="0"/>
          <w:bCs w:val="0"/>
        </w:rPr>
      </w:pPr>
    </w:p>
    <w:p w:rsidR="00572FFF" w:rsidRDefault="00572FFF" w:rsidP="00307398">
      <w:pPr>
        <w:pStyle w:val="Subtitle"/>
        <w:jc w:val="both"/>
        <w:rPr>
          <w:b w:val="0"/>
          <w:bCs w:val="0"/>
        </w:rPr>
      </w:pPr>
      <w:r w:rsidRPr="009B116B">
        <w:rPr>
          <w:bCs w:val="0"/>
        </w:rPr>
        <w:tab/>
      </w:r>
      <w:r>
        <w:rPr>
          <w:b w:val="0"/>
          <w:bCs w:val="0"/>
        </w:rPr>
        <w:t>3)</w:t>
      </w:r>
      <w:r w:rsidRPr="007308F4">
        <w:rPr>
          <w:b w:val="0"/>
          <w:bCs w:val="0"/>
        </w:rPr>
        <w:t xml:space="preserve"> </w:t>
      </w:r>
      <w:r>
        <w:rPr>
          <w:b w:val="0"/>
          <w:bCs w:val="0"/>
        </w:rPr>
        <w:t>п</w:t>
      </w:r>
      <w:r w:rsidRPr="007308F4">
        <w:rPr>
          <w:b w:val="0"/>
          <w:bCs w:val="0"/>
        </w:rPr>
        <w:t xml:space="preserve">еречень главных администраторов источников финансирования дефицита бюджета </w:t>
      </w:r>
      <w:r>
        <w:rPr>
          <w:b w:val="0"/>
          <w:bCs w:val="0"/>
        </w:rPr>
        <w:t xml:space="preserve">муниципального образования </w:t>
      </w:r>
      <w:r w:rsidRPr="007308F4">
        <w:rPr>
          <w:b w:val="0"/>
          <w:bCs w:val="0"/>
        </w:rPr>
        <w:t>Омутнинск</w:t>
      </w:r>
      <w:r>
        <w:rPr>
          <w:b w:val="0"/>
          <w:bCs w:val="0"/>
        </w:rPr>
        <w:t>ий</w:t>
      </w:r>
      <w:r w:rsidRPr="007308F4">
        <w:rPr>
          <w:b w:val="0"/>
          <w:bCs w:val="0"/>
        </w:rPr>
        <w:t xml:space="preserve"> муниципальн</w:t>
      </w:r>
      <w:r>
        <w:rPr>
          <w:b w:val="0"/>
          <w:bCs w:val="0"/>
        </w:rPr>
        <w:t xml:space="preserve">ый </w:t>
      </w:r>
      <w:r w:rsidRPr="007308F4">
        <w:rPr>
          <w:b w:val="0"/>
          <w:bCs w:val="0"/>
        </w:rPr>
        <w:t xml:space="preserve"> район</w:t>
      </w:r>
      <w:r>
        <w:rPr>
          <w:b w:val="0"/>
          <w:bCs w:val="0"/>
        </w:rPr>
        <w:t xml:space="preserve"> Кировской области  и закрепляемые  за ними статьи источников финансирования дефицита</w:t>
      </w:r>
      <w:r w:rsidRPr="007308F4">
        <w:rPr>
          <w:b w:val="0"/>
          <w:bCs w:val="0"/>
        </w:rPr>
        <w:t xml:space="preserve"> бюджета </w:t>
      </w:r>
      <w:r>
        <w:rPr>
          <w:b w:val="0"/>
          <w:bCs w:val="0"/>
        </w:rPr>
        <w:t xml:space="preserve">муниципального образования </w:t>
      </w:r>
      <w:r w:rsidRPr="007308F4">
        <w:rPr>
          <w:b w:val="0"/>
          <w:bCs w:val="0"/>
        </w:rPr>
        <w:t>Омутнинск</w:t>
      </w:r>
      <w:r>
        <w:rPr>
          <w:b w:val="0"/>
          <w:bCs w:val="0"/>
        </w:rPr>
        <w:t>ий</w:t>
      </w:r>
      <w:r w:rsidRPr="007308F4">
        <w:rPr>
          <w:b w:val="0"/>
          <w:bCs w:val="0"/>
        </w:rPr>
        <w:t xml:space="preserve"> муниципальн</w:t>
      </w:r>
      <w:r>
        <w:rPr>
          <w:b w:val="0"/>
          <w:bCs w:val="0"/>
        </w:rPr>
        <w:t>ый</w:t>
      </w:r>
      <w:r w:rsidRPr="007308F4">
        <w:rPr>
          <w:b w:val="0"/>
          <w:bCs w:val="0"/>
        </w:rPr>
        <w:t xml:space="preserve"> район</w:t>
      </w:r>
      <w:r>
        <w:rPr>
          <w:b w:val="0"/>
          <w:bCs w:val="0"/>
        </w:rPr>
        <w:t xml:space="preserve"> Кировской области</w:t>
      </w:r>
      <w:r w:rsidRPr="007308F4">
        <w:rPr>
          <w:b w:val="0"/>
          <w:bCs w:val="0"/>
        </w:rPr>
        <w:t xml:space="preserve"> согласно приложению</w:t>
      </w:r>
      <w:r>
        <w:rPr>
          <w:b w:val="0"/>
          <w:bCs w:val="0"/>
        </w:rPr>
        <w:t xml:space="preserve"> №</w:t>
      </w:r>
      <w:r w:rsidRPr="007308F4">
        <w:rPr>
          <w:b w:val="0"/>
          <w:bCs w:val="0"/>
        </w:rPr>
        <w:t xml:space="preserve"> </w:t>
      </w:r>
      <w:r>
        <w:rPr>
          <w:b w:val="0"/>
          <w:bCs w:val="0"/>
        </w:rPr>
        <w:t>3;</w:t>
      </w:r>
    </w:p>
    <w:p w:rsidR="00572FFF" w:rsidRDefault="00572FFF" w:rsidP="00307398">
      <w:pPr>
        <w:pStyle w:val="Subtitle"/>
        <w:jc w:val="both"/>
        <w:rPr>
          <w:b w:val="0"/>
          <w:bCs w:val="0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sz w:val="28"/>
          <w:szCs w:val="28"/>
        </w:rPr>
        <w:t xml:space="preserve">4) перечень и коды статей источников финансирования дефицита бюджета </w:t>
      </w:r>
      <w:r w:rsidRPr="00D626AF">
        <w:rPr>
          <w:bCs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sz w:val="28"/>
          <w:szCs w:val="28"/>
        </w:rPr>
        <w:t xml:space="preserve"> согласно приложению № 4; </w:t>
      </w:r>
    </w:p>
    <w:p w:rsidR="00572FFF" w:rsidRDefault="00572FFF" w:rsidP="00307398">
      <w:pPr>
        <w:jc w:val="both"/>
        <w:rPr>
          <w:sz w:val="28"/>
          <w:szCs w:val="28"/>
        </w:rPr>
      </w:pPr>
    </w:p>
    <w:p w:rsidR="00572FFF" w:rsidRPr="00C24022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C240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4022">
        <w:rPr>
          <w:sz w:val="28"/>
          <w:szCs w:val="28"/>
        </w:rPr>
        <w:t xml:space="preserve">ормативы распределения доходов между бюджетами </w:t>
      </w:r>
      <w:r>
        <w:rPr>
          <w:sz w:val="28"/>
          <w:szCs w:val="28"/>
        </w:rPr>
        <w:t xml:space="preserve">городских и сельских поселений </w:t>
      </w:r>
      <w:r w:rsidRPr="00C24022">
        <w:rPr>
          <w:sz w:val="28"/>
          <w:szCs w:val="28"/>
        </w:rPr>
        <w:t>Омутнинского района  на 201</w:t>
      </w:r>
      <w:r>
        <w:rPr>
          <w:sz w:val="28"/>
          <w:szCs w:val="28"/>
        </w:rPr>
        <w:t>7</w:t>
      </w:r>
      <w:r w:rsidRPr="00C240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C24022">
        <w:rPr>
          <w:sz w:val="28"/>
          <w:szCs w:val="28"/>
        </w:rPr>
        <w:t xml:space="preserve"> согласно приложению № 5. </w:t>
      </w:r>
    </w:p>
    <w:p w:rsidR="00572FFF" w:rsidRPr="00D02CF2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bCs/>
          <w:sz w:val="28"/>
          <w:szCs w:val="28"/>
        </w:rPr>
      </w:pPr>
      <w:r w:rsidRPr="00D02CF2">
        <w:rPr>
          <w:bCs/>
        </w:rPr>
        <w:tab/>
      </w:r>
      <w:r>
        <w:rPr>
          <w:bCs/>
          <w:sz w:val="28"/>
          <w:szCs w:val="28"/>
        </w:rPr>
        <w:t>5</w:t>
      </w:r>
      <w:r w:rsidRPr="00454EA6">
        <w:rPr>
          <w:bCs/>
          <w:sz w:val="28"/>
          <w:szCs w:val="28"/>
        </w:rPr>
        <w:t>.</w:t>
      </w:r>
      <w:r w:rsidRPr="00081B33">
        <w:rPr>
          <w:bCs/>
          <w:sz w:val="28"/>
          <w:szCs w:val="28"/>
        </w:rPr>
        <w:t xml:space="preserve"> </w:t>
      </w:r>
      <w:r w:rsidRPr="00454EA6">
        <w:rPr>
          <w:sz w:val="28"/>
          <w:szCs w:val="28"/>
        </w:rPr>
        <w:t xml:space="preserve">Утвердить в пределах общего объёма доходов бюджета </w:t>
      </w:r>
      <w:r w:rsidRPr="00454EA6">
        <w:rPr>
          <w:bCs/>
          <w:sz w:val="28"/>
          <w:szCs w:val="28"/>
        </w:rPr>
        <w:t>муниципального образования Омутнинский муниципальный район Кировской области</w:t>
      </w:r>
      <w:r w:rsidRPr="00454E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установленного  пунктами </w:t>
      </w:r>
      <w:r w:rsidRPr="00454EA6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454EA6">
        <w:rPr>
          <w:sz w:val="28"/>
          <w:szCs w:val="28"/>
        </w:rPr>
        <w:t xml:space="preserve"> настоящего решения,  объёмы поступления налоговых и неналоговых доходов по статьям, объёмы безвозмездных поступлений по статьям и подстатьям классификации доходов бюджетов</w:t>
      </w:r>
      <w:r>
        <w:rPr>
          <w:bCs/>
          <w:sz w:val="28"/>
          <w:szCs w:val="28"/>
        </w:rPr>
        <w:t>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1) на 2017</w:t>
      </w:r>
      <w:r w:rsidRPr="00454EA6">
        <w:rPr>
          <w:bCs/>
          <w:sz w:val="28"/>
          <w:szCs w:val="28"/>
        </w:rPr>
        <w:t xml:space="preserve"> год</w:t>
      </w:r>
      <w:r w:rsidRPr="00454EA6">
        <w:rPr>
          <w:bCs/>
        </w:rPr>
        <w:t xml:space="preserve"> </w:t>
      </w:r>
      <w:r w:rsidRPr="00454EA6">
        <w:rPr>
          <w:sz w:val="28"/>
          <w:szCs w:val="28"/>
        </w:rPr>
        <w:t xml:space="preserve"> согласно приложению № 6</w:t>
      </w:r>
      <w:r>
        <w:rPr>
          <w:sz w:val="28"/>
          <w:szCs w:val="28"/>
        </w:rPr>
        <w:t>;</w:t>
      </w:r>
    </w:p>
    <w:p w:rsidR="00572FFF" w:rsidRPr="000626B3" w:rsidRDefault="00572FFF" w:rsidP="00307398">
      <w:pPr>
        <w:jc w:val="both"/>
        <w:rPr>
          <w:bCs/>
        </w:rPr>
      </w:pPr>
      <w:r>
        <w:rPr>
          <w:sz w:val="28"/>
          <w:szCs w:val="28"/>
        </w:rPr>
        <w:tab/>
        <w:t>2) на 2018 и 2019 годы согласно приложению № 20.</w:t>
      </w:r>
    </w:p>
    <w:p w:rsidR="00572FFF" w:rsidRPr="008B59E6" w:rsidRDefault="00572FFF" w:rsidP="00307398">
      <w:pPr>
        <w:jc w:val="both"/>
        <w:rPr>
          <w:sz w:val="28"/>
          <w:szCs w:val="28"/>
        </w:rPr>
      </w:pPr>
      <w:r w:rsidRPr="00D02CF2">
        <w:rPr>
          <w:b/>
          <w:i/>
          <w:sz w:val="28"/>
          <w:szCs w:val="28"/>
        </w:rPr>
        <w:tab/>
      </w:r>
    </w:p>
    <w:p w:rsidR="00572FFF" w:rsidRDefault="00572FFF" w:rsidP="00307398">
      <w:pPr>
        <w:jc w:val="both"/>
        <w:rPr>
          <w:sz w:val="28"/>
          <w:szCs w:val="28"/>
        </w:rPr>
      </w:pPr>
      <w:r w:rsidRPr="00AA20FB">
        <w:rPr>
          <w:b/>
          <w:sz w:val="28"/>
          <w:szCs w:val="28"/>
        </w:rPr>
        <w:tab/>
      </w:r>
      <w:r>
        <w:rPr>
          <w:sz w:val="28"/>
          <w:szCs w:val="28"/>
        </w:rPr>
        <w:t>6</w:t>
      </w:r>
      <w:r w:rsidRPr="00FE145D">
        <w:rPr>
          <w:sz w:val="28"/>
          <w:szCs w:val="28"/>
        </w:rPr>
        <w:t>.</w:t>
      </w:r>
      <w:r w:rsidRPr="0008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объёма расходов бюджета </w:t>
      </w:r>
      <w:r w:rsidRPr="00D626AF">
        <w:rPr>
          <w:bCs/>
          <w:sz w:val="28"/>
          <w:szCs w:val="28"/>
        </w:rPr>
        <w:t xml:space="preserve">муниципального образования Омутнинский муниципальный  район Кировской </w:t>
      </w:r>
      <w:r>
        <w:rPr>
          <w:bCs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установленного  пунктами </w:t>
      </w:r>
      <w:r w:rsidRPr="00454EA6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454E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решения, распределение бюджетных ассигнований по разделам и подразделам  классификации расходов бюджетов: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2017 год согласно приложению  № 7;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 2018 и 2019 годы согласно приложению № 21.</w:t>
      </w:r>
    </w:p>
    <w:p w:rsidR="00572FFF" w:rsidRDefault="00572FFF" w:rsidP="00307398">
      <w:pPr>
        <w:ind w:left="1068"/>
        <w:jc w:val="both"/>
        <w:rPr>
          <w:sz w:val="28"/>
          <w:szCs w:val="28"/>
        </w:rPr>
      </w:pP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E14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объёма расходов бюджета </w:t>
      </w:r>
      <w:r w:rsidRPr="00D626AF">
        <w:rPr>
          <w:bCs/>
          <w:sz w:val="28"/>
          <w:szCs w:val="28"/>
        </w:rPr>
        <w:t xml:space="preserve">муниципального образования Омутнинский муниципальный  район Кировской </w:t>
      </w:r>
      <w:r>
        <w:rPr>
          <w:bCs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установленного  пунктами </w:t>
      </w:r>
      <w:r w:rsidRPr="00454EA6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454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решения, распределение бюджетных ассигнований по целевым статьям (муниципальным программам и  непрограммным  направлениям деятельности), группам  видов  расходов классификации расходов бюджетов: </w:t>
      </w:r>
      <w:r>
        <w:rPr>
          <w:sz w:val="28"/>
          <w:szCs w:val="28"/>
        </w:rPr>
        <w:tab/>
        <w:t>1) на 2017 год согласно приложению  № 8;</w:t>
      </w:r>
    </w:p>
    <w:p w:rsidR="00572FFF" w:rsidRPr="00C1339E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39E">
        <w:rPr>
          <w:sz w:val="28"/>
          <w:szCs w:val="28"/>
        </w:rPr>
        <w:t xml:space="preserve">2) </w:t>
      </w:r>
      <w:r>
        <w:rPr>
          <w:sz w:val="28"/>
          <w:szCs w:val="28"/>
        </w:rPr>
        <w:t>на 2018 и 2019 годы согласно приложению № 22.</w:t>
      </w:r>
    </w:p>
    <w:p w:rsidR="00572FFF" w:rsidRDefault="00572FFF" w:rsidP="00307398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8. Утвердить ведомственную структуру расходов бюджета </w:t>
      </w:r>
      <w:r w:rsidRPr="00730977">
        <w:rPr>
          <w:b w:val="0"/>
          <w:bCs w:val="0"/>
        </w:rPr>
        <w:t>муниципального образования Омутнинский муниципальный  район Кировской  области</w:t>
      </w:r>
      <w:r>
        <w:rPr>
          <w:b w:val="0"/>
          <w:bCs w:val="0"/>
        </w:rPr>
        <w:t>:</w:t>
      </w:r>
    </w:p>
    <w:p w:rsidR="00572FFF" w:rsidRPr="00FE145D" w:rsidRDefault="00572FFF" w:rsidP="00307398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1) на 2017 </w:t>
      </w:r>
      <w:r w:rsidRPr="00AA20FB">
        <w:rPr>
          <w:b w:val="0"/>
          <w:bCs w:val="0"/>
        </w:rPr>
        <w:t xml:space="preserve">год </w:t>
      </w:r>
      <w:r w:rsidRPr="00AA20FB">
        <w:rPr>
          <w:b w:val="0"/>
        </w:rPr>
        <w:t>согласно приложению</w:t>
      </w:r>
      <w:r>
        <w:rPr>
          <w:b w:val="0"/>
        </w:rPr>
        <w:t xml:space="preserve"> №</w:t>
      </w:r>
      <w:r w:rsidRPr="00AA20FB">
        <w:rPr>
          <w:b w:val="0"/>
        </w:rPr>
        <w:t xml:space="preserve"> </w:t>
      </w:r>
      <w:r>
        <w:rPr>
          <w:b w:val="0"/>
        </w:rPr>
        <w:t>9;</w:t>
      </w:r>
    </w:p>
    <w:p w:rsidR="00572FFF" w:rsidRDefault="00572FFF" w:rsidP="00307398">
      <w:pPr>
        <w:pStyle w:val="Subtitle"/>
        <w:jc w:val="both"/>
        <w:rPr>
          <w:b w:val="0"/>
        </w:rPr>
      </w:pPr>
      <w:r>
        <w:rPr>
          <w:b w:val="0"/>
          <w:bCs w:val="0"/>
        </w:rPr>
        <w:tab/>
      </w:r>
      <w:r w:rsidRPr="00C1339E">
        <w:rPr>
          <w:b w:val="0"/>
          <w:bCs w:val="0"/>
        </w:rPr>
        <w:t>2)</w:t>
      </w:r>
      <w:r w:rsidRPr="00C1339E">
        <w:rPr>
          <w:b w:val="0"/>
        </w:rPr>
        <w:t xml:space="preserve"> на 2018 и 2019 годы согласно приложению № </w:t>
      </w:r>
      <w:r>
        <w:rPr>
          <w:b w:val="0"/>
        </w:rPr>
        <w:t>23.</w:t>
      </w:r>
    </w:p>
    <w:p w:rsidR="00572FFF" w:rsidRPr="00C1339E" w:rsidRDefault="00572FFF" w:rsidP="00307398">
      <w:pPr>
        <w:pStyle w:val="Subtitle"/>
        <w:jc w:val="both"/>
        <w:rPr>
          <w:b w:val="0"/>
          <w:bCs w:val="0"/>
        </w:rPr>
      </w:pPr>
    </w:p>
    <w:p w:rsidR="00572FFF" w:rsidRDefault="00572FFF" w:rsidP="00307398">
      <w:pPr>
        <w:pStyle w:val="Subtitle"/>
        <w:jc w:val="both"/>
        <w:rPr>
          <w:b w:val="0"/>
        </w:rPr>
      </w:pPr>
      <w:r>
        <w:tab/>
      </w:r>
      <w:r>
        <w:rPr>
          <w:b w:val="0"/>
        </w:rPr>
        <w:t>9</w:t>
      </w:r>
      <w:r>
        <w:t xml:space="preserve">. </w:t>
      </w:r>
      <w:r w:rsidRPr="00FB4BC7">
        <w:rPr>
          <w:b w:val="0"/>
        </w:rPr>
        <w:t>Утвердить источники финансирования дефицита бюджета муниципального образования Омутнинский муниципальный  район Кировской  области</w:t>
      </w:r>
      <w:r>
        <w:rPr>
          <w:b w:val="0"/>
        </w:rPr>
        <w:t>:</w:t>
      </w:r>
    </w:p>
    <w:p w:rsidR="00572FFF" w:rsidRPr="00FE145D" w:rsidRDefault="00572FFF" w:rsidP="00307398">
      <w:pPr>
        <w:pStyle w:val="Subtitle"/>
        <w:jc w:val="both"/>
        <w:rPr>
          <w:b w:val="0"/>
        </w:rPr>
      </w:pPr>
      <w:r>
        <w:rPr>
          <w:b w:val="0"/>
        </w:rPr>
        <w:tab/>
        <w:t xml:space="preserve">1) </w:t>
      </w:r>
      <w:r w:rsidRPr="00FB4BC7">
        <w:rPr>
          <w:b w:val="0"/>
        </w:rPr>
        <w:t>на 201</w:t>
      </w:r>
      <w:r>
        <w:rPr>
          <w:b w:val="0"/>
        </w:rPr>
        <w:t>7</w:t>
      </w:r>
      <w:r w:rsidRPr="00FB4BC7">
        <w:rPr>
          <w:b w:val="0"/>
        </w:rPr>
        <w:t xml:space="preserve"> год согласно приложению </w:t>
      </w:r>
      <w:r>
        <w:rPr>
          <w:b w:val="0"/>
        </w:rPr>
        <w:t xml:space="preserve">№ </w:t>
      </w:r>
      <w:r w:rsidRPr="00FB4BC7">
        <w:rPr>
          <w:b w:val="0"/>
        </w:rPr>
        <w:t>1</w:t>
      </w:r>
      <w:r>
        <w:rPr>
          <w:b w:val="0"/>
        </w:rPr>
        <w:t>0;</w:t>
      </w:r>
    </w:p>
    <w:p w:rsidR="00572FFF" w:rsidRDefault="00572FFF" w:rsidP="003073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1339E">
        <w:rPr>
          <w:sz w:val="28"/>
          <w:szCs w:val="28"/>
        </w:rPr>
        <w:t xml:space="preserve">2) </w:t>
      </w:r>
      <w:r>
        <w:rPr>
          <w:sz w:val="28"/>
          <w:szCs w:val="28"/>
        </w:rPr>
        <w:t>на 2018 и 2019 годы согласно приложению № 24.</w:t>
      </w:r>
      <w:r w:rsidRPr="00C71F57">
        <w:rPr>
          <w:b/>
          <w:sz w:val="28"/>
          <w:szCs w:val="28"/>
        </w:rPr>
        <w:tab/>
      </w:r>
    </w:p>
    <w:p w:rsidR="00572FFF" w:rsidRPr="00A34CCB" w:rsidRDefault="00572FFF" w:rsidP="00307398">
      <w:pPr>
        <w:jc w:val="both"/>
        <w:rPr>
          <w:b/>
          <w:sz w:val="28"/>
          <w:szCs w:val="28"/>
        </w:rPr>
      </w:pPr>
    </w:p>
    <w:p w:rsidR="00572FFF" w:rsidRDefault="00572FFF" w:rsidP="00307398">
      <w:pPr>
        <w:pStyle w:val="BodyText3"/>
        <w:rPr>
          <w:szCs w:val="28"/>
        </w:rPr>
      </w:pPr>
      <w:r>
        <w:rPr>
          <w:szCs w:val="28"/>
        </w:rPr>
        <w:tab/>
        <w:t xml:space="preserve">10. Утвердить  в пределах общего объёма расходов бюджета </w:t>
      </w:r>
      <w:r w:rsidRPr="00B430E4">
        <w:rPr>
          <w:bCs/>
          <w:szCs w:val="28"/>
        </w:rPr>
        <w:t>муниципального образования Омутнинский муниципальный  район Кировской  области</w:t>
      </w:r>
      <w:r>
        <w:rPr>
          <w:bCs/>
          <w:szCs w:val="28"/>
        </w:rPr>
        <w:t>,</w:t>
      </w:r>
      <w:r>
        <w:rPr>
          <w:szCs w:val="28"/>
        </w:rPr>
        <w:t xml:space="preserve"> установленного  пунктами </w:t>
      </w:r>
      <w:r w:rsidRPr="00454EA6">
        <w:rPr>
          <w:szCs w:val="28"/>
        </w:rPr>
        <w:t>1</w:t>
      </w:r>
      <w:r>
        <w:rPr>
          <w:szCs w:val="28"/>
        </w:rPr>
        <w:t>, 2 и 3</w:t>
      </w:r>
      <w:r w:rsidRPr="00454EA6">
        <w:rPr>
          <w:szCs w:val="28"/>
        </w:rPr>
        <w:t xml:space="preserve"> </w:t>
      </w:r>
      <w:r>
        <w:rPr>
          <w:szCs w:val="28"/>
        </w:rPr>
        <w:t xml:space="preserve">настоящего решения, объём бюджетных ассигнований на  исполнение </w:t>
      </w:r>
      <w:r w:rsidRPr="00E30682">
        <w:rPr>
          <w:szCs w:val="28"/>
        </w:rPr>
        <w:t>публичных нормативных обязательств</w:t>
      </w:r>
      <w:r>
        <w:rPr>
          <w:szCs w:val="28"/>
        </w:rPr>
        <w:t>:</w:t>
      </w:r>
    </w:p>
    <w:p w:rsidR="00572FFF" w:rsidRPr="004D7E63" w:rsidRDefault="00572FFF" w:rsidP="00307398">
      <w:pPr>
        <w:pStyle w:val="BodyText3"/>
        <w:rPr>
          <w:szCs w:val="28"/>
        </w:rPr>
      </w:pPr>
      <w:r>
        <w:rPr>
          <w:szCs w:val="28"/>
        </w:rPr>
        <w:tab/>
        <w:t>1) на 2017 год   в сумме 16 551,4  тыс. рублей;</w:t>
      </w:r>
    </w:p>
    <w:p w:rsidR="00572FFF" w:rsidRDefault="00572FFF" w:rsidP="00307398">
      <w:pPr>
        <w:pStyle w:val="BodyText3"/>
        <w:rPr>
          <w:szCs w:val="28"/>
        </w:rPr>
      </w:pPr>
      <w:r>
        <w:rPr>
          <w:szCs w:val="28"/>
        </w:rPr>
        <w:tab/>
      </w:r>
      <w:r w:rsidRPr="00C1339E">
        <w:rPr>
          <w:szCs w:val="28"/>
        </w:rPr>
        <w:t xml:space="preserve">2) </w:t>
      </w:r>
      <w:r>
        <w:rPr>
          <w:szCs w:val="28"/>
        </w:rPr>
        <w:t xml:space="preserve">на 2018 год  в   сумме  16 551,4 тыс.  рублей и  2019 год в  сумме  16 551,4 тыс. рублей.     </w:t>
      </w:r>
    </w:p>
    <w:p w:rsidR="00572FFF" w:rsidRPr="00AD2C60" w:rsidRDefault="00572FFF" w:rsidP="00307398">
      <w:pPr>
        <w:pStyle w:val="BodyText3"/>
        <w:rPr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Утвердить </w:t>
      </w:r>
      <w:r w:rsidRPr="00E30682">
        <w:rPr>
          <w:sz w:val="28"/>
          <w:szCs w:val="28"/>
        </w:rPr>
        <w:t>перечень публичных нормативных обязательств, подлежащих исполнению за сч</w:t>
      </w:r>
      <w:r>
        <w:rPr>
          <w:sz w:val="28"/>
          <w:szCs w:val="28"/>
        </w:rPr>
        <w:t>ё</w:t>
      </w:r>
      <w:r w:rsidRPr="00E30682">
        <w:rPr>
          <w:sz w:val="28"/>
          <w:szCs w:val="28"/>
        </w:rPr>
        <w:t>т средств бюджета</w:t>
      </w:r>
      <w:r>
        <w:rPr>
          <w:sz w:val="28"/>
          <w:szCs w:val="28"/>
        </w:rPr>
        <w:t xml:space="preserve"> </w:t>
      </w:r>
      <w:r w:rsidRPr="00B430E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О</w:t>
      </w:r>
      <w:r w:rsidRPr="00B430E4">
        <w:rPr>
          <w:bCs/>
          <w:sz w:val="28"/>
          <w:szCs w:val="28"/>
        </w:rPr>
        <w:t xml:space="preserve">мутнинский муниципальный  район Кировской  </w:t>
      </w:r>
      <w:r>
        <w:rPr>
          <w:bCs/>
          <w:sz w:val="28"/>
          <w:szCs w:val="28"/>
        </w:rPr>
        <w:t>области,</w:t>
      </w:r>
      <w:r>
        <w:rPr>
          <w:sz w:val="28"/>
          <w:szCs w:val="28"/>
        </w:rPr>
        <w:t xml:space="preserve"> с указанием  </w:t>
      </w:r>
      <w:r w:rsidRPr="00E30682">
        <w:rPr>
          <w:sz w:val="28"/>
          <w:szCs w:val="28"/>
        </w:rPr>
        <w:t>бюджетных ассигнований по ним</w:t>
      </w:r>
      <w:r>
        <w:rPr>
          <w:sz w:val="28"/>
          <w:szCs w:val="28"/>
        </w:rPr>
        <w:t>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2017 год согласно приложению № 11;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39E">
        <w:rPr>
          <w:sz w:val="28"/>
          <w:szCs w:val="28"/>
        </w:rPr>
        <w:t xml:space="preserve">2) </w:t>
      </w:r>
      <w:r>
        <w:rPr>
          <w:sz w:val="28"/>
          <w:szCs w:val="28"/>
        </w:rPr>
        <w:t>на 2018 и 2019 годы согласно приложению № 25.</w:t>
      </w:r>
    </w:p>
    <w:p w:rsidR="00572FFF" w:rsidRPr="00F711EB" w:rsidRDefault="00572FFF" w:rsidP="00307398">
      <w:pPr>
        <w:jc w:val="both"/>
        <w:rPr>
          <w:b/>
          <w:sz w:val="28"/>
          <w:szCs w:val="28"/>
        </w:rPr>
      </w:pPr>
      <w:r w:rsidRPr="00C71F57">
        <w:rPr>
          <w:b/>
          <w:sz w:val="28"/>
          <w:szCs w:val="28"/>
        </w:rPr>
        <w:tab/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12</w:t>
      </w:r>
      <w:r w:rsidRPr="004E7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7096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в пределах общего объёма расходов </w:t>
      </w:r>
      <w:r w:rsidRPr="00CE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CE38E6">
        <w:rPr>
          <w:bCs/>
          <w:sz w:val="28"/>
          <w:szCs w:val="28"/>
        </w:rPr>
        <w:t>муниципального образования</w:t>
      </w:r>
      <w:r w:rsidRPr="00B430E4">
        <w:rPr>
          <w:bCs/>
          <w:szCs w:val="28"/>
        </w:rPr>
        <w:t xml:space="preserve"> </w:t>
      </w:r>
      <w:r w:rsidRPr="00CE38E6">
        <w:rPr>
          <w:bCs/>
          <w:sz w:val="28"/>
          <w:szCs w:val="28"/>
        </w:rPr>
        <w:t>Омутнинский муниципальный  район Кировской 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 пунктами </w:t>
      </w:r>
      <w:r w:rsidRPr="00454EA6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454E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решения, размер резервного фонда  администрации муниципального  образования Омутнинский муниципальный район  Кировской области: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2017 год в сумме 400,0 тыс. рублей;</w:t>
      </w:r>
    </w:p>
    <w:p w:rsidR="00572FFF" w:rsidRDefault="00572FFF" w:rsidP="00307398">
      <w:pPr>
        <w:pStyle w:val="BodyText3"/>
        <w:rPr>
          <w:szCs w:val="28"/>
        </w:rPr>
      </w:pPr>
      <w:r>
        <w:rPr>
          <w:szCs w:val="28"/>
        </w:rPr>
        <w:tab/>
      </w:r>
      <w:r w:rsidRPr="00C1339E">
        <w:rPr>
          <w:szCs w:val="28"/>
        </w:rPr>
        <w:t xml:space="preserve">2) </w:t>
      </w:r>
      <w:r>
        <w:rPr>
          <w:szCs w:val="28"/>
        </w:rPr>
        <w:t xml:space="preserve">на 2018 год в сумме  0,0 тыс.  рублей  и   2019  год   в   сумме 0,0 тыс. рублей.   </w:t>
      </w:r>
    </w:p>
    <w:p w:rsidR="00572FFF" w:rsidRPr="00AD2C60" w:rsidRDefault="00572FFF" w:rsidP="00307398">
      <w:pPr>
        <w:pStyle w:val="BodyText3"/>
        <w:rPr>
          <w:szCs w:val="28"/>
        </w:rPr>
      </w:pPr>
      <w:r>
        <w:rPr>
          <w:szCs w:val="28"/>
        </w:rPr>
        <w:t xml:space="preserve">   </w:t>
      </w:r>
    </w:p>
    <w:p w:rsidR="00572FFF" w:rsidRPr="00FF0823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22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227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объёма расходов </w:t>
      </w:r>
      <w:r w:rsidRPr="00CE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CE38E6">
        <w:rPr>
          <w:bCs/>
          <w:sz w:val="28"/>
          <w:szCs w:val="28"/>
        </w:rPr>
        <w:t>муниципального образования</w:t>
      </w:r>
      <w:r w:rsidRPr="00B430E4">
        <w:rPr>
          <w:bCs/>
          <w:szCs w:val="28"/>
        </w:rPr>
        <w:t xml:space="preserve"> </w:t>
      </w:r>
      <w:r w:rsidRPr="00CE38E6">
        <w:rPr>
          <w:bCs/>
          <w:sz w:val="28"/>
          <w:szCs w:val="28"/>
        </w:rPr>
        <w:t>Омутнинский муниципальный  район Кировской 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 пунктами </w:t>
      </w:r>
      <w:r w:rsidRPr="00454EA6">
        <w:rPr>
          <w:sz w:val="28"/>
          <w:szCs w:val="28"/>
        </w:rPr>
        <w:t>1</w:t>
      </w:r>
      <w:r>
        <w:rPr>
          <w:sz w:val="28"/>
          <w:szCs w:val="28"/>
        </w:rPr>
        <w:t>, 2 и 3</w:t>
      </w:r>
      <w:r w:rsidRPr="00454E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решения, объём бюджетных ассигнований муниципального дорожного фонда Омутнинского района</w:t>
      </w:r>
      <w:r w:rsidRPr="00FF0823">
        <w:rPr>
          <w:sz w:val="28"/>
          <w:szCs w:val="28"/>
        </w:rPr>
        <w:t>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2017 год в сумме  18 459,7 тыс. рублей;</w:t>
      </w:r>
    </w:p>
    <w:p w:rsidR="00572FFF" w:rsidRPr="0045120D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на 2018 год в сумме 18 365,2 тыс. рублей </w:t>
      </w:r>
      <w:r w:rsidRPr="0045120D">
        <w:rPr>
          <w:sz w:val="28"/>
          <w:szCs w:val="28"/>
        </w:rPr>
        <w:t xml:space="preserve">и 2019 год в </w:t>
      </w:r>
      <w:r>
        <w:rPr>
          <w:sz w:val="28"/>
          <w:szCs w:val="28"/>
        </w:rPr>
        <w:t xml:space="preserve"> </w:t>
      </w:r>
      <w:r w:rsidRPr="0045120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18 617,2</w:t>
      </w:r>
      <w:r w:rsidRPr="004512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413C5">
        <w:rPr>
          <w:sz w:val="28"/>
          <w:szCs w:val="28"/>
        </w:rPr>
        <w:t xml:space="preserve">Установить, что бюджетные ассигнования дорожного фонда направляются на содержание и ремонт автомобильных дорог общего пользования местного значения в объеме бюджетных ассигнований, </w:t>
      </w:r>
      <w:r>
        <w:rPr>
          <w:sz w:val="28"/>
          <w:szCs w:val="28"/>
        </w:rPr>
        <w:t>утвержденных абзацами</w:t>
      </w:r>
      <w:r w:rsidRPr="000413C5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0413C5">
        <w:rPr>
          <w:sz w:val="28"/>
          <w:szCs w:val="28"/>
        </w:rPr>
        <w:t xml:space="preserve"> настоящего пункта.</w:t>
      </w:r>
    </w:p>
    <w:p w:rsidR="00572FFF" w:rsidRPr="00F711EB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C63CF0">
        <w:rPr>
          <w:sz w:val="28"/>
          <w:szCs w:val="28"/>
        </w:rPr>
        <w:t>. Установить, что</w:t>
      </w:r>
      <w:r>
        <w:rPr>
          <w:sz w:val="28"/>
          <w:szCs w:val="28"/>
        </w:rPr>
        <w:t>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C63CF0">
        <w:rPr>
          <w:sz w:val="28"/>
          <w:szCs w:val="28"/>
        </w:rPr>
        <w:t xml:space="preserve"> получатели средств бюджета  муниципального образования  Омутнинский муниципальный район Кировской области – муниципальные заказчики при осуществлении закупок для обеспечения муниципальных нужд Омутнинского района  на выполнение работ по капитальному и текущему ремонту, реконструкции и строительству не вправ</w:t>
      </w:r>
      <w:r>
        <w:rPr>
          <w:sz w:val="28"/>
          <w:szCs w:val="28"/>
        </w:rPr>
        <w:t>е предусматривать авансирование;</w:t>
      </w:r>
      <w:r w:rsidRPr="00C63CF0">
        <w:rPr>
          <w:sz w:val="28"/>
          <w:szCs w:val="28"/>
        </w:rPr>
        <w:tab/>
      </w:r>
    </w:p>
    <w:p w:rsidR="00572FFF" w:rsidRPr="00B61263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3CF0">
        <w:rPr>
          <w:sz w:val="28"/>
          <w:szCs w:val="28"/>
        </w:rPr>
        <w:t xml:space="preserve"> </w:t>
      </w:r>
      <w:r w:rsidRPr="00B61263">
        <w:rPr>
          <w:sz w:val="28"/>
          <w:szCs w:val="28"/>
        </w:rPr>
        <w:t xml:space="preserve">2) заключение и оплата </w:t>
      </w:r>
      <w:r>
        <w:rPr>
          <w:sz w:val="28"/>
          <w:szCs w:val="28"/>
        </w:rPr>
        <w:t>муниципальными</w:t>
      </w:r>
      <w:r w:rsidRPr="00B61263">
        <w:rPr>
          <w:sz w:val="28"/>
          <w:szCs w:val="28"/>
        </w:rPr>
        <w:t xml:space="preserve"> бюджетными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бюджета</w:t>
      </w:r>
      <w:r>
        <w:rPr>
          <w:sz w:val="28"/>
          <w:szCs w:val="28"/>
        </w:rPr>
        <w:t xml:space="preserve"> муниципального района </w:t>
      </w:r>
      <w:r w:rsidRPr="00B61263">
        <w:rPr>
          <w:sz w:val="28"/>
          <w:szCs w:val="28"/>
        </w:rPr>
        <w:t xml:space="preserve"> в соответствии со статьей 78.1 Бюджетного кодекса Российской Федерации, производится в пределах средств указанных субсидий и с учетом ранее принятых и неисполненных обязательств. Данные договоры заключаются на срок, не превышающий срок действия утвержденных получателю средств  бюджета лимитов бюджетных обязательств на предоставление субсидий таким учреждениям;</w:t>
      </w:r>
    </w:p>
    <w:p w:rsidR="00572FFF" w:rsidRDefault="00572FFF" w:rsidP="00307398">
      <w:pPr>
        <w:jc w:val="both"/>
        <w:rPr>
          <w:sz w:val="28"/>
          <w:szCs w:val="28"/>
        </w:rPr>
      </w:pPr>
      <w:r w:rsidRPr="00B61263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муниципальные</w:t>
      </w:r>
      <w:r w:rsidRPr="00B61263">
        <w:rPr>
          <w:sz w:val="28"/>
          <w:szCs w:val="28"/>
        </w:rPr>
        <w:t xml:space="preserve"> бюджетные учреждения при осуществлении закупок для нужд учреждений за счет субсидий, предоставленных из бю</w:t>
      </w:r>
      <w:r>
        <w:rPr>
          <w:sz w:val="28"/>
          <w:szCs w:val="28"/>
        </w:rPr>
        <w:t>джета  муниципального района в соответствии со статьей</w:t>
      </w:r>
      <w:r w:rsidRPr="00B61263">
        <w:rPr>
          <w:sz w:val="28"/>
          <w:szCs w:val="28"/>
        </w:rPr>
        <w:t xml:space="preserve"> 78.1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</w:t>
      </w:r>
      <w:r>
        <w:rPr>
          <w:sz w:val="28"/>
          <w:szCs w:val="28"/>
        </w:rPr>
        <w:t>.</w:t>
      </w:r>
      <w:r w:rsidRPr="00C63CF0">
        <w:rPr>
          <w:sz w:val="28"/>
          <w:szCs w:val="28"/>
        </w:rPr>
        <w:t xml:space="preserve"> </w:t>
      </w:r>
    </w:p>
    <w:p w:rsidR="00572FFF" w:rsidRPr="00C63CF0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 w:rsidRPr="00C63CF0">
        <w:rPr>
          <w:sz w:val="28"/>
          <w:szCs w:val="28"/>
        </w:rPr>
        <w:tab/>
      </w:r>
      <w:r>
        <w:rPr>
          <w:sz w:val="28"/>
          <w:szCs w:val="28"/>
        </w:rPr>
        <w:t xml:space="preserve">15. </w:t>
      </w:r>
      <w:r w:rsidRPr="00C63CF0">
        <w:rPr>
          <w:sz w:val="28"/>
          <w:szCs w:val="28"/>
        </w:rPr>
        <w:t xml:space="preserve">Финансовому управлению Омутнинского района не осуществлять санкционирование  оплаты денежных обязательств (расходов) по муниципальным контрактам (договорам), заключенным с нарушением положений, установленных </w:t>
      </w:r>
      <w:r>
        <w:rPr>
          <w:sz w:val="28"/>
          <w:szCs w:val="28"/>
        </w:rPr>
        <w:t>пунктом 14 настоящего</w:t>
      </w:r>
      <w:r w:rsidRPr="00C63CF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C63CF0">
        <w:rPr>
          <w:sz w:val="28"/>
          <w:szCs w:val="28"/>
        </w:rPr>
        <w:t>, получателям средств бюджета  муниципального образования  Омутнинский муниципальный район Кировской области</w:t>
      </w:r>
      <w:r>
        <w:rPr>
          <w:sz w:val="28"/>
          <w:szCs w:val="28"/>
        </w:rPr>
        <w:t>,</w:t>
      </w:r>
      <w:r w:rsidRPr="00C63C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C63CF0">
        <w:rPr>
          <w:sz w:val="28"/>
          <w:szCs w:val="28"/>
        </w:rPr>
        <w:t xml:space="preserve"> бюджетным учреждениям.</w:t>
      </w:r>
    </w:p>
    <w:p w:rsidR="00572FFF" w:rsidRPr="00354399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16. Утвердить</w:t>
      </w:r>
      <w:r w:rsidRPr="00E16818">
        <w:rPr>
          <w:sz w:val="28"/>
          <w:szCs w:val="28"/>
        </w:rPr>
        <w:t xml:space="preserve"> </w:t>
      </w:r>
      <w:r w:rsidRPr="001A6554">
        <w:rPr>
          <w:sz w:val="28"/>
          <w:szCs w:val="28"/>
        </w:rPr>
        <w:t>в пределах общего объ</w:t>
      </w:r>
      <w:r>
        <w:rPr>
          <w:sz w:val="28"/>
          <w:szCs w:val="28"/>
        </w:rPr>
        <w:t>ё</w:t>
      </w:r>
      <w:r w:rsidRPr="001A6554">
        <w:rPr>
          <w:sz w:val="28"/>
          <w:szCs w:val="28"/>
        </w:rPr>
        <w:t>ма расходов бюджета</w:t>
      </w:r>
      <w:r>
        <w:rPr>
          <w:sz w:val="28"/>
          <w:szCs w:val="28"/>
        </w:rPr>
        <w:t xml:space="preserve"> </w:t>
      </w:r>
      <w:r w:rsidRPr="00B430E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О</w:t>
      </w:r>
      <w:r w:rsidRPr="00B430E4">
        <w:rPr>
          <w:bCs/>
          <w:sz w:val="28"/>
          <w:szCs w:val="28"/>
        </w:rPr>
        <w:t xml:space="preserve">мутнинский муниципальный  район Кировской  </w:t>
      </w:r>
      <w:r>
        <w:rPr>
          <w:bCs/>
          <w:sz w:val="28"/>
          <w:szCs w:val="28"/>
        </w:rPr>
        <w:t>области</w:t>
      </w:r>
      <w:r w:rsidRPr="001A655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установленного пунктами</w:t>
      </w:r>
      <w:r w:rsidRPr="001A6554">
        <w:rPr>
          <w:sz w:val="28"/>
          <w:szCs w:val="28"/>
        </w:rPr>
        <w:t xml:space="preserve"> 1</w:t>
      </w:r>
      <w:r>
        <w:rPr>
          <w:sz w:val="28"/>
          <w:szCs w:val="28"/>
        </w:rPr>
        <w:t>, 2 и 3</w:t>
      </w:r>
      <w:r w:rsidRPr="001A655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1A6554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дотаций на выравнивание бюджетной обеспеченности поселений, </w:t>
      </w:r>
      <w:r w:rsidRPr="00ED2750">
        <w:rPr>
          <w:sz w:val="28"/>
          <w:szCs w:val="28"/>
        </w:rPr>
        <w:t>образующих районный фонд финансовой поддержки поселений</w:t>
      </w:r>
      <w:r>
        <w:rPr>
          <w:sz w:val="28"/>
          <w:szCs w:val="28"/>
        </w:rPr>
        <w:t>:</w:t>
      </w:r>
    </w:p>
    <w:p w:rsidR="00572FFF" w:rsidRDefault="00572FFF" w:rsidP="003073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на 2017 год в сумме  8 049,0 тыс. рублей;</w:t>
      </w:r>
    </w:p>
    <w:p w:rsidR="00572FFF" w:rsidRPr="00574FD6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на 2018 год в сумме 8 076,0 тыс. рублей </w:t>
      </w:r>
      <w:r w:rsidRPr="004512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120D">
        <w:rPr>
          <w:sz w:val="28"/>
          <w:szCs w:val="28"/>
        </w:rPr>
        <w:t xml:space="preserve">2019 год в </w:t>
      </w:r>
      <w:r>
        <w:rPr>
          <w:sz w:val="28"/>
          <w:szCs w:val="28"/>
        </w:rPr>
        <w:t xml:space="preserve">     </w:t>
      </w:r>
      <w:r w:rsidRPr="0045120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8 096,0</w:t>
      </w:r>
      <w:r w:rsidRPr="004512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5F61">
        <w:rPr>
          <w:sz w:val="28"/>
          <w:szCs w:val="28"/>
        </w:rPr>
        <w:t xml:space="preserve"> Установить, что порядок </w:t>
      </w:r>
      <w:r>
        <w:rPr>
          <w:sz w:val="28"/>
          <w:szCs w:val="28"/>
        </w:rPr>
        <w:t xml:space="preserve">определения объёма </w:t>
      </w:r>
      <w:r w:rsidRPr="00895F61">
        <w:rPr>
          <w:sz w:val="28"/>
          <w:szCs w:val="28"/>
        </w:rPr>
        <w:t>районного фонда финансовой под</w:t>
      </w:r>
      <w:r>
        <w:rPr>
          <w:sz w:val="28"/>
          <w:szCs w:val="28"/>
        </w:rPr>
        <w:t>держки поселений и распределения</w:t>
      </w:r>
      <w:r w:rsidRPr="00895F61">
        <w:rPr>
          <w:sz w:val="28"/>
          <w:szCs w:val="28"/>
        </w:rPr>
        <w:t xml:space="preserve"> дотаций на выравнивание бюджетной обеспеченности поселений из бюджета Омутнинского муниципального района осуществляется в соответствии с Законом Кировской области от 28.09.2007 № 163-ЗО «О межбюджетных отношениях в Кировской области»</w:t>
      </w:r>
      <w:r>
        <w:rPr>
          <w:sz w:val="28"/>
          <w:szCs w:val="28"/>
        </w:rPr>
        <w:t xml:space="preserve"> </w:t>
      </w:r>
      <w:r w:rsidRPr="00895F61">
        <w:rPr>
          <w:b/>
          <w:sz w:val="28"/>
          <w:szCs w:val="28"/>
        </w:rPr>
        <w:t>(</w:t>
      </w:r>
      <w:r w:rsidRPr="004903AF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05.11.2015 № 580-ЗО</w:t>
      </w:r>
      <w:r w:rsidRPr="004903AF">
        <w:rPr>
          <w:sz w:val="28"/>
          <w:szCs w:val="28"/>
        </w:rPr>
        <w:t>).</w:t>
      </w:r>
    </w:p>
    <w:p w:rsidR="00572FFF" w:rsidRPr="004903AF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17. Утвердить распределение дотаций бюджетам поселений на выравнивание бюджетной обеспеченности: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на 2017 год согласно приложению </w:t>
      </w:r>
      <w:r w:rsidRPr="004C1375">
        <w:rPr>
          <w:sz w:val="28"/>
          <w:szCs w:val="28"/>
        </w:rPr>
        <w:t>№ 1</w:t>
      </w:r>
      <w:r>
        <w:rPr>
          <w:sz w:val="28"/>
          <w:szCs w:val="28"/>
        </w:rPr>
        <w:t>2;</w:t>
      </w:r>
    </w:p>
    <w:p w:rsidR="00572FFF" w:rsidRPr="00680709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 на 2018 год и на 2019 год согласно приложению № 26.</w:t>
      </w:r>
    </w:p>
    <w:p w:rsidR="00572FFF" w:rsidRPr="00D2052B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FFF" w:rsidRPr="00126A80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Утвердить</w:t>
      </w:r>
      <w:r w:rsidRPr="00970CAD">
        <w:rPr>
          <w:sz w:val="28"/>
          <w:szCs w:val="28"/>
        </w:rPr>
        <w:t xml:space="preserve"> в пределах общего объ</w:t>
      </w:r>
      <w:r>
        <w:rPr>
          <w:sz w:val="28"/>
          <w:szCs w:val="28"/>
        </w:rPr>
        <w:t>ё</w:t>
      </w:r>
      <w:r w:rsidRPr="00970CAD">
        <w:rPr>
          <w:sz w:val="28"/>
          <w:szCs w:val="28"/>
        </w:rPr>
        <w:t>ма расходов бюджета</w:t>
      </w:r>
      <w:r>
        <w:rPr>
          <w:sz w:val="28"/>
          <w:szCs w:val="28"/>
        </w:rPr>
        <w:t xml:space="preserve"> </w:t>
      </w:r>
      <w:r w:rsidRPr="00675FE2">
        <w:rPr>
          <w:bCs/>
          <w:sz w:val="28"/>
          <w:szCs w:val="28"/>
        </w:rPr>
        <w:t>муниципального образования Омутнинский муниципальный  район Кировской  области</w:t>
      </w:r>
      <w:r w:rsidRPr="00970CAD">
        <w:rPr>
          <w:sz w:val="28"/>
          <w:szCs w:val="28"/>
        </w:rPr>
        <w:t>,</w:t>
      </w:r>
      <w:r w:rsidRPr="001A655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пунктами</w:t>
      </w:r>
      <w:r w:rsidRPr="00C05A19">
        <w:rPr>
          <w:sz w:val="28"/>
          <w:szCs w:val="28"/>
        </w:rPr>
        <w:t xml:space="preserve"> 1</w:t>
      </w:r>
      <w:r>
        <w:rPr>
          <w:sz w:val="28"/>
          <w:szCs w:val="28"/>
        </w:rPr>
        <w:t>, 2 и 3</w:t>
      </w:r>
      <w:r w:rsidRPr="00C05A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C05A19">
        <w:rPr>
          <w:sz w:val="28"/>
          <w:szCs w:val="28"/>
        </w:rPr>
        <w:t>,</w:t>
      </w:r>
      <w:r>
        <w:rPr>
          <w:sz w:val="28"/>
          <w:szCs w:val="28"/>
        </w:rPr>
        <w:t xml:space="preserve"> субвенции бюджетам поселений в следующих объёмах: 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AD780A">
        <w:rPr>
          <w:sz w:val="28"/>
          <w:szCs w:val="28"/>
        </w:rPr>
        <w:t>на осуществление полномочий по первичному воинскому уч</w:t>
      </w:r>
      <w:r>
        <w:rPr>
          <w:sz w:val="28"/>
          <w:szCs w:val="28"/>
        </w:rPr>
        <w:t>ё</w:t>
      </w:r>
      <w:r w:rsidRPr="00AD780A">
        <w:rPr>
          <w:sz w:val="28"/>
          <w:szCs w:val="28"/>
        </w:rPr>
        <w:t>ту на территориях, где отсутствуют военные комиссариаты</w:t>
      </w:r>
      <w:r>
        <w:rPr>
          <w:sz w:val="28"/>
          <w:szCs w:val="28"/>
        </w:rPr>
        <w:t>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1.1) на 2017 год в сумме </w:t>
      </w:r>
      <w:r w:rsidRPr="0008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919,6 </w:t>
      </w:r>
      <w:r w:rsidRPr="004D6CB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1.2) на 2018 год в сумме 919,6 </w:t>
      </w:r>
      <w:r w:rsidRPr="004D6CB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2019 год в сумме 919,6 тыс. рублей;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96803">
        <w:rPr>
          <w:sz w:val="28"/>
          <w:szCs w:val="28"/>
        </w:rPr>
        <w:t>на выполнение государственных полномочий по созданию и деятельности в муниципальных образованиях административной(ых) комиссии(ий)</w:t>
      </w:r>
      <w:r>
        <w:rPr>
          <w:sz w:val="28"/>
          <w:szCs w:val="28"/>
        </w:rPr>
        <w:t>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2.1) на 2017 год в сумме </w:t>
      </w:r>
      <w:r w:rsidRPr="0008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7,4 </w:t>
      </w:r>
      <w:r w:rsidRPr="004D6CB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2.2) на 2018 год в сумме 7,4 </w:t>
      </w:r>
      <w:r w:rsidRPr="004D6CB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     2019 год            в сумме 7,4 тыс. рублей.</w:t>
      </w:r>
      <w:r>
        <w:rPr>
          <w:sz w:val="28"/>
          <w:szCs w:val="28"/>
        </w:rPr>
        <w:tab/>
      </w:r>
    </w:p>
    <w:p w:rsidR="00572FFF" w:rsidRDefault="00572FFF" w:rsidP="00307398">
      <w:pPr>
        <w:jc w:val="both"/>
        <w:rPr>
          <w:sz w:val="28"/>
          <w:szCs w:val="28"/>
        </w:rPr>
      </w:pPr>
    </w:p>
    <w:p w:rsidR="00572FFF" w:rsidRPr="00CF50FB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7D15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распределение субвенций: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</w:t>
      </w:r>
      <w:r w:rsidRPr="0012634A">
        <w:rPr>
          <w:sz w:val="28"/>
          <w:szCs w:val="28"/>
        </w:rPr>
        <w:t>а осуществление полном</w:t>
      </w:r>
      <w:r>
        <w:rPr>
          <w:sz w:val="28"/>
          <w:szCs w:val="28"/>
        </w:rPr>
        <w:t>очий по первичному воинскому учёт</w:t>
      </w:r>
      <w:r w:rsidRPr="0012634A">
        <w:rPr>
          <w:sz w:val="28"/>
          <w:szCs w:val="28"/>
        </w:rPr>
        <w:t>у на территориях, где отсутствуют военные комиссариаты</w:t>
      </w:r>
      <w:r>
        <w:rPr>
          <w:sz w:val="28"/>
          <w:szCs w:val="28"/>
        </w:rPr>
        <w:t>:</w:t>
      </w:r>
    </w:p>
    <w:p w:rsidR="00572FFF" w:rsidRDefault="00572FFF" w:rsidP="00307398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1.1) </w:t>
      </w:r>
      <w:r>
        <w:rPr>
          <w:spacing w:val="1"/>
          <w:sz w:val="28"/>
          <w:szCs w:val="28"/>
        </w:rPr>
        <w:t>на 2017 год</w:t>
      </w:r>
      <w:r>
        <w:rPr>
          <w:sz w:val="28"/>
          <w:szCs w:val="28"/>
        </w:rPr>
        <w:t xml:space="preserve"> </w:t>
      </w:r>
      <w:r w:rsidRPr="0012634A">
        <w:rPr>
          <w:spacing w:val="1"/>
          <w:sz w:val="28"/>
          <w:szCs w:val="28"/>
        </w:rPr>
        <w:t xml:space="preserve">согласно приложению </w:t>
      </w:r>
      <w:r w:rsidRPr="006C2D51">
        <w:rPr>
          <w:spacing w:val="1"/>
          <w:sz w:val="28"/>
          <w:szCs w:val="28"/>
        </w:rPr>
        <w:t>№ 1</w:t>
      </w:r>
      <w:r>
        <w:rPr>
          <w:spacing w:val="1"/>
          <w:sz w:val="28"/>
          <w:szCs w:val="28"/>
        </w:rPr>
        <w:t>3;</w:t>
      </w:r>
    </w:p>
    <w:p w:rsidR="00572FFF" w:rsidRPr="00B36917" w:rsidRDefault="00572FFF" w:rsidP="00307398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1.2) на 2018 и 2019 годы согласно приложению № 27.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796803">
        <w:rPr>
          <w:sz w:val="28"/>
          <w:szCs w:val="28"/>
        </w:rPr>
        <w:t>а выполнение государственных полномочий по созданию и деятельности в муниципальных образованиях административной(ых) комиссии(ий)</w:t>
      </w:r>
      <w:r>
        <w:rPr>
          <w:sz w:val="28"/>
          <w:szCs w:val="28"/>
        </w:rPr>
        <w:t>: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 </w:t>
      </w:r>
      <w:r>
        <w:rPr>
          <w:spacing w:val="1"/>
          <w:sz w:val="28"/>
          <w:szCs w:val="28"/>
        </w:rPr>
        <w:t xml:space="preserve">на 2017 год </w:t>
      </w:r>
      <w:r>
        <w:rPr>
          <w:sz w:val="28"/>
          <w:szCs w:val="28"/>
        </w:rPr>
        <w:t>согласно приложению</w:t>
      </w:r>
      <w:r w:rsidRPr="00081B33">
        <w:rPr>
          <w:sz w:val="28"/>
          <w:szCs w:val="28"/>
        </w:rPr>
        <w:t xml:space="preserve"> </w:t>
      </w:r>
      <w:r w:rsidRPr="004C1375">
        <w:rPr>
          <w:sz w:val="28"/>
          <w:szCs w:val="28"/>
        </w:rPr>
        <w:t xml:space="preserve">№ </w:t>
      </w:r>
      <w:r>
        <w:rPr>
          <w:sz w:val="28"/>
          <w:szCs w:val="28"/>
        </w:rPr>
        <w:t>14;</w:t>
      </w:r>
    </w:p>
    <w:p w:rsidR="00572FFF" w:rsidRDefault="00572FFF" w:rsidP="00307398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2.2) </w:t>
      </w:r>
      <w:r>
        <w:rPr>
          <w:spacing w:val="1"/>
          <w:sz w:val="28"/>
          <w:szCs w:val="28"/>
        </w:rPr>
        <w:t>на 2018 и 2019 годы согласно приложению № 28.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20</w:t>
      </w:r>
      <w:r w:rsidRPr="00CE78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27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</w:t>
      </w:r>
      <w:r w:rsidRPr="007A227D">
        <w:rPr>
          <w:sz w:val="28"/>
          <w:szCs w:val="28"/>
        </w:rPr>
        <w:t xml:space="preserve">аспределение субвенций бюджетам поселений на осуществление  полномочий по  первичному воинскому учёту на территориях, где отсутствуют военные комиссариаты, </w:t>
      </w:r>
      <w:r>
        <w:rPr>
          <w:sz w:val="28"/>
          <w:szCs w:val="28"/>
        </w:rPr>
        <w:t xml:space="preserve"> и</w:t>
      </w:r>
      <w:r w:rsidRPr="007A227D">
        <w:rPr>
          <w:b/>
        </w:rPr>
        <w:t xml:space="preserve"> </w:t>
      </w:r>
      <w:r w:rsidRPr="007A227D">
        <w:rPr>
          <w:sz w:val="28"/>
          <w:szCs w:val="28"/>
        </w:rPr>
        <w:t>на выполнение   государственных полномочий по созданию и деятельности в муниципальных образованиях административной(ых) комиссии(ий)</w:t>
      </w:r>
      <w:r>
        <w:rPr>
          <w:sz w:val="28"/>
          <w:szCs w:val="28"/>
        </w:rPr>
        <w:t xml:space="preserve"> </w:t>
      </w:r>
      <w:r w:rsidRPr="007A227D">
        <w:rPr>
          <w:sz w:val="28"/>
          <w:szCs w:val="28"/>
        </w:rPr>
        <w:t>производится в соответствии с  Законом Кировской области  «Об областном бюджете на 2017 год и на плановый период 2018 и 2019 годов.».</w:t>
      </w:r>
    </w:p>
    <w:p w:rsidR="00572FFF" w:rsidRPr="007A227D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pStyle w:val="Subtitle"/>
        <w:ind w:firstLine="720"/>
        <w:jc w:val="both"/>
        <w:rPr>
          <w:b w:val="0"/>
        </w:rPr>
      </w:pPr>
      <w:r w:rsidRPr="007A227D">
        <w:rPr>
          <w:b w:val="0"/>
        </w:rPr>
        <w:t>21.</w:t>
      </w:r>
      <w:r>
        <w:rPr>
          <w:b w:val="0"/>
        </w:rPr>
        <w:t xml:space="preserve"> </w:t>
      </w:r>
      <w:r w:rsidRPr="007A227D">
        <w:rPr>
          <w:b w:val="0"/>
        </w:rPr>
        <w:tab/>
        <w:t xml:space="preserve">Утвердить в пределах общего объёма расходов бюджета </w:t>
      </w:r>
      <w:r w:rsidRPr="007A227D">
        <w:rPr>
          <w:b w:val="0"/>
          <w:bCs w:val="0"/>
        </w:rPr>
        <w:t>муниципального образования Омутнинский муниципальный  район Кировской  области</w:t>
      </w:r>
      <w:r w:rsidRPr="007A227D">
        <w:rPr>
          <w:b w:val="0"/>
        </w:rPr>
        <w:t xml:space="preserve">, </w:t>
      </w:r>
      <w:r>
        <w:rPr>
          <w:b w:val="0"/>
        </w:rPr>
        <w:t>установленного</w:t>
      </w:r>
      <w:r w:rsidRPr="007A227D">
        <w:rPr>
          <w:b w:val="0"/>
        </w:rPr>
        <w:t xml:space="preserve"> </w:t>
      </w:r>
      <w:r>
        <w:rPr>
          <w:b w:val="0"/>
        </w:rPr>
        <w:t>пунктом</w:t>
      </w:r>
      <w:r w:rsidRPr="007A227D">
        <w:rPr>
          <w:b w:val="0"/>
        </w:rPr>
        <w:t xml:space="preserve"> 1 настоящего решения, бюджетам поселений </w:t>
      </w:r>
      <w:r>
        <w:rPr>
          <w:b w:val="0"/>
        </w:rPr>
        <w:t>с</w:t>
      </w:r>
      <w:r w:rsidRPr="006E0754">
        <w:rPr>
          <w:b w:val="0"/>
        </w:rPr>
        <w:t xml:space="preserve">убсидии на софинансирование  инвестиционных программ и проектов развития  общественной инфраструктуры  муниципальных образований в Кировской области </w:t>
      </w:r>
      <w:r>
        <w:rPr>
          <w:b w:val="0"/>
        </w:rPr>
        <w:t xml:space="preserve"> на 2017 год </w:t>
      </w:r>
      <w:r w:rsidRPr="006E0754">
        <w:rPr>
          <w:b w:val="0"/>
        </w:rPr>
        <w:t xml:space="preserve">в сумме </w:t>
      </w:r>
      <w:r>
        <w:rPr>
          <w:b w:val="0"/>
        </w:rPr>
        <w:t xml:space="preserve">2 264,593 </w:t>
      </w:r>
      <w:r w:rsidRPr="006E0754">
        <w:rPr>
          <w:b w:val="0"/>
        </w:rPr>
        <w:t>тыс. рублей.</w:t>
      </w:r>
    </w:p>
    <w:p w:rsidR="00572FFF" w:rsidRDefault="00572FFF" w:rsidP="00307398">
      <w:pPr>
        <w:pStyle w:val="Subtitle"/>
        <w:ind w:firstLine="720"/>
        <w:jc w:val="both"/>
        <w:rPr>
          <w:b w:val="0"/>
        </w:rPr>
      </w:pP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 xml:space="preserve">22. </w:t>
      </w:r>
      <w:r w:rsidRPr="006E0754">
        <w:rPr>
          <w:b w:val="0"/>
        </w:rPr>
        <w:t>Утвердить распределение</w:t>
      </w:r>
      <w:r>
        <w:rPr>
          <w:b w:val="0"/>
        </w:rPr>
        <w:t xml:space="preserve"> с</w:t>
      </w:r>
      <w:r w:rsidRPr="006E0754">
        <w:rPr>
          <w:b w:val="0"/>
        </w:rPr>
        <w:t>убсидий на софинансирование  инвестиционных программ и проектов развития  общественной инфраструктуры  муниципальных образований в Кировской области</w:t>
      </w:r>
      <w:r w:rsidRPr="006E0754">
        <w:rPr>
          <w:spacing w:val="1"/>
        </w:rPr>
        <w:t xml:space="preserve"> </w:t>
      </w:r>
      <w:r>
        <w:rPr>
          <w:b w:val="0"/>
          <w:spacing w:val="1"/>
        </w:rPr>
        <w:t>на 2017</w:t>
      </w:r>
      <w:r w:rsidRPr="006E0754">
        <w:rPr>
          <w:b w:val="0"/>
          <w:spacing w:val="1"/>
        </w:rPr>
        <w:t xml:space="preserve"> год</w:t>
      </w:r>
      <w:r w:rsidRPr="006E0754">
        <w:rPr>
          <w:b w:val="0"/>
        </w:rPr>
        <w:t xml:space="preserve"> согласно приложению </w:t>
      </w:r>
      <w:r w:rsidRPr="00AC2D07">
        <w:rPr>
          <w:b w:val="0"/>
        </w:rPr>
        <w:t>№ 1</w:t>
      </w:r>
      <w:r>
        <w:rPr>
          <w:b w:val="0"/>
        </w:rPr>
        <w:t>5</w:t>
      </w:r>
      <w:r w:rsidRPr="006E0754">
        <w:rPr>
          <w:b w:val="0"/>
        </w:rPr>
        <w:t>.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754">
        <w:rPr>
          <w:sz w:val="28"/>
          <w:szCs w:val="28"/>
        </w:rPr>
        <w:t xml:space="preserve">23. </w:t>
      </w:r>
      <w:r>
        <w:rPr>
          <w:sz w:val="28"/>
          <w:szCs w:val="28"/>
        </w:rPr>
        <w:t>Установить, что р</w:t>
      </w:r>
      <w:r w:rsidRPr="007A227D">
        <w:rPr>
          <w:sz w:val="28"/>
          <w:szCs w:val="28"/>
        </w:rPr>
        <w:t xml:space="preserve">аспределение </w:t>
      </w:r>
      <w:r w:rsidRPr="006E0754">
        <w:rPr>
          <w:sz w:val="28"/>
          <w:szCs w:val="28"/>
        </w:rPr>
        <w:t>субсид</w:t>
      </w:r>
      <w:r>
        <w:rPr>
          <w:sz w:val="28"/>
          <w:szCs w:val="28"/>
        </w:rPr>
        <w:t>ий</w:t>
      </w:r>
      <w:r w:rsidRPr="006E0754">
        <w:rPr>
          <w:sz w:val="28"/>
          <w:szCs w:val="28"/>
        </w:rPr>
        <w:t xml:space="preserve"> на софинансирование  инвестиционных программ и проектов развития  общественной инфраструктуры  муниципальных образований в Кировской области</w:t>
      </w:r>
      <w:r>
        <w:rPr>
          <w:sz w:val="28"/>
          <w:szCs w:val="28"/>
        </w:rPr>
        <w:t xml:space="preserve"> </w:t>
      </w:r>
      <w:r w:rsidRPr="007A227D">
        <w:rPr>
          <w:sz w:val="28"/>
          <w:szCs w:val="28"/>
        </w:rPr>
        <w:t>производится в соответствии с  Законом Кировской области  «Об областном бюджете на 2017 год и на плановый период 2018 и 2019 годов».</w:t>
      </w:r>
    </w:p>
    <w:p w:rsidR="00572FFF" w:rsidRPr="007A227D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 xml:space="preserve">24. </w:t>
      </w:r>
      <w:r w:rsidRPr="006E0754">
        <w:rPr>
          <w:b w:val="0"/>
        </w:rPr>
        <w:t xml:space="preserve">Утвердить в пределах общего объёма расходов бюджета </w:t>
      </w:r>
      <w:r w:rsidRPr="006E0754">
        <w:rPr>
          <w:b w:val="0"/>
          <w:bCs w:val="0"/>
        </w:rPr>
        <w:t>муниципального образования Омутнинский муниципальный  район Кировской  области</w:t>
      </w:r>
      <w:r w:rsidRPr="006E0754">
        <w:rPr>
          <w:b w:val="0"/>
        </w:rPr>
        <w:t>, установленн</w:t>
      </w:r>
      <w:r>
        <w:rPr>
          <w:b w:val="0"/>
        </w:rPr>
        <w:t>ого</w:t>
      </w:r>
      <w:r w:rsidRPr="006E0754">
        <w:rPr>
          <w:b w:val="0"/>
        </w:rPr>
        <w:t xml:space="preserve"> пунктами 1,2 и 3 настоящего решения, бюджетам поселений</w:t>
      </w:r>
      <w:r>
        <w:rPr>
          <w:b w:val="0"/>
        </w:rPr>
        <w:t xml:space="preserve"> иные межбюджетные трансферты на поддержку мер по обеспечению сбалансированности бюджетов в следующих объемах: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1) на 2017 год в сумме 5 158,7 тыс. рублей;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2) на 2018 год в сумме 5229,6 тыс. рублей и на 2019 год   в сумме 5297,1 тыс. рублей.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 xml:space="preserve">25. </w:t>
      </w:r>
      <w:r w:rsidRPr="006E0754">
        <w:rPr>
          <w:b w:val="0"/>
        </w:rPr>
        <w:t>Утвердить распределение</w:t>
      </w:r>
      <w:r>
        <w:rPr>
          <w:b w:val="0"/>
        </w:rPr>
        <w:t xml:space="preserve"> иных межбюджетных трансфертов на поддержку мер по обеспечению сбалансированности бюджетов: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1) на 2017 год согласно приложению № 16;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2) на 2018 и 2019 годы согласно приложению № 29.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26. Установить, что: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1) распределение  иных межбюджетных трансфертов на поддержку мер по обеспечению сбалансированности бюджетов осуществляется в  соответствии с методикой расчета иных межбюджетных трансфертов бюджетам поселений</w:t>
      </w:r>
      <w:r w:rsidRPr="007D243B">
        <w:rPr>
          <w:b w:val="0"/>
        </w:rPr>
        <w:t xml:space="preserve"> </w:t>
      </w:r>
      <w:r>
        <w:rPr>
          <w:b w:val="0"/>
        </w:rPr>
        <w:t>на поддержку мер по обеспечению сбалансированности бюджетов, утвержденной настоящим решением согласно приложению № 17;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2) предоставление иных межбюджетных трансфертов на поддержку мер по обеспечению сбалансированности бюджетов осуществляется в соответствии  порядком предоставления иных межбюджетных трансфертов бюджетам поселений</w:t>
      </w:r>
      <w:r w:rsidRPr="007D243B">
        <w:rPr>
          <w:b w:val="0"/>
        </w:rPr>
        <w:t xml:space="preserve"> </w:t>
      </w:r>
      <w:r>
        <w:rPr>
          <w:b w:val="0"/>
        </w:rPr>
        <w:t>на поддержку мер по обеспечению сбалансированности бюджетов, утвержденным      настоящим  решением, согласно приложению № 18.</w:t>
      </w:r>
    </w:p>
    <w:p w:rsidR="00572FFF" w:rsidRPr="007A227D" w:rsidRDefault="00572FFF" w:rsidP="00307398">
      <w:pPr>
        <w:pStyle w:val="Subtitle"/>
        <w:ind w:firstLine="720"/>
        <w:jc w:val="both"/>
        <w:rPr>
          <w:b w:val="0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b/>
        </w:rPr>
        <w:tab/>
      </w:r>
      <w:r w:rsidRPr="00B5769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5769D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из бюджета муниципального района предоставляются субсидии на возмещение части недополученных доходов или финансового обеспечения (возмещения) затрат (части затрат) в связи с производством (реализацией) товаров (за исключением подакцизных товаров), выполнением работ, оказанием услуг: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</w:t>
      </w:r>
      <w:r w:rsidRPr="00886FDA">
        <w:rPr>
          <w:sz w:val="28"/>
          <w:szCs w:val="28"/>
        </w:rPr>
        <w:t>на компенсацию части затрат</w:t>
      </w:r>
      <w:r>
        <w:rPr>
          <w:sz w:val="28"/>
          <w:szCs w:val="28"/>
        </w:rPr>
        <w:t xml:space="preserve"> в связи с оказанием услуг по перевозке пассажиров на транспорте общего пользования на  пригородных и межмуниципальных маршрутах в следующих случаях: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1.1) осуществления перевозки пассажиров на транспорте общего пользования</w:t>
      </w:r>
      <w:r w:rsidRPr="00C12BEC">
        <w:rPr>
          <w:sz w:val="28"/>
          <w:szCs w:val="28"/>
        </w:rPr>
        <w:t xml:space="preserve"> </w:t>
      </w:r>
      <w:r>
        <w:rPr>
          <w:sz w:val="28"/>
          <w:szCs w:val="28"/>
        </w:rPr>
        <w:t>на  пригородных и межмуниципальных маршрутах, не имеющих альтернативного вида транспорта;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1.2) превышения затрат по пассажирским перевозкам на  пригородных и межмуниципальных маршрутах над их доходами, в связи с обслуживанием малоинтенсивных маршрутов и маршрутов с низким пассажиропотоком.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354">
        <w:rPr>
          <w:sz w:val="28"/>
          <w:szCs w:val="28"/>
        </w:rPr>
        <w:t xml:space="preserve">Предоставление субсидий осуществляется соответствующим главным распорядителем средств бюджета </w:t>
      </w:r>
      <w:r w:rsidRPr="00D91354">
        <w:rPr>
          <w:bCs/>
          <w:sz w:val="28"/>
          <w:szCs w:val="28"/>
        </w:rPr>
        <w:t>муниципального образования Омутнинский муниципальный  район Кировской  области</w:t>
      </w:r>
      <w:r w:rsidRPr="00D91354">
        <w:rPr>
          <w:sz w:val="28"/>
          <w:szCs w:val="28"/>
        </w:rPr>
        <w:t>, определенным ведомственной структурой расходов бюджета согласно приложению № 9 к настоящему решению, в соответствии с Порядком,</w:t>
      </w:r>
      <w:r w:rsidRPr="004903AF">
        <w:rPr>
          <w:b/>
        </w:rPr>
        <w:t xml:space="preserve"> </w:t>
      </w:r>
      <w:r>
        <w:rPr>
          <w:sz w:val="28"/>
          <w:szCs w:val="28"/>
        </w:rPr>
        <w:t>установленном нормативным правовым актом администрации Омутнинского района.</w:t>
      </w:r>
    </w:p>
    <w:p w:rsidR="00572FFF" w:rsidRPr="00506DA8" w:rsidRDefault="00572FFF" w:rsidP="00307398">
      <w:pPr>
        <w:jc w:val="both"/>
        <w:rPr>
          <w:b/>
        </w:rPr>
      </w:pPr>
      <w:r>
        <w:rPr>
          <w:sz w:val="28"/>
          <w:szCs w:val="28"/>
        </w:rPr>
        <w:tab/>
        <w:t>2)</w:t>
      </w:r>
      <w:r w:rsidRPr="00B5769D">
        <w:rPr>
          <w:sz w:val="28"/>
          <w:szCs w:val="28"/>
        </w:rPr>
        <w:t xml:space="preserve"> В целях реализации отдельных государственных полномочий по поддержке сельскохозяйственного производства, за исключением реализации мероприятий, предусмотренных федеральными целевыми программами из бюджета муниципального района предоставляются субсидии на возмещение части затрат в связи с производством (реализацией) товаров, выполнением работ, оказанием услуг:</w:t>
      </w:r>
    </w:p>
    <w:p w:rsidR="00572FFF" w:rsidRPr="00FA7096" w:rsidRDefault="00572FFF" w:rsidP="00307398">
      <w:pPr>
        <w:pStyle w:val="Subtitle"/>
        <w:ind w:firstLine="708"/>
        <w:jc w:val="both"/>
        <w:rPr>
          <w:b w:val="0"/>
        </w:rPr>
      </w:pPr>
      <w:r w:rsidRPr="004903AF">
        <w:rPr>
          <w:b w:val="0"/>
        </w:rPr>
        <w:t xml:space="preserve"> </w:t>
      </w:r>
      <w:r w:rsidRPr="00FA7096">
        <w:rPr>
          <w:b w:val="0"/>
        </w:rPr>
        <w:t>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572FFF" w:rsidRPr="00FA7096" w:rsidRDefault="00572FFF" w:rsidP="00307398">
      <w:pPr>
        <w:pStyle w:val="Subtitle"/>
        <w:ind w:firstLine="708"/>
        <w:jc w:val="both"/>
        <w:rPr>
          <w:b w:val="0"/>
        </w:rPr>
      </w:pPr>
      <w:r w:rsidRPr="00FA7096">
        <w:rPr>
          <w:b w:val="0"/>
        </w:rPr>
        <w:t>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572FFF" w:rsidRPr="00FA7096" w:rsidRDefault="00572FFF" w:rsidP="00307398">
      <w:pPr>
        <w:pStyle w:val="Subtitle"/>
        <w:ind w:firstLine="708"/>
        <w:jc w:val="both"/>
        <w:rPr>
          <w:b w:val="0"/>
        </w:rPr>
      </w:pPr>
      <w:r w:rsidRPr="00FA7096">
        <w:rPr>
          <w:b w:val="0"/>
        </w:rPr>
        <w:t>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572FFF" w:rsidRPr="004903AF" w:rsidRDefault="00572FFF" w:rsidP="00307398">
      <w:pPr>
        <w:pStyle w:val="Subtitle"/>
        <w:ind w:firstLine="708"/>
        <w:jc w:val="both"/>
        <w:rPr>
          <w:b w:val="0"/>
        </w:rPr>
      </w:pPr>
      <w:r w:rsidRPr="003C4E59">
        <w:rPr>
          <w:b w:val="0"/>
        </w:rPr>
        <w:t xml:space="preserve">Предоставление субсидий осуществляется соответствующим главным распорядителем средств бюджета </w:t>
      </w:r>
      <w:r w:rsidRPr="003C4E59">
        <w:rPr>
          <w:b w:val="0"/>
          <w:bCs w:val="0"/>
        </w:rPr>
        <w:t>муниципального</w:t>
      </w:r>
      <w:r w:rsidRPr="004903AF">
        <w:rPr>
          <w:b w:val="0"/>
          <w:bCs w:val="0"/>
        </w:rPr>
        <w:t xml:space="preserve"> образования Омутнинский муниципальный  район Кировской  области</w:t>
      </w:r>
      <w:r w:rsidRPr="004903AF">
        <w:rPr>
          <w:b w:val="0"/>
        </w:rPr>
        <w:t>, определенным ведомственной структурой расходов бюджета согласно прило</w:t>
      </w:r>
      <w:r>
        <w:rPr>
          <w:b w:val="0"/>
        </w:rPr>
        <w:t>жению № 9 и № 23 к настоящему р</w:t>
      </w:r>
      <w:r w:rsidRPr="004903AF">
        <w:rPr>
          <w:b w:val="0"/>
        </w:rPr>
        <w:t>ешению, в соответствии с Порядком, установленным Правительством Кировской области, а также составом документов, установленным Прав</w:t>
      </w:r>
      <w:r>
        <w:rPr>
          <w:b w:val="0"/>
        </w:rPr>
        <w:t xml:space="preserve">ительством Кировской области и министерством </w:t>
      </w:r>
      <w:r w:rsidRPr="004903AF">
        <w:rPr>
          <w:b w:val="0"/>
        </w:rPr>
        <w:t>сельского хозяйства и продовольствия Кировской области».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  <w:r w:rsidRPr="004903AF">
        <w:rPr>
          <w:b w:val="0"/>
        </w:rPr>
        <w:t>Субсидии предоставляются в случаях, если получатели субсидий, являются производителями  товаров (работ, услуг).</w:t>
      </w:r>
    </w:p>
    <w:p w:rsidR="00572FFF" w:rsidRDefault="00572FFF" w:rsidP="00307398">
      <w:pPr>
        <w:pStyle w:val="Subtitle"/>
        <w:ind w:firstLine="708"/>
        <w:jc w:val="both"/>
        <w:rPr>
          <w:b w:val="0"/>
        </w:rPr>
      </w:pPr>
    </w:p>
    <w:p w:rsidR="00572FFF" w:rsidRPr="00FA7096" w:rsidRDefault="00572FFF" w:rsidP="00307398">
      <w:pPr>
        <w:ind w:firstLine="708"/>
        <w:jc w:val="both"/>
        <w:rPr>
          <w:sz w:val="28"/>
          <w:szCs w:val="28"/>
        </w:rPr>
      </w:pPr>
      <w:r w:rsidRPr="00FA7096">
        <w:rPr>
          <w:sz w:val="28"/>
          <w:szCs w:val="28"/>
        </w:rPr>
        <w:t>28. Установить, что из бюджета муниципального района предоставляются субсидии некоммерческим организациям, не являющимся муниципальными учреждениями:</w:t>
      </w:r>
    </w:p>
    <w:p w:rsidR="00572FFF" w:rsidRPr="00FA7096" w:rsidRDefault="00572FFF" w:rsidP="00307398">
      <w:pPr>
        <w:ind w:firstLine="708"/>
        <w:jc w:val="both"/>
        <w:rPr>
          <w:sz w:val="28"/>
          <w:szCs w:val="28"/>
        </w:rPr>
      </w:pPr>
      <w:r w:rsidRPr="00FA7096">
        <w:rPr>
          <w:sz w:val="28"/>
          <w:szCs w:val="28"/>
        </w:rPr>
        <w:t>- общественной организации Омутнинского районного Совета ветеранов (пенсионеров) войны, труда Вооруженных сил и правоохранительных органов;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 w:rsidRPr="00FA7096">
        <w:rPr>
          <w:sz w:val="28"/>
          <w:szCs w:val="28"/>
        </w:rPr>
        <w:t>- Омутнинской районной организации Кировской области общероссийской общественной организации "Всероссийское общество инвалидов".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Pr="006B3C82" w:rsidRDefault="00572FFF" w:rsidP="00307398">
      <w:pPr>
        <w:pStyle w:val="Subtitle"/>
        <w:ind w:firstLine="708"/>
        <w:jc w:val="both"/>
        <w:rPr>
          <w:b w:val="0"/>
        </w:rPr>
      </w:pPr>
      <w:r>
        <w:rPr>
          <w:b w:val="0"/>
        </w:rPr>
        <w:t>29</w:t>
      </w:r>
      <w:r w:rsidRPr="006B3C82">
        <w:rPr>
          <w:b w:val="0"/>
        </w:rPr>
        <w:t>. Установить, что  в  2017-2019 годах бюджетные кредиты  из  бюджета муниципального образования Омутнинский муниципальный  район Кировской  области бюджетам муниципальных образований района (городских и сельских поселений) предоставляются в пределах общего объёма бюджетных ассигнований, предусмотренных на эти цели по источникам финансирования дефицита бюджета муниципального образования Омутнинский муниципальный район Кировской  области,  в том числе: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2017 году в </w:t>
      </w:r>
      <w:r w:rsidRPr="006A22E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 до 500,0 тыс. рублей;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2018 году в сумме до 500,0 тыс. рублей и в 2019 году до 500,0 тыс. рублей.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</w:t>
      </w:r>
      <w:r w:rsidRPr="006A22E1">
        <w:rPr>
          <w:sz w:val="28"/>
          <w:szCs w:val="28"/>
        </w:rPr>
        <w:t>юджетные кредиты</w:t>
      </w:r>
      <w:r>
        <w:rPr>
          <w:sz w:val="28"/>
          <w:szCs w:val="28"/>
        </w:rPr>
        <w:t xml:space="preserve"> предоставляются </w:t>
      </w:r>
      <w:r w:rsidRPr="006A22E1">
        <w:rPr>
          <w:sz w:val="28"/>
          <w:szCs w:val="28"/>
        </w:rPr>
        <w:t xml:space="preserve">  на срок, не выходящий за пределы </w:t>
      </w:r>
      <w:r>
        <w:rPr>
          <w:sz w:val="28"/>
          <w:szCs w:val="28"/>
        </w:rPr>
        <w:t>текущего</w:t>
      </w:r>
      <w:r w:rsidRPr="006A22E1">
        <w:rPr>
          <w:sz w:val="28"/>
          <w:szCs w:val="28"/>
        </w:rPr>
        <w:t xml:space="preserve"> </w:t>
      </w:r>
      <w:r w:rsidRPr="003C4E59">
        <w:rPr>
          <w:sz w:val="28"/>
          <w:szCs w:val="28"/>
        </w:rPr>
        <w:t>финансового</w:t>
      </w:r>
      <w:r w:rsidRPr="006A22E1">
        <w:rPr>
          <w:sz w:val="28"/>
          <w:szCs w:val="28"/>
        </w:rPr>
        <w:t xml:space="preserve"> года, на покрытие  временных кассовых разрывов, возникающих при  исполнении бюджетов муниципальных образований района.</w:t>
      </w:r>
      <w:r w:rsidRPr="006A22E1">
        <w:rPr>
          <w:sz w:val="28"/>
          <w:szCs w:val="28"/>
        </w:rPr>
        <w:tab/>
      </w:r>
    </w:p>
    <w:p w:rsidR="00572FFF" w:rsidRPr="006A22E1" w:rsidRDefault="00572FFF" w:rsidP="00307398">
      <w:pPr>
        <w:ind w:firstLine="720"/>
        <w:jc w:val="both"/>
        <w:rPr>
          <w:strike/>
          <w:sz w:val="28"/>
          <w:szCs w:val="28"/>
        </w:rPr>
      </w:pPr>
      <w:r w:rsidRPr="006A22E1">
        <w:rPr>
          <w:b/>
        </w:rPr>
        <w:t xml:space="preserve"> </w:t>
      </w:r>
      <w:r w:rsidRPr="006A22E1">
        <w:rPr>
          <w:sz w:val="28"/>
          <w:szCs w:val="28"/>
        </w:rPr>
        <w:t xml:space="preserve"> Бюджетные кредиты на покрытие временных кассовых разрывов, возникающих при исполнении бюджетов муниципальных образований района (городских и сельских поселений) предоставляются на условиях возмездности и возвратности.  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>Бюджетные кредиты на покрытие временных кассовых разрывов, возникающих при исполнении бюджетов муниципальных образований района (город</w:t>
      </w:r>
      <w:r>
        <w:rPr>
          <w:sz w:val="28"/>
          <w:szCs w:val="28"/>
        </w:rPr>
        <w:t xml:space="preserve">ских и сельских поселений) </w:t>
      </w:r>
      <w:r w:rsidRPr="006A22E1">
        <w:rPr>
          <w:sz w:val="28"/>
          <w:szCs w:val="28"/>
        </w:rPr>
        <w:t xml:space="preserve"> предоставляются с оплатой процентов за пользование ими в размере 0,1 процента годовых.</w:t>
      </w:r>
    </w:p>
    <w:p w:rsidR="00572FFF" w:rsidRPr="006A22E1" w:rsidRDefault="00572FFF" w:rsidP="00307398">
      <w:pPr>
        <w:ind w:firstLine="720"/>
        <w:jc w:val="both"/>
        <w:rPr>
          <w:sz w:val="28"/>
          <w:szCs w:val="28"/>
        </w:rPr>
      </w:pPr>
      <w:r w:rsidRPr="006A22E1">
        <w:rPr>
          <w:sz w:val="28"/>
          <w:szCs w:val="28"/>
        </w:rPr>
        <w:t>Бюджетные кредиты бюджетам муниципальных образований района (город</w:t>
      </w:r>
      <w:r>
        <w:rPr>
          <w:sz w:val="28"/>
          <w:szCs w:val="28"/>
        </w:rPr>
        <w:t>ских и сельских поселений)</w:t>
      </w:r>
      <w:r w:rsidRPr="006A22E1">
        <w:rPr>
          <w:sz w:val="28"/>
          <w:szCs w:val="28"/>
        </w:rPr>
        <w:t xml:space="preserve"> из бюджета  муниципального образования Омутнинский муниципальный район Кировской области  предоставляются без предоставления ими обеспечения исполнения своих обязательств по возврату указанных кредитов. 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>Бюджетные кредиты не предоставляются бюджетам муниципальных образований района (городских и сельских поселений), имеющим: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>просроченную задолженность по денежным обязательствам перед бюджетом муниципального образования Омутнинский муниципальный район Кировской области;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>рост просроченной кредиторской задолженности бюджета по сравнению с началом текущего года;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>просроченную кредиторскую задолженность по оплате труда работникам органов местного самоуправления и начислениям на выплаты по оплате труда.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 xml:space="preserve"> Бюджетные кредиты предоставляются на основании распоряжения администрации муниципального образования Омутнинский муниципальный район Кировской области и на основании договора, заключаемого между администрацией муниципального образования Омутнинский муниципальный район Кировской области и администрацией муниципальных образований района (городских и сельских поселений).</w:t>
      </w:r>
    </w:p>
    <w:p w:rsidR="00572FFF" w:rsidRPr="006A22E1" w:rsidRDefault="00572FFF" w:rsidP="00307398">
      <w:pPr>
        <w:jc w:val="both"/>
        <w:rPr>
          <w:sz w:val="28"/>
          <w:szCs w:val="28"/>
        </w:rPr>
      </w:pPr>
      <w:r w:rsidRPr="006A22E1">
        <w:rPr>
          <w:sz w:val="28"/>
          <w:szCs w:val="28"/>
        </w:rPr>
        <w:tab/>
        <w:t>Предоставление, использование и возврат муниципальными образованиями района (городских и сельских поселений) кредитов, полученных из бюджета муниципального образования Омутнинский муниципальный  район Кировской  области, осуществляются в порядке, установленном администрацией муниципального образования Омутнинский муницип</w:t>
      </w:r>
      <w:r>
        <w:rPr>
          <w:sz w:val="28"/>
          <w:szCs w:val="28"/>
        </w:rPr>
        <w:t>альный район Кировской области.</w:t>
      </w:r>
    </w:p>
    <w:p w:rsidR="00572FFF" w:rsidRPr="00D664DA" w:rsidRDefault="00572FFF" w:rsidP="00307398">
      <w:pPr>
        <w:jc w:val="both"/>
        <w:rPr>
          <w:b/>
          <w:sz w:val="28"/>
          <w:szCs w:val="28"/>
        </w:rPr>
      </w:pPr>
      <w:r w:rsidRPr="005E1770">
        <w:rPr>
          <w:b/>
          <w:sz w:val="28"/>
          <w:szCs w:val="28"/>
        </w:rPr>
        <w:tab/>
      </w:r>
    </w:p>
    <w:p w:rsidR="00572FFF" w:rsidRDefault="00572FFF" w:rsidP="00307398">
      <w:pPr>
        <w:jc w:val="both"/>
        <w:rPr>
          <w:sz w:val="28"/>
          <w:szCs w:val="28"/>
        </w:rPr>
      </w:pPr>
      <w:r w:rsidRPr="005E1770">
        <w:rPr>
          <w:sz w:val="28"/>
          <w:szCs w:val="28"/>
        </w:rPr>
        <w:tab/>
      </w:r>
      <w:r>
        <w:rPr>
          <w:sz w:val="28"/>
          <w:szCs w:val="28"/>
        </w:rPr>
        <w:t>30.</w:t>
      </w:r>
      <w:r w:rsidRPr="00081B33">
        <w:rPr>
          <w:sz w:val="28"/>
          <w:szCs w:val="28"/>
        </w:rPr>
        <w:t xml:space="preserve"> </w:t>
      </w:r>
      <w:r w:rsidRPr="005E1770">
        <w:rPr>
          <w:sz w:val="28"/>
          <w:szCs w:val="28"/>
        </w:rPr>
        <w:t xml:space="preserve"> Установить предельный объ</w:t>
      </w:r>
      <w:r>
        <w:rPr>
          <w:sz w:val="28"/>
          <w:szCs w:val="28"/>
        </w:rPr>
        <w:t>ё</w:t>
      </w:r>
      <w:r w:rsidRPr="005E1770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муниципального</w:t>
      </w:r>
      <w:r w:rsidRPr="005E1770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области: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на  2017 год в  сумме 207 300,0 </w:t>
      </w:r>
      <w:r w:rsidRPr="0002477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 на   2018 год в  сумме  216 500,0 тыс. рублей и на 2019 год   в сумме 226 300,0 тыс. рублей.</w:t>
      </w:r>
    </w:p>
    <w:p w:rsidR="00572FFF" w:rsidRDefault="00572FFF" w:rsidP="00307398">
      <w:pPr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 w:rsidRPr="005E1770">
        <w:rPr>
          <w:sz w:val="28"/>
          <w:szCs w:val="28"/>
        </w:rPr>
        <w:tab/>
      </w:r>
      <w:r>
        <w:rPr>
          <w:sz w:val="28"/>
          <w:szCs w:val="28"/>
        </w:rPr>
        <w:t>31</w:t>
      </w:r>
      <w:r w:rsidRPr="005E1770">
        <w:rPr>
          <w:sz w:val="28"/>
          <w:szCs w:val="28"/>
        </w:rPr>
        <w:t xml:space="preserve">. Установить верхний предел </w:t>
      </w:r>
      <w:r>
        <w:rPr>
          <w:sz w:val="28"/>
          <w:szCs w:val="28"/>
        </w:rPr>
        <w:t>муниципального</w:t>
      </w:r>
      <w:r w:rsidRPr="005E1770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области: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</w:t>
      </w:r>
      <w:r w:rsidRPr="005E1770">
        <w:rPr>
          <w:sz w:val="28"/>
          <w:szCs w:val="28"/>
        </w:rPr>
        <w:t>1 января 201</w:t>
      </w:r>
      <w:r>
        <w:rPr>
          <w:sz w:val="28"/>
          <w:szCs w:val="28"/>
        </w:rPr>
        <w:t>8</w:t>
      </w:r>
      <w:r w:rsidRPr="005E1770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166 300,0</w:t>
      </w:r>
      <w:r w:rsidRPr="00024778">
        <w:rPr>
          <w:sz w:val="28"/>
          <w:szCs w:val="28"/>
        </w:rPr>
        <w:t xml:space="preserve"> тыс. рублей</w:t>
      </w:r>
      <w:r w:rsidRPr="005E1770">
        <w:rPr>
          <w:sz w:val="28"/>
          <w:szCs w:val="28"/>
        </w:rPr>
        <w:t xml:space="preserve">, 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5E1770">
        <w:rPr>
          <w:sz w:val="28"/>
          <w:szCs w:val="28"/>
        </w:rPr>
        <w:t xml:space="preserve">гарантиям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  в объёме равном нулю;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 w:rsidRPr="005E1770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5E1770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166 300,0</w:t>
      </w:r>
      <w:r w:rsidRPr="00024778">
        <w:rPr>
          <w:sz w:val="28"/>
          <w:szCs w:val="28"/>
        </w:rPr>
        <w:t xml:space="preserve"> тыс. рублей</w:t>
      </w:r>
      <w:r w:rsidRPr="005E1770">
        <w:rPr>
          <w:sz w:val="28"/>
          <w:szCs w:val="28"/>
        </w:rPr>
        <w:t xml:space="preserve">, 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5E1770">
        <w:rPr>
          <w:sz w:val="28"/>
          <w:szCs w:val="28"/>
        </w:rPr>
        <w:t xml:space="preserve">гарантиям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  в объёме равном нулю;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 1 января 2020</w:t>
      </w:r>
      <w:r w:rsidRPr="005E1770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166 300,0</w:t>
      </w:r>
      <w:r w:rsidRPr="00024778">
        <w:rPr>
          <w:sz w:val="28"/>
          <w:szCs w:val="28"/>
        </w:rPr>
        <w:t xml:space="preserve"> тыс. рублей</w:t>
      </w:r>
      <w:r w:rsidRPr="005E1770">
        <w:rPr>
          <w:sz w:val="28"/>
          <w:szCs w:val="28"/>
        </w:rPr>
        <w:t xml:space="preserve">, 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5E1770">
        <w:rPr>
          <w:sz w:val="28"/>
          <w:szCs w:val="28"/>
        </w:rPr>
        <w:t xml:space="preserve">гарантиям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  в объёме равном нулю.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Pr="005E17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Pr="005E1770">
        <w:rPr>
          <w:sz w:val="28"/>
          <w:szCs w:val="28"/>
        </w:rPr>
        <w:t>в пределах общего объ</w:t>
      </w:r>
      <w:r>
        <w:rPr>
          <w:sz w:val="28"/>
          <w:szCs w:val="28"/>
        </w:rPr>
        <w:t>ё</w:t>
      </w:r>
      <w:r w:rsidRPr="005E1770">
        <w:rPr>
          <w:sz w:val="28"/>
          <w:szCs w:val="28"/>
        </w:rPr>
        <w:t>ма расходов бюджета</w:t>
      </w:r>
      <w:r w:rsidRPr="005225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Pr="005E177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установленных пунктами</w:t>
      </w:r>
      <w:r w:rsidRPr="005E1770">
        <w:rPr>
          <w:sz w:val="28"/>
          <w:szCs w:val="28"/>
        </w:rPr>
        <w:t xml:space="preserve"> 1</w:t>
      </w:r>
      <w:r>
        <w:rPr>
          <w:sz w:val="28"/>
          <w:szCs w:val="28"/>
        </w:rPr>
        <w:t>, 2 и 3</w:t>
      </w:r>
      <w:r w:rsidRPr="005E17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5E1770">
        <w:rPr>
          <w:sz w:val="28"/>
          <w:szCs w:val="28"/>
        </w:rPr>
        <w:t>, объ</w:t>
      </w:r>
      <w:r>
        <w:rPr>
          <w:sz w:val="28"/>
          <w:szCs w:val="28"/>
        </w:rPr>
        <w:t>ё</w:t>
      </w:r>
      <w:r w:rsidRPr="005E1770">
        <w:rPr>
          <w:sz w:val="28"/>
          <w:szCs w:val="28"/>
        </w:rPr>
        <w:t xml:space="preserve">м бюджетных ассигнований на обслуживание </w:t>
      </w:r>
      <w:r>
        <w:rPr>
          <w:sz w:val="28"/>
          <w:szCs w:val="28"/>
        </w:rPr>
        <w:t>муниципального</w:t>
      </w:r>
      <w:r w:rsidRPr="005E1770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 муниципального образования Омутнинский муниципальный  район Кировской области: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1770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5E177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20 000,0</w:t>
      </w:r>
      <w:r w:rsidRPr="005E17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1770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5E177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20 000,0</w:t>
      </w:r>
      <w:r w:rsidRPr="005E17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1770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5E177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20 000,0</w:t>
      </w:r>
      <w:r w:rsidRPr="005E17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jc w:val="both"/>
        <w:rPr>
          <w:sz w:val="28"/>
          <w:szCs w:val="28"/>
        </w:rPr>
      </w:pPr>
      <w:r w:rsidRPr="005E1770">
        <w:rPr>
          <w:sz w:val="28"/>
          <w:szCs w:val="28"/>
        </w:rPr>
        <w:tab/>
      </w:r>
      <w:r>
        <w:rPr>
          <w:sz w:val="28"/>
          <w:szCs w:val="28"/>
        </w:rPr>
        <w:t>33</w:t>
      </w:r>
      <w:r w:rsidRPr="005E1770">
        <w:rPr>
          <w:sz w:val="28"/>
          <w:szCs w:val="28"/>
        </w:rPr>
        <w:t xml:space="preserve">. Утвердить Программу </w:t>
      </w:r>
      <w:r>
        <w:rPr>
          <w:sz w:val="28"/>
          <w:szCs w:val="28"/>
        </w:rPr>
        <w:t>муниципальных</w:t>
      </w:r>
      <w:r w:rsidRPr="005E1770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 xml:space="preserve"> муниципального образования Омутнинский муниципальный  район Кировской области: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5E1770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5E1770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</w:t>
      </w:r>
      <w:r w:rsidRPr="00103417">
        <w:rPr>
          <w:sz w:val="28"/>
          <w:szCs w:val="28"/>
        </w:rPr>
        <w:t xml:space="preserve">№ </w:t>
      </w:r>
      <w:r>
        <w:rPr>
          <w:sz w:val="28"/>
          <w:szCs w:val="28"/>
        </w:rPr>
        <w:t>19;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E1770">
        <w:rPr>
          <w:sz w:val="28"/>
          <w:szCs w:val="28"/>
        </w:rPr>
        <w:t>на 20</w:t>
      </w:r>
      <w:r>
        <w:rPr>
          <w:sz w:val="28"/>
          <w:szCs w:val="28"/>
        </w:rPr>
        <w:t>18год и 2019</w:t>
      </w:r>
      <w:r w:rsidRPr="005E1770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</w:t>
      </w:r>
      <w:r w:rsidRPr="00103417">
        <w:rPr>
          <w:sz w:val="28"/>
          <w:szCs w:val="28"/>
        </w:rPr>
        <w:t xml:space="preserve">№ </w:t>
      </w:r>
      <w:r>
        <w:rPr>
          <w:sz w:val="28"/>
          <w:szCs w:val="28"/>
        </w:rPr>
        <w:t>30.</w:t>
      </w:r>
    </w:p>
    <w:p w:rsidR="00572FFF" w:rsidRPr="005B6776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Установить, что  муниципальные гарантии муниципального образования Омутнинский муниципальный район Кировской области в 2017 году и в плановом периоде 2018 и 2019 годов не предоставляются.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Утвердить в пределах общего объема расходов бюджета муниципального образования Омутнинский муниципальный район Кировской области, установленного пунктами 2 и 3 настоящего решения, общий объем    условно    утверждаемых   расходов на 2018 год   в сумме 7 075,8 тыс. рублей и 2019 год в сумме  14 365,3 тыс. рублей.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Установить, что администрация муниципального образования Омутнинский муниципальный район Кировской области, и иные органы местного самоуправления, осуществляющие функции и полномочия учредителя, не вправе принимать решения. Приводящие к увеличению численности работников органов местного самоуправления Омутнинского района муниципальных учреждений, за исключением случаев, когда федеральными законами, законами Кировской области муниципальному району передаются отдельные государственные полномочия.</w:t>
      </w:r>
    </w:p>
    <w:p w:rsidR="00572FFF" w:rsidRDefault="00572FFF" w:rsidP="00307398">
      <w:pPr>
        <w:ind w:firstLine="708"/>
        <w:jc w:val="both"/>
        <w:rPr>
          <w:sz w:val="28"/>
          <w:szCs w:val="28"/>
        </w:rPr>
      </w:pPr>
    </w:p>
    <w:p w:rsidR="00572FFF" w:rsidRDefault="00572FFF" w:rsidP="00307398">
      <w:pPr>
        <w:jc w:val="both"/>
      </w:pPr>
      <w:r w:rsidRPr="005E1770">
        <w:tab/>
      </w:r>
      <w:r>
        <w:rPr>
          <w:sz w:val="28"/>
          <w:szCs w:val="28"/>
        </w:rPr>
        <w:t>37.</w:t>
      </w:r>
      <w:r>
        <w:t xml:space="preserve"> </w:t>
      </w:r>
      <w:r w:rsidRPr="00136C17">
        <w:rPr>
          <w:sz w:val="28"/>
          <w:szCs w:val="28"/>
        </w:rPr>
        <w:t xml:space="preserve">Привести в соответствие с настоящим решением нормативные правовые акты </w:t>
      </w:r>
      <w:r>
        <w:rPr>
          <w:sz w:val="28"/>
          <w:szCs w:val="28"/>
        </w:rPr>
        <w:t xml:space="preserve"> органов местного самоуправления </w:t>
      </w:r>
      <w:r w:rsidRPr="00136C17">
        <w:rPr>
          <w:sz w:val="28"/>
          <w:szCs w:val="28"/>
        </w:rPr>
        <w:t>муниципального образования  Омутнинский муниципальный район Кировской области в двухмесячный срок со дня вступления в силу настоящего решения</w:t>
      </w:r>
      <w:r w:rsidRPr="00926971">
        <w:t>.</w:t>
      </w:r>
    </w:p>
    <w:p w:rsidR="00572FFF" w:rsidRDefault="00572FFF" w:rsidP="00307398">
      <w:pPr>
        <w:jc w:val="both"/>
      </w:pPr>
    </w:p>
    <w:p w:rsidR="00572FFF" w:rsidRDefault="00572FFF" w:rsidP="00307398">
      <w:pPr>
        <w:pStyle w:val="Subtitle"/>
        <w:jc w:val="both"/>
        <w:rPr>
          <w:b w:val="0"/>
        </w:rPr>
      </w:pPr>
      <w:r>
        <w:rPr>
          <w:b w:val="0"/>
        </w:rPr>
        <w:tab/>
        <w:t xml:space="preserve">38. Опубликовать  настоящее решение в Сборнике основных муниципальных правовых актов органов местного самоуправления муниципального образования  Омутнинский муниципальный район Кировской области и разместить на официальном Интернет-сайте муниципального образования Омутнинский муниципальный район Кировской </w:t>
      </w:r>
      <w:r w:rsidRPr="00081B33">
        <w:rPr>
          <w:b w:val="0"/>
        </w:rPr>
        <w:t xml:space="preserve"> </w:t>
      </w:r>
      <w:r>
        <w:rPr>
          <w:b w:val="0"/>
        </w:rPr>
        <w:t>области.</w:t>
      </w:r>
    </w:p>
    <w:p w:rsidR="00572FFF" w:rsidRDefault="00572FFF" w:rsidP="00307398">
      <w:pPr>
        <w:pStyle w:val="Subtitle"/>
        <w:jc w:val="both"/>
        <w:rPr>
          <w:b w:val="0"/>
        </w:rPr>
      </w:pPr>
    </w:p>
    <w:p w:rsidR="00572FFF" w:rsidRDefault="00572FFF" w:rsidP="00307398">
      <w:pPr>
        <w:pStyle w:val="Subtitle"/>
        <w:jc w:val="both"/>
        <w:rPr>
          <w:b w:val="0"/>
        </w:rPr>
      </w:pPr>
      <w:r>
        <w:tab/>
      </w:r>
      <w:r>
        <w:rPr>
          <w:b w:val="0"/>
        </w:rPr>
        <w:t>39</w:t>
      </w:r>
      <w:r w:rsidRPr="00284AAD">
        <w:rPr>
          <w:b w:val="0"/>
        </w:rPr>
        <w:t>.</w:t>
      </w:r>
      <w:r>
        <w:rPr>
          <w:b w:val="0"/>
        </w:rPr>
        <w:t xml:space="preserve"> </w:t>
      </w:r>
      <w:r w:rsidRPr="00F475B9">
        <w:rPr>
          <w:b w:val="0"/>
        </w:rPr>
        <w:t>Настоящее решение вступает в силу с 1 января 201</w:t>
      </w:r>
      <w:r>
        <w:rPr>
          <w:b w:val="0"/>
        </w:rPr>
        <w:t>7</w:t>
      </w:r>
      <w:r w:rsidRPr="00F475B9">
        <w:rPr>
          <w:b w:val="0"/>
        </w:rPr>
        <w:t xml:space="preserve"> года.</w:t>
      </w:r>
    </w:p>
    <w:p w:rsidR="00572FFF" w:rsidRDefault="00572FFF" w:rsidP="00307398">
      <w:pPr>
        <w:pStyle w:val="Subtitle"/>
        <w:jc w:val="both"/>
        <w:rPr>
          <w:b w:val="0"/>
        </w:rPr>
      </w:pPr>
    </w:p>
    <w:p w:rsidR="00572FFF" w:rsidRDefault="00572FFF" w:rsidP="00307398"/>
    <w:p w:rsidR="00572FFF" w:rsidRDefault="00572FFF" w:rsidP="00193B29">
      <w:pPr>
        <w:ind w:left="652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72FFF" w:rsidRDefault="00572FFF" w:rsidP="00193B29">
      <w:pPr>
        <w:ind w:left="6521"/>
        <w:rPr>
          <w:sz w:val="28"/>
          <w:szCs w:val="28"/>
        </w:rPr>
      </w:pPr>
    </w:p>
    <w:p w:rsidR="00572FFF" w:rsidRPr="00186F83" w:rsidRDefault="00572FFF" w:rsidP="00193B29">
      <w:pPr>
        <w:ind w:left="6521"/>
        <w:rPr>
          <w:sz w:val="28"/>
          <w:szCs w:val="28"/>
        </w:rPr>
      </w:pPr>
      <w:r w:rsidRPr="00186F83">
        <w:rPr>
          <w:sz w:val="28"/>
          <w:szCs w:val="28"/>
        </w:rPr>
        <w:t>УТВЕРЖДЁН</w:t>
      </w:r>
    </w:p>
    <w:p w:rsidR="00572FFF" w:rsidRDefault="00572FFF" w:rsidP="00193B29">
      <w:pPr>
        <w:ind w:left="6521"/>
        <w:rPr>
          <w:sz w:val="28"/>
          <w:szCs w:val="28"/>
        </w:rPr>
      </w:pPr>
    </w:p>
    <w:p w:rsidR="00572FFF" w:rsidRPr="00186F83" w:rsidRDefault="00572FFF" w:rsidP="00193B29">
      <w:pPr>
        <w:ind w:left="6521"/>
        <w:rPr>
          <w:sz w:val="28"/>
          <w:szCs w:val="28"/>
        </w:rPr>
      </w:pPr>
      <w:r>
        <w:rPr>
          <w:sz w:val="28"/>
          <w:szCs w:val="28"/>
        </w:rPr>
        <w:t>постановлением главы Омутнинского района</w:t>
      </w:r>
    </w:p>
    <w:p w:rsidR="00572FFF" w:rsidRPr="00186F83" w:rsidRDefault="00572FFF" w:rsidP="00193B2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            </w:t>
      </w:r>
      <w:r w:rsidRPr="00186F83">
        <w:rPr>
          <w:sz w:val="28"/>
          <w:szCs w:val="28"/>
        </w:rPr>
        <w:t>№</w:t>
      </w:r>
    </w:p>
    <w:p w:rsidR="00572FFF" w:rsidRPr="00186F83" w:rsidRDefault="00572FFF" w:rsidP="00282D1B">
      <w:pPr>
        <w:jc w:val="center"/>
        <w:rPr>
          <w:sz w:val="28"/>
          <w:szCs w:val="28"/>
        </w:rPr>
      </w:pPr>
    </w:p>
    <w:p w:rsidR="00572FFF" w:rsidRPr="00186F83" w:rsidRDefault="00572FFF" w:rsidP="00282D1B">
      <w:pPr>
        <w:jc w:val="center"/>
        <w:rPr>
          <w:b/>
          <w:bCs/>
          <w:sz w:val="28"/>
          <w:szCs w:val="28"/>
        </w:rPr>
      </w:pPr>
    </w:p>
    <w:p w:rsidR="00572FFF" w:rsidRPr="00186F83" w:rsidRDefault="00572FFF" w:rsidP="00282D1B">
      <w:pPr>
        <w:jc w:val="center"/>
        <w:rPr>
          <w:b/>
          <w:bCs/>
          <w:sz w:val="28"/>
          <w:szCs w:val="28"/>
        </w:rPr>
      </w:pPr>
      <w:r w:rsidRPr="00186F83">
        <w:rPr>
          <w:b/>
          <w:bCs/>
          <w:sz w:val="28"/>
          <w:szCs w:val="28"/>
        </w:rPr>
        <w:t xml:space="preserve">ПОРЯДОК </w:t>
      </w:r>
    </w:p>
    <w:p w:rsidR="00572FFF" w:rsidRPr="00186F83" w:rsidRDefault="00572FFF" w:rsidP="00282D1B">
      <w:pPr>
        <w:jc w:val="center"/>
        <w:rPr>
          <w:b/>
          <w:bCs/>
          <w:sz w:val="28"/>
          <w:szCs w:val="28"/>
        </w:rPr>
      </w:pPr>
      <w:r w:rsidRPr="00186F83">
        <w:rPr>
          <w:b/>
          <w:bCs/>
          <w:sz w:val="28"/>
          <w:szCs w:val="28"/>
        </w:rPr>
        <w:t xml:space="preserve">и сроки внесенияпредложений и участия граждан </w:t>
      </w:r>
    </w:p>
    <w:p w:rsidR="00572FFF" w:rsidRDefault="00572FFF" w:rsidP="00282D1B">
      <w:pPr>
        <w:jc w:val="center"/>
        <w:rPr>
          <w:b/>
          <w:bCs/>
          <w:sz w:val="28"/>
          <w:szCs w:val="28"/>
        </w:rPr>
      </w:pPr>
      <w:r w:rsidRPr="00186F83">
        <w:rPr>
          <w:b/>
          <w:bCs/>
          <w:sz w:val="28"/>
          <w:szCs w:val="28"/>
        </w:rPr>
        <w:t xml:space="preserve">в обсуждении проекта решения </w:t>
      </w:r>
      <w:r w:rsidRPr="00D80771">
        <w:rPr>
          <w:b/>
          <w:bCs/>
          <w:sz w:val="28"/>
          <w:szCs w:val="28"/>
        </w:rPr>
        <w:t>о бюджете м</w:t>
      </w:r>
      <w:r>
        <w:rPr>
          <w:b/>
          <w:bCs/>
          <w:sz w:val="28"/>
          <w:szCs w:val="28"/>
        </w:rPr>
        <w:t>униципального образования</w:t>
      </w:r>
    </w:p>
    <w:p w:rsidR="00572FFF" w:rsidRDefault="00572FFF" w:rsidP="00282D1B">
      <w:pPr>
        <w:jc w:val="center"/>
        <w:rPr>
          <w:b/>
          <w:bCs/>
          <w:sz w:val="28"/>
          <w:szCs w:val="28"/>
        </w:rPr>
      </w:pPr>
      <w:r w:rsidRPr="00D80771">
        <w:rPr>
          <w:b/>
          <w:bCs/>
          <w:sz w:val="28"/>
          <w:szCs w:val="28"/>
        </w:rPr>
        <w:t>Омутнинский муници</w:t>
      </w:r>
      <w:r>
        <w:rPr>
          <w:b/>
          <w:bCs/>
          <w:sz w:val="28"/>
          <w:szCs w:val="28"/>
        </w:rPr>
        <w:t>пальный район Кировской области</w:t>
      </w:r>
    </w:p>
    <w:p w:rsidR="00572FFF" w:rsidRPr="00623F9A" w:rsidRDefault="00572FFF" w:rsidP="00282D1B">
      <w:pPr>
        <w:jc w:val="center"/>
        <w:rPr>
          <w:b/>
          <w:bCs/>
          <w:sz w:val="28"/>
          <w:szCs w:val="28"/>
        </w:rPr>
      </w:pPr>
      <w:r w:rsidRPr="00D8077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D8077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2018 и 2019 годов</w:t>
      </w:r>
    </w:p>
    <w:p w:rsidR="00572FFF" w:rsidRPr="00186F83" w:rsidRDefault="00572FFF" w:rsidP="00282D1B">
      <w:pPr>
        <w:jc w:val="center"/>
        <w:rPr>
          <w:b/>
          <w:bCs/>
          <w:sz w:val="28"/>
          <w:szCs w:val="28"/>
        </w:rPr>
      </w:pPr>
    </w:p>
    <w:p w:rsidR="00572FFF" w:rsidRPr="00186F83" w:rsidRDefault="00572FFF" w:rsidP="00282D1B">
      <w:pPr>
        <w:ind w:left="48" w:firstLine="528"/>
        <w:jc w:val="center"/>
        <w:rPr>
          <w:sz w:val="28"/>
          <w:szCs w:val="28"/>
        </w:rPr>
      </w:pPr>
      <w:r w:rsidRPr="00186F83">
        <w:rPr>
          <w:b/>
          <w:bCs/>
          <w:sz w:val="28"/>
          <w:szCs w:val="28"/>
        </w:rPr>
        <w:t>1. Общие положения</w:t>
      </w:r>
    </w:p>
    <w:p w:rsidR="00572FFF" w:rsidRPr="004D05E1" w:rsidRDefault="00572FFF" w:rsidP="00282D1B">
      <w:pPr>
        <w:pStyle w:val="Subtitle"/>
        <w:ind w:firstLine="576"/>
        <w:jc w:val="both"/>
        <w:rPr>
          <w:b w:val="0"/>
          <w:bCs w:val="0"/>
        </w:rPr>
      </w:pPr>
      <w:r w:rsidRPr="004D05E1">
        <w:rPr>
          <w:b w:val="0"/>
          <w:bCs w:val="0"/>
        </w:rPr>
        <w:t xml:space="preserve">1.1. Настоящий Порядок и сроки внесения предложений и участия граждан в обсуждении проекта </w:t>
      </w:r>
      <w:r>
        <w:rPr>
          <w:b w:val="0"/>
          <w:bCs w:val="0"/>
        </w:rPr>
        <w:t xml:space="preserve">решения о бюджете муниципального образования Омутнинский муниципальный район Кировской области </w:t>
      </w:r>
      <w:r w:rsidRPr="007C782A">
        <w:rPr>
          <w:b w:val="0"/>
          <w:bCs w:val="0"/>
        </w:rPr>
        <w:t>на 201</w:t>
      </w:r>
      <w:r>
        <w:rPr>
          <w:b w:val="0"/>
          <w:bCs w:val="0"/>
        </w:rPr>
        <w:t xml:space="preserve">7 год и на плановыйпериод 2018 и 2019 </w:t>
      </w:r>
      <w:r w:rsidRPr="007C782A">
        <w:rPr>
          <w:b w:val="0"/>
          <w:bCs w:val="0"/>
        </w:rPr>
        <w:t>год</w:t>
      </w:r>
      <w:r>
        <w:rPr>
          <w:b w:val="0"/>
          <w:bCs w:val="0"/>
        </w:rPr>
        <w:t xml:space="preserve">ов </w:t>
      </w:r>
      <w:r w:rsidRPr="004D05E1">
        <w:rPr>
          <w:b w:val="0"/>
          <w:bCs w:val="0"/>
        </w:rPr>
        <w:t xml:space="preserve">(далее - Порядок) разработан в соответствии </w:t>
      </w:r>
      <w:r w:rsidRPr="0010337A">
        <w:rPr>
          <w:b w:val="0"/>
          <w:bCs w:val="0"/>
        </w:rPr>
        <w:t>со статьёй 28 Федерального законаот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</w:t>
      </w:r>
      <w:r>
        <w:rPr>
          <w:b w:val="0"/>
          <w:bCs w:val="0"/>
        </w:rPr>
        <w:t>вОмутнинском районе, утвержденным решением Омутнинской районной Думы от 27.07.2011 № 47 «О порядке организации и проведения публичных слушаний в Омутнинском районе».</w:t>
      </w:r>
    </w:p>
    <w:p w:rsidR="00572FFF" w:rsidRPr="00734BE7" w:rsidRDefault="00572FFF" w:rsidP="00282D1B">
      <w:pPr>
        <w:pStyle w:val="Subtitle"/>
        <w:ind w:firstLine="576"/>
        <w:jc w:val="both"/>
        <w:rPr>
          <w:b w:val="0"/>
          <w:bCs w:val="0"/>
        </w:rPr>
      </w:pPr>
      <w:r w:rsidRPr="00734BE7">
        <w:rPr>
          <w:b w:val="0"/>
          <w:bCs w:val="0"/>
        </w:rPr>
        <w:t xml:space="preserve">1.2. Настоящий Порядок направлен на реализацию прав граждан, проживающих на территории Омутнинского района, на осуществление местного самоуправления посредством участия граждан и их объединений в обсуждении проекта </w:t>
      </w:r>
      <w:r>
        <w:rPr>
          <w:b w:val="0"/>
          <w:bCs w:val="0"/>
        </w:rPr>
        <w:t xml:space="preserve">решения о </w:t>
      </w:r>
      <w:r w:rsidRPr="00734BE7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734BE7">
        <w:rPr>
          <w:b w:val="0"/>
          <w:bCs w:val="0"/>
        </w:rPr>
        <w:t xml:space="preserve"> муниципального образования Омутнинский муниципальный район Кировской области на 201</w:t>
      </w:r>
      <w:r>
        <w:rPr>
          <w:b w:val="0"/>
          <w:bCs w:val="0"/>
        </w:rPr>
        <w:t>7</w:t>
      </w:r>
      <w:r w:rsidRPr="00734BE7">
        <w:rPr>
          <w:b w:val="0"/>
          <w:bCs w:val="0"/>
        </w:rPr>
        <w:t xml:space="preserve"> год</w:t>
      </w:r>
      <w:r>
        <w:rPr>
          <w:b w:val="0"/>
          <w:bCs w:val="0"/>
        </w:rPr>
        <w:t xml:space="preserve"> и на плановый период 2018 и 2019 годов (далее – Проект</w:t>
      </w:r>
      <w:r w:rsidRPr="00734BE7">
        <w:rPr>
          <w:b w:val="0"/>
          <w:bCs w:val="0"/>
        </w:rPr>
        <w:t>).</w:t>
      </w:r>
    </w:p>
    <w:p w:rsidR="00572FFF" w:rsidRPr="00734BE7" w:rsidRDefault="00572FFF" w:rsidP="00282D1B">
      <w:pPr>
        <w:jc w:val="both"/>
        <w:rPr>
          <w:sz w:val="28"/>
          <w:szCs w:val="28"/>
        </w:rPr>
      </w:pPr>
    </w:p>
    <w:p w:rsidR="00572FFF" w:rsidRPr="00186F83" w:rsidRDefault="00572FFF" w:rsidP="00282D1B">
      <w:pPr>
        <w:ind w:left="48" w:firstLine="528"/>
        <w:jc w:val="center"/>
        <w:rPr>
          <w:b/>
          <w:bCs/>
          <w:sz w:val="28"/>
          <w:szCs w:val="28"/>
        </w:rPr>
      </w:pPr>
      <w:r w:rsidRPr="00186F83">
        <w:rPr>
          <w:b/>
          <w:bCs/>
          <w:sz w:val="28"/>
          <w:szCs w:val="28"/>
        </w:rPr>
        <w:t>2. Порядок учёта предложений по Проекту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 xml:space="preserve">2.1. Право на внесение предложений по Проекту имеют граждане, проживающие на территории Омутнинского района, трудовые коллективы учреждений, предприятий, организаций независимо от организационно-правовых форм собственности, общественные </w:t>
      </w:r>
      <w:r>
        <w:rPr>
          <w:sz w:val="28"/>
          <w:szCs w:val="28"/>
        </w:rPr>
        <w:t>объединения</w:t>
      </w:r>
      <w:r w:rsidRPr="00186F83">
        <w:rPr>
          <w:sz w:val="28"/>
          <w:szCs w:val="28"/>
        </w:rPr>
        <w:t>, политические партии.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2.2. Предложения по Проекту принимаются со дня официального опубликования настоящего Порядка.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2.3. Предложения направляются в письменном виде либо в устной форме (лично) в администрацию Омутнинского района</w:t>
      </w:r>
      <w:r>
        <w:rPr>
          <w:sz w:val="28"/>
          <w:szCs w:val="28"/>
        </w:rPr>
        <w:t>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2.4. Поступившие предложения регистрируются в журнале входящей корреспонденции администрации Омут</w:t>
      </w:r>
      <w:r>
        <w:rPr>
          <w:sz w:val="28"/>
          <w:szCs w:val="28"/>
        </w:rPr>
        <w:t>нинского района</w:t>
      </w:r>
      <w:r w:rsidRPr="00186F83">
        <w:rPr>
          <w:sz w:val="28"/>
          <w:szCs w:val="28"/>
        </w:rPr>
        <w:t>.</w:t>
      </w:r>
    </w:p>
    <w:p w:rsidR="00572FFF" w:rsidRDefault="00572FFF" w:rsidP="00282D1B">
      <w:pPr>
        <w:ind w:left="48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Уполномоченное структурное подразделение администрации Омутнинского района </w:t>
      </w:r>
      <w:r w:rsidRPr="00186F83">
        <w:rPr>
          <w:sz w:val="28"/>
          <w:szCs w:val="28"/>
        </w:rPr>
        <w:t>изучает поступившие предложения, обрабатывает (редактирует) и</w:t>
      </w:r>
      <w:r>
        <w:rPr>
          <w:sz w:val="28"/>
          <w:szCs w:val="28"/>
        </w:rPr>
        <w:t xml:space="preserve"> выносит на публичные слушания</w:t>
      </w:r>
      <w:r w:rsidRPr="00186F83">
        <w:rPr>
          <w:sz w:val="28"/>
          <w:szCs w:val="28"/>
        </w:rPr>
        <w:t>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</w:p>
    <w:p w:rsidR="00572FFF" w:rsidRPr="00186F83" w:rsidRDefault="00572FFF" w:rsidP="00282D1B">
      <w:pPr>
        <w:ind w:left="48" w:firstLine="528"/>
        <w:jc w:val="both"/>
        <w:rPr>
          <w:sz w:val="28"/>
          <w:szCs w:val="28"/>
        </w:rPr>
      </w:pPr>
    </w:p>
    <w:p w:rsidR="00572FFF" w:rsidRPr="00186F83" w:rsidRDefault="00572FFF" w:rsidP="00282D1B">
      <w:pPr>
        <w:ind w:left="48" w:firstLine="528"/>
        <w:jc w:val="center"/>
        <w:rPr>
          <w:sz w:val="28"/>
          <w:szCs w:val="28"/>
        </w:rPr>
      </w:pPr>
      <w:r w:rsidRPr="00186F83">
        <w:rPr>
          <w:b/>
          <w:bCs/>
          <w:sz w:val="28"/>
          <w:szCs w:val="28"/>
        </w:rPr>
        <w:t>3. Порядок участия граждан в обсуждении Проекта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 xml:space="preserve">3.1. В обсуждении Проекта принимают участие граждане, проживающие на территории Омутнинского района, представители трудовых коллективов предприятий, организаций, учреждений независимо от организационно-правовых форм собственности, представители общественных </w:t>
      </w:r>
      <w:r>
        <w:rPr>
          <w:sz w:val="28"/>
          <w:szCs w:val="28"/>
        </w:rPr>
        <w:t>объединений</w:t>
      </w:r>
      <w:r w:rsidRPr="00186F83">
        <w:rPr>
          <w:sz w:val="28"/>
          <w:szCs w:val="28"/>
        </w:rPr>
        <w:t xml:space="preserve"> и политических партий.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3.2. Обсуждение Проекта проводится после</w:t>
      </w:r>
      <w:r>
        <w:rPr>
          <w:sz w:val="28"/>
          <w:szCs w:val="28"/>
        </w:rPr>
        <w:t xml:space="preserve"> его</w:t>
      </w:r>
      <w:r w:rsidRPr="00186F83">
        <w:rPr>
          <w:sz w:val="28"/>
          <w:szCs w:val="28"/>
        </w:rPr>
        <w:t xml:space="preserve"> официального опубликования в Сборнике основных муниципальных правовых актов органов местного самоуправления муниципального образования Омутнинский муниципальный район Кировской области</w:t>
      </w:r>
      <w:r>
        <w:rPr>
          <w:sz w:val="28"/>
          <w:szCs w:val="28"/>
        </w:rPr>
        <w:t xml:space="preserve"> или размещения на официальном Интернет-сайте </w:t>
      </w:r>
      <w:r w:rsidRPr="00186F83">
        <w:rPr>
          <w:sz w:val="28"/>
          <w:szCs w:val="28"/>
        </w:rPr>
        <w:t>муниципального образования Омутнинский муниципальный район Кировской.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3.3. Обсуждение Проекта организуется и проводится: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- органами и должностными лицами местного самоуправления Омут</w:t>
      </w:r>
      <w:r>
        <w:rPr>
          <w:sz w:val="28"/>
          <w:szCs w:val="28"/>
        </w:rPr>
        <w:t xml:space="preserve">нинского района, </w:t>
      </w:r>
      <w:r w:rsidRPr="00186F83">
        <w:rPr>
          <w:sz w:val="28"/>
          <w:szCs w:val="28"/>
        </w:rPr>
        <w:t>депутатами Омутнинской районной Думы, территориальным общественным самоуправлением, дворовыми, уличными комитетами на сходах граждан;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- партиями, движениями, общественными формированиями на своих собраниях, конференциях;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- руководителями, профсоюзами, инициативными группами трудовых коллективов предприятий, организаций и учреждений по месту работы и жительства.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3.4. 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Проекту. В случае схожести поступивших предложений формулируется единая редакция и вносится в протокол.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Протокол за подписью председателя и секретаря направляется в администрацию Омутнинского района.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3.5. Граждане самостоятельно могут направлять</w:t>
      </w:r>
      <w:r>
        <w:rPr>
          <w:sz w:val="28"/>
          <w:szCs w:val="28"/>
        </w:rPr>
        <w:t xml:space="preserve"> в администрацию Омутнинского района в письменном виде </w:t>
      </w:r>
      <w:r w:rsidRPr="00186F83">
        <w:rPr>
          <w:sz w:val="28"/>
          <w:szCs w:val="28"/>
        </w:rPr>
        <w:t>свои пре</w:t>
      </w:r>
      <w:r>
        <w:rPr>
          <w:sz w:val="28"/>
          <w:szCs w:val="28"/>
        </w:rPr>
        <w:t>дложения по Проекту.</w:t>
      </w:r>
    </w:p>
    <w:p w:rsidR="00572FFF" w:rsidRPr="00635C3E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 xml:space="preserve">3.6. Протоколы, отдельные предложения по Проекту </w:t>
      </w:r>
      <w:r w:rsidRPr="00895F5D">
        <w:rPr>
          <w:sz w:val="28"/>
          <w:szCs w:val="28"/>
        </w:rPr>
        <w:t>должны быть направлены в адрес администрации Омутнинского района не позднее</w:t>
      </w:r>
      <w:r w:rsidRPr="00635C3E">
        <w:rPr>
          <w:sz w:val="28"/>
          <w:szCs w:val="28"/>
        </w:rPr>
        <w:t>02декабря 2016 года.</w:t>
      </w:r>
    </w:p>
    <w:p w:rsidR="00572FFF" w:rsidRPr="00186F83" w:rsidRDefault="00572FFF" w:rsidP="00282D1B">
      <w:pPr>
        <w:ind w:left="48" w:firstLine="672"/>
        <w:jc w:val="both"/>
        <w:rPr>
          <w:sz w:val="28"/>
          <w:szCs w:val="28"/>
        </w:rPr>
      </w:pPr>
      <w:r w:rsidRPr="00186F83">
        <w:rPr>
          <w:sz w:val="28"/>
          <w:szCs w:val="28"/>
        </w:rPr>
        <w:t>3.7. Результаты публичных слушаний, предложения, высказанные в процессе обсуждения Проекта</w:t>
      </w:r>
      <w:r>
        <w:rPr>
          <w:sz w:val="28"/>
          <w:szCs w:val="28"/>
        </w:rPr>
        <w:t>,</w:t>
      </w:r>
      <w:r w:rsidRPr="00186F83">
        <w:rPr>
          <w:sz w:val="28"/>
          <w:szCs w:val="28"/>
        </w:rPr>
        <w:t xml:space="preserve"> носят рекомендательный характер и </w:t>
      </w:r>
      <w:r>
        <w:rPr>
          <w:sz w:val="28"/>
          <w:szCs w:val="28"/>
        </w:rPr>
        <w:t>должны</w:t>
      </w:r>
      <w:r w:rsidRPr="00186F83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размещены на официальном Интернет-сайте </w:t>
      </w:r>
      <w:r w:rsidRPr="00186F83">
        <w:rPr>
          <w:sz w:val="28"/>
          <w:szCs w:val="28"/>
        </w:rPr>
        <w:t>муниципального образования Омутнинский муниципальный район Кировской.</w:t>
      </w:r>
    </w:p>
    <w:p w:rsidR="00572FFF" w:rsidRPr="00186F83" w:rsidRDefault="00572FFF" w:rsidP="00282D1B">
      <w:pPr>
        <w:ind w:left="48" w:firstLine="528"/>
        <w:jc w:val="both"/>
        <w:rPr>
          <w:sz w:val="28"/>
          <w:szCs w:val="28"/>
        </w:rPr>
      </w:pPr>
    </w:p>
    <w:p w:rsidR="00572FFF" w:rsidRPr="00186F83" w:rsidRDefault="00572FFF" w:rsidP="00282D1B">
      <w:pPr>
        <w:ind w:left="48"/>
        <w:jc w:val="center"/>
      </w:pPr>
      <w:r w:rsidRPr="00186F83">
        <w:t>___</w:t>
      </w:r>
      <w:r w:rsidRPr="00186F83">
        <w:rPr>
          <w:lang w:val="en-US"/>
        </w:rPr>
        <w:t>_________</w:t>
      </w:r>
    </w:p>
    <w:sectPr w:rsidR="00572FFF" w:rsidRPr="00186F83" w:rsidSect="00E21A92">
      <w:headerReference w:type="default" r:id="rId8"/>
      <w:foot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FF" w:rsidRDefault="00572FFF" w:rsidP="002D677B">
      <w:r>
        <w:separator/>
      </w:r>
    </w:p>
  </w:endnote>
  <w:endnote w:type="continuationSeparator" w:id="0">
    <w:p w:rsidR="00572FFF" w:rsidRDefault="00572FFF" w:rsidP="002D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FF" w:rsidRDefault="00572FFF" w:rsidP="00A62AFC">
    <w:pPr>
      <w:pStyle w:val="Footer"/>
      <w:framePr w:wrap="auto" w:vAnchor="text" w:hAnchor="margin" w:xAlign="center" w:y="1"/>
      <w:jc w:val="center"/>
    </w:pPr>
  </w:p>
  <w:p w:rsidR="00572FFF" w:rsidRDefault="00572FFF" w:rsidP="00A62AFC">
    <w:pPr>
      <w:pStyle w:val="Footer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FF" w:rsidRDefault="00572FFF" w:rsidP="002D677B">
      <w:r>
        <w:separator/>
      </w:r>
    </w:p>
  </w:footnote>
  <w:footnote w:type="continuationSeparator" w:id="0">
    <w:p w:rsidR="00572FFF" w:rsidRDefault="00572FFF" w:rsidP="002D6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FF" w:rsidRDefault="00572FF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72FFF" w:rsidRDefault="00572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FF" w:rsidRDefault="00572FFF">
    <w:pPr>
      <w:pStyle w:val="Header"/>
      <w:jc w:val="center"/>
    </w:pPr>
  </w:p>
  <w:p w:rsidR="00572FFF" w:rsidRDefault="00572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30C"/>
    <w:multiLevelType w:val="hybridMultilevel"/>
    <w:tmpl w:val="C6FC4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62F92"/>
    <w:multiLevelType w:val="hybridMultilevel"/>
    <w:tmpl w:val="608E80E6"/>
    <w:lvl w:ilvl="0" w:tplc="E452DB2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26D0267"/>
    <w:multiLevelType w:val="hybridMultilevel"/>
    <w:tmpl w:val="FE7EE60C"/>
    <w:lvl w:ilvl="0" w:tplc="80DCE84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C4D7E10"/>
    <w:multiLevelType w:val="hybridMultilevel"/>
    <w:tmpl w:val="656EA088"/>
    <w:lvl w:ilvl="0" w:tplc="E060707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35C13CC"/>
    <w:multiLevelType w:val="hybridMultilevel"/>
    <w:tmpl w:val="69C2D4DE"/>
    <w:lvl w:ilvl="0" w:tplc="D828F96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342F3AEB"/>
    <w:multiLevelType w:val="hybridMultilevel"/>
    <w:tmpl w:val="D43209D8"/>
    <w:lvl w:ilvl="0" w:tplc="20AA73E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402862"/>
    <w:multiLevelType w:val="hybridMultilevel"/>
    <w:tmpl w:val="056EC354"/>
    <w:lvl w:ilvl="0" w:tplc="E82C821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CCD4FEB"/>
    <w:multiLevelType w:val="hybridMultilevel"/>
    <w:tmpl w:val="2E78317E"/>
    <w:lvl w:ilvl="0" w:tplc="04190011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2D109C2"/>
    <w:multiLevelType w:val="hybridMultilevel"/>
    <w:tmpl w:val="D67AA3C4"/>
    <w:lvl w:ilvl="0" w:tplc="EC7251C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3B7A6E"/>
    <w:multiLevelType w:val="hybridMultilevel"/>
    <w:tmpl w:val="AA40F684"/>
    <w:lvl w:ilvl="0" w:tplc="E55A66D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61D73441"/>
    <w:multiLevelType w:val="hybridMultilevel"/>
    <w:tmpl w:val="BDCCCB00"/>
    <w:lvl w:ilvl="0" w:tplc="11C2B42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1F65DD3"/>
    <w:multiLevelType w:val="hybridMultilevel"/>
    <w:tmpl w:val="CA861DE4"/>
    <w:lvl w:ilvl="0" w:tplc="0C62764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76782CAA"/>
    <w:multiLevelType w:val="hybridMultilevel"/>
    <w:tmpl w:val="38DA80E2"/>
    <w:lvl w:ilvl="0" w:tplc="0CEC221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7B412E42"/>
    <w:multiLevelType w:val="hybridMultilevel"/>
    <w:tmpl w:val="1780F7F4"/>
    <w:lvl w:ilvl="0" w:tplc="DEB0B2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1B"/>
    <w:rsid w:val="000046BD"/>
    <w:rsid w:val="0001650B"/>
    <w:rsid w:val="00024416"/>
    <w:rsid w:val="00024778"/>
    <w:rsid w:val="000413C5"/>
    <w:rsid w:val="000626B3"/>
    <w:rsid w:val="00066991"/>
    <w:rsid w:val="00071F87"/>
    <w:rsid w:val="000744AB"/>
    <w:rsid w:val="00081B33"/>
    <w:rsid w:val="000A24AF"/>
    <w:rsid w:val="000A3874"/>
    <w:rsid w:val="000C28B2"/>
    <w:rsid w:val="000D1C97"/>
    <w:rsid w:val="000E48C3"/>
    <w:rsid w:val="000F63FB"/>
    <w:rsid w:val="0010337A"/>
    <w:rsid w:val="00103417"/>
    <w:rsid w:val="0012634A"/>
    <w:rsid w:val="00126A80"/>
    <w:rsid w:val="00136C17"/>
    <w:rsid w:val="00173286"/>
    <w:rsid w:val="00183ADC"/>
    <w:rsid w:val="00186F83"/>
    <w:rsid w:val="00193905"/>
    <w:rsid w:val="00193B29"/>
    <w:rsid w:val="001A6554"/>
    <w:rsid w:val="001B19E6"/>
    <w:rsid w:val="001F1F5A"/>
    <w:rsid w:val="00201D99"/>
    <w:rsid w:val="00216D4F"/>
    <w:rsid w:val="00221A4C"/>
    <w:rsid w:val="00282D1B"/>
    <w:rsid w:val="00284AAD"/>
    <w:rsid w:val="002A4A26"/>
    <w:rsid w:val="002B7821"/>
    <w:rsid w:val="002D677B"/>
    <w:rsid w:val="002D6CB5"/>
    <w:rsid w:val="0030583D"/>
    <w:rsid w:val="00307398"/>
    <w:rsid w:val="003172E0"/>
    <w:rsid w:val="00354399"/>
    <w:rsid w:val="003A709A"/>
    <w:rsid w:val="003C2CD5"/>
    <w:rsid w:val="003C4E59"/>
    <w:rsid w:val="003D14A7"/>
    <w:rsid w:val="003F2ED8"/>
    <w:rsid w:val="003F2F64"/>
    <w:rsid w:val="004301EA"/>
    <w:rsid w:val="00450BA6"/>
    <w:rsid w:val="0045120D"/>
    <w:rsid w:val="00454EA6"/>
    <w:rsid w:val="00467990"/>
    <w:rsid w:val="004903AF"/>
    <w:rsid w:val="004C1375"/>
    <w:rsid w:val="004C69D8"/>
    <w:rsid w:val="004D05E1"/>
    <w:rsid w:val="004D6CB0"/>
    <w:rsid w:val="004D7E63"/>
    <w:rsid w:val="004E7139"/>
    <w:rsid w:val="00506DA8"/>
    <w:rsid w:val="0052251C"/>
    <w:rsid w:val="00527EFA"/>
    <w:rsid w:val="005500E0"/>
    <w:rsid w:val="00572FFF"/>
    <w:rsid w:val="00574FD6"/>
    <w:rsid w:val="005B6776"/>
    <w:rsid w:val="005E1770"/>
    <w:rsid w:val="006104BD"/>
    <w:rsid w:val="00623F9A"/>
    <w:rsid w:val="00635C3E"/>
    <w:rsid w:val="00647084"/>
    <w:rsid w:val="00675FE2"/>
    <w:rsid w:val="00680709"/>
    <w:rsid w:val="006A22E1"/>
    <w:rsid w:val="006B3C82"/>
    <w:rsid w:val="006C2D51"/>
    <w:rsid w:val="006E0754"/>
    <w:rsid w:val="006E7BF6"/>
    <w:rsid w:val="00713700"/>
    <w:rsid w:val="007308F4"/>
    <w:rsid w:val="00730977"/>
    <w:rsid w:val="00734BE7"/>
    <w:rsid w:val="00783292"/>
    <w:rsid w:val="00787C27"/>
    <w:rsid w:val="007921A4"/>
    <w:rsid w:val="00796803"/>
    <w:rsid w:val="007A227D"/>
    <w:rsid w:val="007A582C"/>
    <w:rsid w:val="007B7E81"/>
    <w:rsid w:val="007C782A"/>
    <w:rsid w:val="007D1512"/>
    <w:rsid w:val="007D243B"/>
    <w:rsid w:val="007D4D0A"/>
    <w:rsid w:val="007E0E2A"/>
    <w:rsid w:val="007E143C"/>
    <w:rsid w:val="007E1A74"/>
    <w:rsid w:val="00812055"/>
    <w:rsid w:val="00815740"/>
    <w:rsid w:val="00817C31"/>
    <w:rsid w:val="008335CC"/>
    <w:rsid w:val="00834B09"/>
    <w:rsid w:val="00852143"/>
    <w:rsid w:val="008636C5"/>
    <w:rsid w:val="008860E1"/>
    <w:rsid w:val="00886FDA"/>
    <w:rsid w:val="00890003"/>
    <w:rsid w:val="00895F5D"/>
    <w:rsid w:val="00895F61"/>
    <w:rsid w:val="008A1B29"/>
    <w:rsid w:val="008B59E6"/>
    <w:rsid w:val="008F257A"/>
    <w:rsid w:val="00912B98"/>
    <w:rsid w:val="00926971"/>
    <w:rsid w:val="009619CC"/>
    <w:rsid w:val="00970CAD"/>
    <w:rsid w:val="009A303E"/>
    <w:rsid w:val="009B116B"/>
    <w:rsid w:val="009C072B"/>
    <w:rsid w:val="009C200A"/>
    <w:rsid w:val="00A10A8A"/>
    <w:rsid w:val="00A344EA"/>
    <w:rsid w:val="00A34CCB"/>
    <w:rsid w:val="00A5182A"/>
    <w:rsid w:val="00A54D81"/>
    <w:rsid w:val="00A62AFC"/>
    <w:rsid w:val="00A70428"/>
    <w:rsid w:val="00A803A7"/>
    <w:rsid w:val="00AA20FB"/>
    <w:rsid w:val="00AC2D07"/>
    <w:rsid w:val="00AD1710"/>
    <w:rsid w:val="00AD2988"/>
    <w:rsid w:val="00AD2C60"/>
    <w:rsid w:val="00AD4409"/>
    <w:rsid w:val="00AD780A"/>
    <w:rsid w:val="00B02175"/>
    <w:rsid w:val="00B36917"/>
    <w:rsid w:val="00B430E4"/>
    <w:rsid w:val="00B47BCE"/>
    <w:rsid w:val="00B55AEA"/>
    <w:rsid w:val="00B5769D"/>
    <w:rsid w:val="00B61263"/>
    <w:rsid w:val="00B76C2F"/>
    <w:rsid w:val="00BD559C"/>
    <w:rsid w:val="00BF0CCB"/>
    <w:rsid w:val="00BF57B7"/>
    <w:rsid w:val="00C02391"/>
    <w:rsid w:val="00C05A19"/>
    <w:rsid w:val="00C12BEC"/>
    <w:rsid w:val="00C1339E"/>
    <w:rsid w:val="00C24022"/>
    <w:rsid w:val="00C63CF0"/>
    <w:rsid w:val="00C65DCC"/>
    <w:rsid w:val="00C66625"/>
    <w:rsid w:val="00C7027E"/>
    <w:rsid w:val="00C71F57"/>
    <w:rsid w:val="00CA1602"/>
    <w:rsid w:val="00CE38E6"/>
    <w:rsid w:val="00CE7706"/>
    <w:rsid w:val="00CE78BB"/>
    <w:rsid w:val="00CF50FB"/>
    <w:rsid w:val="00D02CF2"/>
    <w:rsid w:val="00D02D7A"/>
    <w:rsid w:val="00D2052B"/>
    <w:rsid w:val="00D22270"/>
    <w:rsid w:val="00D27B48"/>
    <w:rsid w:val="00D32A3F"/>
    <w:rsid w:val="00D45F89"/>
    <w:rsid w:val="00D626AF"/>
    <w:rsid w:val="00D664DA"/>
    <w:rsid w:val="00D80771"/>
    <w:rsid w:val="00D91354"/>
    <w:rsid w:val="00E06966"/>
    <w:rsid w:val="00E10799"/>
    <w:rsid w:val="00E16818"/>
    <w:rsid w:val="00E21A92"/>
    <w:rsid w:val="00E30682"/>
    <w:rsid w:val="00E9325C"/>
    <w:rsid w:val="00EC25D3"/>
    <w:rsid w:val="00ED2750"/>
    <w:rsid w:val="00EF7D8C"/>
    <w:rsid w:val="00F017D2"/>
    <w:rsid w:val="00F037C7"/>
    <w:rsid w:val="00F475B9"/>
    <w:rsid w:val="00F51583"/>
    <w:rsid w:val="00F711EB"/>
    <w:rsid w:val="00F91D15"/>
    <w:rsid w:val="00FA5756"/>
    <w:rsid w:val="00FA7096"/>
    <w:rsid w:val="00FB4BC7"/>
    <w:rsid w:val="00FE145D"/>
    <w:rsid w:val="00F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1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7398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07398"/>
    <w:rPr>
      <w:rFonts w:ascii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282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82D1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82D1B"/>
    <w:pPr>
      <w:jc w:val="center"/>
    </w:pPr>
    <w:rPr>
      <w:rFonts w:eastAsia="Calibri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2D1B"/>
    <w:rPr>
      <w:rFonts w:ascii="Times New Roman" w:hAnsi="Times New Roman"/>
      <w:b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82D1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D1B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82D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2D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D1B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A62A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AF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307398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0739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073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0">
    <w:name w:val="Знак Знак Знак Знак Знак Знак Знак"/>
    <w:basedOn w:val="Normal"/>
    <w:uiPriority w:val="99"/>
    <w:rsid w:val="003073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3073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1"/>
    <w:basedOn w:val="Normal"/>
    <w:uiPriority w:val="99"/>
    <w:rsid w:val="003073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1">
    <w:name w:val="разослать"/>
    <w:basedOn w:val="Normal"/>
    <w:uiPriority w:val="99"/>
    <w:rsid w:val="00307398"/>
    <w:pPr>
      <w:spacing w:after="160"/>
      <w:ind w:left="1418" w:hanging="1418"/>
      <w:jc w:val="both"/>
    </w:pPr>
    <w:rPr>
      <w:sz w:val="28"/>
      <w:szCs w:val="20"/>
    </w:rPr>
  </w:style>
  <w:style w:type="character" w:customStyle="1" w:styleId="a2">
    <w:name w:val="Знак Знак"/>
    <w:basedOn w:val="DefaultParagraphFont"/>
    <w:uiPriority w:val="99"/>
    <w:rsid w:val="00307398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0739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739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12</Pages>
  <Words>4211</Words>
  <Characters>24007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37</cp:revision>
  <cp:lastPrinted>2016-11-29T05:07:00Z</cp:lastPrinted>
  <dcterms:created xsi:type="dcterms:W3CDTF">2014-11-19T10:02:00Z</dcterms:created>
  <dcterms:modified xsi:type="dcterms:W3CDTF">2016-11-30T05:37:00Z</dcterms:modified>
</cp:coreProperties>
</file>