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0" w:rsidRDefault="007316F0" w:rsidP="006C6AA8">
      <w:pPr>
        <w:ind w:left="12960" w:firstLine="0"/>
        <w:jc w:val="left"/>
        <w:rPr>
          <w:rFonts w:ascii="Times New Roman" w:hAnsi="Times New Roman" w:cs="Times New Roman"/>
        </w:rPr>
      </w:pPr>
      <w:bookmarkStart w:id="0" w:name="sub_1100"/>
      <w:r w:rsidRPr="00455E7C">
        <w:rPr>
          <w:rFonts w:ascii="Times New Roman" w:hAnsi="Times New Roman" w:cs="Times New Roman"/>
        </w:rPr>
        <w:t>Приложение № 1</w:t>
      </w:r>
    </w:p>
    <w:p w:rsidR="007316F0" w:rsidRPr="00455E7C" w:rsidRDefault="007316F0" w:rsidP="006C6AA8">
      <w:pPr>
        <w:tabs>
          <w:tab w:val="left" w:pos="4536"/>
        </w:tabs>
        <w:ind w:left="12960" w:firstLine="0"/>
        <w:jc w:val="left"/>
        <w:rPr>
          <w:rFonts w:ascii="Times New Roman" w:hAnsi="Times New Roman" w:cs="Times New Roman"/>
        </w:rPr>
      </w:pPr>
      <w:r w:rsidRPr="00455E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к Правилам </w:t>
      </w:r>
    </w:p>
    <w:bookmarkEnd w:id="0"/>
    <w:p w:rsidR="007316F0" w:rsidRPr="002D7CCF" w:rsidRDefault="007316F0" w:rsidP="00937FC6">
      <w:pPr>
        <w:rPr>
          <w:rFonts w:ascii="Times New Roman" w:hAnsi="Times New Roman" w:cs="Times New Roman"/>
          <w:sz w:val="16"/>
          <w:szCs w:val="16"/>
        </w:rPr>
      </w:pPr>
    </w:p>
    <w:p w:rsidR="007316F0" w:rsidRDefault="007316F0" w:rsidP="00937FC6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Форма ведомственного п</w:t>
      </w:r>
      <w:r w:rsidRPr="00455E7C">
        <w:rPr>
          <w:rFonts w:ascii="Times New Roman" w:hAnsi="Times New Roman" w:cs="Times New Roman"/>
          <w:b w:val="0"/>
          <w:color w:val="auto"/>
        </w:rPr>
        <w:t>ереч</w:t>
      </w:r>
      <w:r>
        <w:rPr>
          <w:rFonts w:ascii="Times New Roman" w:hAnsi="Times New Roman" w:cs="Times New Roman"/>
          <w:b w:val="0"/>
          <w:color w:val="auto"/>
        </w:rPr>
        <w:t>ня</w:t>
      </w:r>
      <w:r w:rsidRPr="00455E7C">
        <w:rPr>
          <w:rFonts w:ascii="Times New Roman" w:hAnsi="Times New Roman" w:cs="Times New Roman"/>
          <w:b w:val="0"/>
          <w:color w:val="auto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7316F0" w:rsidRPr="00455E7C" w:rsidRDefault="007316F0" w:rsidP="00937FC6">
      <w:pPr>
        <w:pStyle w:val="Heading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455E7C">
        <w:rPr>
          <w:rFonts w:ascii="Times New Roman" w:hAnsi="Times New Roman" w:cs="Times New Roman"/>
          <w:b w:val="0"/>
          <w:color w:val="auto"/>
        </w:rPr>
        <w:t xml:space="preserve">(в том числе предельные цены товаров, работ, услуг) </w:t>
      </w:r>
    </w:p>
    <w:p w:rsidR="007316F0" w:rsidRPr="002D7CCF" w:rsidRDefault="007316F0" w:rsidP="00937FC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4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"/>
        <w:gridCol w:w="850"/>
        <w:gridCol w:w="1855"/>
        <w:gridCol w:w="697"/>
        <w:gridCol w:w="850"/>
        <w:gridCol w:w="2202"/>
        <w:gridCol w:w="10"/>
        <w:gridCol w:w="2324"/>
        <w:gridCol w:w="1505"/>
        <w:gridCol w:w="1531"/>
        <w:gridCol w:w="24"/>
        <w:gridCol w:w="1760"/>
        <w:gridCol w:w="481"/>
        <w:gridCol w:w="12"/>
        <w:gridCol w:w="924"/>
      </w:tblGrid>
      <w:tr w:rsidR="007316F0" w:rsidRPr="00C33C87" w:rsidTr="00D450CA">
        <w:tc>
          <w:tcPr>
            <w:tcW w:w="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34" w:right="-169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7316F0" w:rsidRPr="00C33C87" w:rsidRDefault="007316F0" w:rsidP="00D450CA">
            <w:pPr>
              <w:pStyle w:val="a3"/>
              <w:ind w:left="-134" w:right="-169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5" w:history="1">
              <w:r w:rsidRPr="00C33C87">
                <w:rPr>
                  <w:rFonts w:ascii="Times New Roman" w:hAnsi="Times New Roman" w:cs="Times New Roman"/>
                  <w:sz w:val="22"/>
                  <w:szCs w:val="22"/>
                </w:rPr>
                <w:t>ОКПД</w:t>
              </w:r>
            </w:hyperlink>
            <w:r>
              <w:t xml:space="preserve"> 2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96" w:right="-96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Омутнинского района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7316F0" w:rsidRPr="00C33C87" w:rsidTr="00D450CA">
        <w:tc>
          <w:tcPr>
            <w:tcW w:w="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20" w:right="-145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6" w:history="1">
              <w:r w:rsidRPr="00C33C8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08" w:right="-164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93" w:right="-16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  <w:p w:rsidR="007316F0" w:rsidRPr="00C33C87" w:rsidRDefault="007316F0" w:rsidP="00D450CA">
            <w:pPr>
              <w:pStyle w:val="a3"/>
              <w:ind w:left="-193" w:right="-16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08" w:right="-163"/>
              <w:jc w:val="left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195" w:right="-167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49" w:right="-108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Омутнинского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pStyle w:val="a3"/>
              <w:ind w:left="-59" w:right="-112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Функциональ- ное назначение</w:t>
            </w:r>
            <w:hyperlink w:anchor="sub_1111" w:history="1">
              <w:r w:rsidRPr="00C33C87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7316F0" w:rsidRPr="00C33C87" w:rsidTr="00D450CA">
        <w:tc>
          <w:tcPr>
            <w:tcW w:w="154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ind w:firstLine="0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C33C87">
                <w:rPr>
                  <w:rFonts w:ascii="Times New Roman" w:hAnsi="Times New Roman" w:cs="Times New Roman"/>
                  <w:sz w:val="22"/>
                  <w:szCs w:val="22"/>
                </w:rPr>
                <w:t>приложением № 2</w:t>
              </w:r>
            </w:hyperlink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определения требований к закупаемым заказчиками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Омутнинский муниципальный район Кировской области</w:t>
            </w:r>
            <w:r w:rsidRPr="00C33C87">
              <w:rPr>
                <w:rFonts w:ascii="Times New Roman" w:hAnsi="Times New Roman" w:cs="Times New Roman"/>
              </w:rPr>
              <w:t xml:space="preserve"> </w:t>
            </w: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C33C87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 w:rsidRPr="00C33C8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Омутнинского района</w:t>
            </w:r>
          </w:p>
        </w:tc>
      </w:tr>
      <w:tr w:rsidR="007316F0" w:rsidRPr="00C33C87" w:rsidTr="00D450CA"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16F0" w:rsidRPr="00C33C87" w:rsidTr="00D450CA"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16F0" w:rsidRPr="00C33C87" w:rsidTr="00D450CA">
        <w:tc>
          <w:tcPr>
            <w:tcW w:w="154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7316F0" w:rsidRPr="00C33C87" w:rsidTr="00D450CA"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316F0" w:rsidRPr="00C33C87" w:rsidTr="00D450CA"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6F0" w:rsidRPr="00C33C87" w:rsidRDefault="007316F0" w:rsidP="00D450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33C8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316F0" w:rsidRPr="002D7CCF" w:rsidRDefault="007316F0" w:rsidP="00937FC6">
      <w:pPr>
        <w:rPr>
          <w:rFonts w:ascii="Times New Roman" w:hAnsi="Times New Roman" w:cs="Times New Roman"/>
          <w:sz w:val="16"/>
          <w:szCs w:val="16"/>
        </w:rPr>
      </w:pPr>
    </w:p>
    <w:p w:rsidR="007316F0" w:rsidRPr="001E1EC5" w:rsidRDefault="007316F0" w:rsidP="001E1EC5">
      <w:pPr>
        <w:ind w:firstLine="698"/>
        <w:rPr>
          <w:rFonts w:ascii="Times New Roman" w:hAnsi="Times New Roman" w:cs="Times New Roman"/>
          <w:sz w:val="22"/>
          <w:szCs w:val="22"/>
        </w:rPr>
      </w:pPr>
      <w:bookmarkStart w:id="1" w:name="sub_1111"/>
      <w:r w:rsidRPr="00477625">
        <w:rPr>
          <w:rFonts w:ascii="Times New Roman" w:hAnsi="Times New Roman" w:cs="Times New Roman"/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End w:id="1"/>
    </w:p>
    <w:sectPr w:rsidR="007316F0" w:rsidRPr="001E1EC5" w:rsidSect="006D2C77">
      <w:pgSz w:w="16838" w:h="11906" w:orient="landscape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EF5"/>
    <w:rsid w:val="00023BC8"/>
    <w:rsid w:val="00045C33"/>
    <w:rsid w:val="00065CDB"/>
    <w:rsid w:val="000C03B0"/>
    <w:rsid w:val="001225DD"/>
    <w:rsid w:val="001975CD"/>
    <w:rsid w:val="001C0C37"/>
    <w:rsid w:val="001E1EC5"/>
    <w:rsid w:val="0021496F"/>
    <w:rsid w:val="00223EF5"/>
    <w:rsid w:val="002A2F73"/>
    <w:rsid w:val="002C6D5B"/>
    <w:rsid w:val="002D7CCF"/>
    <w:rsid w:val="003036CB"/>
    <w:rsid w:val="00306419"/>
    <w:rsid w:val="00320EC8"/>
    <w:rsid w:val="00352519"/>
    <w:rsid w:val="003657B8"/>
    <w:rsid w:val="0038544E"/>
    <w:rsid w:val="00395578"/>
    <w:rsid w:val="00455E7C"/>
    <w:rsid w:val="00477625"/>
    <w:rsid w:val="005716E1"/>
    <w:rsid w:val="00582F18"/>
    <w:rsid w:val="005A73D4"/>
    <w:rsid w:val="005F4426"/>
    <w:rsid w:val="00640F76"/>
    <w:rsid w:val="006A228F"/>
    <w:rsid w:val="006C6AA8"/>
    <w:rsid w:val="006D2C77"/>
    <w:rsid w:val="006E7074"/>
    <w:rsid w:val="006F57ED"/>
    <w:rsid w:val="007316F0"/>
    <w:rsid w:val="007468B0"/>
    <w:rsid w:val="007E1C99"/>
    <w:rsid w:val="0083504A"/>
    <w:rsid w:val="008B41EC"/>
    <w:rsid w:val="008E7DA1"/>
    <w:rsid w:val="008F3EB3"/>
    <w:rsid w:val="00900748"/>
    <w:rsid w:val="00923328"/>
    <w:rsid w:val="00937FC6"/>
    <w:rsid w:val="00955B1A"/>
    <w:rsid w:val="0095776D"/>
    <w:rsid w:val="009F313A"/>
    <w:rsid w:val="00A05927"/>
    <w:rsid w:val="00A0624E"/>
    <w:rsid w:val="00A209B5"/>
    <w:rsid w:val="00B830B2"/>
    <w:rsid w:val="00B86408"/>
    <w:rsid w:val="00BE0A31"/>
    <w:rsid w:val="00BE56B0"/>
    <w:rsid w:val="00C33C87"/>
    <w:rsid w:val="00CB2E2A"/>
    <w:rsid w:val="00CF5BA1"/>
    <w:rsid w:val="00D271FE"/>
    <w:rsid w:val="00D43363"/>
    <w:rsid w:val="00D450CA"/>
    <w:rsid w:val="00D52095"/>
    <w:rsid w:val="00D84264"/>
    <w:rsid w:val="00D962BF"/>
    <w:rsid w:val="00DD57EC"/>
    <w:rsid w:val="00DE4C37"/>
    <w:rsid w:val="00E16F80"/>
    <w:rsid w:val="00ED1283"/>
    <w:rsid w:val="00EE2FC1"/>
    <w:rsid w:val="00F36F67"/>
    <w:rsid w:val="00F44528"/>
    <w:rsid w:val="00F62EBB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F36F67"/>
    <w:rPr>
      <w:rFonts w:cs="Times New Roman"/>
      <w:color w:val="106BBE"/>
    </w:rPr>
  </w:style>
  <w:style w:type="paragraph" w:customStyle="1" w:styleId="a0">
    <w:name w:val="Прижатый влево"/>
    <w:basedOn w:val="Normal"/>
    <w:next w:val="Normal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NoSpacing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1">
    <w:name w:val="Цветовое выделение"/>
    <w:uiPriority w:val="99"/>
    <w:rsid w:val="00A209B5"/>
    <w:rPr>
      <w:b/>
      <w:color w:val="26282F"/>
    </w:rPr>
  </w:style>
  <w:style w:type="paragraph" w:customStyle="1" w:styleId="a2">
    <w:name w:val="Заголовок статьи"/>
    <w:basedOn w:val="Normal"/>
    <w:next w:val="Normal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937FC6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120646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дед</dc:creator>
  <cp:keywords/>
  <dc:description/>
  <cp:lastModifiedBy>uecon02</cp:lastModifiedBy>
  <cp:revision>4</cp:revision>
  <cp:lastPrinted>2017-09-05T08:06:00Z</cp:lastPrinted>
  <dcterms:created xsi:type="dcterms:W3CDTF">2017-09-01T08:50:00Z</dcterms:created>
  <dcterms:modified xsi:type="dcterms:W3CDTF">2017-09-05T08:06:00Z</dcterms:modified>
</cp:coreProperties>
</file>