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CC" w:rsidRDefault="005A04CC" w:rsidP="00542263">
      <w:pPr>
        <w:ind w:left="13140" w:firstLine="0"/>
        <w:jc w:val="left"/>
        <w:rPr>
          <w:rFonts w:ascii="Times New Roman" w:hAnsi="Times New Roman" w:cs="Times New Roman"/>
        </w:rPr>
      </w:pPr>
      <w:bookmarkStart w:id="0" w:name="sub_1101"/>
      <w:r w:rsidRPr="00455E7C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</w:p>
    <w:p w:rsidR="005A04CC" w:rsidRDefault="005A04CC" w:rsidP="00542263">
      <w:pPr>
        <w:tabs>
          <w:tab w:val="left" w:pos="4536"/>
        </w:tabs>
        <w:ind w:left="13140" w:firstLine="0"/>
        <w:jc w:val="left"/>
        <w:rPr>
          <w:rFonts w:ascii="Times New Roman" w:hAnsi="Times New Roman" w:cs="Times New Roman"/>
        </w:rPr>
      </w:pPr>
    </w:p>
    <w:p w:rsidR="005A04CC" w:rsidRDefault="005A04CC" w:rsidP="00542263">
      <w:pPr>
        <w:tabs>
          <w:tab w:val="left" w:pos="4536"/>
        </w:tabs>
        <w:ind w:left="131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Правилам </w:t>
      </w:r>
    </w:p>
    <w:p w:rsidR="005A04CC" w:rsidRDefault="005A04CC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  <w:r w:rsidRPr="009F313A">
        <w:rPr>
          <w:rFonts w:ascii="Times New Roman" w:hAnsi="Times New Roman" w:cs="Times New Roman"/>
          <w:b w:val="0"/>
          <w:color w:val="auto"/>
        </w:rPr>
        <w:t>Обязательный перечень</w:t>
      </w:r>
      <w:r w:rsidRPr="009F313A">
        <w:rPr>
          <w:rFonts w:ascii="Times New Roman" w:hAnsi="Times New Roman" w:cs="Times New Roman"/>
          <w:b w:val="0"/>
          <w:color w:val="auto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"/>
        <w:gridCol w:w="849"/>
        <w:gridCol w:w="1987"/>
        <w:gridCol w:w="2977"/>
        <w:gridCol w:w="708"/>
        <w:gridCol w:w="851"/>
        <w:gridCol w:w="2410"/>
        <w:gridCol w:w="2409"/>
        <w:gridCol w:w="2410"/>
      </w:tblGrid>
      <w:tr w:rsidR="005A04CC" w:rsidRPr="00D65716" w:rsidTr="004618F0">
        <w:trPr>
          <w:trHeight w:val="501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04CC" w:rsidRPr="00D65716" w:rsidRDefault="005A04CC" w:rsidP="004618F0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D65716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5A04CC" w:rsidRPr="00D65716" w:rsidTr="004618F0"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5A04CC" w:rsidRPr="00D65716" w:rsidTr="004618F0">
        <w:trPr>
          <w:trHeight w:val="1160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</w:tr>
      <w:tr w:rsidR="005A04CC" w:rsidRPr="00D65716" w:rsidTr="004618F0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Pr="00D10AA2">
                <w:rPr>
                  <w:color w:val="0000FF"/>
                  <w:sz w:val="18"/>
                  <w:szCs w:val="18"/>
                </w:rPr>
                <w:t>26.20.11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10AA2">
                <w:rPr>
                  <w:sz w:val="18"/>
                  <w:szCs w:val="18"/>
                </w:rPr>
                <w:t>10 кг</w:t>
              </w:r>
            </w:smartTag>
            <w:r w:rsidRPr="00D10AA2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 (для планшетного компьютера), предустановленное программное обеспечение (для планшетного компьютера),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4618F0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Pr="00D10AA2">
                <w:rPr>
                  <w:color w:val="0000FF"/>
                  <w:sz w:val="18"/>
                  <w:szCs w:val="18"/>
                </w:rPr>
                <w:t>26.20.15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9D0036">
        <w:trPr>
          <w:trHeight w:val="219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Pr="00D10AA2">
                <w:rPr>
                  <w:color w:val="0000FF"/>
                  <w:sz w:val="18"/>
                  <w:szCs w:val="18"/>
                </w:rPr>
                <w:t>26.20.16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4618F0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Pr="00D10AA2">
                <w:rPr>
                  <w:color w:val="0000FF"/>
                  <w:sz w:val="18"/>
                  <w:szCs w:val="18"/>
                </w:rPr>
                <w:t>26.20.18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4618F0"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5.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Pr="00D10AA2">
                <w:rPr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5A04CC" w:rsidRPr="00D65716" w:rsidTr="00531C1C">
        <w:trPr>
          <w:trHeight w:val="727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Pr="00D10AA2">
                <w:rPr>
                  <w:color w:val="0000FF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 xml:space="preserve">,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FA7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FA7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727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FA7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FA7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486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Pr="00D10AA2">
                <w:rPr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484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484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613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Pr="00D10AA2">
                <w:rPr>
                  <w:color w:val="0000FF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611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611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767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Pr="00D10AA2">
                <w:rPr>
                  <w:color w:val="0000FF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767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767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c>
          <w:tcPr>
            <w:tcW w:w="3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Pr="00D10AA2">
                <w:rPr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Default="005A04CC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  <w:p w:rsidR="005A04CC" w:rsidRPr="00D10AA2" w:rsidRDefault="005A04CC" w:rsidP="00AA778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932"/>
        </w:trPr>
        <w:tc>
          <w:tcPr>
            <w:tcW w:w="399" w:type="dxa"/>
            <w:vMerge w:val="restart"/>
            <w:tcBorders>
              <w:top w:val="nil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11.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Pr="00D10AA2">
                <w:rPr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932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7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3C6DAE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C6DA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29.10.42</w:t>
              </w:r>
            </w:hyperlink>
          </w:p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7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Pr="00D10AA2">
                <w:rPr>
                  <w:color w:val="0000FF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776"/>
        </w:trPr>
        <w:tc>
          <w:tcPr>
            <w:tcW w:w="3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DA5545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Pr="00D10AA2">
                <w:rPr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Pr="00D10AA2">
                <w:rPr>
                  <w:color w:val="0000FF"/>
                  <w:sz w:val="18"/>
                  <w:szCs w:val="18"/>
                </w:rPr>
                <w:t>31.01.11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8" w:history="1">
              <w:r w:rsidRPr="00D10AA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Мебель металлическая для офисов.</w:t>
            </w:r>
          </w:p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16.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Pr="00D10AA2">
                <w:rPr>
                  <w:color w:val="0000FF"/>
                  <w:sz w:val="18"/>
                  <w:szCs w:val="18"/>
                </w:rPr>
                <w:t>31.01.12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8" w:history="1">
              <w:r w:rsidRPr="00D10AA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Мебель деревянная для офисов.</w:t>
            </w:r>
          </w:p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A04CC" w:rsidRDefault="005A04CC" w:rsidP="003C6DAE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A5545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17.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Pr="00D10AA2">
                <w:rPr>
                  <w:color w:val="0000FF"/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18.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Pr="00D10AA2">
                <w:rPr>
                  <w:color w:val="0000FF"/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4CC" w:rsidRPr="00D10AA2" w:rsidRDefault="005A04CC" w:rsidP="004618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19.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Pr="00D10AA2">
                <w:rPr>
                  <w:color w:val="0000FF"/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объем доступной услуги голосовой связи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Pr="00D10AA2">
                <w:rPr>
                  <w:color w:val="0000FF"/>
                  <w:sz w:val="18"/>
                  <w:szCs w:val="18"/>
                </w:rPr>
                <w:t>355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минута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объем доступной услуги доступа в информационно-телекоммуникационную сеть "Интернет" (Гб)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Гбайт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Гбайт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20.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05C1D">
            <w:pPr>
              <w:pStyle w:val="ConsPlusNormal"/>
              <w:rPr>
                <w:sz w:val="18"/>
                <w:szCs w:val="18"/>
              </w:rPr>
            </w:pPr>
            <w:hyperlink r:id="rId32" w:history="1">
              <w:r w:rsidRPr="00D10AA2">
                <w:rPr>
                  <w:color w:val="0000FF"/>
                  <w:sz w:val="18"/>
                  <w:szCs w:val="18"/>
                </w:rPr>
                <w:t>77.11.10</w:t>
              </w:r>
            </w:hyperlink>
          </w:p>
          <w:p w:rsidR="005A04CC" w:rsidRPr="00D5304A" w:rsidRDefault="005A04CC" w:rsidP="00D5304A"/>
          <w:p w:rsidR="005A04CC" w:rsidRPr="00D5304A" w:rsidRDefault="005A04CC" w:rsidP="00D5304A"/>
          <w:p w:rsidR="005A04CC" w:rsidRPr="00D5304A" w:rsidRDefault="005A04CC" w:rsidP="00D5304A"/>
          <w:p w:rsidR="005A04CC" w:rsidRPr="00D5304A" w:rsidRDefault="005A04CC" w:rsidP="00D5304A"/>
          <w:p w:rsidR="005A04CC" w:rsidRDefault="005A04CC" w:rsidP="00D5304A"/>
          <w:p w:rsidR="005A04CC" w:rsidRPr="00D5304A" w:rsidRDefault="005A04CC" w:rsidP="00D5304A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3" w:history="1">
              <w:r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4CC" w:rsidRPr="00D65716" w:rsidTr="00531C1C">
        <w:trPr>
          <w:trHeight w:val="1136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hyperlink r:id="rId34" w:history="1">
              <w:r w:rsidRPr="00D10AA2">
                <w:rPr>
                  <w:color w:val="0000FF"/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10AA2" w:rsidRDefault="005A04CC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Default="005A04CC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CC" w:rsidRPr="00D65716" w:rsidRDefault="005A04CC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4CC" w:rsidRPr="009D0036" w:rsidRDefault="005A04CC" w:rsidP="009D0036"/>
    <w:p w:rsidR="005A04CC" w:rsidRPr="00454962" w:rsidRDefault="005A04CC" w:rsidP="00937FC6"/>
    <w:p w:rsidR="005A04CC" w:rsidRDefault="005A04CC" w:rsidP="00937FC6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A04CC" w:rsidRPr="009F313A" w:rsidRDefault="005A04CC" w:rsidP="00450C72">
      <w:pPr>
        <w:ind w:firstLine="0"/>
        <w:jc w:val="center"/>
        <w:rPr>
          <w:rFonts w:ascii="Times New Roman" w:hAnsi="Times New Roman" w:cs="Times New Roman"/>
        </w:rPr>
        <w:sectPr w:rsidR="005A04CC" w:rsidRPr="009F313A" w:rsidSect="00450C72">
          <w:headerReference w:type="default" r:id="rId35"/>
          <w:pgSz w:w="16837" w:h="11905" w:orient="landscape"/>
          <w:pgMar w:top="851" w:right="799" w:bottom="851" w:left="1100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</w:t>
      </w:r>
    </w:p>
    <w:bookmarkEnd w:id="0"/>
    <w:p w:rsidR="005A04CC" w:rsidRPr="008B41EC" w:rsidRDefault="005A04CC" w:rsidP="00542263">
      <w:pPr>
        <w:tabs>
          <w:tab w:val="left" w:pos="889"/>
        </w:tabs>
        <w:ind w:firstLine="708"/>
      </w:pPr>
    </w:p>
    <w:sectPr w:rsidR="005A04CC" w:rsidRPr="008B41EC" w:rsidSect="00937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CC" w:rsidRDefault="005A04CC" w:rsidP="00D5623D">
      <w:r>
        <w:separator/>
      </w:r>
    </w:p>
  </w:endnote>
  <w:endnote w:type="continuationSeparator" w:id="0">
    <w:p w:rsidR="005A04CC" w:rsidRDefault="005A04CC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CC" w:rsidRDefault="005A04CC" w:rsidP="00D5623D">
      <w:r>
        <w:separator/>
      </w:r>
    </w:p>
  </w:footnote>
  <w:footnote w:type="continuationSeparator" w:id="0">
    <w:p w:rsidR="005A04CC" w:rsidRDefault="005A04CC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GoBack"/>
  <w:p w:rsidR="005A04CC" w:rsidRPr="00542263" w:rsidRDefault="005A04CC" w:rsidP="00542263">
    <w:pPr>
      <w:pStyle w:val="Header"/>
      <w:jc w:val="center"/>
      <w:rPr>
        <w:rFonts w:ascii="Times New Roman" w:hAnsi="Times New Roman" w:cs="Times New Roman"/>
      </w:rPr>
    </w:pPr>
    <w:r w:rsidRPr="000A7578">
      <w:rPr>
        <w:rFonts w:ascii="Times New Roman" w:hAnsi="Times New Roman" w:cs="Times New Roman"/>
      </w:rPr>
      <w:fldChar w:fldCharType="begin"/>
    </w:r>
    <w:r w:rsidRPr="000A7578">
      <w:rPr>
        <w:rFonts w:ascii="Times New Roman" w:hAnsi="Times New Roman" w:cs="Times New Roman"/>
      </w:rPr>
      <w:instrText>PAGE   \* MERGEFORMAT</w:instrText>
    </w:r>
    <w:r w:rsidRPr="000A757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</w:t>
    </w:r>
    <w:r w:rsidRPr="000A7578">
      <w:rPr>
        <w:rFonts w:ascii="Times New Roman" w:hAnsi="Times New Roman" w:cs="Times New Roman"/>
      </w:rPr>
      <w:fldChar w:fldCharType="end"/>
    </w:r>
    <w:bookmarkEnd w:id="1"/>
  </w:p>
  <w:p w:rsidR="005A04CC" w:rsidRDefault="005A04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23BC8"/>
    <w:rsid w:val="00061120"/>
    <w:rsid w:val="00065CDB"/>
    <w:rsid w:val="000A7578"/>
    <w:rsid w:val="000C03B0"/>
    <w:rsid w:val="000C1862"/>
    <w:rsid w:val="001273E0"/>
    <w:rsid w:val="00171915"/>
    <w:rsid w:val="001975CD"/>
    <w:rsid w:val="001C0C37"/>
    <w:rsid w:val="001E4037"/>
    <w:rsid w:val="0021496F"/>
    <w:rsid w:val="00223EF5"/>
    <w:rsid w:val="00235F1D"/>
    <w:rsid w:val="002C6D5B"/>
    <w:rsid w:val="002D5DAB"/>
    <w:rsid w:val="002D7CCF"/>
    <w:rsid w:val="002F2F92"/>
    <w:rsid w:val="003036CB"/>
    <w:rsid w:val="00305C1D"/>
    <w:rsid w:val="00320EC8"/>
    <w:rsid w:val="00352519"/>
    <w:rsid w:val="003657B8"/>
    <w:rsid w:val="0038544E"/>
    <w:rsid w:val="00395578"/>
    <w:rsid w:val="003C6DAE"/>
    <w:rsid w:val="00450C72"/>
    <w:rsid w:val="00454962"/>
    <w:rsid w:val="00455E7C"/>
    <w:rsid w:val="004618F0"/>
    <w:rsid w:val="004E166A"/>
    <w:rsid w:val="004E3987"/>
    <w:rsid w:val="00531C1C"/>
    <w:rsid w:val="00542263"/>
    <w:rsid w:val="00551E8E"/>
    <w:rsid w:val="0055782D"/>
    <w:rsid w:val="00560DCB"/>
    <w:rsid w:val="005716E1"/>
    <w:rsid w:val="005863D6"/>
    <w:rsid w:val="005A04CC"/>
    <w:rsid w:val="005A0E51"/>
    <w:rsid w:val="005A73D4"/>
    <w:rsid w:val="005C00F3"/>
    <w:rsid w:val="005E6BD0"/>
    <w:rsid w:val="005F4426"/>
    <w:rsid w:val="00666A76"/>
    <w:rsid w:val="006A228F"/>
    <w:rsid w:val="006E7074"/>
    <w:rsid w:val="0077044A"/>
    <w:rsid w:val="007B3652"/>
    <w:rsid w:val="0083504A"/>
    <w:rsid w:val="008B41EC"/>
    <w:rsid w:val="008E6D75"/>
    <w:rsid w:val="008F3EB3"/>
    <w:rsid w:val="00923328"/>
    <w:rsid w:val="00937FC6"/>
    <w:rsid w:val="00955B1A"/>
    <w:rsid w:val="009D0036"/>
    <w:rsid w:val="009F313A"/>
    <w:rsid w:val="009F6277"/>
    <w:rsid w:val="00A05927"/>
    <w:rsid w:val="00A158D8"/>
    <w:rsid w:val="00A209B5"/>
    <w:rsid w:val="00A53779"/>
    <w:rsid w:val="00A754F9"/>
    <w:rsid w:val="00A84DA8"/>
    <w:rsid w:val="00A87090"/>
    <w:rsid w:val="00AA778C"/>
    <w:rsid w:val="00AC4596"/>
    <w:rsid w:val="00AC7592"/>
    <w:rsid w:val="00B271D0"/>
    <w:rsid w:val="00B6127E"/>
    <w:rsid w:val="00B86408"/>
    <w:rsid w:val="00BB558D"/>
    <w:rsid w:val="00BE0A31"/>
    <w:rsid w:val="00BE56B0"/>
    <w:rsid w:val="00CB2E2A"/>
    <w:rsid w:val="00D06419"/>
    <w:rsid w:val="00D10AA2"/>
    <w:rsid w:val="00D271FE"/>
    <w:rsid w:val="00D43363"/>
    <w:rsid w:val="00D5304A"/>
    <w:rsid w:val="00D5623D"/>
    <w:rsid w:val="00D65716"/>
    <w:rsid w:val="00D65B9E"/>
    <w:rsid w:val="00D84264"/>
    <w:rsid w:val="00DA1EA1"/>
    <w:rsid w:val="00DA5545"/>
    <w:rsid w:val="00DD17A2"/>
    <w:rsid w:val="00DD57EC"/>
    <w:rsid w:val="00DE4C37"/>
    <w:rsid w:val="00EC3B13"/>
    <w:rsid w:val="00ED1283"/>
    <w:rsid w:val="00EF6A38"/>
    <w:rsid w:val="00F36F67"/>
    <w:rsid w:val="00F62EBB"/>
    <w:rsid w:val="00F7420E"/>
    <w:rsid w:val="00FA7188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F36F67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1">
    <w:name w:val="Цветовое выделение"/>
    <w:uiPriority w:val="99"/>
    <w:rsid w:val="00A209B5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37FC6"/>
    <w:pPr>
      <w:ind w:firstLine="0"/>
    </w:pPr>
  </w:style>
  <w:style w:type="paragraph" w:styleId="Header">
    <w:name w:val="header"/>
    <w:basedOn w:val="Normal"/>
    <w:link w:val="Head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2E3FD6FF33B32F5F4655420ACC9D42154860E3469B740Q003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3E5FA63F63B32F5F4655420ACC9D42154860E3768B045Q00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24F04F0A29323C7E0556F8794C4ECE86AF62E3FD6FF33B32F5F4655420ACC9D42154860E346BB24BQ004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8</Pages>
  <Words>1936</Words>
  <Characters>11037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дед</dc:creator>
  <cp:keywords/>
  <dc:description/>
  <cp:lastModifiedBy>uecon02</cp:lastModifiedBy>
  <cp:revision>15</cp:revision>
  <cp:lastPrinted>2017-09-25T06:01:00Z</cp:lastPrinted>
  <dcterms:created xsi:type="dcterms:W3CDTF">2017-09-01T08:51:00Z</dcterms:created>
  <dcterms:modified xsi:type="dcterms:W3CDTF">2017-09-25T06:04:00Z</dcterms:modified>
</cp:coreProperties>
</file>