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39" w:rsidRDefault="00340639" w:rsidP="004F0805">
      <w:pPr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3969"/>
      </w:tblGrid>
      <w:tr w:rsidR="00340639" w:rsidTr="005D1FEA">
        <w:tc>
          <w:tcPr>
            <w:tcW w:w="3969" w:type="dxa"/>
          </w:tcPr>
          <w:p w:rsidR="00340639" w:rsidRPr="00604E2C" w:rsidRDefault="00340639" w:rsidP="005D1FEA">
            <w:pPr>
              <w:pStyle w:val="NormalWeb"/>
              <w:spacing w:before="0" w:beforeAutospacing="0" w:after="0" w:afterAutospacing="0"/>
            </w:pPr>
            <w:r>
              <w:t xml:space="preserve">Приложение </w:t>
            </w:r>
          </w:p>
          <w:p w:rsidR="00340639" w:rsidRPr="00604E2C" w:rsidRDefault="00340639" w:rsidP="005D1FEA">
            <w:pPr>
              <w:pStyle w:val="NormalWeb"/>
              <w:spacing w:before="0" w:beforeAutospacing="0" w:after="0" w:afterAutospacing="0"/>
            </w:pPr>
            <w:r>
              <w:t>УТВЕРЖДЕН</w:t>
            </w:r>
          </w:p>
          <w:p w:rsidR="00340639" w:rsidRPr="00604E2C" w:rsidRDefault="00340639" w:rsidP="005D1FEA">
            <w:pPr>
              <w:pStyle w:val="NormalWeb"/>
              <w:spacing w:before="0" w:beforeAutospacing="0" w:after="0" w:afterAutospacing="0"/>
            </w:pPr>
            <w:r w:rsidRPr="00604E2C">
              <w:t>Постановлением администрации</w:t>
            </w:r>
          </w:p>
          <w:p w:rsidR="00340639" w:rsidRPr="00604E2C" w:rsidRDefault="00340639" w:rsidP="005D1FEA">
            <w:pPr>
              <w:pStyle w:val="NormalWeb"/>
              <w:spacing w:before="0" w:beforeAutospacing="0" w:after="0" w:afterAutospacing="0"/>
            </w:pPr>
            <w:r w:rsidRPr="00604E2C">
              <w:t xml:space="preserve">Песковского городского поселения </w:t>
            </w:r>
          </w:p>
          <w:p w:rsidR="00340639" w:rsidRPr="005D1FEA" w:rsidRDefault="00340639" w:rsidP="005D1FE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от </w:t>
            </w:r>
            <w:r w:rsidRPr="005D1FEA">
              <w:rPr>
                <w:u w:val="single"/>
              </w:rPr>
              <w:t>21.09.2017</w:t>
            </w:r>
            <w:r>
              <w:t xml:space="preserve">  № </w:t>
            </w:r>
            <w:r w:rsidRPr="005D1FEA">
              <w:rPr>
                <w:u w:val="single"/>
              </w:rPr>
              <w:t>149</w:t>
            </w:r>
          </w:p>
        </w:tc>
      </w:tr>
    </w:tbl>
    <w:p w:rsidR="00340639" w:rsidRDefault="00340639" w:rsidP="00E95A37">
      <w:pPr>
        <w:jc w:val="center"/>
        <w:rPr>
          <w:b/>
        </w:rPr>
      </w:pPr>
    </w:p>
    <w:p w:rsidR="00340639" w:rsidRPr="00B7098C" w:rsidRDefault="00340639" w:rsidP="00E95A37">
      <w:pPr>
        <w:jc w:val="center"/>
      </w:pPr>
      <w:r w:rsidRPr="00B7098C">
        <w:rPr>
          <w:b/>
        </w:rPr>
        <w:t>СОСТАВ</w:t>
      </w:r>
    </w:p>
    <w:p w:rsidR="00340639" w:rsidRPr="00B7098C" w:rsidRDefault="00340639" w:rsidP="00E95A37">
      <w:pPr>
        <w:jc w:val="center"/>
        <w:rPr>
          <w:b/>
        </w:rPr>
      </w:pPr>
      <w:r w:rsidRPr="00B7098C">
        <w:rPr>
          <w:b/>
        </w:rPr>
        <w:t>КОМИССИИ ПО ОХРАНЕ ЗЕЛЕНЫХ НАСАЖДЕНИЙ</w:t>
      </w:r>
    </w:p>
    <w:p w:rsidR="00340639" w:rsidRPr="00B7098C" w:rsidRDefault="00340639" w:rsidP="00E95A37">
      <w:pPr>
        <w:jc w:val="center"/>
        <w:rPr>
          <w:b/>
        </w:rPr>
      </w:pPr>
      <w:r w:rsidRPr="00B7098C">
        <w:rPr>
          <w:b/>
        </w:rPr>
        <w:t>НА ТЕРРИТОРИИ ПЕСКОВСКОГО ГОРОДСКОГО ПОСЕЛЕНИЯ</w:t>
      </w:r>
    </w:p>
    <w:p w:rsidR="00340639" w:rsidRPr="00B7098C" w:rsidRDefault="00340639" w:rsidP="00E95A3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>
              <w:rPr>
                <w:caps/>
              </w:rPr>
              <w:t>ТОПОРОВ А. С.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 w:rsidRPr="00B7098C">
              <w:t xml:space="preserve">Глава администрации </w:t>
            </w:r>
          </w:p>
          <w:p w:rsidR="00340639" w:rsidRPr="00B7098C" w:rsidRDefault="00340639" w:rsidP="003B285A">
            <w:pPr>
              <w:jc w:val="both"/>
            </w:pPr>
            <w:r w:rsidRPr="00B7098C">
              <w:t>П</w:t>
            </w:r>
            <w:r>
              <w:t>есковского городского поселения</w:t>
            </w:r>
          </w:p>
          <w:p w:rsidR="00340639" w:rsidRPr="00B7098C" w:rsidRDefault="00340639" w:rsidP="003B285A">
            <w:pPr>
              <w:jc w:val="both"/>
            </w:pPr>
            <w:r w:rsidRPr="00B7098C">
              <w:t>Председатель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Булычева Н.Н.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>
              <w:t>Заместитель главы администрации</w:t>
            </w:r>
          </w:p>
          <w:p w:rsidR="00340639" w:rsidRPr="00B7098C" w:rsidRDefault="00340639" w:rsidP="003B285A">
            <w:pPr>
              <w:jc w:val="both"/>
            </w:pPr>
            <w:r w:rsidRPr="00B7098C">
              <w:t>Заместитель председателя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Булычева И.В.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>
              <w:t>Инспектор администрации</w:t>
            </w:r>
          </w:p>
          <w:p w:rsidR="00340639" w:rsidRPr="00B7098C" w:rsidRDefault="00340639" w:rsidP="003B285A">
            <w:pPr>
              <w:jc w:val="both"/>
            </w:pPr>
            <w:r w:rsidRPr="00B7098C">
              <w:t>Секретарь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Сухотерина Е.М.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 w:rsidRPr="00B7098C">
              <w:t xml:space="preserve">Специалист </w:t>
            </w:r>
            <w:r w:rsidRPr="00B7098C">
              <w:rPr>
                <w:lang w:val="en-US"/>
              </w:rPr>
              <w:t>I</w:t>
            </w:r>
            <w:r w:rsidRPr="00B7098C">
              <w:t xml:space="preserve"> категории - юрисконсульт администрации</w:t>
            </w:r>
          </w:p>
          <w:p w:rsidR="00340639" w:rsidRPr="00B7098C" w:rsidRDefault="00340639" w:rsidP="003B285A">
            <w:pPr>
              <w:jc w:val="both"/>
            </w:pPr>
            <w:r w:rsidRPr="00B7098C">
              <w:t>Член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Ожегина Т.С.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 w:rsidRPr="00B7098C">
              <w:t>Ведущий специалист отдела земельных ресурсов УМИ и ЗР Омутнинского района</w:t>
            </w:r>
            <w:r>
              <w:t xml:space="preserve"> </w:t>
            </w:r>
            <w:r w:rsidRPr="00B7098C">
              <w:t>(по согласованию)</w:t>
            </w:r>
          </w:p>
          <w:p w:rsidR="00340639" w:rsidRPr="00B7098C" w:rsidRDefault="00340639" w:rsidP="003B285A">
            <w:pPr>
              <w:jc w:val="both"/>
            </w:pPr>
            <w:r w:rsidRPr="00B7098C">
              <w:t>Член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одякова Е.В.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 w:rsidRPr="00B7098C">
              <w:t xml:space="preserve">Специалист </w:t>
            </w:r>
            <w:r w:rsidRPr="00B7098C">
              <w:rPr>
                <w:lang w:val="en-US"/>
              </w:rPr>
              <w:t>I</w:t>
            </w:r>
            <w:r w:rsidRPr="00B7098C">
              <w:t xml:space="preserve"> категории – экономист администрации</w:t>
            </w:r>
          </w:p>
          <w:p w:rsidR="00340639" w:rsidRPr="00B7098C" w:rsidRDefault="00340639" w:rsidP="003B285A">
            <w:pPr>
              <w:jc w:val="both"/>
            </w:pPr>
            <w:r w:rsidRPr="00B7098C">
              <w:t>Член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AF28DD" w:rsidRDefault="00340639" w:rsidP="003B285A">
            <w:pPr>
              <w:jc w:val="both"/>
              <w:rPr>
                <w:caps/>
              </w:rPr>
            </w:pPr>
            <w:r w:rsidRPr="00AF28DD">
              <w:rPr>
                <w:caps/>
              </w:rPr>
              <w:t>Порубова И.С.</w:t>
            </w:r>
          </w:p>
        </w:tc>
        <w:tc>
          <w:tcPr>
            <w:tcW w:w="4785" w:type="dxa"/>
          </w:tcPr>
          <w:p w:rsidR="00340639" w:rsidRPr="00AF28DD" w:rsidRDefault="00340639" w:rsidP="003B285A">
            <w:pPr>
              <w:jc w:val="both"/>
            </w:pPr>
            <w:r w:rsidRPr="00AF28DD">
              <w:t>Специалист администрации</w:t>
            </w:r>
          </w:p>
          <w:p w:rsidR="00340639" w:rsidRDefault="00340639" w:rsidP="003B285A">
            <w:pPr>
              <w:jc w:val="both"/>
            </w:pPr>
            <w:r w:rsidRPr="00AF28DD">
              <w:t>Член комиссии</w:t>
            </w:r>
          </w:p>
          <w:p w:rsidR="00340639" w:rsidRPr="00AF28DD" w:rsidRDefault="00340639" w:rsidP="003B285A">
            <w:pPr>
              <w:jc w:val="both"/>
            </w:pPr>
          </w:p>
        </w:tc>
      </w:tr>
      <w:tr w:rsidR="00340639" w:rsidRPr="00B7098C" w:rsidTr="008F7FDD">
        <w:tc>
          <w:tcPr>
            <w:tcW w:w="4785" w:type="dxa"/>
          </w:tcPr>
          <w:p w:rsidR="00340639" w:rsidRPr="00B7098C" w:rsidRDefault="00340639" w:rsidP="003B285A">
            <w:pPr>
              <w:jc w:val="both"/>
              <w:rPr>
                <w:caps/>
              </w:rPr>
            </w:pPr>
            <w:r w:rsidRPr="00B7098C">
              <w:rPr>
                <w:caps/>
              </w:rPr>
              <w:t>Карпо</w:t>
            </w:r>
            <w:bookmarkStart w:id="0" w:name="_GoBack"/>
            <w:bookmarkEnd w:id="0"/>
            <w:r w:rsidRPr="00B7098C">
              <w:rPr>
                <w:caps/>
              </w:rPr>
              <w:t>в А.Г.</w:t>
            </w:r>
          </w:p>
        </w:tc>
        <w:tc>
          <w:tcPr>
            <w:tcW w:w="4785" w:type="dxa"/>
          </w:tcPr>
          <w:p w:rsidR="00340639" w:rsidRPr="00B7098C" w:rsidRDefault="00340639" w:rsidP="003B285A">
            <w:pPr>
              <w:jc w:val="both"/>
            </w:pPr>
            <w:r w:rsidRPr="00B7098C">
              <w:t>Участковый лесничий</w:t>
            </w:r>
            <w:r>
              <w:t xml:space="preserve"> Песковского мастерского участка КОГУП «Кировлес»  Лупейский лесной участок</w:t>
            </w:r>
            <w:r w:rsidRPr="00B7098C">
              <w:t xml:space="preserve"> (по согласованию)</w:t>
            </w:r>
          </w:p>
          <w:p w:rsidR="00340639" w:rsidRPr="00B7098C" w:rsidRDefault="00340639" w:rsidP="003B285A">
            <w:pPr>
              <w:jc w:val="both"/>
            </w:pPr>
            <w:r w:rsidRPr="00B7098C">
              <w:t>Член комиссии</w:t>
            </w:r>
          </w:p>
          <w:p w:rsidR="00340639" w:rsidRPr="00B7098C" w:rsidRDefault="00340639" w:rsidP="003B285A">
            <w:pPr>
              <w:jc w:val="both"/>
            </w:pPr>
          </w:p>
        </w:tc>
      </w:tr>
    </w:tbl>
    <w:p w:rsidR="00340639" w:rsidRDefault="00340639" w:rsidP="008F7FDD">
      <w:pPr>
        <w:pStyle w:val="NormalWeb"/>
        <w:tabs>
          <w:tab w:val="left" w:pos="709"/>
          <w:tab w:val="left" w:pos="851"/>
        </w:tabs>
        <w:rPr>
          <w:sz w:val="28"/>
          <w:szCs w:val="28"/>
        </w:rPr>
      </w:pPr>
    </w:p>
    <w:sectPr w:rsidR="00340639" w:rsidSect="00617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C3D"/>
    <w:rsid w:val="000005A9"/>
    <w:rsid w:val="000011E8"/>
    <w:rsid w:val="000019EB"/>
    <w:rsid w:val="00001A20"/>
    <w:rsid w:val="000036BA"/>
    <w:rsid w:val="000040A9"/>
    <w:rsid w:val="00004A25"/>
    <w:rsid w:val="00004BC4"/>
    <w:rsid w:val="000052C3"/>
    <w:rsid w:val="00005339"/>
    <w:rsid w:val="000057CA"/>
    <w:rsid w:val="000059C1"/>
    <w:rsid w:val="00006AA4"/>
    <w:rsid w:val="000108EE"/>
    <w:rsid w:val="0001112B"/>
    <w:rsid w:val="00012296"/>
    <w:rsid w:val="00012297"/>
    <w:rsid w:val="000125AD"/>
    <w:rsid w:val="00013275"/>
    <w:rsid w:val="00014070"/>
    <w:rsid w:val="0001407D"/>
    <w:rsid w:val="000145D0"/>
    <w:rsid w:val="00014741"/>
    <w:rsid w:val="00015152"/>
    <w:rsid w:val="00015722"/>
    <w:rsid w:val="00015F2F"/>
    <w:rsid w:val="0001609B"/>
    <w:rsid w:val="0001677F"/>
    <w:rsid w:val="00016C7F"/>
    <w:rsid w:val="00016E22"/>
    <w:rsid w:val="00017CAF"/>
    <w:rsid w:val="0002027C"/>
    <w:rsid w:val="000204CC"/>
    <w:rsid w:val="00020893"/>
    <w:rsid w:val="00022457"/>
    <w:rsid w:val="000226BB"/>
    <w:rsid w:val="000232D2"/>
    <w:rsid w:val="00023D27"/>
    <w:rsid w:val="00023E22"/>
    <w:rsid w:val="00023FC1"/>
    <w:rsid w:val="00023FD1"/>
    <w:rsid w:val="00024263"/>
    <w:rsid w:val="000244DB"/>
    <w:rsid w:val="0002540D"/>
    <w:rsid w:val="000257D2"/>
    <w:rsid w:val="0002664D"/>
    <w:rsid w:val="00026B56"/>
    <w:rsid w:val="00026B59"/>
    <w:rsid w:val="00026D59"/>
    <w:rsid w:val="00027136"/>
    <w:rsid w:val="00027209"/>
    <w:rsid w:val="00030AF4"/>
    <w:rsid w:val="00030E64"/>
    <w:rsid w:val="000322A0"/>
    <w:rsid w:val="000330D2"/>
    <w:rsid w:val="000335C8"/>
    <w:rsid w:val="0003376B"/>
    <w:rsid w:val="000338D4"/>
    <w:rsid w:val="000338F0"/>
    <w:rsid w:val="00034746"/>
    <w:rsid w:val="0003584A"/>
    <w:rsid w:val="00035B2E"/>
    <w:rsid w:val="00035F90"/>
    <w:rsid w:val="0003636B"/>
    <w:rsid w:val="00036899"/>
    <w:rsid w:val="00036E18"/>
    <w:rsid w:val="0003794F"/>
    <w:rsid w:val="00037D2E"/>
    <w:rsid w:val="00037D6D"/>
    <w:rsid w:val="00037F4E"/>
    <w:rsid w:val="0004027D"/>
    <w:rsid w:val="0004057D"/>
    <w:rsid w:val="00040630"/>
    <w:rsid w:val="00041751"/>
    <w:rsid w:val="00042DA4"/>
    <w:rsid w:val="00042EA7"/>
    <w:rsid w:val="000435E6"/>
    <w:rsid w:val="000439A0"/>
    <w:rsid w:val="00043BF9"/>
    <w:rsid w:val="000442DB"/>
    <w:rsid w:val="000445AB"/>
    <w:rsid w:val="000448D9"/>
    <w:rsid w:val="000450AA"/>
    <w:rsid w:val="000453F5"/>
    <w:rsid w:val="00045A0C"/>
    <w:rsid w:val="00046540"/>
    <w:rsid w:val="000465BE"/>
    <w:rsid w:val="00046C90"/>
    <w:rsid w:val="00050B1E"/>
    <w:rsid w:val="000512C9"/>
    <w:rsid w:val="0005138F"/>
    <w:rsid w:val="000515DE"/>
    <w:rsid w:val="000518E4"/>
    <w:rsid w:val="00051D82"/>
    <w:rsid w:val="00052329"/>
    <w:rsid w:val="00052922"/>
    <w:rsid w:val="0005403A"/>
    <w:rsid w:val="00054C0E"/>
    <w:rsid w:val="00055A31"/>
    <w:rsid w:val="00056179"/>
    <w:rsid w:val="00056A21"/>
    <w:rsid w:val="00056B69"/>
    <w:rsid w:val="00056E9B"/>
    <w:rsid w:val="000570E0"/>
    <w:rsid w:val="000573EF"/>
    <w:rsid w:val="000575BE"/>
    <w:rsid w:val="0005784B"/>
    <w:rsid w:val="00057DE1"/>
    <w:rsid w:val="00057E04"/>
    <w:rsid w:val="00057EB7"/>
    <w:rsid w:val="00060961"/>
    <w:rsid w:val="00061562"/>
    <w:rsid w:val="000621F5"/>
    <w:rsid w:val="00062817"/>
    <w:rsid w:val="0006320B"/>
    <w:rsid w:val="000633F4"/>
    <w:rsid w:val="00063BA6"/>
    <w:rsid w:val="000646EC"/>
    <w:rsid w:val="00064C07"/>
    <w:rsid w:val="00065604"/>
    <w:rsid w:val="00065F38"/>
    <w:rsid w:val="00065F89"/>
    <w:rsid w:val="000662AA"/>
    <w:rsid w:val="000662EB"/>
    <w:rsid w:val="00066B8B"/>
    <w:rsid w:val="00070881"/>
    <w:rsid w:val="00070AC7"/>
    <w:rsid w:val="00070B7E"/>
    <w:rsid w:val="000717D3"/>
    <w:rsid w:val="000719B3"/>
    <w:rsid w:val="00072095"/>
    <w:rsid w:val="000723EB"/>
    <w:rsid w:val="00072B2D"/>
    <w:rsid w:val="00073338"/>
    <w:rsid w:val="000738CB"/>
    <w:rsid w:val="00074A6A"/>
    <w:rsid w:val="00074F7E"/>
    <w:rsid w:val="00075A41"/>
    <w:rsid w:val="00075BAD"/>
    <w:rsid w:val="00075E74"/>
    <w:rsid w:val="000763DD"/>
    <w:rsid w:val="00076B43"/>
    <w:rsid w:val="0007726F"/>
    <w:rsid w:val="00077562"/>
    <w:rsid w:val="00077700"/>
    <w:rsid w:val="00077AA9"/>
    <w:rsid w:val="00080133"/>
    <w:rsid w:val="0008057E"/>
    <w:rsid w:val="0008099E"/>
    <w:rsid w:val="00080DB3"/>
    <w:rsid w:val="00081271"/>
    <w:rsid w:val="0008159D"/>
    <w:rsid w:val="0008165F"/>
    <w:rsid w:val="000817BA"/>
    <w:rsid w:val="00081AE4"/>
    <w:rsid w:val="000823A2"/>
    <w:rsid w:val="00082C63"/>
    <w:rsid w:val="00082D1E"/>
    <w:rsid w:val="000832CD"/>
    <w:rsid w:val="00083D30"/>
    <w:rsid w:val="00083F2B"/>
    <w:rsid w:val="000840C7"/>
    <w:rsid w:val="000855E7"/>
    <w:rsid w:val="00085C61"/>
    <w:rsid w:val="00085F58"/>
    <w:rsid w:val="00086A1F"/>
    <w:rsid w:val="00087A8B"/>
    <w:rsid w:val="00087F27"/>
    <w:rsid w:val="00090684"/>
    <w:rsid w:val="00090E70"/>
    <w:rsid w:val="00090F2F"/>
    <w:rsid w:val="00091197"/>
    <w:rsid w:val="0009189F"/>
    <w:rsid w:val="000923A4"/>
    <w:rsid w:val="00092A4C"/>
    <w:rsid w:val="00092C30"/>
    <w:rsid w:val="00092D28"/>
    <w:rsid w:val="0009385F"/>
    <w:rsid w:val="00093E62"/>
    <w:rsid w:val="0009575B"/>
    <w:rsid w:val="00095817"/>
    <w:rsid w:val="00095A5E"/>
    <w:rsid w:val="00096198"/>
    <w:rsid w:val="00096A1C"/>
    <w:rsid w:val="00096DE2"/>
    <w:rsid w:val="0009791B"/>
    <w:rsid w:val="00097B9F"/>
    <w:rsid w:val="00097F32"/>
    <w:rsid w:val="000A0D4E"/>
    <w:rsid w:val="000A142C"/>
    <w:rsid w:val="000A1EC3"/>
    <w:rsid w:val="000A223F"/>
    <w:rsid w:val="000A242F"/>
    <w:rsid w:val="000A3C75"/>
    <w:rsid w:val="000A4E9A"/>
    <w:rsid w:val="000A5CF7"/>
    <w:rsid w:val="000A6127"/>
    <w:rsid w:val="000A657C"/>
    <w:rsid w:val="000A6753"/>
    <w:rsid w:val="000A738F"/>
    <w:rsid w:val="000A7AB3"/>
    <w:rsid w:val="000B0888"/>
    <w:rsid w:val="000B251F"/>
    <w:rsid w:val="000B290E"/>
    <w:rsid w:val="000B2985"/>
    <w:rsid w:val="000B2FC2"/>
    <w:rsid w:val="000B4467"/>
    <w:rsid w:val="000B48D6"/>
    <w:rsid w:val="000B4A0D"/>
    <w:rsid w:val="000B508E"/>
    <w:rsid w:val="000B51FD"/>
    <w:rsid w:val="000B5A67"/>
    <w:rsid w:val="000B5CDE"/>
    <w:rsid w:val="000B64F3"/>
    <w:rsid w:val="000C0002"/>
    <w:rsid w:val="000C0129"/>
    <w:rsid w:val="000C0459"/>
    <w:rsid w:val="000C1B76"/>
    <w:rsid w:val="000C1DC7"/>
    <w:rsid w:val="000C1E76"/>
    <w:rsid w:val="000C1F75"/>
    <w:rsid w:val="000C2B6E"/>
    <w:rsid w:val="000C38E7"/>
    <w:rsid w:val="000C3D17"/>
    <w:rsid w:val="000C4259"/>
    <w:rsid w:val="000C42C5"/>
    <w:rsid w:val="000C62FF"/>
    <w:rsid w:val="000C72FA"/>
    <w:rsid w:val="000C7494"/>
    <w:rsid w:val="000C7A23"/>
    <w:rsid w:val="000C7FED"/>
    <w:rsid w:val="000D024A"/>
    <w:rsid w:val="000D068D"/>
    <w:rsid w:val="000D08DA"/>
    <w:rsid w:val="000D09B3"/>
    <w:rsid w:val="000D0A24"/>
    <w:rsid w:val="000D0B77"/>
    <w:rsid w:val="000D1C3D"/>
    <w:rsid w:val="000D2A29"/>
    <w:rsid w:val="000D388D"/>
    <w:rsid w:val="000D3A85"/>
    <w:rsid w:val="000D3AA9"/>
    <w:rsid w:val="000D3D2A"/>
    <w:rsid w:val="000D3F27"/>
    <w:rsid w:val="000D4A8A"/>
    <w:rsid w:val="000D4B40"/>
    <w:rsid w:val="000D4BFD"/>
    <w:rsid w:val="000D53BF"/>
    <w:rsid w:val="000D5A51"/>
    <w:rsid w:val="000D5E9F"/>
    <w:rsid w:val="000D64EE"/>
    <w:rsid w:val="000D6625"/>
    <w:rsid w:val="000D6711"/>
    <w:rsid w:val="000D6EE9"/>
    <w:rsid w:val="000D7CAF"/>
    <w:rsid w:val="000E08B8"/>
    <w:rsid w:val="000E13D6"/>
    <w:rsid w:val="000E240B"/>
    <w:rsid w:val="000E27A7"/>
    <w:rsid w:val="000E30B8"/>
    <w:rsid w:val="000E361A"/>
    <w:rsid w:val="000E4281"/>
    <w:rsid w:val="000E4955"/>
    <w:rsid w:val="000E4A00"/>
    <w:rsid w:val="000E4EC7"/>
    <w:rsid w:val="000E59DC"/>
    <w:rsid w:val="000E62CA"/>
    <w:rsid w:val="000E65E3"/>
    <w:rsid w:val="000E6983"/>
    <w:rsid w:val="000E6D9A"/>
    <w:rsid w:val="000F086C"/>
    <w:rsid w:val="000F14FA"/>
    <w:rsid w:val="000F1B14"/>
    <w:rsid w:val="000F2564"/>
    <w:rsid w:val="000F2952"/>
    <w:rsid w:val="000F30E7"/>
    <w:rsid w:val="000F4586"/>
    <w:rsid w:val="000F4F6C"/>
    <w:rsid w:val="000F56AA"/>
    <w:rsid w:val="000F5E1F"/>
    <w:rsid w:val="000F62BA"/>
    <w:rsid w:val="000F63DF"/>
    <w:rsid w:val="000F6FF6"/>
    <w:rsid w:val="000F724C"/>
    <w:rsid w:val="000F775A"/>
    <w:rsid w:val="000F77B7"/>
    <w:rsid w:val="000F7D30"/>
    <w:rsid w:val="000F7DDE"/>
    <w:rsid w:val="001005D2"/>
    <w:rsid w:val="00100A4D"/>
    <w:rsid w:val="0010154B"/>
    <w:rsid w:val="00101A99"/>
    <w:rsid w:val="00102355"/>
    <w:rsid w:val="00102FA5"/>
    <w:rsid w:val="001034C8"/>
    <w:rsid w:val="0010385B"/>
    <w:rsid w:val="00103EC8"/>
    <w:rsid w:val="001040DD"/>
    <w:rsid w:val="00104A7D"/>
    <w:rsid w:val="00105630"/>
    <w:rsid w:val="00105896"/>
    <w:rsid w:val="00105F24"/>
    <w:rsid w:val="00105FAD"/>
    <w:rsid w:val="00105FBB"/>
    <w:rsid w:val="001065BF"/>
    <w:rsid w:val="00106D4A"/>
    <w:rsid w:val="00106EDE"/>
    <w:rsid w:val="00106F64"/>
    <w:rsid w:val="0011005F"/>
    <w:rsid w:val="00110459"/>
    <w:rsid w:val="00110874"/>
    <w:rsid w:val="00110D3D"/>
    <w:rsid w:val="0011134D"/>
    <w:rsid w:val="0011172E"/>
    <w:rsid w:val="00111841"/>
    <w:rsid w:val="0011195C"/>
    <w:rsid w:val="00111D34"/>
    <w:rsid w:val="00111FB5"/>
    <w:rsid w:val="0011298E"/>
    <w:rsid w:val="00113237"/>
    <w:rsid w:val="00114846"/>
    <w:rsid w:val="00114963"/>
    <w:rsid w:val="00114AF5"/>
    <w:rsid w:val="00114D47"/>
    <w:rsid w:val="00114E09"/>
    <w:rsid w:val="00115462"/>
    <w:rsid w:val="001157B9"/>
    <w:rsid w:val="00115B34"/>
    <w:rsid w:val="0011612A"/>
    <w:rsid w:val="001163FD"/>
    <w:rsid w:val="0011646A"/>
    <w:rsid w:val="00117166"/>
    <w:rsid w:val="00117483"/>
    <w:rsid w:val="00117D43"/>
    <w:rsid w:val="0012006A"/>
    <w:rsid w:val="001203F0"/>
    <w:rsid w:val="001205A9"/>
    <w:rsid w:val="00120855"/>
    <w:rsid w:val="00120972"/>
    <w:rsid w:val="00121704"/>
    <w:rsid w:val="00121930"/>
    <w:rsid w:val="00121C25"/>
    <w:rsid w:val="0012272E"/>
    <w:rsid w:val="00122827"/>
    <w:rsid w:val="00122CB0"/>
    <w:rsid w:val="00122CD3"/>
    <w:rsid w:val="00124309"/>
    <w:rsid w:val="001252EC"/>
    <w:rsid w:val="0012558F"/>
    <w:rsid w:val="00125B3E"/>
    <w:rsid w:val="00125EF0"/>
    <w:rsid w:val="001260C0"/>
    <w:rsid w:val="001272AF"/>
    <w:rsid w:val="001273BB"/>
    <w:rsid w:val="00127A75"/>
    <w:rsid w:val="001301FF"/>
    <w:rsid w:val="0013097C"/>
    <w:rsid w:val="00131064"/>
    <w:rsid w:val="00132940"/>
    <w:rsid w:val="001332E3"/>
    <w:rsid w:val="0013348B"/>
    <w:rsid w:val="00134F05"/>
    <w:rsid w:val="00135288"/>
    <w:rsid w:val="001353D2"/>
    <w:rsid w:val="001358B9"/>
    <w:rsid w:val="00135919"/>
    <w:rsid w:val="00135AEB"/>
    <w:rsid w:val="00135AFA"/>
    <w:rsid w:val="00135EBB"/>
    <w:rsid w:val="0013787D"/>
    <w:rsid w:val="00137C0B"/>
    <w:rsid w:val="00137F91"/>
    <w:rsid w:val="001400A8"/>
    <w:rsid w:val="00140C92"/>
    <w:rsid w:val="00140CAD"/>
    <w:rsid w:val="00140E88"/>
    <w:rsid w:val="00141201"/>
    <w:rsid w:val="0014187E"/>
    <w:rsid w:val="00142062"/>
    <w:rsid w:val="0014233B"/>
    <w:rsid w:val="001429BE"/>
    <w:rsid w:val="00142ADE"/>
    <w:rsid w:val="00142C23"/>
    <w:rsid w:val="001441A9"/>
    <w:rsid w:val="00144731"/>
    <w:rsid w:val="00144763"/>
    <w:rsid w:val="00144B0B"/>
    <w:rsid w:val="00144D8F"/>
    <w:rsid w:val="00144DA2"/>
    <w:rsid w:val="001453EC"/>
    <w:rsid w:val="0014649E"/>
    <w:rsid w:val="00146E89"/>
    <w:rsid w:val="001502D0"/>
    <w:rsid w:val="00150B97"/>
    <w:rsid w:val="00152871"/>
    <w:rsid w:val="00152A32"/>
    <w:rsid w:val="0015350B"/>
    <w:rsid w:val="001545CB"/>
    <w:rsid w:val="001549BB"/>
    <w:rsid w:val="001551FF"/>
    <w:rsid w:val="001564BE"/>
    <w:rsid w:val="00156AE9"/>
    <w:rsid w:val="001600C3"/>
    <w:rsid w:val="00160ABD"/>
    <w:rsid w:val="00162566"/>
    <w:rsid w:val="00162FC6"/>
    <w:rsid w:val="00163100"/>
    <w:rsid w:val="001631DD"/>
    <w:rsid w:val="00163311"/>
    <w:rsid w:val="00163633"/>
    <w:rsid w:val="001642AB"/>
    <w:rsid w:val="00165644"/>
    <w:rsid w:val="00166D87"/>
    <w:rsid w:val="00167151"/>
    <w:rsid w:val="00167975"/>
    <w:rsid w:val="00167B42"/>
    <w:rsid w:val="00167BFC"/>
    <w:rsid w:val="00170012"/>
    <w:rsid w:val="00170036"/>
    <w:rsid w:val="00170C4C"/>
    <w:rsid w:val="0017107B"/>
    <w:rsid w:val="001714BD"/>
    <w:rsid w:val="00173302"/>
    <w:rsid w:val="00173504"/>
    <w:rsid w:val="001739E9"/>
    <w:rsid w:val="00174F63"/>
    <w:rsid w:val="00175126"/>
    <w:rsid w:val="00176231"/>
    <w:rsid w:val="00176BDC"/>
    <w:rsid w:val="00176F0B"/>
    <w:rsid w:val="00177818"/>
    <w:rsid w:val="0017782F"/>
    <w:rsid w:val="00180C08"/>
    <w:rsid w:val="00180E32"/>
    <w:rsid w:val="00181105"/>
    <w:rsid w:val="001812A3"/>
    <w:rsid w:val="001813F4"/>
    <w:rsid w:val="001815CA"/>
    <w:rsid w:val="00181853"/>
    <w:rsid w:val="00181C3F"/>
    <w:rsid w:val="00181E71"/>
    <w:rsid w:val="0018240E"/>
    <w:rsid w:val="0018280B"/>
    <w:rsid w:val="0018349B"/>
    <w:rsid w:val="00183FF7"/>
    <w:rsid w:val="00184160"/>
    <w:rsid w:val="001842D5"/>
    <w:rsid w:val="00184778"/>
    <w:rsid w:val="0018506A"/>
    <w:rsid w:val="001859F0"/>
    <w:rsid w:val="00185F21"/>
    <w:rsid w:val="0018704C"/>
    <w:rsid w:val="001877F3"/>
    <w:rsid w:val="001904B3"/>
    <w:rsid w:val="00191101"/>
    <w:rsid w:val="001920E0"/>
    <w:rsid w:val="00192AEA"/>
    <w:rsid w:val="001931C7"/>
    <w:rsid w:val="00193319"/>
    <w:rsid w:val="00193498"/>
    <w:rsid w:val="00193B78"/>
    <w:rsid w:val="00193B95"/>
    <w:rsid w:val="00195003"/>
    <w:rsid w:val="00195011"/>
    <w:rsid w:val="001968EC"/>
    <w:rsid w:val="00197142"/>
    <w:rsid w:val="00197586"/>
    <w:rsid w:val="001A015D"/>
    <w:rsid w:val="001A02F8"/>
    <w:rsid w:val="001A0B04"/>
    <w:rsid w:val="001A0CA7"/>
    <w:rsid w:val="001A12EF"/>
    <w:rsid w:val="001A1872"/>
    <w:rsid w:val="001A1AE4"/>
    <w:rsid w:val="001A2119"/>
    <w:rsid w:val="001A22CE"/>
    <w:rsid w:val="001A3509"/>
    <w:rsid w:val="001A3578"/>
    <w:rsid w:val="001A385C"/>
    <w:rsid w:val="001A3F66"/>
    <w:rsid w:val="001A51F5"/>
    <w:rsid w:val="001A5571"/>
    <w:rsid w:val="001A5AAA"/>
    <w:rsid w:val="001A5B75"/>
    <w:rsid w:val="001A5B89"/>
    <w:rsid w:val="001A5BEF"/>
    <w:rsid w:val="001A5D6A"/>
    <w:rsid w:val="001A5D6F"/>
    <w:rsid w:val="001A6067"/>
    <w:rsid w:val="001A6DE6"/>
    <w:rsid w:val="001A6E53"/>
    <w:rsid w:val="001A7028"/>
    <w:rsid w:val="001A7315"/>
    <w:rsid w:val="001B0850"/>
    <w:rsid w:val="001B09EB"/>
    <w:rsid w:val="001B0E71"/>
    <w:rsid w:val="001B0F41"/>
    <w:rsid w:val="001B1260"/>
    <w:rsid w:val="001B1422"/>
    <w:rsid w:val="001B1645"/>
    <w:rsid w:val="001B167F"/>
    <w:rsid w:val="001B1E63"/>
    <w:rsid w:val="001B1FE0"/>
    <w:rsid w:val="001B2070"/>
    <w:rsid w:val="001B240D"/>
    <w:rsid w:val="001B3447"/>
    <w:rsid w:val="001B3918"/>
    <w:rsid w:val="001B3F36"/>
    <w:rsid w:val="001B4336"/>
    <w:rsid w:val="001B43A8"/>
    <w:rsid w:val="001B46DA"/>
    <w:rsid w:val="001B48E1"/>
    <w:rsid w:val="001B501D"/>
    <w:rsid w:val="001B5715"/>
    <w:rsid w:val="001B6D8D"/>
    <w:rsid w:val="001B6E87"/>
    <w:rsid w:val="001B7140"/>
    <w:rsid w:val="001B7749"/>
    <w:rsid w:val="001B79CE"/>
    <w:rsid w:val="001C014C"/>
    <w:rsid w:val="001C0739"/>
    <w:rsid w:val="001C11CC"/>
    <w:rsid w:val="001C1433"/>
    <w:rsid w:val="001C1447"/>
    <w:rsid w:val="001C1A9A"/>
    <w:rsid w:val="001C2B7B"/>
    <w:rsid w:val="001C2BBA"/>
    <w:rsid w:val="001C318F"/>
    <w:rsid w:val="001C368E"/>
    <w:rsid w:val="001C3984"/>
    <w:rsid w:val="001C42AB"/>
    <w:rsid w:val="001C451E"/>
    <w:rsid w:val="001C4DFB"/>
    <w:rsid w:val="001C5137"/>
    <w:rsid w:val="001C5583"/>
    <w:rsid w:val="001C57B8"/>
    <w:rsid w:val="001C5916"/>
    <w:rsid w:val="001C674B"/>
    <w:rsid w:val="001C6861"/>
    <w:rsid w:val="001C68BD"/>
    <w:rsid w:val="001C6F6B"/>
    <w:rsid w:val="001C7477"/>
    <w:rsid w:val="001C766A"/>
    <w:rsid w:val="001C79CC"/>
    <w:rsid w:val="001C7E0E"/>
    <w:rsid w:val="001D0220"/>
    <w:rsid w:val="001D0267"/>
    <w:rsid w:val="001D11E3"/>
    <w:rsid w:val="001D225A"/>
    <w:rsid w:val="001D2662"/>
    <w:rsid w:val="001D3A3E"/>
    <w:rsid w:val="001D4EA9"/>
    <w:rsid w:val="001D5284"/>
    <w:rsid w:val="001D5673"/>
    <w:rsid w:val="001D5A5C"/>
    <w:rsid w:val="001D617A"/>
    <w:rsid w:val="001D6730"/>
    <w:rsid w:val="001D6B5C"/>
    <w:rsid w:val="001E0159"/>
    <w:rsid w:val="001E025D"/>
    <w:rsid w:val="001E0955"/>
    <w:rsid w:val="001E0D98"/>
    <w:rsid w:val="001E1107"/>
    <w:rsid w:val="001E1545"/>
    <w:rsid w:val="001E18CF"/>
    <w:rsid w:val="001E18E5"/>
    <w:rsid w:val="001E1D86"/>
    <w:rsid w:val="001E2250"/>
    <w:rsid w:val="001E2842"/>
    <w:rsid w:val="001E2BD9"/>
    <w:rsid w:val="001E312E"/>
    <w:rsid w:val="001E3221"/>
    <w:rsid w:val="001E3620"/>
    <w:rsid w:val="001E374E"/>
    <w:rsid w:val="001E3EC3"/>
    <w:rsid w:val="001E45A3"/>
    <w:rsid w:val="001E52F4"/>
    <w:rsid w:val="001E5B41"/>
    <w:rsid w:val="001E5B72"/>
    <w:rsid w:val="001E6940"/>
    <w:rsid w:val="001E6F88"/>
    <w:rsid w:val="001E6F8E"/>
    <w:rsid w:val="001E743B"/>
    <w:rsid w:val="001E7E7E"/>
    <w:rsid w:val="001F02F8"/>
    <w:rsid w:val="001F0A2A"/>
    <w:rsid w:val="001F0F2F"/>
    <w:rsid w:val="001F1C47"/>
    <w:rsid w:val="001F22A8"/>
    <w:rsid w:val="001F2960"/>
    <w:rsid w:val="001F2C35"/>
    <w:rsid w:val="001F2C8E"/>
    <w:rsid w:val="001F3B12"/>
    <w:rsid w:val="001F4005"/>
    <w:rsid w:val="001F4047"/>
    <w:rsid w:val="001F416A"/>
    <w:rsid w:val="001F41CD"/>
    <w:rsid w:val="001F54D1"/>
    <w:rsid w:val="001F556F"/>
    <w:rsid w:val="001F5E52"/>
    <w:rsid w:val="001F6673"/>
    <w:rsid w:val="001F73C4"/>
    <w:rsid w:val="001F75BA"/>
    <w:rsid w:val="001F79E6"/>
    <w:rsid w:val="0020015E"/>
    <w:rsid w:val="00200F3D"/>
    <w:rsid w:val="00201067"/>
    <w:rsid w:val="002014A3"/>
    <w:rsid w:val="00201AD6"/>
    <w:rsid w:val="00201D9E"/>
    <w:rsid w:val="0020207A"/>
    <w:rsid w:val="00202084"/>
    <w:rsid w:val="00202623"/>
    <w:rsid w:val="002027DE"/>
    <w:rsid w:val="00202BAD"/>
    <w:rsid w:val="00202C35"/>
    <w:rsid w:val="002032CC"/>
    <w:rsid w:val="002048F2"/>
    <w:rsid w:val="002053BC"/>
    <w:rsid w:val="00205AC3"/>
    <w:rsid w:val="00205B30"/>
    <w:rsid w:val="00205F47"/>
    <w:rsid w:val="002069BB"/>
    <w:rsid w:val="00206B39"/>
    <w:rsid w:val="00206D56"/>
    <w:rsid w:val="002071DF"/>
    <w:rsid w:val="002075C3"/>
    <w:rsid w:val="0020760F"/>
    <w:rsid w:val="002078E6"/>
    <w:rsid w:val="00207DE5"/>
    <w:rsid w:val="00207F7E"/>
    <w:rsid w:val="0021011F"/>
    <w:rsid w:val="00210315"/>
    <w:rsid w:val="0021062A"/>
    <w:rsid w:val="002111F9"/>
    <w:rsid w:val="00211B8A"/>
    <w:rsid w:val="00211D9A"/>
    <w:rsid w:val="002121D3"/>
    <w:rsid w:val="00212B2E"/>
    <w:rsid w:val="0021321C"/>
    <w:rsid w:val="0021363A"/>
    <w:rsid w:val="002139A6"/>
    <w:rsid w:val="00213A01"/>
    <w:rsid w:val="00213BDA"/>
    <w:rsid w:val="0021460A"/>
    <w:rsid w:val="00214B08"/>
    <w:rsid w:val="002152FB"/>
    <w:rsid w:val="002154D6"/>
    <w:rsid w:val="00216A83"/>
    <w:rsid w:val="00216BF6"/>
    <w:rsid w:val="00216D37"/>
    <w:rsid w:val="00217055"/>
    <w:rsid w:val="00217327"/>
    <w:rsid w:val="002174C5"/>
    <w:rsid w:val="00217651"/>
    <w:rsid w:val="0021776B"/>
    <w:rsid w:val="002178DF"/>
    <w:rsid w:val="002178E7"/>
    <w:rsid w:val="00217D42"/>
    <w:rsid w:val="00220C33"/>
    <w:rsid w:val="0022241C"/>
    <w:rsid w:val="0022253D"/>
    <w:rsid w:val="00222FE1"/>
    <w:rsid w:val="00223D87"/>
    <w:rsid w:val="00223DE2"/>
    <w:rsid w:val="00224075"/>
    <w:rsid w:val="00225D55"/>
    <w:rsid w:val="00226650"/>
    <w:rsid w:val="002275AA"/>
    <w:rsid w:val="002306D6"/>
    <w:rsid w:val="00230BCA"/>
    <w:rsid w:val="00230EFB"/>
    <w:rsid w:val="0023142B"/>
    <w:rsid w:val="00231E47"/>
    <w:rsid w:val="00232326"/>
    <w:rsid w:val="00232C68"/>
    <w:rsid w:val="00233667"/>
    <w:rsid w:val="00233E29"/>
    <w:rsid w:val="002342C7"/>
    <w:rsid w:val="002345C6"/>
    <w:rsid w:val="0023551A"/>
    <w:rsid w:val="0023582F"/>
    <w:rsid w:val="00235849"/>
    <w:rsid w:val="002358A3"/>
    <w:rsid w:val="00236762"/>
    <w:rsid w:val="0023730A"/>
    <w:rsid w:val="00237698"/>
    <w:rsid w:val="002376CF"/>
    <w:rsid w:val="002378C6"/>
    <w:rsid w:val="002379A0"/>
    <w:rsid w:val="00237F4C"/>
    <w:rsid w:val="00240400"/>
    <w:rsid w:val="00240E67"/>
    <w:rsid w:val="00241844"/>
    <w:rsid w:val="00241DF1"/>
    <w:rsid w:val="0024209E"/>
    <w:rsid w:val="00242938"/>
    <w:rsid w:val="00242B25"/>
    <w:rsid w:val="00242C39"/>
    <w:rsid w:val="00243845"/>
    <w:rsid w:val="00243917"/>
    <w:rsid w:val="00244177"/>
    <w:rsid w:val="002448DE"/>
    <w:rsid w:val="0024578C"/>
    <w:rsid w:val="002459E7"/>
    <w:rsid w:val="00245BFD"/>
    <w:rsid w:val="00246610"/>
    <w:rsid w:val="002468E7"/>
    <w:rsid w:val="00246DB2"/>
    <w:rsid w:val="00246F81"/>
    <w:rsid w:val="00246FE7"/>
    <w:rsid w:val="00247856"/>
    <w:rsid w:val="00250539"/>
    <w:rsid w:val="00250706"/>
    <w:rsid w:val="002508D2"/>
    <w:rsid w:val="002513FD"/>
    <w:rsid w:val="002525E9"/>
    <w:rsid w:val="00253087"/>
    <w:rsid w:val="00253248"/>
    <w:rsid w:val="002532A5"/>
    <w:rsid w:val="00253CF9"/>
    <w:rsid w:val="00254212"/>
    <w:rsid w:val="00254612"/>
    <w:rsid w:val="00254D30"/>
    <w:rsid w:val="00254EC2"/>
    <w:rsid w:val="00254F62"/>
    <w:rsid w:val="00255172"/>
    <w:rsid w:val="002552AF"/>
    <w:rsid w:val="0025574E"/>
    <w:rsid w:val="00256558"/>
    <w:rsid w:val="00256600"/>
    <w:rsid w:val="00256628"/>
    <w:rsid w:val="00257DD3"/>
    <w:rsid w:val="002604F1"/>
    <w:rsid w:val="00260997"/>
    <w:rsid w:val="00260A01"/>
    <w:rsid w:val="00260E0F"/>
    <w:rsid w:val="002610F0"/>
    <w:rsid w:val="00261283"/>
    <w:rsid w:val="0026134D"/>
    <w:rsid w:val="00261382"/>
    <w:rsid w:val="00261EED"/>
    <w:rsid w:val="002620DA"/>
    <w:rsid w:val="002626C8"/>
    <w:rsid w:val="00262EF5"/>
    <w:rsid w:val="002638CF"/>
    <w:rsid w:val="00263A17"/>
    <w:rsid w:val="00263AC1"/>
    <w:rsid w:val="00263D29"/>
    <w:rsid w:val="002649DF"/>
    <w:rsid w:val="00264ABC"/>
    <w:rsid w:val="00265F6B"/>
    <w:rsid w:val="00266173"/>
    <w:rsid w:val="00266A82"/>
    <w:rsid w:val="00266DC4"/>
    <w:rsid w:val="002707E7"/>
    <w:rsid w:val="002711EB"/>
    <w:rsid w:val="002713FE"/>
    <w:rsid w:val="002718C3"/>
    <w:rsid w:val="00271BCF"/>
    <w:rsid w:val="00271C5D"/>
    <w:rsid w:val="00271D5B"/>
    <w:rsid w:val="0027256B"/>
    <w:rsid w:val="00272F98"/>
    <w:rsid w:val="0027321C"/>
    <w:rsid w:val="00273563"/>
    <w:rsid w:val="0027372C"/>
    <w:rsid w:val="002737CE"/>
    <w:rsid w:val="00273976"/>
    <w:rsid w:val="00273F23"/>
    <w:rsid w:val="0027401B"/>
    <w:rsid w:val="002740A5"/>
    <w:rsid w:val="002740D4"/>
    <w:rsid w:val="0027440E"/>
    <w:rsid w:val="00275ACB"/>
    <w:rsid w:val="002762D2"/>
    <w:rsid w:val="00276A53"/>
    <w:rsid w:val="00276E23"/>
    <w:rsid w:val="00277681"/>
    <w:rsid w:val="00280CCC"/>
    <w:rsid w:val="00280CFE"/>
    <w:rsid w:val="00280D5C"/>
    <w:rsid w:val="0028112B"/>
    <w:rsid w:val="00281BBA"/>
    <w:rsid w:val="00281DB0"/>
    <w:rsid w:val="00282525"/>
    <w:rsid w:val="00282526"/>
    <w:rsid w:val="00282550"/>
    <w:rsid w:val="00282813"/>
    <w:rsid w:val="002832A6"/>
    <w:rsid w:val="002851BC"/>
    <w:rsid w:val="002851D1"/>
    <w:rsid w:val="0028560E"/>
    <w:rsid w:val="00286761"/>
    <w:rsid w:val="00286838"/>
    <w:rsid w:val="00290129"/>
    <w:rsid w:val="002902DE"/>
    <w:rsid w:val="002907F5"/>
    <w:rsid w:val="0029189D"/>
    <w:rsid w:val="00291B0B"/>
    <w:rsid w:val="002924E9"/>
    <w:rsid w:val="002929D9"/>
    <w:rsid w:val="00292DB5"/>
    <w:rsid w:val="00293394"/>
    <w:rsid w:val="0029352E"/>
    <w:rsid w:val="0029366C"/>
    <w:rsid w:val="00293E8F"/>
    <w:rsid w:val="0029416F"/>
    <w:rsid w:val="002941D5"/>
    <w:rsid w:val="002947CB"/>
    <w:rsid w:val="00295336"/>
    <w:rsid w:val="00295356"/>
    <w:rsid w:val="0029601B"/>
    <w:rsid w:val="002A0BAF"/>
    <w:rsid w:val="002A139A"/>
    <w:rsid w:val="002A13A6"/>
    <w:rsid w:val="002A1835"/>
    <w:rsid w:val="002A20AE"/>
    <w:rsid w:val="002A3307"/>
    <w:rsid w:val="002A3CF6"/>
    <w:rsid w:val="002A3FE7"/>
    <w:rsid w:val="002A4122"/>
    <w:rsid w:val="002A4479"/>
    <w:rsid w:val="002A4578"/>
    <w:rsid w:val="002A4D02"/>
    <w:rsid w:val="002A55E5"/>
    <w:rsid w:val="002A5D58"/>
    <w:rsid w:val="002A5E86"/>
    <w:rsid w:val="002A670C"/>
    <w:rsid w:val="002A7D51"/>
    <w:rsid w:val="002A7D92"/>
    <w:rsid w:val="002B022F"/>
    <w:rsid w:val="002B0444"/>
    <w:rsid w:val="002B0CA9"/>
    <w:rsid w:val="002B10BD"/>
    <w:rsid w:val="002B1257"/>
    <w:rsid w:val="002B14B2"/>
    <w:rsid w:val="002B392C"/>
    <w:rsid w:val="002B3BE3"/>
    <w:rsid w:val="002B433B"/>
    <w:rsid w:val="002B4AE6"/>
    <w:rsid w:val="002B5A6B"/>
    <w:rsid w:val="002B5ECE"/>
    <w:rsid w:val="002B6048"/>
    <w:rsid w:val="002B618F"/>
    <w:rsid w:val="002B6571"/>
    <w:rsid w:val="002B68A9"/>
    <w:rsid w:val="002B6B81"/>
    <w:rsid w:val="002B7E5C"/>
    <w:rsid w:val="002C000C"/>
    <w:rsid w:val="002C0065"/>
    <w:rsid w:val="002C08E6"/>
    <w:rsid w:val="002C159A"/>
    <w:rsid w:val="002C2275"/>
    <w:rsid w:val="002C3884"/>
    <w:rsid w:val="002C55F1"/>
    <w:rsid w:val="002C67DF"/>
    <w:rsid w:val="002C690D"/>
    <w:rsid w:val="002C6FCD"/>
    <w:rsid w:val="002C7CAD"/>
    <w:rsid w:val="002D00A1"/>
    <w:rsid w:val="002D08C0"/>
    <w:rsid w:val="002D0A6B"/>
    <w:rsid w:val="002D1073"/>
    <w:rsid w:val="002D1624"/>
    <w:rsid w:val="002D17D1"/>
    <w:rsid w:val="002D25A7"/>
    <w:rsid w:val="002D2756"/>
    <w:rsid w:val="002D2869"/>
    <w:rsid w:val="002D2DCA"/>
    <w:rsid w:val="002D4387"/>
    <w:rsid w:val="002D44BD"/>
    <w:rsid w:val="002D4B6C"/>
    <w:rsid w:val="002D4F5A"/>
    <w:rsid w:val="002D6A04"/>
    <w:rsid w:val="002D7027"/>
    <w:rsid w:val="002D732A"/>
    <w:rsid w:val="002D7685"/>
    <w:rsid w:val="002D7A55"/>
    <w:rsid w:val="002E03D7"/>
    <w:rsid w:val="002E0680"/>
    <w:rsid w:val="002E0764"/>
    <w:rsid w:val="002E0EBA"/>
    <w:rsid w:val="002E111D"/>
    <w:rsid w:val="002E1B8C"/>
    <w:rsid w:val="002E1E06"/>
    <w:rsid w:val="002E1EA1"/>
    <w:rsid w:val="002E2029"/>
    <w:rsid w:val="002E21AD"/>
    <w:rsid w:val="002E23B0"/>
    <w:rsid w:val="002E2DC1"/>
    <w:rsid w:val="002E2EDE"/>
    <w:rsid w:val="002E3226"/>
    <w:rsid w:val="002E406C"/>
    <w:rsid w:val="002E4968"/>
    <w:rsid w:val="002E5290"/>
    <w:rsid w:val="002E547C"/>
    <w:rsid w:val="002E5A60"/>
    <w:rsid w:val="002E5E8A"/>
    <w:rsid w:val="002E6CBF"/>
    <w:rsid w:val="002E6F24"/>
    <w:rsid w:val="002E6F3E"/>
    <w:rsid w:val="002E701E"/>
    <w:rsid w:val="002E7622"/>
    <w:rsid w:val="002F0DFB"/>
    <w:rsid w:val="002F1101"/>
    <w:rsid w:val="002F14E3"/>
    <w:rsid w:val="002F15FB"/>
    <w:rsid w:val="002F1C22"/>
    <w:rsid w:val="002F1CF0"/>
    <w:rsid w:val="002F2714"/>
    <w:rsid w:val="002F2AE9"/>
    <w:rsid w:val="002F3427"/>
    <w:rsid w:val="002F42B0"/>
    <w:rsid w:val="002F4AEB"/>
    <w:rsid w:val="002F4BBC"/>
    <w:rsid w:val="002F5D43"/>
    <w:rsid w:val="002F62EA"/>
    <w:rsid w:val="002F680A"/>
    <w:rsid w:val="002F6F38"/>
    <w:rsid w:val="002F75F0"/>
    <w:rsid w:val="002F761C"/>
    <w:rsid w:val="002F77C1"/>
    <w:rsid w:val="002F77C5"/>
    <w:rsid w:val="002F7CC4"/>
    <w:rsid w:val="00300134"/>
    <w:rsid w:val="00300336"/>
    <w:rsid w:val="003003B1"/>
    <w:rsid w:val="003007DA"/>
    <w:rsid w:val="0030241F"/>
    <w:rsid w:val="003025AB"/>
    <w:rsid w:val="0030272E"/>
    <w:rsid w:val="00302877"/>
    <w:rsid w:val="00302B12"/>
    <w:rsid w:val="0030384F"/>
    <w:rsid w:val="003043B4"/>
    <w:rsid w:val="00305DF4"/>
    <w:rsid w:val="00305FD7"/>
    <w:rsid w:val="003060B2"/>
    <w:rsid w:val="003063C1"/>
    <w:rsid w:val="00306704"/>
    <w:rsid w:val="00307BD4"/>
    <w:rsid w:val="0031098A"/>
    <w:rsid w:val="003111CE"/>
    <w:rsid w:val="00311EA5"/>
    <w:rsid w:val="0031203B"/>
    <w:rsid w:val="003123FF"/>
    <w:rsid w:val="00312585"/>
    <w:rsid w:val="00312BA9"/>
    <w:rsid w:val="0031524D"/>
    <w:rsid w:val="003168A9"/>
    <w:rsid w:val="00316E42"/>
    <w:rsid w:val="0031714C"/>
    <w:rsid w:val="00317386"/>
    <w:rsid w:val="0032019F"/>
    <w:rsid w:val="0032023D"/>
    <w:rsid w:val="0032041D"/>
    <w:rsid w:val="003208A6"/>
    <w:rsid w:val="00320BC7"/>
    <w:rsid w:val="00320EBA"/>
    <w:rsid w:val="003210FE"/>
    <w:rsid w:val="0032128E"/>
    <w:rsid w:val="00321479"/>
    <w:rsid w:val="00322BA2"/>
    <w:rsid w:val="003234B8"/>
    <w:rsid w:val="00323ACD"/>
    <w:rsid w:val="00324B99"/>
    <w:rsid w:val="003257F6"/>
    <w:rsid w:val="00325CA3"/>
    <w:rsid w:val="00325E53"/>
    <w:rsid w:val="003268F3"/>
    <w:rsid w:val="0032701C"/>
    <w:rsid w:val="00327297"/>
    <w:rsid w:val="0032769A"/>
    <w:rsid w:val="00327793"/>
    <w:rsid w:val="00327A2A"/>
    <w:rsid w:val="00327F2B"/>
    <w:rsid w:val="0033061B"/>
    <w:rsid w:val="003307CE"/>
    <w:rsid w:val="00331302"/>
    <w:rsid w:val="003315C6"/>
    <w:rsid w:val="00331BF5"/>
    <w:rsid w:val="00331EC5"/>
    <w:rsid w:val="0033224B"/>
    <w:rsid w:val="00332460"/>
    <w:rsid w:val="00332682"/>
    <w:rsid w:val="00332C44"/>
    <w:rsid w:val="00332FAF"/>
    <w:rsid w:val="0033422C"/>
    <w:rsid w:val="00334B8E"/>
    <w:rsid w:val="003354C2"/>
    <w:rsid w:val="00335EF7"/>
    <w:rsid w:val="0034020B"/>
    <w:rsid w:val="00340569"/>
    <w:rsid w:val="00340639"/>
    <w:rsid w:val="00340CCA"/>
    <w:rsid w:val="00341EE5"/>
    <w:rsid w:val="00342FCA"/>
    <w:rsid w:val="00343E75"/>
    <w:rsid w:val="00345241"/>
    <w:rsid w:val="003452E1"/>
    <w:rsid w:val="00345667"/>
    <w:rsid w:val="00345C00"/>
    <w:rsid w:val="00345D43"/>
    <w:rsid w:val="0034625B"/>
    <w:rsid w:val="003463B6"/>
    <w:rsid w:val="0034694D"/>
    <w:rsid w:val="003475AE"/>
    <w:rsid w:val="00347708"/>
    <w:rsid w:val="00350C1C"/>
    <w:rsid w:val="00350C2C"/>
    <w:rsid w:val="00350DF3"/>
    <w:rsid w:val="0035259E"/>
    <w:rsid w:val="00352AF9"/>
    <w:rsid w:val="00352CEE"/>
    <w:rsid w:val="00353D85"/>
    <w:rsid w:val="00355B08"/>
    <w:rsid w:val="00355C85"/>
    <w:rsid w:val="0035612C"/>
    <w:rsid w:val="0035612E"/>
    <w:rsid w:val="00356772"/>
    <w:rsid w:val="0035677C"/>
    <w:rsid w:val="003577C1"/>
    <w:rsid w:val="0036020A"/>
    <w:rsid w:val="0036171D"/>
    <w:rsid w:val="00361BDE"/>
    <w:rsid w:val="003620BC"/>
    <w:rsid w:val="00362376"/>
    <w:rsid w:val="003626E4"/>
    <w:rsid w:val="00363A29"/>
    <w:rsid w:val="00363BE2"/>
    <w:rsid w:val="00363D2E"/>
    <w:rsid w:val="003653FD"/>
    <w:rsid w:val="003665F1"/>
    <w:rsid w:val="00366A38"/>
    <w:rsid w:val="00366C83"/>
    <w:rsid w:val="00367E98"/>
    <w:rsid w:val="00370A36"/>
    <w:rsid w:val="00370D44"/>
    <w:rsid w:val="003717B4"/>
    <w:rsid w:val="003724F4"/>
    <w:rsid w:val="00372A12"/>
    <w:rsid w:val="003734A3"/>
    <w:rsid w:val="00373F0E"/>
    <w:rsid w:val="00374BF5"/>
    <w:rsid w:val="00374C98"/>
    <w:rsid w:val="00374F55"/>
    <w:rsid w:val="00374F60"/>
    <w:rsid w:val="00376E70"/>
    <w:rsid w:val="0037759C"/>
    <w:rsid w:val="00377901"/>
    <w:rsid w:val="00380301"/>
    <w:rsid w:val="0038043F"/>
    <w:rsid w:val="00380504"/>
    <w:rsid w:val="00380713"/>
    <w:rsid w:val="003807C2"/>
    <w:rsid w:val="00380A4E"/>
    <w:rsid w:val="00380CDB"/>
    <w:rsid w:val="003811BB"/>
    <w:rsid w:val="00381277"/>
    <w:rsid w:val="0038206C"/>
    <w:rsid w:val="00382093"/>
    <w:rsid w:val="003820CB"/>
    <w:rsid w:val="003821F1"/>
    <w:rsid w:val="003831F2"/>
    <w:rsid w:val="003836C6"/>
    <w:rsid w:val="003840C8"/>
    <w:rsid w:val="00384EE6"/>
    <w:rsid w:val="00384F83"/>
    <w:rsid w:val="00385131"/>
    <w:rsid w:val="00385B39"/>
    <w:rsid w:val="0038756B"/>
    <w:rsid w:val="00390448"/>
    <w:rsid w:val="003910D1"/>
    <w:rsid w:val="00391D47"/>
    <w:rsid w:val="00392205"/>
    <w:rsid w:val="00392304"/>
    <w:rsid w:val="00392840"/>
    <w:rsid w:val="00392D6C"/>
    <w:rsid w:val="00392FC8"/>
    <w:rsid w:val="003949EC"/>
    <w:rsid w:val="00395E8D"/>
    <w:rsid w:val="003979AB"/>
    <w:rsid w:val="00397C1F"/>
    <w:rsid w:val="00397D03"/>
    <w:rsid w:val="003A0639"/>
    <w:rsid w:val="003A1CD7"/>
    <w:rsid w:val="003A1ECA"/>
    <w:rsid w:val="003A224A"/>
    <w:rsid w:val="003A2DF8"/>
    <w:rsid w:val="003A359F"/>
    <w:rsid w:val="003A36DC"/>
    <w:rsid w:val="003A3994"/>
    <w:rsid w:val="003A4343"/>
    <w:rsid w:val="003A46AB"/>
    <w:rsid w:val="003A4939"/>
    <w:rsid w:val="003A4D51"/>
    <w:rsid w:val="003A585E"/>
    <w:rsid w:val="003A59D5"/>
    <w:rsid w:val="003A5B54"/>
    <w:rsid w:val="003A5F33"/>
    <w:rsid w:val="003A7012"/>
    <w:rsid w:val="003A75B1"/>
    <w:rsid w:val="003A7845"/>
    <w:rsid w:val="003A7974"/>
    <w:rsid w:val="003A7EA3"/>
    <w:rsid w:val="003B0511"/>
    <w:rsid w:val="003B0670"/>
    <w:rsid w:val="003B1EF7"/>
    <w:rsid w:val="003B285A"/>
    <w:rsid w:val="003B2EA3"/>
    <w:rsid w:val="003B341F"/>
    <w:rsid w:val="003B39D7"/>
    <w:rsid w:val="003B3A2A"/>
    <w:rsid w:val="003B3D79"/>
    <w:rsid w:val="003B3E92"/>
    <w:rsid w:val="003B43F3"/>
    <w:rsid w:val="003B487F"/>
    <w:rsid w:val="003B5004"/>
    <w:rsid w:val="003B5EC0"/>
    <w:rsid w:val="003B6B47"/>
    <w:rsid w:val="003B6F43"/>
    <w:rsid w:val="003B7491"/>
    <w:rsid w:val="003B7841"/>
    <w:rsid w:val="003B7B62"/>
    <w:rsid w:val="003C06A5"/>
    <w:rsid w:val="003C0B2A"/>
    <w:rsid w:val="003C0C0D"/>
    <w:rsid w:val="003C0E5A"/>
    <w:rsid w:val="003C13FB"/>
    <w:rsid w:val="003C1C05"/>
    <w:rsid w:val="003C1D67"/>
    <w:rsid w:val="003C282C"/>
    <w:rsid w:val="003C3337"/>
    <w:rsid w:val="003C3CE6"/>
    <w:rsid w:val="003C4343"/>
    <w:rsid w:val="003C4386"/>
    <w:rsid w:val="003C4477"/>
    <w:rsid w:val="003C45A9"/>
    <w:rsid w:val="003C4A9A"/>
    <w:rsid w:val="003C4E5D"/>
    <w:rsid w:val="003C5482"/>
    <w:rsid w:val="003C67D5"/>
    <w:rsid w:val="003C68FF"/>
    <w:rsid w:val="003C6FD6"/>
    <w:rsid w:val="003C791C"/>
    <w:rsid w:val="003C7ACA"/>
    <w:rsid w:val="003C7C00"/>
    <w:rsid w:val="003D0357"/>
    <w:rsid w:val="003D0D2D"/>
    <w:rsid w:val="003D10AF"/>
    <w:rsid w:val="003D13A9"/>
    <w:rsid w:val="003D16BC"/>
    <w:rsid w:val="003D21D2"/>
    <w:rsid w:val="003D2520"/>
    <w:rsid w:val="003D2F15"/>
    <w:rsid w:val="003D30A3"/>
    <w:rsid w:val="003D3B2A"/>
    <w:rsid w:val="003D3C91"/>
    <w:rsid w:val="003D3D7E"/>
    <w:rsid w:val="003D5887"/>
    <w:rsid w:val="003D6064"/>
    <w:rsid w:val="003D62C8"/>
    <w:rsid w:val="003D6692"/>
    <w:rsid w:val="003D7457"/>
    <w:rsid w:val="003D7857"/>
    <w:rsid w:val="003E1786"/>
    <w:rsid w:val="003E18F3"/>
    <w:rsid w:val="003E292F"/>
    <w:rsid w:val="003E35DC"/>
    <w:rsid w:val="003E43F7"/>
    <w:rsid w:val="003E4672"/>
    <w:rsid w:val="003E4698"/>
    <w:rsid w:val="003E4847"/>
    <w:rsid w:val="003E4B9A"/>
    <w:rsid w:val="003E4E25"/>
    <w:rsid w:val="003E50FD"/>
    <w:rsid w:val="003E5606"/>
    <w:rsid w:val="003E6880"/>
    <w:rsid w:val="003E6E3E"/>
    <w:rsid w:val="003E784A"/>
    <w:rsid w:val="003F0C7B"/>
    <w:rsid w:val="003F0D01"/>
    <w:rsid w:val="003F0E95"/>
    <w:rsid w:val="003F1099"/>
    <w:rsid w:val="003F16FC"/>
    <w:rsid w:val="003F18A8"/>
    <w:rsid w:val="003F1A80"/>
    <w:rsid w:val="003F1B86"/>
    <w:rsid w:val="003F2D48"/>
    <w:rsid w:val="003F4281"/>
    <w:rsid w:val="003F48D5"/>
    <w:rsid w:val="003F4BF5"/>
    <w:rsid w:val="003F6C99"/>
    <w:rsid w:val="003F6D8E"/>
    <w:rsid w:val="003F7442"/>
    <w:rsid w:val="00400192"/>
    <w:rsid w:val="00400680"/>
    <w:rsid w:val="00401022"/>
    <w:rsid w:val="00401363"/>
    <w:rsid w:val="00401678"/>
    <w:rsid w:val="00401975"/>
    <w:rsid w:val="004020AA"/>
    <w:rsid w:val="004021C9"/>
    <w:rsid w:val="004029FF"/>
    <w:rsid w:val="00402E18"/>
    <w:rsid w:val="0040340B"/>
    <w:rsid w:val="00403431"/>
    <w:rsid w:val="0040400C"/>
    <w:rsid w:val="00404178"/>
    <w:rsid w:val="004043C0"/>
    <w:rsid w:val="00404CE4"/>
    <w:rsid w:val="0040514A"/>
    <w:rsid w:val="00405938"/>
    <w:rsid w:val="00405C2E"/>
    <w:rsid w:val="00407249"/>
    <w:rsid w:val="00407B79"/>
    <w:rsid w:val="004102AB"/>
    <w:rsid w:val="0041061A"/>
    <w:rsid w:val="00410EC2"/>
    <w:rsid w:val="0041114C"/>
    <w:rsid w:val="00411A8D"/>
    <w:rsid w:val="004121EF"/>
    <w:rsid w:val="004122AD"/>
    <w:rsid w:val="004128AE"/>
    <w:rsid w:val="00412F1C"/>
    <w:rsid w:val="00413044"/>
    <w:rsid w:val="00413BFC"/>
    <w:rsid w:val="004144DB"/>
    <w:rsid w:val="0041485B"/>
    <w:rsid w:val="00414B74"/>
    <w:rsid w:val="00414CE8"/>
    <w:rsid w:val="004150B0"/>
    <w:rsid w:val="00415232"/>
    <w:rsid w:val="00415ABA"/>
    <w:rsid w:val="00416529"/>
    <w:rsid w:val="00416F4E"/>
    <w:rsid w:val="0041736B"/>
    <w:rsid w:val="004177CA"/>
    <w:rsid w:val="00420B2B"/>
    <w:rsid w:val="0042152D"/>
    <w:rsid w:val="004222CD"/>
    <w:rsid w:val="00422587"/>
    <w:rsid w:val="00423056"/>
    <w:rsid w:val="00423163"/>
    <w:rsid w:val="004232D3"/>
    <w:rsid w:val="004233E7"/>
    <w:rsid w:val="00423546"/>
    <w:rsid w:val="00423966"/>
    <w:rsid w:val="004244E6"/>
    <w:rsid w:val="0042464D"/>
    <w:rsid w:val="0042491B"/>
    <w:rsid w:val="00424A9B"/>
    <w:rsid w:val="00424AC5"/>
    <w:rsid w:val="004250BE"/>
    <w:rsid w:val="004254BA"/>
    <w:rsid w:val="00425854"/>
    <w:rsid w:val="0042616A"/>
    <w:rsid w:val="00426B29"/>
    <w:rsid w:val="00426BF8"/>
    <w:rsid w:val="004273DA"/>
    <w:rsid w:val="00427417"/>
    <w:rsid w:val="00430BDA"/>
    <w:rsid w:val="00430D06"/>
    <w:rsid w:val="0043107D"/>
    <w:rsid w:val="0043161F"/>
    <w:rsid w:val="0043186B"/>
    <w:rsid w:val="00431A85"/>
    <w:rsid w:val="00431B6E"/>
    <w:rsid w:val="00431B92"/>
    <w:rsid w:val="00431BB5"/>
    <w:rsid w:val="00431D58"/>
    <w:rsid w:val="00432591"/>
    <w:rsid w:val="00432A2D"/>
    <w:rsid w:val="004331B5"/>
    <w:rsid w:val="00433327"/>
    <w:rsid w:val="00433448"/>
    <w:rsid w:val="004335E2"/>
    <w:rsid w:val="00433C41"/>
    <w:rsid w:val="00434068"/>
    <w:rsid w:val="004359DA"/>
    <w:rsid w:val="00435A43"/>
    <w:rsid w:val="00437497"/>
    <w:rsid w:val="0043768C"/>
    <w:rsid w:val="004400E7"/>
    <w:rsid w:val="004417BD"/>
    <w:rsid w:val="00441AD3"/>
    <w:rsid w:val="00442B03"/>
    <w:rsid w:val="0044307E"/>
    <w:rsid w:val="00443932"/>
    <w:rsid w:val="00443F8E"/>
    <w:rsid w:val="004446C7"/>
    <w:rsid w:val="00445CDE"/>
    <w:rsid w:val="004463C4"/>
    <w:rsid w:val="00446E2E"/>
    <w:rsid w:val="004471BC"/>
    <w:rsid w:val="004472FE"/>
    <w:rsid w:val="00447A6D"/>
    <w:rsid w:val="00447FCE"/>
    <w:rsid w:val="004507C9"/>
    <w:rsid w:val="00450C52"/>
    <w:rsid w:val="00450DAF"/>
    <w:rsid w:val="00450DEC"/>
    <w:rsid w:val="00451182"/>
    <w:rsid w:val="004514DE"/>
    <w:rsid w:val="00451A09"/>
    <w:rsid w:val="00451E0F"/>
    <w:rsid w:val="004521CC"/>
    <w:rsid w:val="00452F1E"/>
    <w:rsid w:val="00453BB8"/>
    <w:rsid w:val="00454299"/>
    <w:rsid w:val="0045450F"/>
    <w:rsid w:val="004547E1"/>
    <w:rsid w:val="00454BB7"/>
    <w:rsid w:val="0045542C"/>
    <w:rsid w:val="004562BD"/>
    <w:rsid w:val="004562FE"/>
    <w:rsid w:val="00456D9C"/>
    <w:rsid w:val="004615BC"/>
    <w:rsid w:val="004618AE"/>
    <w:rsid w:val="00462AF2"/>
    <w:rsid w:val="00462C06"/>
    <w:rsid w:val="00463815"/>
    <w:rsid w:val="00463C1A"/>
    <w:rsid w:val="00464661"/>
    <w:rsid w:val="00464D2F"/>
    <w:rsid w:val="00464E24"/>
    <w:rsid w:val="004659FB"/>
    <w:rsid w:val="004661B7"/>
    <w:rsid w:val="00466A4D"/>
    <w:rsid w:val="00466BE4"/>
    <w:rsid w:val="004700FC"/>
    <w:rsid w:val="00470686"/>
    <w:rsid w:val="00470B4A"/>
    <w:rsid w:val="00470DE6"/>
    <w:rsid w:val="00470E86"/>
    <w:rsid w:val="00470E8A"/>
    <w:rsid w:val="00471273"/>
    <w:rsid w:val="0047229E"/>
    <w:rsid w:val="0047256A"/>
    <w:rsid w:val="00472891"/>
    <w:rsid w:val="00472AC3"/>
    <w:rsid w:val="00472EA7"/>
    <w:rsid w:val="00473E52"/>
    <w:rsid w:val="0047447F"/>
    <w:rsid w:val="004748A8"/>
    <w:rsid w:val="0047497E"/>
    <w:rsid w:val="00474C5F"/>
    <w:rsid w:val="00474D96"/>
    <w:rsid w:val="00475106"/>
    <w:rsid w:val="004766B4"/>
    <w:rsid w:val="004772EA"/>
    <w:rsid w:val="00477E0F"/>
    <w:rsid w:val="00477F51"/>
    <w:rsid w:val="004804AE"/>
    <w:rsid w:val="00480558"/>
    <w:rsid w:val="004808C2"/>
    <w:rsid w:val="00481327"/>
    <w:rsid w:val="00481849"/>
    <w:rsid w:val="00482151"/>
    <w:rsid w:val="00482392"/>
    <w:rsid w:val="004828D9"/>
    <w:rsid w:val="004838F0"/>
    <w:rsid w:val="004839B5"/>
    <w:rsid w:val="00483CFD"/>
    <w:rsid w:val="00483EFD"/>
    <w:rsid w:val="0048517E"/>
    <w:rsid w:val="004856CE"/>
    <w:rsid w:val="00485C28"/>
    <w:rsid w:val="004865BF"/>
    <w:rsid w:val="00486B9B"/>
    <w:rsid w:val="00486DA7"/>
    <w:rsid w:val="00487590"/>
    <w:rsid w:val="00487FB2"/>
    <w:rsid w:val="00491A0C"/>
    <w:rsid w:val="0049210E"/>
    <w:rsid w:val="00492356"/>
    <w:rsid w:val="0049316D"/>
    <w:rsid w:val="004931C5"/>
    <w:rsid w:val="00493C9E"/>
    <w:rsid w:val="00493DF3"/>
    <w:rsid w:val="00494A6E"/>
    <w:rsid w:val="00494BD0"/>
    <w:rsid w:val="00495694"/>
    <w:rsid w:val="004959A0"/>
    <w:rsid w:val="004959C9"/>
    <w:rsid w:val="0049607D"/>
    <w:rsid w:val="00496C41"/>
    <w:rsid w:val="00497578"/>
    <w:rsid w:val="004A0287"/>
    <w:rsid w:val="004A094B"/>
    <w:rsid w:val="004A0D8E"/>
    <w:rsid w:val="004A13DB"/>
    <w:rsid w:val="004A1B86"/>
    <w:rsid w:val="004A2513"/>
    <w:rsid w:val="004A519B"/>
    <w:rsid w:val="004A55A7"/>
    <w:rsid w:val="004A641C"/>
    <w:rsid w:val="004A6518"/>
    <w:rsid w:val="004A7049"/>
    <w:rsid w:val="004B1061"/>
    <w:rsid w:val="004B1B6F"/>
    <w:rsid w:val="004B2A0D"/>
    <w:rsid w:val="004B2B44"/>
    <w:rsid w:val="004B2BA7"/>
    <w:rsid w:val="004B2BCF"/>
    <w:rsid w:val="004B2C6E"/>
    <w:rsid w:val="004B2CF5"/>
    <w:rsid w:val="004B2D30"/>
    <w:rsid w:val="004B2DCF"/>
    <w:rsid w:val="004B2E49"/>
    <w:rsid w:val="004B2ED7"/>
    <w:rsid w:val="004B2FF0"/>
    <w:rsid w:val="004B3576"/>
    <w:rsid w:val="004B5CD5"/>
    <w:rsid w:val="004B61DA"/>
    <w:rsid w:val="004B6690"/>
    <w:rsid w:val="004B6AF9"/>
    <w:rsid w:val="004B70AB"/>
    <w:rsid w:val="004B7234"/>
    <w:rsid w:val="004B7D1B"/>
    <w:rsid w:val="004C01B7"/>
    <w:rsid w:val="004C0A75"/>
    <w:rsid w:val="004C1895"/>
    <w:rsid w:val="004C2674"/>
    <w:rsid w:val="004C4AB7"/>
    <w:rsid w:val="004C4F9E"/>
    <w:rsid w:val="004C50E8"/>
    <w:rsid w:val="004C54BF"/>
    <w:rsid w:val="004C5511"/>
    <w:rsid w:val="004C5749"/>
    <w:rsid w:val="004C5BCB"/>
    <w:rsid w:val="004C5EFD"/>
    <w:rsid w:val="004C6279"/>
    <w:rsid w:val="004C638D"/>
    <w:rsid w:val="004C66A5"/>
    <w:rsid w:val="004C7C7C"/>
    <w:rsid w:val="004C7F65"/>
    <w:rsid w:val="004D012D"/>
    <w:rsid w:val="004D026E"/>
    <w:rsid w:val="004D0AEC"/>
    <w:rsid w:val="004D17B3"/>
    <w:rsid w:val="004D2234"/>
    <w:rsid w:val="004D2399"/>
    <w:rsid w:val="004D2A26"/>
    <w:rsid w:val="004D390D"/>
    <w:rsid w:val="004D3F07"/>
    <w:rsid w:val="004D4713"/>
    <w:rsid w:val="004D4FC2"/>
    <w:rsid w:val="004D57F3"/>
    <w:rsid w:val="004D5E6E"/>
    <w:rsid w:val="004D5F73"/>
    <w:rsid w:val="004D6287"/>
    <w:rsid w:val="004D6419"/>
    <w:rsid w:val="004D6CC6"/>
    <w:rsid w:val="004E06F5"/>
    <w:rsid w:val="004E0B93"/>
    <w:rsid w:val="004E0F0D"/>
    <w:rsid w:val="004E1036"/>
    <w:rsid w:val="004E168C"/>
    <w:rsid w:val="004E204B"/>
    <w:rsid w:val="004E2B5E"/>
    <w:rsid w:val="004E3894"/>
    <w:rsid w:val="004E3ACB"/>
    <w:rsid w:val="004E4CBC"/>
    <w:rsid w:val="004E4D63"/>
    <w:rsid w:val="004E505F"/>
    <w:rsid w:val="004E5CC6"/>
    <w:rsid w:val="004E5E45"/>
    <w:rsid w:val="004E5E55"/>
    <w:rsid w:val="004E71BE"/>
    <w:rsid w:val="004E7BA2"/>
    <w:rsid w:val="004F0311"/>
    <w:rsid w:val="004F0805"/>
    <w:rsid w:val="004F0AFA"/>
    <w:rsid w:val="004F18A5"/>
    <w:rsid w:val="004F1CFD"/>
    <w:rsid w:val="004F305A"/>
    <w:rsid w:val="004F353E"/>
    <w:rsid w:val="004F3892"/>
    <w:rsid w:val="004F3D27"/>
    <w:rsid w:val="004F4FD9"/>
    <w:rsid w:val="004F55D8"/>
    <w:rsid w:val="004F5727"/>
    <w:rsid w:val="004F578D"/>
    <w:rsid w:val="004F5949"/>
    <w:rsid w:val="004F5BAA"/>
    <w:rsid w:val="004F63A7"/>
    <w:rsid w:val="004F63CE"/>
    <w:rsid w:val="004F661C"/>
    <w:rsid w:val="004F6C2D"/>
    <w:rsid w:val="004F7433"/>
    <w:rsid w:val="00500397"/>
    <w:rsid w:val="0050061B"/>
    <w:rsid w:val="00502830"/>
    <w:rsid w:val="00502844"/>
    <w:rsid w:val="00504960"/>
    <w:rsid w:val="0050512C"/>
    <w:rsid w:val="00505285"/>
    <w:rsid w:val="005053FA"/>
    <w:rsid w:val="0050677F"/>
    <w:rsid w:val="00506950"/>
    <w:rsid w:val="00506B96"/>
    <w:rsid w:val="005074A9"/>
    <w:rsid w:val="005075F8"/>
    <w:rsid w:val="00507A71"/>
    <w:rsid w:val="00510688"/>
    <w:rsid w:val="00510C01"/>
    <w:rsid w:val="00510C78"/>
    <w:rsid w:val="0051175B"/>
    <w:rsid w:val="005131AD"/>
    <w:rsid w:val="005132CF"/>
    <w:rsid w:val="005137B8"/>
    <w:rsid w:val="00513DA7"/>
    <w:rsid w:val="00513EC1"/>
    <w:rsid w:val="00513F74"/>
    <w:rsid w:val="00514907"/>
    <w:rsid w:val="00514D04"/>
    <w:rsid w:val="00514D73"/>
    <w:rsid w:val="0051548A"/>
    <w:rsid w:val="00515AEB"/>
    <w:rsid w:val="00515CC0"/>
    <w:rsid w:val="00515F3A"/>
    <w:rsid w:val="00517F10"/>
    <w:rsid w:val="0052028C"/>
    <w:rsid w:val="00520A0A"/>
    <w:rsid w:val="005218DD"/>
    <w:rsid w:val="00521DF5"/>
    <w:rsid w:val="00523216"/>
    <w:rsid w:val="00523769"/>
    <w:rsid w:val="005237EF"/>
    <w:rsid w:val="0052388D"/>
    <w:rsid w:val="00523B1C"/>
    <w:rsid w:val="00523C22"/>
    <w:rsid w:val="00523D83"/>
    <w:rsid w:val="00524432"/>
    <w:rsid w:val="005244BB"/>
    <w:rsid w:val="005249B6"/>
    <w:rsid w:val="00524EAA"/>
    <w:rsid w:val="00524EC5"/>
    <w:rsid w:val="00524FAC"/>
    <w:rsid w:val="00525095"/>
    <w:rsid w:val="0052599E"/>
    <w:rsid w:val="005267F6"/>
    <w:rsid w:val="00526B0C"/>
    <w:rsid w:val="00527000"/>
    <w:rsid w:val="00527BF7"/>
    <w:rsid w:val="005307D2"/>
    <w:rsid w:val="005308A0"/>
    <w:rsid w:val="00530B08"/>
    <w:rsid w:val="00531AA0"/>
    <w:rsid w:val="005321E6"/>
    <w:rsid w:val="005323D7"/>
    <w:rsid w:val="00532406"/>
    <w:rsid w:val="00532726"/>
    <w:rsid w:val="00532A8B"/>
    <w:rsid w:val="00532CA6"/>
    <w:rsid w:val="00533893"/>
    <w:rsid w:val="00533922"/>
    <w:rsid w:val="00533C0B"/>
    <w:rsid w:val="005341C5"/>
    <w:rsid w:val="00534AFE"/>
    <w:rsid w:val="005350D0"/>
    <w:rsid w:val="00535CFE"/>
    <w:rsid w:val="0053632D"/>
    <w:rsid w:val="00536A50"/>
    <w:rsid w:val="00536BAC"/>
    <w:rsid w:val="00536FD1"/>
    <w:rsid w:val="0053790A"/>
    <w:rsid w:val="00537B1D"/>
    <w:rsid w:val="00537CF2"/>
    <w:rsid w:val="005408CA"/>
    <w:rsid w:val="0054092F"/>
    <w:rsid w:val="00541143"/>
    <w:rsid w:val="00541754"/>
    <w:rsid w:val="00541B24"/>
    <w:rsid w:val="00541F1B"/>
    <w:rsid w:val="0054211B"/>
    <w:rsid w:val="0054227E"/>
    <w:rsid w:val="00543370"/>
    <w:rsid w:val="005433B6"/>
    <w:rsid w:val="00543A22"/>
    <w:rsid w:val="00543F60"/>
    <w:rsid w:val="005443E7"/>
    <w:rsid w:val="00544617"/>
    <w:rsid w:val="00544844"/>
    <w:rsid w:val="00545D58"/>
    <w:rsid w:val="00545F86"/>
    <w:rsid w:val="005463E0"/>
    <w:rsid w:val="00546F36"/>
    <w:rsid w:val="00547605"/>
    <w:rsid w:val="005476DD"/>
    <w:rsid w:val="00547C0B"/>
    <w:rsid w:val="00550103"/>
    <w:rsid w:val="00550A73"/>
    <w:rsid w:val="00550B32"/>
    <w:rsid w:val="00550E75"/>
    <w:rsid w:val="0055106D"/>
    <w:rsid w:val="00551967"/>
    <w:rsid w:val="005519A6"/>
    <w:rsid w:val="00551A22"/>
    <w:rsid w:val="00551B07"/>
    <w:rsid w:val="00552DFF"/>
    <w:rsid w:val="00552F11"/>
    <w:rsid w:val="0055342C"/>
    <w:rsid w:val="005543F8"/>
    <w:rsid w:val="00554782"/>
    <w:rsid w:val="00554B6B"/>
    <w:rsid w:val="00556214"/>
    <w:rsid w:val="00556610"/>
    <w:rsid w:val="0055758A"/>
    <w:rsid w:val="00557BF1"/>
    <w:rsid w:val="00557E1E"/>
    <w:rsid w:val="00560F9D"/>
    <w:rsid w:val="005618F5"/>
    <w:rsid w:val="00562E92"/>
    <w:rsid w:val="00562FFA"/>
    <w:rsid w:val="0056419D"/>
    <w:rsid w:val="0056575D"/>
    <w:rsid w:val="00565D7C"/>
    <w:rsid w:val="00566051"/>
    <w:rsid w:val="00566284"/>
    <w:rsid w:val="00570F71"/>
    <w:rsid w:val="0057203F"/>
    <w:rsid w:val="005722C8"/>
    <w:rsid w:val="0057245C"/>
    <w:rsid w:val="0057286D"/>
    <w:rsid w:val="00573089"/>
    <w:rsid w:val="00573638"/>
    <w:rsid w:val="00573CBA"/>
    <w:rsid w:val="00573D82"/>
    <w:rsid w:val="00573FA8"/>
    <w:rsid w:val="005752EA"/>
    <w:rsid w:val="0057546C"/>
    <w:rsid w:val="00575C00"/>
    <w:rsid w:val="00575EC1"/>
    <w:rsid w:val="00577699"/>
    <w:rsid w:val="00577CF2"/>
    <w:rsid w:val="00580281"/>
    <w:rsid w:val="005809FE"/>
    <w:rsid w:val="0058123F"/>
    <w:rsid w:val="0058124B"/>
    <w:rsid w:val="00582489"/>
    <w:rsid w:val="005833D7"/>
    <w:rsid w:val="005836FE"/>
    <w:rsid w:val="00583A24"/>
    <w:rsid w:val="00583FF2"/>
    <w:rsid w:val="005840B7"/>
    <w:rsid w:val="00584CA0"/>
    <w:rsid w:val="00586D9F"/>
    <w:rsid w:val="00587441"/>
    <w:rsid w:val="005876D1"/>
    <w:rsid w:val="005907CC"/>
    <w:rsid w:val="00590944"/>
    <w:rsid w:val="00590E4E"/>
    <w:rsid w:val="00592D87"/>
    <w:rsid w:val="00593839"/>
    <w:rsid w:val="00594517"/>
    <w:rsid w:val="005945C4"/>
    <w:rsid w:val="00594AD4"/>
    <w:rsid w:val="0059564F"/>
    <w:rsid w:val="00595CBB"/>
    <w:rsid w:val="00595D27"/>
    <w:rsid w:val="005969AF"/>
    <w:rsid w:val="0059761E"/>
    <w:rsid w:val="00597C01"/>
    <w:rsid w:val="00597CAC"/>
    <w:rsid w:val="005A0028"/>
    <w:rsid w:val="005A02FE"/>
    <w:rsid w:val="005A045F"/>
    <w:rsid w:val="005A090A"/>
    <w:rsid w:val="005A0B52"/>
    <w:rsid w:val="005A0D6B"/>
    <w:rsid w:val="005A15E0"/>
    <w:rsid w:val="005A19AD"/>
    <w:rsid w:val="005A1B13"/>
    <w:rsid w:val="005A1B32"/>
    <w:rsid w:val="005A1C49"/>
    <w:rsid w:val="005A2274"/>
    <w:rsid w:val="005A2378"/>
    <w:rsid w:val="005A327C"/>
    <w:rsid w:val="005A38C5"/>
    <w:rsid w:val="005A396F"/>
    <w:rsid w:val="005A3984"/>
    <w:rsid w:val="005A3AF2"/>
    <w:rsid w:val="005A4F55"/>
    <w:rsid w:val="005A5907"/>
    <w:rsid w:val="005A5D95"/>
    <w:rsid w:val="005A70A4"/>
    <w:rsid w:val="005A7AA3"/>
    <w:rsid w:val="005B08DC"/>
    <w:rsid w:val="005B1175"/>
    <w:rsid w:val="005B1D00"/>
    <w:rsid w:val="005B2EC0"/>
    <w:rsid w:val="005B3418"/>
    <w:rsid w:val="005B45D4"/>
    <w:rsid w:val="005B4613"/>
    <w:rsid w:val="005B56B4"/>
    <w:rsid w:val="005B5FC0"/>
    <w:rsid w:val="005B6E73"/>
    <w:rsid w:val="005B6EB2"/>
    <w:rsid w:val="005B7354"/>
    <w:rsid w:val="005B760C"/>
    <w:rsid w:val="005B7A9C"/>
    <w:rsid w:val="005B7DD4"/>
    <w:rsid w:val="005C04A4"/>
    <w:rsid w:val="005C0EB2"/>
    <w:rsid w:val="005C0F41"/>
    <w:rsid w:val="005C1F77"/>
    <w:rsid w:val="005C2544"/>
    <w:rsid w:val="005C254E"/>
    <w:rsid w:val="005C29DF"/>
    <w:rsid w:val="005C2CDF"/>
    <w:rsid w:val="005C2CED"/>
    <w:rsid w:val="005C35FD"/>
    <w:rsid w:val="005C3BA7"/>
    <w:rsid w:val="005C404C"/>
    <w:rsid w:val="005C410D"/>
    <w:rsid w:val="005C4895"/>
    <w:rsid w:val="005C4BC7"/>
    <w:rsid w:val="005C573B"/>
    <w:rsid w:val="005C6062"/>
    <w:rsid w:val="005C6080"/>
    <w:rsid w:val="005C6329"/>
    <w:rsid w:val="005C66B7"/>
    <w:rsid w:val="005C6B3E"/>
    <w:rsid w:val="005C76A1"/>
    <w:rsid w:val="005C7F56"/>
    <w:rsid w:val="005D08E1"/>
    <w:rsid w:val="005D16B7"/>
    <w:rsid w:val="005D1FEA"/>
    <w:rsid w:val="005D2560"/>
    <w:rsid w:val="005D2A00"/>
    <w:rsid w:val="005D3EDC"/>
    <w:rsid w:val="005D3F58"/>
    <w:rsid w:val="005D4A27"/>
    <w:rsid w:val="005D50A0"/>
    <w:rsid w:val="005D511E"/>
    <w:rsid w:val="005D52A6"/>
    <w:rsid w:val="005D5656"/>
    <w:rsid w:val="005D6470"/>
    <w:rsid w:val="005D6BAF"/>
    <w:rsid w:val="005E047C"/>
    <w:rsid w:val="005E09EB"/>
    <w:rsid w:val="005E1734"/>
    <w:rsid w:val="005E18D4"/>
    <w:rsid w:val="005E1A37"/>
    <w:rsid w:val="005E1F0E"/>
    <w:rsid w:val="005E1F9C"/>
    <w:rsid w:val="005E20FA"/>
    <w:rsid w:val="005E230F"/>
    <w:rsid w:val="005E24F8"/>
    <w:rsid w:val="005E2554"/>
    <w:rsid w:val="005E2946"/>
    <w:rsid w:val="005E32C2"/>
    <w:rsid w:val="005E3C22"/>
    <w:rsid w:val="005E4340"/>
    <w:rsid w:val="005E52B8"/>
    <w:rsid w:val="005E58CE"/>
    <w:rsid w:val="005E602F"/>
    <w:rsid w:val="005E6E3F"/>
    <w:rsid w:val="005E76E4"/>
    <w:rsid w:val="005E7E83"/>
    <w:rsid w:val="005F0494"/>
    <w:rsid w:val="005F10A0"/>
    <w:rsid w:val="005F150F"/>
    <w:rsid w:val="005F203B"/>
    <w:rsid w:val="005F22F3"/>
    <w:rsid w:val="005F333C"/>
    <w:rsid w:val="005F46D1"/>
    <w:rsid w:val="005F48E5"/>
    <w:rsid w:val="005F5327"/>
    <w:rsid w:val="005F5A0B"/>
    <w:rsid w:val="005F5B37"/>
    <w:rsid w:val="005F5DEC"/>
    <w:rsid w:val="005F6025"/>
    <w:rsid w:val="005F7676"/>
    <w:rsid w:val="005F76B8"/>
    <w:rsid w:val="00600057"/>
    <w:rsid w:val="006001F9"/>
    <w:rsid w:val="0060025F"/>
    <w:rsid w:val="0060029F"/>
    <w:rsid w:val="00601412"/>
    <w:rsid w:val="006017ED"/>
    <w:rsid w:val="006018AE"/>
    <w:rsid w:val="00601C66"/>
    <w:rsid w:val="00601D99"/>
    <w:rsid w:val="006020B5"/>
    <w:rsid w:val="006025BC"/>
    <w:rsid w:val="00602D4D"/>
    <w:rsid w:val="0060421A"/>
    <w:rsid w:val="00604A1A"/>
    <w:rsid w:val="00604B89"/>
    <w:rsid w:val="00604C07"/>
    <w:rsid w:val="00604E0E"/>
    <w:rsid w:val="00604E2C"/>
    <w:rsid w:val="00604F38"/>
    <w:rsid w:val="006053AC"/>
    <w:rsid w:val="00605C0E"/>
    <w:rsid w:val="00605E03"/>
    <w:rsid w:val="006062B0"/>
    <w:rsid w:val="00606441"/>
    <w:rsid w:val="00606663"/>
    <w:rsid w:val="006073E5"/>
    <w:rsid w:val="00607BE4"/>
    <w:rsid w:val="0061001F"/>
    <w:rsid w:val="006129F6"/>
    <w:rsid w:val="0061391A"/>
    <w:rsid w:val="00613F22"/>
    <w:rsid w:val="0061504A"/>
    <w:rsid w:val="00615355"/>
    <w:rsid w:val="006164DF"/>
    <w:rsid w:val="00616BCD"/>
    <w:rsid w:val="00617026"/>
    <w:rsid w:val="00617237"/>
    <w:rsid w:val="00617297"/>
    <w:rsid w:val="006173E3"/>
    <w:rsid w:val="0062015E"/>
    <w:rsid w:val="00620345"/>
    <w:rsid w:val="006205D1"/>
    <w:rsid w:val="0062066A"/>
    <w:rsid w:val="00620A30"/>
    <w:rsid w:val="00620ABE"/>
    <w:rsid w:val="00621103"/>
    <w:rsid w:val="00621284"/>
    <w:rsid w:val="0062151D"/>
    <w:rsid w:val="00621995"/>
    <w:rsid w:val="00621C39"/>
    <w:rsid w:val="006221A8"/>
    <w:rsid w:val="00623E2F"/>
    <w:rsid w:val="00624CC8"/>
    <w:rsid w:val="00625252"/>
    <w:rsid w:val="0062672C"/>
    <w:rsid w:val="00626817"/>
    <w:rsid w:val="00627216"/>
    <w:rsid w:val="0062748F"/>
    <w:rsid w:val="006274AC"/>
    <w:rsid w:val="00627673"/>
    <w:rsid w:val="0062776A"/>
    <w:rsid w:val="0063031A"/>
    <w:rsid w:val="00630B81"/>
    <w:rsid w:val="00630BA2"/>
    <w:rsid w:val="00631001"/>
    <w:rsid w:val="0063126E"/>
    <w:rsid w:val="00631AF0"/>
    <w:rsid w:val="006329F7"/>
    <w:rsid w:val="00632A79"/>
    <w:rsid w:val="0063309B"/>
    <w:rsid w:val="006338E5"/>
    <w:rsid w:val="00633A8D"/>
    <w:rsid w:val="00634F76"/>
    <w:rsid w:val="00635000"/>
    <w:rsid w:val="00635D72"/>
    <w:rsid w:val="00635F03"/>
    <w:rsid w:val="00635F3A"/>
    <w:rsid w:val="00636299"/>
    <w:rsid w:val="006362ED"/>
    <w:rsid w:val="00636ACD"/>
    <w:rsid w:val="00636D3A"/>
    <w:rsid w:val="00637655"/>
    <w:rsid w:val="006376A3"/>
    <w:rsid w:val="0063771B"/>
    <w:rsid w:val="00637D60"/>
    <w:rsid w:val="00640DDC"/>
    <w:rsid w:val="00642264"/>
    <w:rsid w:val="00642996"/>
    <w:rsid w:val="00643B2A"/>
    <w:rsid w:val="00643BC7"/>
    <w:rsid w:val="0064453E"/>
    <w:rsid w:val="006445FF"/>
    <w:rsid w:val="0064461F"/>
    <w:rsid w:val="00644A4D"/>
    <w:rsid w:val="00644DF5"/>
    <w:rsid w:val="00644E6D"/>
    <w:rsid w:val="006451AD"/>
    <w:rsid w:val="00645812"/>
    <w:rsid w:val="00645B16"/>
    <w:rsid w:val="00646314"/>
    <w:rsid w:val="00646CAD"/>
    <w:rsid w:val="00646F91"/>
    <w:rsid w:val="006472C6"/>
    <w:rsid w:val="00647B12"/>
    <w:rsid w:val="00650E8D"/>
    <w:rsid w:val="00651601"/>
    <w:rsid w:val="006516D7"/>
    <w:rsid w:val="00651EB9"/>
    <w:rsid w:val="00652345"/>
    <w:rsid w:val="0065318A"/>
    <w:rsid w:val="00653585"/>
    <w:rsid w:val="00653702"/>
    <w:rsid w:val="00654036"/>
    <w:rsid w:val="006551F0"/>
    <w:rsid w:val="006562E9"/>
    <w:rsid w:val="006566F4"/>
    <w:rsid w:val="00656851"/>
    <w:rsid w:val="00656A57"/>
    <w:rsid w:val="006577EA"/>
    <w:rsid w:val="00657EA0"/>
    <w:rsid w:val="00660AA5"/>
    <w:rsid w:val="00660B45"/>
    <w:rsid w:val="00660EFD"/>
    <w:rsid w:val="0066260B"/>
    <w:rsid w:val="00663162"/>
    <w:rsid w:val="00663E09"/>
    <w:rsid w:val="00664086"/>
    <w:rsid w:val="00664581"/>
    <w:rsid w:val="006649E4"/>
    <w:rsid w:val="00665DF8"/>
    <w:rsid w:val="00665ECB"/>
    <w:rsid w:val="00666310"/>
    <w:rsid w:val="00666C33"/>
    <w:rsid w:val="00666D98"/>
    <w:rsid w:val="00667D04"/>
    <w:rsid w:val="006703CE"/>
    <w:rsid w:val="00670C08"/>
    <w:rsid w:val="00670E0D"/>
    <w:rsid w:val="00670F2D"/>
    <w:rsid w:val="006716A2"/>
    <w:rsid w:val="006719B2"/>
    <w:rsid w:val="006733E6"/>
    <w:rsid w:val="00673AB6"/>
    <w:rsid w:val="00673AC0"/>
    <w:rsid w:val="00675398"/>
    <w:rsid w:val="00675826"/>
    <w:rsid w:val="00675BFE"/>
    <w:rsid w:val="00676CD5"/>
    <w:rsid w:val="0067780E"/>
    <w:rsid w:val="00677AE0"/>
    <w:rsid w:val="00677C3A"/>
    <w:rsid w:val="00677C4F"/>
    <w:rsid w:val="0068035A"/>
    <w:rsid w:val="00681153"/>
    <w:rsid w:val="006829A2"/>
    <w:rsid w:val="00683954"/>
    <w:rsid w:val="00683F24"/>
    <w:rsid w:val="00684137"/>
    <w:rsid w:val="006845D4"/>
    <w:rsid w:val="00684626"/>
    <w:rsid w:val="00684EA6"/>
    <w:rsid w:val="006851AD"/>
    <w:rsid w:val="006852E8"/>
    <w:rsid w:val="00685339"/>
    <w:rsid w:val="00685A24"/>
    <w:rsid w:val="00685FA1"/>
    <w:rsid w:val="00686216"/>
    <w:rsid w:val="006867EE"/>
    <w:rsid w:val="0068703A"/>
    <w:rsid w:val="00687145"/>
    <w:rsid w:val="006874A7"/>
    <w:rsid w:val="00691302"/>
    <w:rsid w:val="0069171C"/>
    <w:rsid w:val="00692E02"/>
    <w:rsid w:val="00693129"/>
    <w:rsid w:val="00693A05"/>
    <w:rsid w:val="00693ECD"/>
    <w:rsid w:val="00693FC9"/>
    <w:rsid w:val="006940BF"/>
    <w:rsid w:val="00694574"/>
    <w:rsid w:val="006945E4"/>
    <w:rsid w:val="006949B4"/>
    <w:rsid w:val="00694F57"/>
    <w:rsid w:val="006952B0"/>
    <w:rsid w:val="0069572B"/>
    <w:rsid w:val="00697184"/>
    <w:rsid w:val="006972FA"/>
    <w:rsid w:val="00697710"/>
    <w:rsid w:val="006A091A"/>
    <w:rsid w:val="006A20A0"/>
    <w:rsid w:val="006A2587"/>
    <w:rsid w:val="006A2AD7"/>
    <w:rsid w:val="006A2B07"/>
    <w:rsid w:val="006A3602"/>
    <w:rsid w:val="006A3983"/>
    <w:rsid w:val="006A3AD7"/>
    <w:rsid w:val="006A3B16"/>
    <w:rsid w:val="006A3E33"/>
    <w:rsid w:val="006A4406"/>
    <w:rsid w:val="006A4744"/>
    <w:rsid w:val="006A4BDC"/>
    <w:rsid w:val="006A4FEA"/>
    <w:rsid w:val="006A602D"/>
    <w:rsid w:val="006A6557"/>
    <w:rsid w:val="006A683A"/>
    <w:rsid w:val="006A68F8"/>
    <w:rsid w:val="006A71C1"/>
    <w:rsid w:val="006A788A"/>
    <w:rsid w:val="006A7E06"/>
    <w:rsid w:val="006A7FAE"/>
    <w:rsid w:val="006B0C8B"/>
    <w:rsid w:val="006B0DE9"/>
    <w:rsid w:val="006B1CD0"/>
    <w:rsid w:val="006B2DB2"/>
    <w:rsid w:val="006B48B6"/>
    <w:rsid w:val="006B4EAD"/>
    <w:rsid w:val="006B5FBF"/>
    <w:rsid w:val="006B6949"/>
    <w:rsid w:val="006C1378"/>
    <w:rsid w:val="006C145C"/>
    <w:rsid w:val="006C1C22"/>
    <w:rsid w:val="006C1F33"/>
    <w:rsid w:val="006C21D2"/>
    <w:rsid w:val="006C2668"/>
    <w:rsid w:val="006C26E2"/>
    <w:rsid w:val="006C27A8"/>
    <w:rsid w:val="006C28AF"/>
    <w:rsid w:val="006C2EFF"/>
    <w:rsid w:val="006C2FB3"/>
    <w:rsid w:val="006C4BEC"/>
    <w:rsid w:val="006C5199"/>
    <w:rsid w:val="006C574E"/>
    <w:rsid w:val="006C5891"/>
    <w:rsid w:val="006C6592"/>
    <w:rsid w:val="006C67A1"/>
    <w:rsid w:val="006C6C99"/>
    <w:rsid w:val="006C7837"/>
    <w:rsid w:val="006D0C47"/>
    <w:rsid w:val="006D11FC"/>
    <w:rsid w:val="006D1534"/>
    <w:rsid w:val="006D1AA8"/>
    <w:rsid w:val="006D39CA"/>
    <w:rsid w:val="006D4A05"/>
    <w:rsid w:val="006D5662"/>
    <w:rsid w:val="006D5C8B"/>
    <w:rsid w:val="006D5E0D"/>
    <w:rsid w:val="006D6755"/>
    <w:rsid w:val="006D713C"/>
    <w:rsid w:val="006D72FC"/>
    <w:rsid w:val="006D7C18"/>
    <w:rsid w:val="006D7CCD"/>
    <w:rsid w:val="006E035F"/>
    <w:rsid w:val="006E0EAA"/>
    <w:rsid w:val="006E1705"/>
    <w:rsid w:val="006E18EC"/>
    <w:rsid w:val="006E19FD"/>
    <w:rsid w:val="006E26A8"/>
    <w:rsid w:val="006E2B2C"/>
    <w:rsid w:val="006E3537"/>
    <w:rsid w:val="006E4B21"/>
    <w:rsid w:val="006E4DF3"/>
    <w:rsid w:val="006E5355"/>
    <w:rsid w:val="006E54CB"/>
    <w:rsid w:val="006E6064"/>
    <w:rsid w:val="006E6521"/>
    <w:rsid w:val="006E6BB3"/>
    <w:rsid w:val="006E6E8E"/>
    <w:rsid w:val="006E7CD7"/>
    <w:rsid w:val="006F010D"/>
    <w:rsid w:val="006F0D48"/>
    <w:rsid w:val="006F1372"/>
    <w:rsid w:val="006F1F02"/>
    <w:rsid w:val="006F2A0A"/>
    <w:rsid w:val="006F3367"/>
    <w:rsid w:val="006F3700"/>
    <w:rsid w:val="006F41A7"/>
    <w:rsid w:val="006F4239"/>
    <w:rsid w:val="006F4EAA"/>
    <w:rsid w:val="006F54C6"/>
    <w:rsid w:val="006F5E94"/>
    <w:rsid w:val="006F685D"/>
    <w:rsid w:val="006F6878"/>
    <w:rsid w:val="006F6F32"/>
    <w:rsid w:val="006F7558"/>
    <w:rsid w:val="006F780C"/>
    <w:rsid w:val="006F794A"/>
    <w:rsid w:val="006F7C37"/>
    <w:rsid w:val="00700590"/>
    <w:rsid w:val="00700755"/>
    <w:rsid w:val="00700DEE"/>
    <w:rsid w:val="00700E86"/>
    <w:rsid w:val="007011A7"/>
    <w:rsid w:val="00701550"/>
    <w:rsid w:val="0070286D"/>
    <w:rsid w:val="00702E48"/>
    <w:rsid w:val="0070308F"/>
    <w:rsid w:val="007031E9"/>
    <w:rsid w:val="007036D9"/>
    <w:rsid w:val="007039C1"/>
    <w:rsid w:val="00703CCB"/>
    <w:rsid w:val="00704B20"/>
    <w:rsid w:val="007050FB"/>
    <w:rsid w:val="00705553"/>
    <w:rsid w:val="007060E8"/>
    <w:rsid w:val="0070694F"/>
    <w:rsid w:val="00706966"/>
    <w:rsid w:val="00706F48"/>
    <w:rsid w:val="0070780D"/>
    <w:rsid w:val="0071021C"/>
    <w:rsid w:val="007112C8"/>
    <w:rsid w:val="00711599"/>
    <w:rsid w:val="0071197C"/>
    <w:rsid w:val="00711B3D"/>
    <w:rsid w:val="007123C5"/>
    <w:rsid w:val="00712D6F"/>
    <w:rsid w:val="0071331F"/>
    <w:rsid w:val="0071348C"/>
    <w:rsid w:val="007134C9"/>
    <w:rsid w:val="0071399F"/>
    <w:rsid w:val="00713E44"/>
    <w:rsid w:val="0071466E"/>
    <w:rsid w:val="007147F1"/>
    <w:rsid w:val="00714BD2"/>
    <w:rsid w:val="007155CD"/>
    <w:rsid w:val="00715A20"/>
    <w:rsid w:val="00715F57"/>
    <w:rsid w:val="00716767"/>
    <w:rsid w:val="00717AEA"/>
    <w:rsid w:val="00717BD2"/>
    <w:rsid w:val="0072100D"/>
    <w:rsid w:val="007211F3"/>
    <w:rsid w:val="00721A9E"/>
    <w:rsid w:val="00722594"/>
    <w:rsid w:val="00722FF6"/>
    <w:rsid w:val="00724217"/>
    <w:rsid w:val="00724345"/>
    <w:rsid w:val="0072528F"/>
    <w:rsid w:val="00725353"/>
    <w:rsid w:val="0072767D"/>
    <w:rsid w:val="0072794C"/>
    <w:rsid w:val="007279ED"/>
    <w:rsid w:val="00727CE0"/>
    <w:rsid w:val="00730CAC"/>
    <w:rsid w:val="00731F95"/>
    <w:rsid w:val="00732058"/>
    <w:rsid w:val="007325CB"/>
    <w:rsid w:val="00732DD7"/>
    <w:rsid w:val="00733588"/>
    <w:rsid w:val="00734656"/>
    <w:rsid w:val="0073476F"/>
    <w:rsid w:val="007347DE"/>
    <w:rsid w:val="00734903"/>
    <w:rsid w:val="00734AFC"/>
    <w:rsid w:val="00734E55"/>
    <w:rsid w:val="0073542A"/>
    <w:rsid w:val="00735541"/>
    <w:rsid w:val="00735E61"/>
    <w:rsid w:val="007372AB"/>
    <w:rsid w:val="0073741E"/>
    <w:rsid w:val="0073743F"/>
    <w:rsid w:val="007377AD"/>
    <w:rsid w:val="0074020A"/>
    <w:rsid w:val="00740901"/>
    <w:rsid w:val="00740A7C"/>
    <w:rsid w:val="00741263"/>
    <w:rsid w:val="00741D3A"/>
    <w:rsid w:val="00742A2E"/>
    <w:rsid w:val="00744288"/>
    <w:rsid w:val="00744383"/>
    <w:rsid w:val="00745A4F"/>
    <w:rsid w:val="00745DC8"/>
    <w:rsid w:val="0074641C"/>
    <w:rsid w:val="0074757F"/>
    <w:rsid w:val="0074788A"/>
    <w:rsid w:val="007501F0"/>
    <w:rsid w:val="007509E2"/>
    <w:rsid w:val="0075261F"/>
    <w:rsid w:val="00752A9F"/>
    <w:rsid w:val="00753093"/>
    <w:rsid w:val="0075379B"/>
    <w:rsid w:val="0075394E"/>
    <w:rsid w:val="007544BD"/>
    <w:rsid w:val="00754E34"/>
    <w:rsid w:val="007562F6"/>
    <w:rsid w:val="00760C01"/>
    <w:rsid w:val="007619FA"/>
    <w:rsid w:val="00761C83"/>
    <w:rsid w:val="0076206F"/>
    <w:rsid w:val="00762603"/>
    <w:rsid w:val="0076289D"/>
    <w:rsid w:val="00762F8D"/>
    <w:rsid w:val="0076334E"/>
    <w:rsid w:val="007634DB"/>
    <w:rsid w:val="007643E6"/>
    <w:rsid w:val="00764496"/>
    <w:rsid w:val="00764640"/>
    <w:rsid w:val="00764906"/>
    <w:rsid w:val="00764B1D"/>
    <w:rsid w:val="00764E40"/>
    <w:rsid w:val="007656FE"/>
    <w:rsid w:val="007657AA"/>
    <w:rsid w:val="0076597D"/>
    <w:rsid w:val="00765C12"/>
    <w:rsid w:val="00765C76"/>
    <w:rsid w:val="00765E70"/>
    <w:rsid w:val="0076618C"/>
    <w:rsid w:val="007666E0"/>
    <w:rsid w:val="00767251"/>
    <w:rsid w:val="007678E3"/>
    <w:rsid w:val="00767B90"/>
    <w:rsid w:val="00767F03"/>
    <w:rsid w:val="00771112"/>
    <w:rsid w:val="007716DA"/>
    <w:rsid w:val="00772DC8"/>
    <w:rsid w:val="00772F20"/>
    <w:rsid w:val="00773522"/>
    <w:rsid w:val="00773FF9"/>
    <w:rsid w:val="00774574"/>
    <w:rsid w:val="007752B6"/>
    <w:rsid w:val="0077653E"/>
    <w:rsid w:val="00776C10"/>
    <w:rsid w:val="00776E17"/>
    <w:rsid w:val="0077745D"/>
    <w:rsid w:val="0078014F"/>
    <w:rsid w:val="00780C08"/>
    <w:rsid w:val="00780C1C"/>
    <w:rsid w:val="00781190"/>
    <w:rsid w:val="007815B8"/>
    <w:rsid w:val="007817EC"/>
    <w:rsid w:val="0078199D"/>
    <w:rsid w:val="00782673"/>
    <w:rsid w:val="00784285"/>
    <w:rsid w:val="0078461A"/>
    <w:rsid w:val="007853D2"/>
    <w:rsid w:val="0078563F"/>
    <w:rsid w:val="007857E6"/>
    <w:rsid w:val="00785DD7"/>
    <w:rsid w:val="007865B0"/>
    <w:rsid w:val="007878D1"/>
    <w:rsid w:val="007879D4"/>
    <w:rsid w:val="0079032F"/>
    <w:rsid w:val="007909B6"/>
    <w:rsid w:val="00791FB2"/>
    <w:rsid w:val="00791FFE"/>
    <w:rsid w:val="0079274D"/>
    <w:rsid w:val="007927C4"/>
    <w:rsid w:val="00792847"/>
    <w:rsid w:val="007933BF"/>
    <w:rsid w:val="00793B4B"/>
    <w:rsid w:val="00795353"/>
    <w:rsid w:val="007953DB"/>
    <w:rsid w:val="0079584E"/>
    <w:rsid w:val="00796125"/>
    <w:rsid w:val="007961BA"/>
    <w:rsid w:val="0079641C"/>
    <w:rsid w:val="0079683B"/>
    <w:rsid w:val="00796901"/>
    <w:rsid w:val="00796BD4"/>
    <w:rsid w:val="00796DEE"/>
    <w:rsid w:val="00797DAB"/>
    <w:rsid w:val="007A00D9"/>
    <w:rsid w:val="007A01ED"/>
    <w:rsid w:val="007A0326"/>
    <w:rsid w:val="007A0E22"/>
    <w:rsid w:val="007A1E55"/>
    <w:rsid w:val="007A3A4E"/>
    <w:rsid w:val="007A4037"/>
    <w:rsid w:val="007A447E"/>
    <w:rsid w:val="007A448E"/>
    <w:rsid w:val="007A4568"/>
    <w:rsid w:val="007A494E"/>
    <w:rsid w:val="007A4D2F"/>
    <w:rsid w:val="007A51BB"/>
    <w:rsid w:val="007A5818"/>
    <w:rsid w:val="007A5A79"/>
    <w:rsid w:val="007A5C3C"/>
    <w:rsid w:val="007A7377"/>
    <w:rsid w:val="007A7CFD"/>
    <w:rsid w:val="007A7F87"/>
    <w:rsid w:val="007B02D2"/>
    <w:rsid w:val="007B069D"/>
    <w:rsid w:val="007B1214"/>
    <w:rsid w:val="007B184D"/>
    <w:rsid w:val="007B20EB"/>
    <w:rsid w:val="007B2433"/>
    <w:rsid w:val="007B298B"/>
    <w:rsid w:val="007B2B2C"/>
    <w:rsid w:val="007B3338"/>
    <w:rsid w:val="007B339C"/>
    <w:rsid w:val="007B3C8E"/>
    <w:rsid w:val="007B413E"/>
    <w:rsid w:val="007B434B"/>
    <w:rsid w:val="007B4DB0"/>
    <w:rsid w:val="007B5275"/>
    <w:rsid w:val="007B541D"/>
    <w:rsid w:val="007B56BF"/>
    <w:rsid w:val="007B5CD9"/>
    <w:rsid w:val="007B6B4E"/>
    <w:rsid w:val="007B7989"/>
    <w:rsid w:val="007C0023"/>
    <w:rsid w:val="007C0DF4"/>
    <w:rsid w:val="007C0F33"/>
    <w:rsid w:val="007C0F7A"/>
    <w:rsid w:val="007C0F86"/>
    <w:rsid w:val="007C1221"/>
    <w:rsid w:val="007C2271"/>
    <w:rsid w:val="007C2666"/>
    <w:rsid w:val="007C2854"/>
    <w:rsid w:val="007C2DB6"/>
    <w:rsid w:val="007C2E49"/>
    <w:rsid w:val="007C311E"/>
    <w:rsid w:val="007C31BC"/>
    <w:rsid w:val="007C359B"/>
    <w:rsid w:val="007C3787"/>
    <w:rsid w:val="007C3BD2"/>
    <w:rsid w:val="007C3C37"/>
    <w:rsid w:val="007C51B8"/>
    <w:rsid w:val="007C55F0"/>
    <w:rsid w:val="007C592C"/>
    <w:rsid w:val="007C59E9"/>
    <w:rsid w:val="007C5AED"/>
    <w:rsid w:val="007C6142"/>
    <w:rsid w:val="007C6AD3"/>
    <w:rsid w:val="007C7044"/>
    <w:rsid w:val="007D003C"/>
    <w:rsid w:val="007D0782"/>
    <w:rsid w:val="007D1C81"/>
    <w:rsid w:val="007D2947"/>
    <w:rsid w:val="007D2FD4"/>
    <w:rsid w:val="007D3174"/>
    <w:rsid w:val="007D3754"/>
    <w:rsid w:val="007D40C1"/>
    <w:rsid w:val="007D472C"/>
    <w:rsid w:val="007D4876"/>
    <w:rsid w:val="007D4F61"/>
    <w:rsid w:val="007D53C9"/>
    <w:rsid w:val="007D6A12"/>
    <w:rsid w:val="007D6E4C"/>
    <w:rsid w:val="007D7304"/>
    <w:rsid w:val="007D7957"/>
    <w:rsid w:val="007D7F80"/>
    <w:rsid w:val="007E0138"/>
    <w:rsid w:val="007E023D"/>
    <w:rsid w:val="007E0A7C"/>
    <w:rsid w:val="007E0F3E"/>
    <w:rsid w:val="007E13F6"/>
    <w:rsid w:val="007E15B9"/>
    <w:rsid w:val="007E27D8"/>
    <w:rsid w:val="007E2E18"/>
    <w:rsid w:val="007E3462"/>
    <w:rsid w:val="007E3922"/>
    <w:rsid w:val="007E3C05"/>
    <w:rsid w:val="007E3E37"/>
    <w:rsid w:val="007E3E86"/>
    <w:rsid w:val="007E498B"/>
    <w:rsid w:val="007E4B01"/>
    <w:rsid w:val="007E4BB2"/>
    <w:rsid w:val="007E4D46"/>
    <w:rsid w:val="007E5699"/>
    <w:rsid w:val="007E57D6"/>
    <w:rsid w:val="007E5FA4"/>
    <w:rsid w:val="007E630D"/>
    <w:rsid w:val="007E635D"/>
    <w:rsid w:val="007E6F8B"/>
    <w:rsid w:val="007E7EC3"/>
    <w:rsid w:val="007F07AA"/>
    <w:rsid w:val="007F1025"/>
    <w:rsid w:val="007F33E4"/>
    <w:rsid w:val="007F33FE"/>
    <w:rsid w:val="007F360A"/>
    <w:rsid w:val="007F3B0F"/>
    <w:rsid w:val="007F3E15"/>
    <w:rsid w:val="007F4ADB"/>
    <w:rsid w:val="007F4B77"/>
    <w:rsid w:val="007F5245"/>
    <w:rsid w:val="007F5B92"/>
    <w:rsid w:val="007F5C5A"/>
    <w:rsid w:val="007F622E"/>
    <w:rsid w:val="007F6F4F"/>
    <w:rsid w:val="007F7159"/>
    <w:rsid w:val="007F7692"/>
    <w:rsid w:val="007F7C1D"/>
    <w:rsid w:val="007F7D41"/>
    <w:rsid w:val="007F7E49"/>
    <w:rsid w:val="007F7F11"/>
    <w:rsid w:val="008001C2"/>
    <w:rsid w:val="00800443"/>
    <w:rsid w:val="00800D9C"/>
    <w:rsid w:val="00802026"/>
    <w:rsid w:val="008025C4"/>
    <w:rsid w:val="008029F6"/>
    <w:rsid w:val="00804441"/>
    <w:rsid w:val="0080501F"/>
    <w:rsid w:val="00806D6C"/>
    <w:rsid w:val="00807C63"/>
    <w:rsid w:val="00807FA2"/>
    <w:rsid w:val="00811F0D"/>
    <w:rsid w:val="008135B3"/>
    <w:rsid w:val="008135CA"/>
    <w:rsid w:val="008146AC"/>
    <w:rsid w:val="00815199"/>
    <w:rsid w:val="008159C9"/>
    <w:rsid w:val="00815AAB"/>
    <w:rsid w:val="0081683F"/>
    <w:rsid w:val="00816CBB"/>
    <w:rsid w:val="0081710B"/>
    <w:rsid w:val="0081749D"/>
    <w:rsid w:val="00817516"/>
    <w:rsid w:val="00817F22"/>
    <w:rsid w:val="008214C3"/>
    <w:rsid w:val="0082179C"/>
    <w:rsid w:val="00821AB9"/>
    <w:rsid w:val="00821D4C"/>
    <w:rsid w:val="00822084"/>
    <w:rsid w:val="0082216E"/>
    <w:rsid w:val="0082250E"/>
    <w:rsid w:val="008242A4"/>
    <w:rsid w:val="008245DE"/>
    <w:rsid w:val="00824BE5"/>
    <w:rsid w:val="00824CE2"/>
    <w:rsid w:val="00824F9E"/>
    <w:rsid w:val="00825BAB"/>
    <w:rsid w:val="008261A0"/>
    <w:rsid w:val="0082669F"/>
    <w:rsid w:val="00826E3A"/>
    <w:rsid w:val="00827781"/>
    <w:rsid w:val="008277A3"/>
    <w:rsid w:val="00830399"/>
    <w:rsid w:val="0083144C"/>
    <w:rsid w:val="00831703"/>
    <w:rsid w:val="00831840"/>
    <w:rsid w:val="00832125"/>
    <w:rsid w:val="00832404"/>
    <w:rsid w:val="008327FB"/>
    <w:rsid w:val="00832C6D"/>
    <w:rsid w:val="0083379A"/>
    <w:rsid w:val="008341BA"/>
    <w:rsid w:val="0083451E"/>
    <w:rsid w:val="00834580"/>
    <w:rsid w:val="00834B34"/>
    <w:rsid w:val="008356DE"/>
    <w:rsid w:val="00835CD9"/>
    <w:rsid w:val="00835F71"/>
    <w:rsid w:val="0083612C"/>
    <w:rsid w:val="0083643D"/>
    <w:rsid w:val="00836B5A"/>
    <w:rsid w:val="008371ED"/>
    <w:rsid w:val="00837EA3"/>
    <w:rsid w:val="00840553"/>
    <w:rsid w:val="00840DCF"/>
    <w:rsid w:val="00841102"/>
    <w:rsid w:val="0084149E"/>
    <w:rsid w:val="008417B9"/>
    <w:rsid w:val="008419DD"/>
    <w:rsid w:val="00843E41"/>
    <w:rsid w:val="00844039"/>
    <w:rsid w:val="0084421E"/>
    <w:rsid w:val="00844325"/>
    <w:rsid w:val="008452BF"/>
    <w:rsid w:val="00845680"/>
    <w:rsid w:val="008461D0"/>
    <w:rsid w:val="00846CD1"/>
    <w:rsid w:val="00847711"/>
    <w:rsid w:val="0085018F"/>
    <w:rsid w:val="00850512"/>
    <w:rsid w:val="00850670"/>
    <w:rsid w:val="00850AA2"/>
    <w:rsid w:val="00850F44"/>
    <w:rsid w:val="008518CF"/>
    <w:rsid w:val="00851935"/>
    <w:rsid w:val="00851C4B"/>
    <w:rsid w:val="008522A0"/>
    <w:rsid w:val="00852964"/>
    <w:rsid w:val="00852B7D"/>
    <w:rsid w:val="008537C7"/>
    <w:rsid w:val="00856146"/>
    <w:rsid w:val="00856178"/>
    <w:rsid w:val="00857034"/>
    <w:rsid w:val="00857330"/>
    <w:rsid w:val="008576AA"/>
    <w:rsid w:val="008576E7"/>
    <w:rsid w:val="00857FB7"/>
    <w:rsid w:val="00857FBF"/>
    <w:rsid w:val="008601F2"/>
    <w:rsid w:val="0086084F"/>
    <w:rsid w:val="00860E5E"/>
    <w:rsid w:val="00861B81"/>
    <w:rsid w:val="0086213E"/>
    <w:rsid w:val="00862A20"/>
    <w:rsid w:val="00862C9D"/>
    <w:rsid w:val="008632CF"/>
    <w:rsid w:val="00863A47"/>
    <w:rsid w:val="00863F51"/>
    <w:rsid w:val="008642F0"/>
    <w:rsid w:val="00864A09"/>
    <w:rsid w:val="00864A74"/>
    <w:rsid w:val="0086505D"/>
    <w:rsid w:val="00865CDA"/>
    <w:rsid w:val="00866298"/>
    <w:rsid w:val="00867C4E"/>
    <w:rsid w:val="00870A7F"/>
    <w:rsid w:val="00870C9C"/>
    <w:rsid w:val="0087183D"/>
    <w:rsid w:val="00872766"/>
    <w:rsid w:val="008729AB"/>
    <w:rsid w:val="0087316D"/>
    <w:rsid w:val="00875213"/>
    <w:rsid w:val="0087532D"/>
    <w:rsid w:val="0087538B"/>
    <w:rsid w:val="00875709"/>
    <w:rsid w:val="00875C73"/>
    <w:rsid w:val="00876040"/>
    <w:rsid w:val="0087656C"/>
    <w:rsid w:val="008766C2"/>
    <w:rsid w:val="00877C0A"/>
    <w:rsid w:val="008800B6"/>
    <w:rsid w:val="00880CB0"/>
    <w:rsid w:val="008825C7"/>
    <w:rsid w:val="008830AA"/>
    <w:rsid w:val="0088342D"/>
    <w:rsid w:val="00884ABD"/>
    <w:rsid w:val="008854E0"/>
    <w:rsid w:val="008856E1"/>
    <w:rsid w:val="00885F04"/>
    <w:rsid w:val="008869BC"/>
    <w:rsid w:val="00886BA9"/>
    <w:rsid w:val="00886C94"/>
    <w:rsid w:val="008870B3"/>
    <w:rsid w:val="00887152"/>
    <w:rsid w:val="008874D3"/>
    <w:rsid w:val="00887FE1"/>
    <w:rsid w:val="0089052D"/>
    <w:rsid w:val="00890603"/>
    <w:rsid w:val="008906E5"/>
    <w:rsid w:val="00890A2F"/>
    <w:rsid w:val="00890BCA"/>
    <w:rsid w:val="0089120A"/>
    <w:rsid w:val="0089206B"/>
    <w:rsid w:val="008928E0"/>
    <w:rsid w:val="008931A8"/>
    <w:rsid w:val="008933A3"/>
    <w:rsid w:val="0089348C"/>
    <w:rsid w:val="00893BED"/>
    <w:rsid w:val="00893D15"/>
    <w:rsid w:val="00894E39"/>
    <w:rsid w:val="00894F1B"/>
    <w:rsid w:val="00895B47"/>
    <w:rsid w:val="00895E74"/>
    <w:rsid w:val="00896B31"/>
    <w:rsid w:val="00896E09"/>
    <w:rsid w:val="008979FA"/>
    <w:rsid w:val="00897BDC"/>
    <w:rsid w:val="008A1530"/>
    <w:rsid w:val="008A16D8"/>
    <w:rsid w:val="008A2435"/>
    <w:rsid w:val="008A2461"/>
    <w:rsid w:val="008A3161"/>
    <w:rsid w:val="008A355B"/>
    <w:rsid w:val="008A35CE"/>
    <w:rsid w:val="008A3861"/>
    <w:rsid w:val="008A3BE0"/>
    <w:rsid w:val="008A4D2C"/>
    <w:rsid w:val="008A636D"/>
    <w:rsid w:val="008A67DD"/>
    <w:rsid w:val="008A6A6F"/>
    <w:rsid w:val="008A6B62"/>
    <w:rsid w:val="008A75A7"/>
    <w:rsid w:val="008A78C3"/>
    <w:rsid w:val="008A7E70"/>
    <w:rsid w:val="008B01FA"/>
    <w:rsid w:val="008B06B7"/>
    <w:rsid w:val="008B22AB"/>
    <w:rsid w:val="008B353F"/>
    <w:rsid w:val="008B37BC"/>
    <w:rsid w:val="008B3C03"/>
    <w:rsid w:val="008B3D7A"/>
    <w:rsid w:val="008B410F"/>
    <w:rsid w:val="008B46D3"/>
    <w:rsid w:val="008B4DEC"/>
    <w:rsid w:val="008B6437"/>
    <w:rsid w:val="008B7231"/>
    <w:rsid w:val="008B796B"/>
    <w:rsid w:val="008C0E03"/>
    <w:rsid w:val="008C1CDB"/>
    <w:rsid w:val="008C2202"/>
    <w:rsid w:val="008C29D5"/>
    <w:rsid w:val="008C2AC6"/>
    <w:rsid w:val="008C2F5B"/>
    <w:rsid w:val="008C42FE"/>
    <w:rsid w:val="008C4D19"/>
    <w:rsid w:val="008C588D"/>
    <w:rsid w:val="008C6298"/>
    <w:rsid w:val="008C7767"/>
    <w:rsid w:val="008C7C51"/>
    <w:rsid w:val="008D0596"/>
    <w:rsid w:val="008D0637"/>
    <w:rsid w:val="008D15F3"/>
    <w:rsid w:val="008D2477"/>
    <w:rsid w:val="008D26CB"/>
    <w:rsid w:val="008D2C4B"/>
    <w:rsid w:val="008D2D4E"/>
    <w:rsid w:val="008D32F6"/>
    <w:rsid w:val="008D3308"/>
    <w:rsid w:val="008D3369"/>
    <w:rsid w:val="008D41D7"/>
    <w:rsid w:val="008D446F"/>
    <w:rsid w:val="008D4C6B"/>
    <w:rsid w:val="008D4E2A"/>
    <w:rsid w:val="008D5365"/>
    <w:rsid w:val="008D53A6"/>
    <w:rsid w:val="008D5427"/>
    <w:rsid w:val="008D5463"/>
    <w:rsid w:val="008D5643"/>
    <w:rsid w:val="008D5709"/>
    <w:rsid w:val="008D59BC"/>
    <w:rsid w:val="008D5A78"/>
    <w:rsid w:val="008D6D41"/>
    <w:rsid w:val="008D6E2C"/>
    <w:rsid w:val="008D6E57"/>
    <w:rsid w:val="008D7490"/>
    <w:rsid w:val="008D7DA2"/>
    <w:rsid w:val="008E0493"/>
    <w:rsid w:val="008E1299"/>
    <w:rsid w:val="008E152D"/>
    <w:rsid w:val="008E16AE"/>
    <w:rsid w:val="008E1A95"/>
    <w:rsid w:val="008E1D22"/>
    <w:rsid w:val="008E22F6"/>
    <w:rsid w:val="008E2636"/>
    <w:rsid w:val="008E59E4"/>
    <w:rsid w:val="008E5DBC"/>
    <w:rsid w:val="008E5E45"/>
    <w:rsid w:val="008E5FEE"/>
    <w:rsid w:val="008E608C"/>
    <w:rsid w:val="008E6303"/>
    <w:rsid w:val="008E6A97"/>
    <w:rsid w:val="008E7835"/>
    <w:rsid w:val="008F019D"/>
    <w:rsid w:val="008F175D"/>
    <w:rsid w:val="008F207B"/>
    <w:rsid w:val="008F22E2"/>
    <w:rsid w:val="008F24BC"/>
    <w:rsid w:val="008F27F8"/>
    <w:rsid w:val="008F2B73"/>
    <w:rsid w:val="008F3E24"/>
    <w:rsid w:val="008F4803"/>
    <w:rsid w:val="008F5240"/>
    <w:rsid w:val="008F5749"/>
    <w:rsid w:val="008F5E9D"/>
    <w:rsid w:val="008F60AB"/>
    <w:rsid w:val="008F67FC"/>
    <w:rsid w:val="008F72C9"/>
    <w:rsid w:val="008F75D3"/>
    <w:rsid w:val="008F782A"/>
    <w:rsid w:val="008F7BB0"/>
    <w:rsid w:val="008F7CD0"/>
    <w:rsid w:val="008F7FDD"/>
    <w:rsid w:val="00900169"/>
    <w:rsid w:val="0090035E"/>
    <w:rsid w:val="00900C9D"/>
    <w:rsid w:val="00900CEB"/>
    <w:rsid w:val="00900CF5"/>
    <w:rsid w:val="00900FBE"/>
    <w:rsid w:val="0090138E"/>
    <w:rsid w:val="00901946"/>
    <w:rsid w:val="0090201C"/>
    <w:rsid w:val="0090221B"/>
    <w:rsid w:val="0090247F"/>
    <w:rsid w:val="00903069"/>
    <w:rsid w:val="009030EE"/>
    <w:rsid w:val="00903D62"/>
    <w:rsid w:val="00904AEE"/>
    <w:rsid w:val="00904D47"/>
    <w:rsid w:val="00904E08"/>
    <w:rsid w:val="009056C0"/>
    <w:rsid w:val="00905B5E"/>
    <w:rsid w:val="00907649"/>
    <w:rsid w:val="00907B46"/>
    <w:rsid w:val="00907F41"/>
    <w:rsid w:val="00910520"/>
    <w:rsid w:val="00910CD5"/>
    <w:rsid w:val="00910DE3"/>
    <w:rsid w:val="00910EB9"/>
    <w:rsid w:val="00910F20"/>
    <w:rsid w:val="00911151"/>
    <w:rsid w:val="009116E1"/>
    <w:rsid w:val="0091258D"/>
    <w:rsid w:val="009125E5"/>
    <w:rsid w:val="009129DD"/>
    <w:rsid w:val="00913798"/>
    <w:rsid w:val="00913930"/>
    <w:rsid w:val="00913CFE"/>
    <w:rsid w:val="00913F7C"/>
    <w:rsid w:val="009149CA"/>
    <w:rsid w:val="0091515F"/>
    <w:rsid w:val="00915692"/>
    <w:rsid w:val="00915988"/>
    <w:rsid w:val="00915D2E"/>
    <w:rsid w:val="0091647E"/>
    <w:rsid w:val="00917D5A"/>
    <w:rsid w:val="00917FA7"/>
    <w:rsid w:val="00920065"/>
    <w:rsid w:val="00920ACF"/>
    <w:rsid w:val="00920E59"/>
    <w:rsid w:val="009217BA"/>
    <w:rsid w:val="00921DE5"/>
    <w:rsid w:val="009220DF"/>
    <w:rsid w:val="0092255D"/>
    <w:rsid w:val="0092275E"/>
    <w:rsid w:val="00923ED1"/>
    <w:rsid w:val="00924977"/>
    <w:rsid w:val="00924DEB"/>
    <w:rsid w:val="00925922"/>
    <w:rsid w:val="0092599F"/>
    <w:rsid w:val="0092685D"/>
    <w:rsid w:val="00926AA6"/>
    <w:rsid w:val="00927341"/>
    <w:rsid w:val="0092738F"/>
    <w:rsid w:val="0092752E"/>
    <w:rsid w:val="009275A6"/>
    <w:rsid w:val="009305B0"/>
    <w:rsid w:val="009312EC"/>
    <w:rsid w:val="00931B56"/>
    <w:rsid w:val="00932031"/>
    <w:rsid w:val="00932132"/>
    <w:rsid w:val="00932256"/>
    <w:rsid w:val="00933195"/>
    <w:rsid w:val="009339E3"/>
    <w:rsid w:val="00933A80"/>
    <w:rsid w:val="00933D67"/>
    <w:rsid w:val="00933F5C"/>
    <w:rsid w:val="0093433F"/>
    <w:rsid w:val="009353D7"/>
    <w:rsid w:val="0093565F"/>
    <w:rsid w:val="00935E10"/>
    <w:rsid w:val="00935E94"/>
    <w:rsid w:val="0093626D"/>
    <w:rsid w:val="00936726"/>
    <w:rsid w:val="00936A18"/>
    <w:rsid w:val="00936C8F"/>
    <w:rsid w:val="009370C5"/>
    <w:rsid w:val="009371F1"/>
    <w:rsid w:val="009404EF"/>
    <w:rsid w:val="009406AC"/>
    <w:rsid w:val="0094083C"/>
    <w:rsid w:val="00940C75"/>
    <w:rsid w:val="00941720"/>
    <w:rsid w:val="00941794"/>
    <w:rsid w:val="00941E77"/>
    <w:rsid w:val="009425BC"/>
    <w:rsid w:val="009432ED"/>
    <w:rsid w:val="009433C3"/>
    <w:rsid w:val="0094358A"/>
    <w:rsid w:val="00943B27"/>
    <w:rsid w:val="00943E32"/>
    <w:rsid w:val="00943E45"/>
    <w:rsid w:val="009444CC"/>
    <w:rsid w:val="009453B4"/>
    <w:rsid w:val="0094577F"/>
    <w:rsid w:val="00946153"/>
    <w:rsid w:val="00946F26"/>
    <w:rsid w:val="00947791"/>
    <w:rsid w:val="00950503"/>
    <w:rsid w:val="009508DD"/>
    <w:rsid w:val="00950EDB"/>
    <w:rsid w:val="00951A4E"/>
    <w:rsid w:val="00951E74"/>
    <w:rsid w:val="009521EA"/>
    <w:rsid w:val="0095262F"/>
    <w:rsid w:val="00952787"/>
    <w:rsid w:val="00952D92"/>
    <w:rsid w:val="00952F0C"/>
    <w:rsid w:val="009550F1"/>
    <w:rsid w:val="00955711"/>
    <w:rsid w:val="009561A3"/>
    <w:rsid w:val="00956A53"/>
    <w:rsid w:val="009571FD"/>
    <w:rsid w:val="009573E2"/>
    <w:rsid w:val="00957762"/>
    <w:rsid w:val="009577EF"/>
    <w:rsid w:val="0096008D"/>
    <w:rsid w:val="0096121B"/>
    <w:rsid w:val="0096231B"/>
    <w:rsid w:val="00963AE7"/>
    <w:rsid w:val="00963D49"/>
    <w:rsid w:val="00963F09"/>
    <w:rsid w:val="00964255"/>
    <w:rsid w:val="00964CFF"/>
    <w:rsid w:val="00964EC4"/>
    <w:rsid w:val="009653DF"/>
    <w:rsid w:val="009658A1"/>
    <w:rsid w:val="009658B7"/>
    <w:rsid w:val="00965AFC"/>
    <w:rsid w:val="00965DDA"/>
    <w:rsid w:val="00966A03"/>
    <w:rsid w:val="00966A33"/>
    <w:rsid w:val="009679F1"/>
    <w:rsid w:val="00967B8A"/>
    <w:rsid w:val="00967CF2"/>
    <w:rsid w:val="00971926"/>
    <w:rsid w:val="00972AF4"/>
    <w:rsid w:val="00972EB7"/>
    <w:rsid w:val="00973CBF"/>
    <w:rsid w:val="0097437C"/>
    <w:rsid w:val="00974BC7"/>
    <w:rsid w:val="00975E33"/>
    <w:rsid w:val="00975F8A"/>
    <w:rsid w:val="009761FF"/>
    <w:rsid w:val="00980984"/>
    <w:rsid w:val="00981511"/>
    <w:rsid w:val="00981C55"/>
    <w:rsid w:val="00982041"/>
    <w:rsid w:val="00982101"/>
    <w:rsid w:val="0098238A"/>
    <w:rsid w:val="009824F5"/>
    <w:rsid w:val="00983025"/>
    <w:rsid w:val="009836C0"/>
    <w:rsid w:val="009839F4"/>
    <w:rsid w:val="00983CBB"/>
    <w:rsid w:val="00983E3C"/>
    <w:rsid w:val="009842DF"/>
    <w:rsid w:val="00984376"/>
    <w:rsid w:val="009850E2"/>
    <w:rsid w:val="009851F9"/>
    <w:rsid w:val="00985750"/>
    <w:rsid w:val="00985B57"/>
    <w:rsid w:val="00986C6B"/>
    <w:rsid w:val="009876F9"/>
    <w:rsid w:val="00987E21"/>
    <w:rsid w:val="009906B5"/>
    <w:rsid w:val="0099077D"/>
    <w:rsid w:val="00990D11"/>
    <w:rsid w:val="00991496"/>
    <w:rsid w:val="009918FA"/>
    <w:rsid w:val="00991C4C"/>
    <w:rsid w:val="0099263D"/>
    <w:rsid w:val="00992A7E"/>
    <w:rsid w:val="00992CAD"/>
    <w:rsid w:val="00993E50"/>
    <w:rsid w:val="00994132"/>
    <w:rsid w:val="009941A4"/>
    <w:rsid w:val="0099466A"/>
    <w:rsid w:val="009953BA"/>
    <w:rsid w:val="00995AF9"/>
    <w:rsid w:val="00995CAF"/>
    <w:rsid w:val="009960FB"/>
    <w:rsid w:val="00997093"/>
    <w:rsid w:val="0099747D"/>
    <w:rsid w:val="00997B07"/>
    <w:rsid w:val="009A0D57"/>
    <w:rsid w:val="009A1394"/>
    <w:rsid w:val="009A2281"/>
    <w:rsid w:val="009A32D3"/>
    <w:rsid w:val="009A368E"/>
    <w:rsid w:val="009A3BC7"/>
    <w:rsid w:val="009A3E06"/>
    <w:rsid w:val="009A491C"/>
    <w:rsid w:val="009A4A59"/>
    <w:rsid w:val="009A56EE"/>
    <w:rsid w:val="009A5773"/>
    <w:rsid w:val="009A5E72"/>
    <w:rsid w:val="009A7604"/>
    <w:rsid w:val="009A783E"/>
    <w:rsid w:val="009A78E0"/>
    <w:rsid w:val="009A7C88"/>
    <w:rsid w:val="009B01AA"/>
    <w:rsid w:val="009B04BE"/>
    <w:rsid w:val="009B0B7D"/>
    <w:rsid w:val="009B128A"/>
    <w:rsid w:val="009B1A07"/>
    <w:rsid w:val="009B1A80"/>
    <w:rsid w:val="009B1EE2"/>
    <w:rsid w:val="009B204C"/>
    <w:rsid w:val="009B21FD"/>
    <w:rsid w:val="009B26D8"/>
    <w:rsid w:val="009B2BC0"/>
    <w:rsid w:val="009B2EAA"/>
    <w:rsid w:val="009B31E5"/>
    <w:rsid w:val="009B3520"/>
    <w:rsid w:val="009B486D"/>
    <w:rsid w:val="009B568A"/>
    <w:rsid w:val="009B5B4E"/>
    <w:rsid w:val="009B6392"/>
    <w:rsid w:val="009B6A16"/>
    <w:rsid w:val="009B6EAB"/>
    <w:rsid w:val="009B7068"/>
    <w:rsid w:val="009B767E"/>
    <w:rsid w:val="009B7980"/>
    <w:rsid w:val="009C0368"/>
    <w:rsid w:val="009C09BC"/>
    <w:rsid w:val="009C0C75"/>
    <w:rsid w:val="009C0E04"/>
    <w:rsid w:val="009C109A"/>
    <w:rsid w:val="009C12C8"/>
    <w:rsid w:val="009C1417"/>
    <w:rsid w:val="009C2466"/>
    <w:rsid w:val="009C37A2"/>
    <w:rsid w:val="009C3A03"/>
    <w:rsid w:val="009C3E56"/>
    <w:rsid w:val="009C6946"/>
    <w:rsid w:val="009C79CB"/>
    <w:rsid w:val="009D00FF"/>
    <w:rsid w:val="009D09FE"/>
    <w:rsid w:val="009D0C7F"/>
    <w:rsid w:val="009D1665"/>
    <w:rsid w:val="009D26FD"/>
    <w:rsid w:val="009D2A6B"/>
    <w:rsid w:val="009D2D8F"/>
    <w:rsid w:val="009D3388"/>
    <w:rsid w:val="009D37B6"/>
    <w:rsid w:val="009D3A6C"/>
    <w:rsid w:val="009D3B92"/>
    <w:rsid w:val="009D4CD4"/>
    <w:rsid w:val="009D556D"/>
    <w:rsid w:val="009D5931"/>
    <w:rsid w:val="009D5AC9"/>
    <w:rsid w:val="009D6054"/>
    <w:rsid w:val="009D6786"/>
    <w:rsid w:val="009D72C5"/>
    <w:rsid w:val="009D73FF"/>
    <w:rsid w:val="009D78A3"/>
    <w:rsid w:val="009E0A9D"/>
    <w:rsid w:val="009E1C94"/>
    <w:rsid w:val="009E2536"/>
    <w:rsid w:val="009E29BF"/>
    <w:rsid w:val="009E2DEE"/>
    <w:rsid w:val="009E2F90"/>
    <w:rsid w:val="009E31E4"/>
    <w:rsid w:val="009E3DCA"/>
    <w:rsid w:val="009E48DE"/>
    <w:rsid w:val="009E5084"/>
    <w:rsid w:val="009E56FF"/>
    <w:rsid w:val="009E57FE"/>
    <w:rsid w:val="009E5BBA"/>
    <w:rsid w:val="009E6169"/>
    <w:rsid w:val="009E7BEC"/>
    <w:rsid w:val="009E7E63"/>
    <w:rsid w:val="009F0472"/>
    <w:rsid w:val="009F093D"/>
    <w:rsid w:val="009F0EA1"/>
    <w:rsid w:val="009F1705"/>
    <w:rsid w:val="009F1F8A"/>
    <w:rsid w:val="009F266A"/>
    <w:rsid w:val="009F279C"/>
    <w:rsid w:val="009F49F4"/>
    <w:rsid w:val="009F6128"/>
    <w:rsid w:val="009F7161"/>
    <w:rsid w:val="009F787B"/>
    <w:rsid w:val="009F7D06"/>
    <w:rsid w:val="00A00854"/>
    <w:rsid w:val="00A00ADA"/>
    <w:rsid w:val="00A00D6B"/>
    <w:rsid w:val="00A00F6E"/>
    <w:rsid w:val="00A0224E"/>
    <w:rsid w:val="00A02732"/>
    <w:rsid w:val="00A03A28"/>
    <w:rsid w:val="00A03C63"/>
    <w:rsid w:val="00A03D56"/>
    <w:rsid w:val="00A04D20"/>
    <w:rsid w:val="00A05AC0"/>
    <w:rsid w:val="00A0626E"/>
    <w:rsid w:val="00A0680F"/>
    <w:rsid w:val="00A06AA0"/>
    <w:rsid w:val="00A070A7"/>
    <w:rsid w:val="00A10538"/>
    <w:rsid w:val="00A111B3"/>
    <w:rsid w:val="00A1132D"/>
    <w:rsid w:val="00A12019"/>
    <w:rsid w:val="00A12F60"/>
    <w:rsid w:val="00A130DC"/>
    <w:rsid w:val="00A131FF"/>
    <w:rsid w:val="00A134E2"/>
    <w:rsid w:val="00A136E4"/>
    <w:rsid w:val="00A13DC0"/>
    <w:rsid w:val="00A1445F"/>
    <w:rsid w:val="00A149B6"/>
    <w:rsid w:val="00A150B9"/>
    <w:rsid w:val="00A1530F"/>
    <w:rsid w:val="00A15316"/>
    <w:rsid w:val="00A155B2"/>
    <w:rsid w:val="00A15DE8"/>
    <w:rsid w:val="00A165D0"/>
    <w:rsid w:val="00A166DA"/>
    <w:rsid w:val="00A16767"/>
    <w:rsid w:val="00A16A7F"/>
    <w:rsid w:val="00A16D46"/>
    <w:rsid w:val="00A16EC4"/>
    <w:rsid w:val="00A17232"/>
    <w:rsid w:val="00A173CC"/>
    <w:rsid w:val="00A179F9"/>
    <w:rsid w:val="00A20B4D"/>
    <w:rsid w:val="00A222C8"/>
    <w:rsid w:val="00A229C9"/>
    <w:rsid w:val="00A2346E"/>
    <w:rsid w:val="00A23757"/>
    <w:rsid w:val="00A242A3"/>
    <w:rsid w:val="00A26392"/>
    <w:rsid w:val="00A26E37"/>
    <w:rsid w:val="00A26ED6"/>
    <w:rsid w:val="00A2715F"/>
    <w:rsid w:val="00A27A28"/>
    <w:rsid w:val="00A27F33"/>
    <w:rsid w:val="00A3040A"/>
    <w:rsid w:val="00A306BB"/>
    <w:rsid w:val="00A30928"/>
    <w:rsid w:val="00A30FE7"/>
    <w:rsid w:val="00A3111B"/>
    <w:rsid w:val="00A31289"/>
    <w:rsid w:val="00A314F1"/>
    <w:rsid w:val="00A319C9"/>
    <w:rsid w:val="00A3209F"/>
    <w:rsid w:val="00A32DAE"/>
    <w:rsid w:val="00A33216"/>
    <w:rsid w:val="00A33291"/>
    <w:rsid w:val="00A3411D"/>
    <w:rsid w:val="00A3438A"/>
    <w:rsid w:val="00A3484B"/>
    <w:rsid w:val="00A358AA"/>
    <w:rsid w:val="00A35EA1"/>
    <w:rsid w:val="00A3621D"/>
    <w:rsid w:val="00A36240"/>
    <w:rsid w:val="00A36D94"/>
    <w:rsid w:val="00A371A2"/>
    <w:rsid w:val="00A400BD"/>
    <w:rsid w:val="00A40111"/>
    <w:rsid w:val="00A401F7"/>
    <w:rsid w:val="00A40AAA"/>
    <w:rsid w:val="00A41610"/>
    <w:rsid w:val="00A42899"/>
    <w:rsid w:val="00A42C51"/>
    <w:rsid w:val="00A42E9F"/>
    <w:rsid w:val="00A4440B"/>
    <w:rsid w:val="00A44715"/>
    <w:rsid w:val="00A456C9"/>
    <w:rsid w:val="00A46272"/>
    <w:rsid w:val="00A468DB"/>
    <w:rsid w:val="00A469E0"/>
    <w:rsid w:val="00A46A0B"/>
    <w:rsid w:val="00A46E15"/>
    <w:rsid w:val="00A4740B"/>
    <w:rsid w:val="00A4747F"/>
    <w:rsid w:val="00A47A6B"/>
    <w:rsid w:val="00A501AA"/>
    <w:rsid w:val="00A507F9"/>
    <w:rsid w:val="00A50888"/>
    <w:rsid w:val="00A508AE"/>
    <w:rsid w:val="00A51427"/>
    <w:rsid w:val="00A52AF2"/>
    <w:rsid w:val="00A53B6A"/>
    <w:rsid w:val="00A54030"/>
    <w:rsid w:val="00A54495"/>
    <w:rsid w:val="00A54971"/>
    <w:rsid w:val="00A5604B"/>
    <w:rsid w:val="00A561B3"/>
    <w:rsid w:val="00A56D9B"/>
    <w:rsid w:val="00A5719F"/>
    <w:rsid w:val="00A575FD"/>
    <w:rsid w:val="00A576EE"/>
    <w:rsid w:val="00A57D04"/>
    <w:rsid w:val="00A602B2"/>
    <w:rsid w:val="00A60728"/>
    <w:rsid w:val="00A60D05"/>
    <w:rsid w:val="00A60D81"/>
    <w:rsid w:val="00A60E52"/>
    <w:rsid w:val="00A614AF"/>
    <w:rsid w:val="00A62318"/>
    <w:rsid w:val="00A62DF7"/>
    <w:rsid w:val="00A63106"/>
    <w:rsid w:val="00A6339F"/>
    <w:rsid w:val="00A63D72"/>
    <w:rsid w:val="00A64027"/>
    <w:rsid w:val="00A64819"/>
    <w:rsid w:val="00A64AD5"/>
    <w:rsid w:val="00A64CCC"/>
    <w:rsid w:val="00A65498"/>
    <w:rsid w:val="00A65D60"/>
    <w:rsid w:val="00A670A3"/>
    <w:rsid w:val="00A6746C"/>
    <w:rsid w:val="00A7019F"/>
    <w:rsid w:val="00A7020F"/>
    <w:rsid w:val="00A70664"/>
    <w:rsid w:val="00A706B2"/>
    <w:rsid w:val="00A7075F"/>
    <w:rsid w:val="00A709A5"/>
    <w:rsid w:val="00A70FDC"/>
    <w:rsid w:val="00A710FB"/>
    <w:rsid w:val="00A72C32"/>
    <w:rsid w:val="00A72E58"/>
    <w:rsid w:val="00A7302C"/>
    <w:rsid w:val="00A73602"/>
    <w:rsid w:val="00A73AFE"/>
    <w:rsid w:val="00A74D05"/>
    <w:rsid w:val="00A74F3B"/>
    <w:rsid w:val="00A7568D"/>
    <w:rsid w:val="00A76DDA"/>
    <w:rsid w:val="00A76E65"/>
    <w:rsid w:val="00A77605"/>
    <w:rsid w:val="00A77B4A"/>
    <w:rsid w:val="00A805A8"/>
    <w:rsid w:val="00A80E38"/>
    <w:rsid w:val="00A80FAF"/>
    <w:rsid w:val="00A81B1D"/>
    <w:rsid w:val="00A8214E"/>
    <w:rsid w:val="00A82D43"/>
    <w:rsid w:val="00A83BB2"/>
    <w:rsid w:val="00A84A3B"/>
    <w:rsid w:val="00A851DA"/>
    <w:rsid w:val="00A8594D"/>
    <w:rsid w:val="00A85B01"/>
    <w:rsid w:val="00A85C37"/>
    <w:rsid w:val="00A85CAD"/>
    <w:rsid w:val="00A86483"/>
    <w:rsid w:val="00A86A42"/>
    <w:rsid w:val="00A86A87"/>
    <w:rsid w:val="00A86B11"/>
    <w:rsid w:val="00A8733C"/>
    <w:rsid w:val="00A87402"/>
    <w:rsid w:val="00A8767F"/>
    <w:rsid w:val="00A90608"/>
    <w:rsid w:val="00A91027"/>
    <w:rsid w:val="00A9138C"/>
    <w:rsid w:val="00A91581"/>
    <w:rsid w:val="00A91BD1"/>
    <w:rsid w:val="00A91DB7"/>
    <w:rsid w:val="00A92A53"/>
    <w:rsid w:val="00A92EBA"/>
    <w:rsid w:val="00A93E34"/>
    <w:rsid w:val="00A9466C"/>
    <w:rsid w:val="00A94A2F"/>
    <w:rsid w:val="00A94C25"/>
    <w:rsid w:val="00A94FAB"/>
    <w:rsid w:val="00A958E2"/>
    <w:rsid w:val="00A95A92"/>
    <w:rsid w:val="00A967D2"/>
    <w:rsid w:val="00A96F5B"/>
    <w:rsid w:val="00A9701D"/>
    <w:rsid w:val="00A97023"/>
    <w:rsid w:val="00A97539"/>
    <w:rsid w:val="00A976DD"/>
    <w:rsid w:val="00A97C7C"/>
    <w:rsid w:val="00AA0545"/>
    <w:rsid w:val="00AA071B"/>
    <w:rsid w:val="00AA1BA2"/>
    <w:rsid w:val="00AA2524"/>
    <w:rsid w:val="00AA259C"/>
    <w:rsid w:val="00AA2652"/>
    <w:rsid w:val="00AA307D"/>
    <w:rsid w:val="00AA3B7A"/>
    <w:rsid w:val="00AA3FA5"/>
    <w:rsid w:val="00AA4CF0"/>
    <w:rsid w:val="00AA4F85"/>
    <w:rsid w:val="00AA51AA"/>
    <w:rsid w:val="00AA52FB"/>
    <w:rsid w:val="00AA62EF"/>
    <w:rsid w:val="00AA67C0"/>
    <w:rsid w:val="00AA6855"/>
    <w:rsid w:val="00AA6FAB"/>
    <w:rsid w:val="00AA7553"/>
    <w:rsid w:val="00AA7A15"/>
    <w:rsid w:val="00AA7F97"/>
    <w:rsid w:val="00AB0446"/>
    <w:rsid w:val="00AB0CFB"/>
    <w:rsid w:val="00AB14EC"/>
    <w:rsid w:val="00AB1A84"/>
    <w:rsid w:val="00AB266F"/>
    <w:rsid w:val="00AB28B7"/>
    <w:rsid w:val="00AB3CA6"/>
    <w:rsid w:val="00AB3E45"/>
    <w:rsid w:val="00AB46BE"/>
    <w:rsid w:val="00AB4A31"/>
    <w:rsid w:val="00AB4DBE"/>
    <w:rsid w:val="00AB568D"/>
    <w:rsid w:val="00AB5781"/>
    <w:rsid w:val="00AB65CB"/>
    <w:rsid w:val="00AB6B8A"/>
    <w:rsid w:val="00AB721A"/>
    <w:rsid w:val="00AB7BFC"/>
    <w:rsid w:val="00AC0295"/>
    <w:rsid w:val="00AC08E9"/>
    <w:rsid w:val="00AC0E41"/>
    <w:rsid w:val="00AC0F48"/>
    <w:rsid w:val="00AC1355"/>
    <w:rsid w:val="00AC1489"/>
    <w:rsid w:val="00AC1D39"/>
    <w:rsid w:val="00AC2088"/>
    <w:rsid w:val="00AC2448"/>
    <w:rsid w:val="00AC2C30"/>
    <w:rsid w:val="00AC4C48"/>
    <w:rsid w:val="00AC4D52"/>
    <w:rsid w:val="00AC4D77"/>
    <w:rsid w:val="00AC4D91"/>
    <w:rsid w:val="00AC54D8"/>
    <w:rsid w:val="00AC564C"/>
    <w:rsid w:val="00AC5960"/>
    <w:rsid w:val="00AC60EF"/>
    <w:rsid w:val="00AC6AFD"/>
    <w:rsid w:val="00AD03EC"/>
    <w:rsid w:val="00AD07D6"/>
    <w:rsid w:val="00AD1810"/>
    <w:rsid w:val="00AD1B3E"/>
    <w:rsid w:val="00AD211D"/>
    <w:rsid w:val="00AD26B2"/>
    <w:rsid w:val="00AD2F88"/>
    <w:rsid w:val="00AD3B50"/>
    <w:rsid w:val="00AD3E3D"/>
    <w:rsid w:val="00AD4AFB"/>
    <w:rsid w:val="00AD4D66"/>
    <w:rsid w:val="00AD576F"/>
    <w:rsid w:val="00AD5CC9"/>
    <w:rsid w:val="00AD5D12"/>
    <w:rsid w:val="00AD614F"/>
    <w:rsid w:val="00AD6A27"/>
    <w:rsid w:val="00AD7660"/>
    <w:rsid w:val="00AD7917"/>
    <w:rsid w:val="00AD79BB"/>
    <w:rsid w:val="00AE0B9F"/>
    <w:rsid w:val="00AE0CDC"/>
    <w:rsid w:val="00AE149D"/>
    <w:rsid w:val="00AE16D9"/>
    <w:rsid w:val="00AE2231"/>
    <w:rsid w:val="00AE255B"/>
    <w:rsid w:val="00AE2D04"/>
    <w:rsid w:val="00AE2EC3"/>
    <w:rsid w:val="00AE2ED2"/>
    <w:rsid w:val="00AE2F79"/>
    <w:rsid w:val="00AE33E5"/>
    <w:rsid w:val="00AE3C2D"/>
    <w:rsid w:val="00AE4EB8"/>
    <w:rsid w:val="00AE568C"/>
    <w:rsid w:val="00AE5985"/>
    <w:rsid w:val="00AE5A13"/>
    <w:rsid w:val="00AE5F21"/>
    <w:rsid w:val="00AE648E"/>
    <w:rsid w:val="00AE7577"/>
    <w:rsid w:val="00AF01F8"/>
    <w:rsid w:val="00AF0D0F"/>
    <w:rsid w:val="00AF1D32"/>
    <w:rsid w:val="00AF26EF"/>
    <w:rsid w:val="00AF28DD"/>
    <w:rsid w:val="00AF36AF"/>
    <w:rsid w:val="00AF378C"/>
    <w:rsid w:val="00AF44F9"/>
    <w:rsid w:val="00AF59F8"/>
    <w:rsid w:val="00AF6410"/>
    <w:rsid w:val="00AF7665"/>
    <w:rsid w:val="00AF7BA1"/>
    <w:rsid w:val="00B00B45"/>
    <w:rsid w:val="00B00D66"/>
    <w:rsid w:val="00B0139C"/>
    <w:rsid w:val="00B024BA"/>
    <w:rsid w:val="00B026F1"/>
    <w:rsid w:val="00B0309B"/>
    <w:rsid w:val="00B033C6"/>
    <w:rsid w:val="00B03FC6"/>
    <w:rsid w:val="00B04AA9"/>
    <w:rsid w:val="00B050E0"/>
    <w:rsid w:val="00B05A47"/>
    <w:rsid w:val="00B061B8"/>
    <w:rsid w:val="00B06509"/>
    <w:rsid w:val="00B06E60"/>
    <w:rsid w:val="00B0727A"/>
    <w:rsid w:val="00B073E8"/>
    <w:rsid w:val="00B076B6"/>
    <w:rsid w:val="00B077EF"/>
    <w:rsid w:val="00B102A1"/>
    <w:rsid w:val="00B10E5D"/>
    <w:rsid w:val="00B1134E"/>
    <w:rsid w:val="00B11866"/>
    <w:rsid w:val="00B11AF6"/>
    <w:rsid w:val="00B121EF"/>
    <w:rsid w:val="00B12270"/>
    <w:rsid w:val="00B122AF"/>
    <w:rsid w:val="00B127F2"/>
    <w:rsid w:val="00B12BA9"/>
    <w:rsid w:val="00B13293"/>
    <w:rsid w:val="00B13E3B"/>
    <w:rsid w:val="00B141A2"/>
    <w:rsid w:val="00B147CE"/>
    <w:rsid w:val="00B153C5"/>
    <w:rsid w:val="00B1567A"/>
    <w:rsid w:val="00B15F79"/>
    <w:rsid w:val="00B16F91"/>
    <w:rsid w:val="00B1704E"/>
    <w:rsid w:val="00B17D9E"/>
    <w:rsid w:val="00B17EF6"/>
    <w:rsid w:val="00B21500"/>
    <w:rsid w:val="00B216E9"/>
    <w:rsid w:val="00B21EE7"/>
    <w:rsid w:val="00B22488"/>
    <w:rsid w:val="00B22DCF"/>
    <w:rsid w:val="00B22FC5"/>
    <w:rsid w:val="00B233C1"/>
    <w:rsid w:val="00B23C9B"/>
    <w:rsid w:val="00B24182"/>
    <w:rsid w:val="00B2423B"/>
    <w:rsid w:val="00B247A0"/>
    <w:rsid w:val="00B24CA6"/>
    <w:rsid w:val="00B259F3"/>
    <w:rsid w:val="00B2703D"/>
    <w:rsid w:val="00B27723"/>
    <w:rsid w:val="00B279A9"/>
    <w:rsid w:val="00B27D91"/>
    <w:rsid w:val="00B302BB"/>
    <w:rsid w:val="00B3085D"/>
    <w:rsid w:val="00B30C60"/>
    <w:rsid w:val="00B30E65"/>
    <w:rsid w:val="00B31282"/>
    <w:rsid w:val="00B31479"/>
    <w:rsid w:val="00B31C0A"/>
    <w:rsid w:val="00B3227E"/>
    <w:rsid w:val="00B322AA"/>
    <w:rsid w:val="00B324CF"/>
    <w:rsid w:val="00B32C87"/>
    <w:rsid w:val="00B33251"/>
    <w:rsid w:val="00B335C0"/>
    <w:rsid w:val="00B33D89"/>
    <w:rsid w:val="00B3442F"/>
    <w:rsid w:val="00B34900"/>
    <w:rsid w:val="00B34B3E"/>
    <w:rsid w:val="00B350C3"/>
    <w:rsid w:val="00B351EB"/>
    <w:rsid w:val="00B353A3"/>
    <w:rsid w:val="00B35484"/>
    <w:rsid w:val="00B358F8"/>
    <w:rsid w:val="00B35AA3"/>
    <w:rsid w:val="00B36131"/>
    <w:rsid w:val="00B363C7"/>
    <w:rsid w:val="00B3689D"/>
    <w:rsid w:val="00B3690D"/>
    <w:rsid w:val="00B40D95"/>
    <w:rsid w:val="00B423D2"/>
    <w:rsid w:val="00B42916"/>
    <w:rsid w:val="00B42B89"/>
    <w:rsid w:val="00B42B97"/>
    <w:rsid w:val="00B42EB1"/>
    <w:rsid w:val="00B433AD"/>
    <w:rsid w:val="00B43508"/>
    <w:rsid w:val="00B4374E"/>
    <w:rsid w:val="00B43A76"/>
    <w:rsid w:val="00B43CB8"/>
    <w:rsid w:val="00B44D0A"/>
    <w:rsid w:val="00B451AC"/>
    <w:rsid w:val="00B4533A"/>
    <w:rsid w:val="00B4551F"/>
    <w:rsid w:val="00B455DA"/>
    <w:rsid w:val="00B45AB5"/>
    <w:rsid w:val="00B45B04"/>
    <w:rsid w:val="00B4679F"/>
    <w:rsid w:val="00B46C15"/>
    <w:rsid w:val="00B473AB"/>
    <w:rsid w:val="00B4759D"/>
    <w:rsid w:val="00B47869"/>
    <w:rsid w:val="00B478BD"/>
    <w:rsid w:val="00B47C1B"/>
    <w:rsid w:val="00B47E8B"/>
    <w:rsid w:val="00B50662"/>
    <w:rsid w:val="00B50D8C"/>
    <w:rsid w:val="00B5157C"/>
    <w:rsid w:val="00B5165C"/>
    <w:rsid w:val="00B51DDC"/>
    <w:rsid w:val="00B52113"/>
    <w:rsid w:val="00B52986"/>
    <w:rsid w:val="00B53019"/>
    <w:rsid w:val="00B53057"/>
    <w:rsid w:val="00B53085"/>
    <w:rsid w:val="00B53BFB"/>
    <w:rsid w:val="00B543B4"/>
    <w:rsid w:val="00B5497D"/>
    <w:rsid w:val="00B54D5B"/>
    <w:rsid w:val="00B551CB"/>
    <w:rsid w:val="00B5653B"/>
    <w:rsid w:val="00B56AA4"/>
    <w:rsid w:val="00B574BA"/>
    <w:rsid w:val="00B600F3"/>
    <w:rsid w:val="00B6081F"/>
    <w:rsid w:val="00B60E37"/>
    <w:rsid w:val="00B60EB3"/>
    <w:rsid w:val="00B60FD8"/>
    <w:rsid w:val="00B6102E"/>
    <w:rsid w:val="00B625C9"/>
    <w:rsid w:val="00B631A3"/>
    <w:rsid w:val="00B634BD"/>
    <w:rsid w:val="00B63B24"/>
    <w:rsid w:val="00B6452B"/>
    <w:rsid w:val="00B6466A"/>
    <w:rsid w:val="00B65468"/>
    <w:rsid w:val="00B654BE"/>
    <w:rsid w:val="00B6554A"/>
    <w:rsid w:val="00B655BF"/>
    <w:rsid w:val="00B655EF"/>
    <w:rsid w:val="00B65D9B"/>
    <w:rsid w:val="00B65EF4"/>
    <w:rsid w:val="00B660DB"/>
    <w:rsid w:val="00B678A9"/>
    <w:rsid w:val="00B678B0"/>
    <w:rsid w:val="00B67CF0"/>
    <w:rsid w:val="00B7098C"/>
    <w:rsid w:val="00B70B08"/>
    <w:rsid w:val="00B70D3F"/>
    <w:rsid w:val="00B72305"/>
    <w:rsid w:val="00B72DB8"/>
    <w:rsid w:val="00B72E96"/>
    <w:rsid w:val="00B72ED2"/>
    <w:rsid w:val="00B7381D"/>
    <w:rsid w:val="00B7406C"/>
    <w:rsid w:val="00B746E4"/>
    <w:rsid w:val="00B7509F"/>
    <w:rsid w:val="00B751EA"/>
    <w:rsid w:val="00B75AD8"/>
    <w:rsid w:val="00B75F37"/>
    <w:rsid w:val="00B76A25"/>
    <w:rsid w:val="00B76AB2"/>
    <w:rsid w:val="00B77D83"/>
    <w:rsid w:val="00B80093"/>
    <w:rsid w:val="00B80541"/>
    <w:rsid w:val="00B818A3"/>
    <w:rsid w:val="00B818EF"/>
    <w:rsid w:val="00B81E73"/>
    <w:rsid w:val="00B8234C"/>
    <w:rsid w:val="00B82780"/>
    <w:rsid w:val="00B82B8B"/>
    <w:rsid w:val="00B82C4E"/>
    <w:rsid w:val="00B82DC8"/>
    <w:rsid w:val="00B838A1"/>
    <w:rsid w:val="00B83C69"/>
    <w:rsid w:val="00B84137"/>
    <w:rsid w:val="00B84192"/>
    <w:rsid w:val="00B844C9"/>
    <w:rsid w:val="00B845A9"/>
    <w:rsid w:val="00B84993"/>
    <w:rsid w:val="00B84DF9"/>
    <w:rsid w:val="00B851AC"/>
    <w:rsid w:val="00B851FC"/>
    <w:rsid w:val="00B854B9"/>
    <w:rsid w:val="00B85559"/>
    <w:rsid w:val="00B85A75"/>
    <w:rsid w:val="00B864D4"/>
    <w:rsid w:val="00B86EFE"/>
    <w:rsid w:val="00B87531"/>
    <w:rsid w:val="00B87A72"/>
    <w:rsid w:val="00B87FF4"/>
    <w:rsid w:val="00B90026"/>
    <w:rsid w:val="00B90861"/>
    <w:rsid w:val="00B913DB"/>
    <w:rsid w:val="00B91F58"/>
    <w:rsid w:val="00B91FBF"/>
    <w:rsid w:val="00B92BAA"/>
    <w:rsid w:val="00B92DBE"/>
    <w:rsid w:val="00B93D24"/>
    <w:rsid w:val="00B93EE0"/>
    <w:rsid w:val="00B94007"/>
    <w:rsid w:val="00B940FF"/>
    <w:rsid w:val="00B94436"/>
    <w:rsid w:val="00B94D4B"/>
    <w:rsid w:val="00B95327"/>
    <w:rsid w:val="00B95EB9"/>
    <w:rsid w:val="00B968D0"/>
    <w:rsid w:val="00B968F8"/>
    <w:rsid w:val="00B97214"/>
    <w:rsid w:val="00B97288"/>
    <w:rsid w:val="00BA081B"/>
    <w:rsid w:val="00BA0C6C"/>
    <w:rsid w:val="00BA13DA"/>
    <w:rsid w:val="00BA340A"/>
    <w:rsid w:val="00BA3D8B"/>
    <w:rsid w:val="00BA4427"/>
    <w:rsid w:val="00BA4A41"/>
    <w:rsid w:val="00BA510F"/>
    <w:rsid w:val="00BA5213"/>
    <w:rsid w:val="00BA623E"/>
    <w:rsid w:val="00BA628C"/>
    <w:rsid w:val="00BA63E5"/>
    <w:rsid w:val="00BA6514"/>
    <w:rsid w:val="00BA658D"/>
    <w:rsid w:val="00BA713E"/>
    <w:rsid w:val="00BA74A1"/>
    <w:rsid w:val="00BA7875"/>
    <w:rsid w:val="00BB0510"/>
    <w:rsid w:val="00BB1030"/>
    <w:rsid w:val="00BB1396"/>
    <w:rsid w:val="00BB144E"/>
    <w:rsid w:val="00BB1A38"/>
    <w:rsid w:val="00BB1C2C"/>
    <w:rsid w:val="00BB221B"/>
    <w:rsid w:val="00BB2613"/>
    <w:rsid w:val="00BB26E7"/>
    <w:rsid w:val="00BB2D44"/>
    <w:rsid w:val="00BB2EDF"/>
    <w:rsid w:val="00BB3645"/>
    <w:rsid w:val="00BB49A8"/>
    <w:rsid w:val="00BB5448"/>
    <w:rsid w:val="00BB5C61"/>
    <w:rsid w:val="00BB5C79"/>
    <w:rsid w:val="00BB6B98"/>
    <w:rsid w:val="00BB72E4"/>
    <w:rsid w:val="00BB7A47"/>
    <w:rsid w:val="00BC0B08"/>
    <w:rsid w:val="00BC150E"/>
    <w:rsid w:val="00BC2026"/>
    <w:rsid w:val="00BC20FF"/>
    <w:rsid w:val="00BC2E8A"/>
    <w:rsid w:val="00BC3903"/>
    <w:rsid w:val="00BC3E02"/>
    <w:rsid w:val="00BC400F"/>
    <w:rsid w:val="00BC4113"/>
    <w:rsid w:val="00BC4D49"/>
    <w:rsid w:val="00BC5513"/>
    <w:rsid w:val="00BC55A9"/>
    <w:rsid w:val="00BC57E6"/>
    <w:rsid w:val="00BC5D80"/>
    <w:rsid w:val="00BC68C8"/>
    <w:rsid w:val="00BC7C73"/>
    <w:rsid w:val="00BD0116"/>
    <w:rsid w:val="00BD2E98"/>
    <w:rsid w:val="00BD3026"/>
    <w:rsid w:val="00BD30E9"/>
    <w:rsid w:val="00BD324F"/>
    <w:rsid w:val="00BD3285"/>
    <w:rsid w:val="00BD3380"/>
    <w:rsid w:val="00BD3643"/>
    <w:rsid w:val="00BD3FB0"/>
    <w:rsid w:val="00BD4059"/>
    <w:rsid w:val="00BD445C"/>
    <w:rsid w:val="00BD45A3"/>
    <w:rsid w:val="00BD51BB"/>
    <w:rsid w:val="00BD590B"/>
    <w:rsid w:val="00BD6023"/>
    <w:rsid w:val="00BD64D9"/>
    <w:rsid w:val="00BD7113"/>
    <w:rsid w:val="00BD7D87"/>
    <w:rsid w:val="00BE01D3"/>
    <w:rsid w:val="00BE07DB"/>
    <w:rsid w:val="00BE0BDF"/>
    <w:rsid w:val="00BE2677"/>
    <w:rsid w:val="00BE2E54"/>
    <w:rsid w:val="00BE35AF"/>
    <w:rsid w:val="00BE374B"/>
    <w:rsid w:val="00BE49B5"/>
    <w:rsid w:val="00BE4E4D"/>
    <w:rsid w:val="00BE5228"/>
    <w:rsid w:val="00BE5445"/>
    <w:rsid w:val="00BE59F3"/>
    <w:rsid w:val="00BE61A7"/>
    <w:rsid w:val="00BE63E8"/>
    <w:rsid w:val="00BE6508"/>
    <w:rsid w:val="00BE6FE5"/>
    <w:rsid w:val="00BE7317"/>
    <w:rsid w:val="00BF09F1"/>
    <w:rsid w:val="00BF0CE3"/>
    <w:rsid w:val="00BF1646"/>
    <w:rsid w:val="00BF19BE"/>
    <w:rsid w:val="00BF1C6C"/>
    <w:rsid w:val="00BF1D34"/>
    <w:rsid w:val="00BF1EBC"/>
    <w:rsid w:val="00BF23DC"/>
    <w:rsid w:val="00BF3BD1"/>
    <w:rsid w:val="00BF4039"/>
    <w:rsid w:val="00BF40F4"/>
    <w:rsid w:val="00BF4358"/>
    <w:rsid w:val="00BF4AEB"/>
    <w:rsid w:val="00BF5C2E"/>
    <w:rsid w:val="00BF5D96"/>
    <w:rsid w:val="00BF6003"/>
    <w:rsid w:val="00BF66BC"/>
    <w:rsid w:val="00BF699B"/>
    <w:rsid w:val="00BF6C5B"/>
    <w:rsid w:val="00BF6FDD"/>
    <w:rsid w:val="00BF74DB"/>
    <w:rsid w:val="00BF7526"/>
    <w:rsid w:val="00BF7757"/>
    <w:rsid w:val="00BF794A"/>
    <w:rsid w:val="00BF7B18"/>
    <w:rsid w:val="00BF7EB3"/>
    <w:rsid w:val="00C00D64"/>
    <w:rsid w:val="00C00EE0"/>
    <w:rsid w:val="00C010DD"/>
    <w:rsid w:val="00C03D0D"/>
    <w:rsid w:val="00C03DF9"/>
    <w:rsid w:val="00C03E8D"/>
    <w:rsid w:val="00C03FD4"/>
    <w:rsid w:val="00C040BD"/>
    <w:rsid w:val="00C0576B"/>
    <w:rsid w:val="00C059A2"/>
    <w:rsid w:val="00C06767"/>
    <w:rsid w:val="00C06917"/>
    <w:rsid w:val="00C06A10"/>
    <w:rsid w:val="00C07058"/>
    <w:rsid w:val="00C0771F"/>
    <w:rsid w:val="00C07911"/>
    <w:rsid w:val="00C07C29"/>
    <w:rsid w:val="00C10967"/>
    <w:rsid w:val="00C10D37"/>
    <w:rsid w:val="00C116F7"/>
    <w:rsid w:val="00C11C8F"/>
    <w:rsid w:val="00C12182"/>
    <w:rsid w:val="00C126A2"/>
    <w:rsid w:val="00C12E48"/>
    <w:rsid w:val="00C13124"/>
    <w:rsid w:val="00C13283"/>
    <w:rsid w:val="00C13644"/>
    <w:rsid w:val="00C13A7D"/>
    <w:rsid w:val="00C14460"/>
    <w:rsid w:val="00C14B33"/>
    <w:rsid w:val="00C15034"/>
    <w:rsid w:val="00C15EF8"/>
    <w:rsid w:val="00C163ED"/>
    <w:rsid w:val="00C16B20"/>
    <w:rsid w:val="00C17E32"/>
    <w:rsid w:val="00C2012C"/>
    <w:rsid w:val="00C205A9"/>
    <w:rsid w:val="00C20730"/>
    <w:rsid w:val="00C20888"/>
    <w:rsid w:val="00C2164B"/>
    <w:rsid w:val="00C2192A"/>
    <w:rsid w:val="00C21A87"/>
    <w:rsid w:val="00C223F4"/>
    <w:rsid w:val="00C22B96"/>
    <w:rsid w:val="00C22D00"/>
    <w:rsid w:val="00C22D66"/>
    <w:rsid w:val="00C235ED"/>
    <w:rsid w:val="00C23977"/>
    <w:rsid w:val="00C23B86"/>
    <w:rsid w:val="00C23E7B"/>
    <w:rsid w:val="00C2422A"/>
    <w:rsid w:val="00C24650"/>
    <w:rsid w:val="00C250A0"/>
    <w:rsid w:val="00C25B43"/>
    <w:rsid w:val="00C260B6"/>
    <w:rsid w:val="00C2701B"/>
    <w:rsid w:val="00C270AB"/>
    <w:rsid w:val="00C279EB"/>
    <w:rsid w:val="00C27F81"/>
    <w:rsid w:val="00C31CCE"/>
    <w:rsid w:val="00C327C3"/>
    <w:rsid w:val="00C32FA2"/>
    <w:rsid w:val="00C333AD"/>
    <w:rsid w:val="00C335D6"/>
    <w:rsid w:val="00C33EDA"/>
    <w:rsid w:val="00C34525"/>
    <w:rsid w:val="00C347BD"/>
    <w:rsid w:val="00C34F15"/>
    <w:rsid w:val="00C353B3"/>
    <w:rsid w:val="00C35CC7"/>
    <w:rsid w:val="00C35F74"/>
    <w:rsid w:val="00C3672F"/>
    <w:rsid w:val="00C37275"/>
    <w:rsid w:val="00C376CB"/>
    <w:rsid w:val="00C37860"/>
    <w:rsid w:val="00C40BAD"/>
    <w:rsid w:val="00C41F93"/>
    <w:rsid w:val="00C4261F"/>
    <w:rsid w:val="00C4287F"/>
    <w:rsid w:val="00C439B4"/>
    <w:rsid w:val="00C44381"/>
    <w:rsid w:val="00C4453A"/>
    <w:rsid w:val="00C4469A"/>
    <w:rsid w:val="00C4480F"/>
    <w:rsid w:val="00C44F11"/>
    <w:rsid w:val="00C45021"/>
    <w:rsid w:val="00C4573E"/>
    <w:rsid w:val="00C45851"/>
    <w:rsid w:val="00C468D8"/>
    <w:rsid w:val="00C469C4"/>
    <w:rsid w:val="00C46D3C"/>
    <w:rsid w:val="00C46EF0"/>
    <w:rsid w:val="00C4792C"/>
    <w:rsid w:val="00C47B7B"/>
    <w:rsid w:val="00C47D87"/>
    <w:rsid w:val="00C502F2"/>
    <w:rsid w:val="00C5050C"/>
    <w:rsid w:val="00C50D1F"/>
    <w:rsid w:val="00C512A1"/>
    <w:rsid w:val="00C517D2"/>
    <w:rsid w:val="00C51884"/>
    <w:rsid w:val="00C51EBC"/>
    <w:rsid w:val="00C5202B"/>
    <w:rsid w:val="00C52171"/>
    <w:rsid w:val="00C529D0"/>
    <w:rsid w:val="00C5382C"/>
    <w:rsid w:val="00C53D48"/>
    <w:rsid w:val="00C53FAA"/>
    <w:rsid w:val="00C54A07"/>
    <w:rsid w:val="00C56955"/>
    <w:rsid w:val="00C56DD9"/>
    <w:rsid w:val="00C57577"/>
    <w:rsid w:val="00C57AD3"/>
    <w:rsid w:val="00C60324"/>
    <w:rsid w:val="00C60835"/>
    <w:rsid w:val="00C61173"/>
    <w:rsid w:val="00C61C83"/>
    <w:rsid w:val="00C6267C"/>
    <w:rsid w:val="00C62F88"/>
    <w:rsid w:val="00C63A84"/>
    <w:rsid w:val="00C63E8F"/>
    <w:rsid w:val="00C64235"/>
    <w:rsid w:val="00C64A99"/>
    <w:rsid w:val="00C6520C"/>
    <w:rsid w:val="00C653AF"/>
    <w:rsid w:val="00C65880"/>
    <w:rsid w:val="00C65B52"/>
    <w:rsid w:val="00C66986"/>
    <w:rsid w:val="00C67103"/>
    <w:rsid w:val="00C67175"/>
    <w:rsid w:val="00C6781F"/>
    <w:rsid w:val="00C67B33"/>
    <w:rsid w:val="00C67CD5"/>
    <w:rsid w:val="00C70291"/>
    <w:rsid w:val="00C711F4"/>
    <w:rsid w:val="00C72303"/>
    <w:rsid w:val="00C7303F"/>
    <w:rsid w:val="00C7321E"/>
    <w:rsid w:val="00C73DFA"/>
    <w:rsid w:val="00C740E1"/>
    <w:rsid w:val="00C7450E"/>
    <w:rsid w:val="00C74A48"/>
    <w:rsid w:val="00C74ECA"/>
    <w:rsid w:val="00C767D0"/>
    <w:rsid w:val="00C76C06"/>
    <w:rsid w:val="00C76C87"/>
    <w:rsid w:val="00C76CAA"/>
    <w:rsid w:val="00C77116"/>
    <w:rsid w:val="00C777E7"/>
    <w:rsid w:val="00C77F24"/>
    <w:rsid w:val="00C809F2"/>
    <w:rsid w:val="00C80B28"/>
    <w:rsid w:val="00C80B9F"/>
    <w:rsid w:val="00C80E6F"/>
    <w:rsid w:val="00C829EF"/>
    <w:rsid w:val="00C82CAC"/>
    <w:rsid w:val="00C832DB"/>
    <w:rsid w:val="00C84D9B"/>
    <w:rsid w:val="00C84FCB"/>
    <w:rsid w:val="00C85C16"/>
    <w:rsid w:val="00C86841"/>
    <w:rsid w:val="00C86C81"/>
    <w:rsid w:val="00C8723E"/>
    <w:rsid w:val="00C8795D"/>
    <w:rsid w:val="00C9108B"/>
    <w:rsid w:val="00C91323"/>
    <w:rsid w:val="00C91338"/>
    <w:rsid w:val="00C91540"/>
    <w:rsid w:val="00C91B66"/>
    <w:rsid w:val="00C91BC4"/>
    <w:rsid w:val="00C91CE3"/>
    <w:rsid w:val="00C928F7"/>
    <w:rsid w:val="00C92965"/>
    <w:rsid w:val="00C95585"/>
    <w:rsid w:val="00C96ABC"/>
    <w:rsid w:val="00C96E32"/>
    <w:rsid w:val="00C9764C"/>
    <w:rsid w:val="00C97949"/>
    <w:rsid w:val="00CA0B19"/>
    <w:rsid w:val="00CA0CB2"/>
    <w:rsid w:val="00CA191C"/>
    <w:rsid w:val="00CA28AC"/>
    <w:rsid w:val="00CA37CF"/>
    <w:rsid w:val="00CA3C8E"/>
    <w:rsid w:val="00CA42E0"/>
    <w:rsid w:val="00CA439B"/>
    <w:rsid w:val="00CA463A"/>
    <w:rsid w:val="00CA4BFF"/>
    <w:rsid w:val="00CA5421"/>
    <w:rsid w:val="00CA56F7"/>
    <w:rsid w:val="00CA5921"/>
    <w:rsid w:val="00CA609E"/>
    <w:rsid w:val="00CA61F2"/>
    <w:rsid w:val="00CA66A5"/>
    <w:rsid w:val="00CA6759"/>
    <w:rsid w:val="00CA6941"/>
    <w:rsid w:val="00CA6BBA"/>
    <w:rsid w:val="00CA6D61"/>
    <w:rsid w:val="00CA6F43"/>
    <w:rsid w:val="00CA6FE0"/>
    <w:rsid w:val="00CB00AB"/>
    <w:rsid w:val="00CB02CE"/>
    <w:rsid w:val="00CB1B60"/>
    <w:rsid w:val="00CB2C12"/>
    <w:rsid w:val="00CB3970"/>
    <w:rsid w:val="00CB3B70"/>
    <w:rsid w:val="00CB3D82"/>
    <w:rsid w:val="00CB4133"/>
    <w:rsid w:val="00CB44C9"/>
    <w:rsid w:val="00CB500C"/>
    <w:rsid w:val="00CB5235"/>
    <w:rsid w:val="00CB54A4"/>
    <w:rsid w:val="00CB6046"/>
    <w:rsid w:val="00CB6112"/>
    <w:rsid w:val="00CB6516"/>
    <w:rsid w:val="00CB6587"/>
    <w:rsid w:val="00CB6783"/>
    <w:rsid w:val="00CB6C69"/>
    <w:rsid w:val="00CB70B0"/>
    <w:rsid w:val="00CB73FC"/>
    <w:rsid w:val="00CC0B02"/>
    <w:rsid w:val="00CC16CE"/>
    <w:rsid w:val="00CC2C91"/>
    <w:rsid w:val="00CC30ED"/>
    <w:rsid w:val="00CC31D0"/>
    <w:rsid w:val="00CC3615"/>
    <w:rsid w:val="00CC47C0"/>
    <w:rsid w:val="00CC4EB8"/>
    <w:rsid w:val="00CC4EBB"/>
    <w:rsid w:val="00CC4FCE"/>
    <w:rsid w:val="00CC51E0"/>
    <w:rsid w:val="00CC75A3"/>
    <w:rsid w:val="00CC769D"/>
    <w:rsid w:val="00CC7AA2"/>
    <w:rsid w:val="00CC7D37"/>
    <w:rsid w:val="00CC7E49"/>
    <w:rsid w:val="00CD0763"/>
    <w:rsid w:val="00CD123B"/>
    <w:rsid w:val="00CD1DF2"/>
    <w:rsid w:val="00CD2625"/>
    <w:rsid w:val="00CD26CE"/>
    <w:rsid w:val="00CD2801"/>
    <w:rsid w:val="00CD3784"/>
    <w:rsid w:val="00CD37EF"/>
    <w:rsid w:val="00CD3B7A"/>
    <w:rsid w:val="00CD3BC3"/>
    <w:rsid w:val="00CD40BE"/>
    <w:rsid w:val="00CD4358"/>
    <w:rsid w:val="00CD4790"/>
    <w:rsid w:val="00CD56CC"/>
    <w:rsid w:val="00CD592E"/>
    <w:rsid w:val="00CD599A"/>
    <w:rsid w:val="00CD5C02"/>
    <w:rsid w:val="00CD5FB6"/>
    <w:rsid w:val="00CD5FE3"/>
    <w:rsid w:val="00CD610D"/>
    <w:rsid w:val="00CD636E"/>
    <w:rsid w:val="00CD6374"/>
    <w:rsid w:val="00CD65AA"/>
    <w:rsid w:val="00CD65AC"/>
    <w:rsid w:val="00CD708F"/>
    <w:rsid w:val="00CD71A0"/>
    <w:rsid w:val="00CD771E"/>
    <w:rsid w:val="00CD7837"/>
    <w:rsid w:val="00CD7B74"/>
    <w:rsid w:val="00CE10C8"/>
    <w:rsid w:val="00CE2424"/>
    <w:rsid w:val="00CE26CF"/>
    <w:rsid w:val="00CE2CC8"/>
    <w:rsid w:val="00CE4650"/>
    <w:rsid w:val="00CE4939"/>
    <w:rsid w:val="00CE4AC7"/>
    <w:rsid w:val="00CE4C2C"/>
    <w:rsid w:val="00CE50D6"/>
    <w:rsid w:val="00CE5459"/>
    <w:rsid w:val="00CE58A2"/>
    <w:rsid w:val="00CE5A3A"/>
    <w:rsid w:val="00CE630B"/>
    <w:rsid w:val="00CE6572"/>
    <w:rsid w:val="00CE6BA8"/>
    <w:rsid w:val="00CE775E"/>
    <w:rsid w:val="00CE786B"/>
    <w:rsid w:val="00CE7CF0"/>
    <w:rsid w:val="00CE7DE3"/>
    <w:rsid w:val="00CF1328"/>
    <w:rsid w:val="00CF19BD"/>
    <w:rsid w:val="00CF1B47"/>
    <w:rsid w:val="00CF1C86"/>
    <w:rsid w:val="00CF24C3"/>
    <w:rsid w:val="00CF3429"/>
    <w:rsid w:val="00CF3BB1"/>
    <w:rsid w:val="00CF4678"/>
    <w:rsid w:val="00CF55FD"/>
    <w:rsid w:val="00CF5666"/>
    <w:rsid w:val="00CF6CF4"/>
    <w:rsid w:val="00CF6D9B"/>
    <w:rsid w:val="00CF7881"/>
    <w:rsid w:val="00CF7F21"/>
    <w:rsid w:val="00D0059B"/>
    <w:rsid w:val="00D00815"/>
    <w:rsid w:val="00D0124D"/>
    <w:rsid w:val="00D01300"/>
    <w:rsid w:val="00D01952"/>
    <w:rsid w:val="00D01AF0"/>
    <w:rsid w:val="00D01B31"/>
    <w:rsid w:val="00D01D8D"/>
    <w:rsid w:val="00D02816"/>
    <w:rsid w:val="00D02AD1"/>
    <w:rsid w:val="00D02D79"/>
    <w:rsid w:val="00D0387E"/>
    <w:rsid w:val="00D040F0"/>
    <w:rsid w:val="00D04232"/>
    <w:rsid w:val="00D04614"/>
    <w:rsid w:val="00D0490A"/>
    <w:rsid w:val="00D049E3"/>
    <w:rsid w:val="00D04FA6"/>
    <w:rsid w:val="00D05F43"/>
    <w:rsid w:val="00D06AEB"/>
    <w:rsid w:val="00D06EC8"/>
    <w:rsid w:val="00D07F1E"/>
    <w:rsid w:val="00D1071F"/>
    <w:rsid w:val="00D10A4F"/>
    <w:rsid w:val="00D115A8"/>
    <w:rsid w:val="00D11AD3"/>
    <w:rsid w:val="00D11B6A"/>
    <w:rsid w:val="00D11D4E"/>
    <w:rsid w:val="00D125C8"/>
    <w:rsid w:val="00D13065"/>
    <w:rsid w:val="00D130AA"/>
    <w:rsid w:val="00D131B0"/>
    <w:rsid w:val="00D133BC"/>
    <w:rsid w:val="00D1423F"/>
    <w:rsid w:val="00D149BD"/>
    <w:rsid w:val="00D14DB7"/>
    <w:rsid w:val="00D15083"/>
    <w:rsid w:val="00D15BCD"/>
    <w:rsid w:val="00D15D8E"/>
    <w:rsid w:val="00D16611"/>
    <w:rsid w:val="00D16650"/>
    <w:rsid w:val="00D16711"/>
    <w:rsid w:val="00D17652"/>
    <w:rsid w:val="00D1785B"/>
    <w:rsid w:val="00D17F98"/>
    <w:rsid w:val="00D20526"/>
    <w:rsid w:val="00D21208"/>
    <w:rsid w:val="00D21463"/>
    <w:rsid w:val="00D22475"/>
    <w:rsid w:val="00D22CED"/>
    <w:rsid w:val="00D22EC8"/>
    <w:rsid w:val="00D22F42"/>
    <w:rsid w:val="00D23C1C"/>
    <w:rsid w:val="00D243BB"/>
    <w:rsid w:val="00D244D8"/>
    <w:rsid w:val="00D25255"/>
    <w:rsid w:val="00D25606"/>
    <w:rsid w:val="00D26643"/>
    <w:rsid w:val="00D27488"/>
    <w:rsid w:val="00D27AE4"/>
    <w:rsid w:val="00D27D9B"/>
    <w:rsid w:val="00D30022"/>
    <w:rsid w:val="00D30287"/>
    <w:rsid w:val="00D3064F"/>
    <w:rsid w:val="00D310FB"/>
    <w:rsid w:val="00D317DC"/>
    <w:rsid w:val="00D3220B"/>
    <w:rsid w:val="00D336AF"/>
    <w:rsid w:val="00D337AA"/>
    <w:rsid w:val="00D33EE5"/>
    <w:rsid w:val="00D342AC"/>
    <w:rsid w:val="00D34546"/>
    <w:rsid w:val="00D34F81"/>
    <w:rsid w:val="00D350EB"/>
    <w:rsid w:val="00D35C37"/>
    <w:rsid w:val="00D3680D"/>
    <w:rsid w:val="00D3761B"/>
    <w:rsid w:val="00D402F8"/>
    <w:rsid w:val="00D40D07"/>
    <w:rsid w:val="00D41018"/>
    <w:rsid w:val="00D430A6"/>
    <w:rsid w:val="00D43191"/>
    <w:rsid w:val="00D43432"/>
    <w:rsid w:val="00D4365F"/>
    <w:rsid w:val="00D4390A"/>
    <w:rsid w:val="00D447C9"/>
    <w:rsid w:val="00D457D2"/>
    <w:rsid w:val="00D4602D"/>
    <w:rsid w:val="00D47454"/>
    <w:rsid w:val="00D500D2"/>
    <w:rsid w:val="00D522F5"/>
    <w:rsid w:val="00D5383B"/>
    <w:rsid w:val="00D55F15"/>
    <w:rsid w:val="00D5730C"/>
    <w:rsid w:val="00D57A89"/>
    <w:rsid w:val="00D57ABF"/>
    <w:rsid w:val="00D57FCA"/>
    <w:rsid w:val="00D60153"/>
    <w:rsid w:val="00D603A8"/>
    <w:rsid w:val="00D60C89"/>
    <w:rsid w:val="00D60F12"/>
    <w:rsid w:val="00D61805"/>
    <w:rsid w:val="00D61FE0"/>
    <w:rsid w:val="00D6221C"/>
    <w:rsid w:val="00D6301D"/>
    <w:rsid w:val="00D63039"/>
    <w:rsid w:val="00D63373"/>
    <w:rsid w:val="00D63E5C"/>
    <w:rsid w:val="00D652F3"/>
    <w:rsid w:val="00D6542B"/>
    <w:rsid w:val="00D655ED"/>
    <w:rsid w:val="00D65C9C"/>
    <w:rsid w:val="00D65EBD"/>
    <w:rsid w:val="00D6600A"/>
    <w:rsid w:val="00D66B37"/>
    <w:rsid w:val="00D6742C"/>
    <w:rsid w:val="00D675A6"/>
    <w:rsid w:val="00D7060D"/>
    <w:rsid w:val="00D7218B"/>
    <w:rsid w:val="00D723D9"/>
    <w:rsid w:val="00D7275D"/>
    <w:rsid w:val="00D72762"/>
    <w:rsid w:val="00D72844"/>
    <w:rsid w:val="00D72DDE"/>
    <w:rsid w:val="00D73FD0"/>
    <w:rsid w:val="00D741CC"/>
    <w:rsid w:val="00D743C3"/>
    <w:rsid w:val="00D745DC"/>
    <w:rsid w:val="00D7477F"/>
    <w:rsid w:val="00D748B5"/>
    <w:rsid w:val="00D748DF"/>
    <w:rsid w:val="00D75880"/>
    <w:rsid w:val="00D765BB"/>
    <w:rsid w:val="00D76CFF"/>
    <w:rsid w:val="00D77CFE"/>
    <w:rsid w:val="00D77E77"/>
    <w:rsid w:val="00D804BD"/>
    <w:rsid w:val="00D80D41"/>
    <w:rsid w:val="00D8140A"/>
    <w:rsid w:val="00D814F8"/>
    <w:rsid w:val="00D83F7F"/>
    <w:rsid w:val="00D84B74"/>
    <w:rsid w:val="00D8564E"/>
    <w:rsid w:val="00D85EE2"/>
    <w:rsid w:val="00D85FE9"/>
    <w:rsid w:val="00D862DE"/>
    <w:rsid w:val="00D865D1"/>
    <w:rsid w:val="00D866AA"/>
    <w:rsid w:val="00D86965"/>
    <w:rsid w:val="00D86DD9"/>
    <w:rsid w:val="00D91266"/>
    <w:rsid w:val="00D91312"/>
    <w:rsid w:val="00D91AB0"/>
    <w:rsid w:val="00D9215A"/>
    <w:rsid w:val="00D92291"/>
    <w:rsid w:val="00D92325"/>
    <w:rsid w:val="00D92334"/>
    <w:rsid w:val="00D92A4C"/>
    <w:rsid w:val="00D92B72"/>
    <w:rsid w:val="00D92F31"/>
    <w:rsid w:val="00D946E7"/>
    <w:rsid w:val="00D949F2"/>
    <w:rsid w:val="00D94BA0"/>
    <w:rsid w:val="00D94C36"/>
    <w:rsid w:val="00D951AD"/>
    <w:rsid w:val="00D96EEF"/>
    <w:rsid w:val="00DA05E1"/>
    <w:rsid w:val="00DA0A5F"/>
    <w:rsid w:val="00DA1071"/>
    <w:rsid w:val="00DA125D"/>
    <w:rsid w:val="00DA2EF5"/>
    <w:rsid w:val="00DA3089"/>
    <w:rsid w:val="00DA336F"/>
    <w:rsid w:val="00DA3455"/>
    <w:rsid w:val="00DA3743"/>
    <w:rsid w:val="00DA3E8E"/>
    <w:rsid w:val="00DA44D7"/>
    <w:rsid w:val="00DA49B6"/>
    <w:rsid w:val="00DA4EA7"/>
    <w:rsid w:val="00DA50D4"/>
    <w:rsid w:val="00DA5183"/>
    <w:rsid w:val="00DA548E"/>
    <w:rsid w:val="00DA7370"/>
    <w:rsid w:val="00DA78DD"/>
    <w:rsid w:val="00DA799B"/>
    <w:rsid w:val="00DA7D40"/>
    <w:rsid w:val="00DB0592"/>
    <w:rsid w:val="00DB192B"/>
    <w:rsid w:val="00DB1CED"/>
    <w:rsid w:val="00DB1D9E"/>
    <w:rsid w:val="00DB33FC"/>
    <w:rsid w:val="00DB351F"/>
    <w:rsid w:val="00DB3974"/>
    <w:rsid w:val="00DB4086"/>
    <w:rsid w:val="00DB4318"/>
    <w:rsid w:val="00DB5906"/>
    <w:rsid w:val="00DB66F6"/>
    <w:rsid w:val="00DB6DAD"/>
    <w:rsid w:val="00DB7B67"/>
    <w:rsid w:val="00DB7B7C"/>
    <w:rsid w:val="00DC004F"/>
    <w:rsid w:val="00DC01D5"/>
    <w:rsid w:val="00DC01EC"/>
    <w:rsid w:val="00DC04CF"/>
    <w:rsid w:val="00DC0919"/>
    <w:rsid w:val="00DC1647"/>
    <w:rsid w:val="00DC1C61"/>
    <w:rsid w:val="00DC26D1"/>
    <w:rsid w:val="00DC2ACC"/>
    <w:rsid w:val="00DC31B0"/>
    <w:rsid w:val="00DC35EA"/>
    <w:rsid w:val="00DC3AA6"/>
    <w:rsid w:val="00DC3B21"/>
    <w:rsid w:val="00DC4609"/>
    <w:rsid w:val="00DC4904"/>
    <w:rsid w:val="00DC4F76"/>
    <w:rsid w:val="00DC57D0"/>
    <w:rsid w:val="00DC60B4"/>
    <w:rsid w:val="00DC64E3"/>
    <w:rsid w:val="00DC6606"/>
    <w:rsid w:val="00DC66D9"/>
    <w:rsid w:val="00DC73D9"/>
    <w:rsid w:val="00DC774C"/>
    <w:rsid w:val="00DC7B96"/>
    <w:rsid w:val="00DC7F70"/>
    <w:rsid w:val="00DD0826"/>
    <w:rsid w:val="00DD1502"/>
    <w:rsid w:val="00DD1D20"/>
    <w:rsid w:val="00DD28E1"/>
    <w:rsid w:val="00DD2FFC"/>
    <w:rsid w:val="00DD32CD"/>
    <w:rsid w:val="00DD4359"/>
    <w:rsid w:val="00DD435C"/>
    <w:rsid w:val="00DD49C7"/>
    <w:rsid w:val="00DD54B3"/>
    <w:rsid w:val="00DD55D5"/>
    <w:rsid w:val="00DD5BBE"/>
    <w:rsid w:val="00DD6FFE"/>
    <w:rsid w:val="00DD782D"/>
    <w:rsid w:val="00DD7AC4"/>
    <w:rsid w:val="00DE03AB"/>
    <w:rsid w:val="00DE078F"/>
    <w:rsid w:val="00DE0A2D"/>
    <w:rsid w:val="00DE11A8"/>
    <w:rsid w:val="00DE13C9"/>
    <w:rsid w:val="00DE1776"/>
    <w:rsid w:val="00DE2178"/>
    <w:rsid w:val="00DE222E"/>
    <w:rsid w:val="00DE2381"/>
    <w:rsid w:val="00DE253C"/>
    <w:rsid w:val="00DE306A"/>
    <w:rsid w:val="00DE30EC"/>
    <w:rsid w:val="00DE3484"/>
    <w:rsid w:val="00DE36E4"/>
    <w:rsid w:val="00DE461F"/>
    <w:rsid w:val="00DE467C"/>
    <w:rsid w:val="00DE46C7"/>
    <w:rsid w:val="00DE4E0B"/>
    <w:rsid w:val="00DE4FD8"/>
    <w:rsid w:val="00DE5467"/>
    <w:rsid w:val="00DE57F0"/>
    <w:rsid w:val="00DE5C6F"/>
    <w:rsid w:val="00DE6363"/>
    <w:rsid w:val="00DE6B1B"/>
    <w:rsid w:val="00DE6F59"/>
    <w:rsid w:val="00DE7CE3"/>
    <w:rsid w:val="00DF0774"/>
    <w:rsid w:val="00DF15FF"/>
    <w:rsid w:val="00DF1612"/>
    <w:rsid w:val="00DF19E5"/>
    <w:rsid w:val="00DF1BBA"/>
    <w:rsid w:val="00DF1E8C"/>
    <w:rsid w:val="00DF21F6"/>
    <w:rsid w:val="00DF21FB"/>
    <w:rsid w:val="00DF228F"/>
    <w:rsid w:val="00DF2611"/>
    <w:rsid w:val="00DF2847"/>
    <w:rsid w:val="00DF28AB"/>
    <w:rsid w:val="00DF3B2B"/>
    <w:rsid w:val="00DF4D90"/>
    <w:rsid w:val="00DF4DAA"/>
    <w:rsid w:val="00DF5961"/>
    <w:rsid w:val="00DF5AA0"/>
    <w:rsid w:val="00DF61AD"/>
    <w:rsid w:val="00DF651E"/>
    <w:rsid w:val="00DF70FA"/>
    <w:rsid w:val="00DF7EB1"/>
    <w:rsid w:val="00E00069"/>
    <w:rsid w:val="00E0034C"/>
    <w:rsid w:val="00E005CD"/>
    <w:rsid w:val="00E006EF"/>
    <w:rsid w:val="00E00977"/>
    <w:rsid w:val="00E00C2A"/>
    <w:rsid w:val="00E00C4B"/>
    <w:rsid w:val="00E00DEC"/>
    <w:rsid w:val="00E0120F"/>
    <w:rsid w:val="00E023B1"/>
    <w:rsid w:val="00E02545"/>
    <w:rsid w:val="00E02EA5"/>
    <w:rsid w:val="00E046E9"/>
    <w:rsid w:val="00E0512E"/>
    <w:rsid w:val="00E05749"/>
    <w:rsid w:val="00E058F0"/>
    <w:rsid w:val="00E05934"/>
    <w:rsid w:val="00E05D1C"/>
    <w:rsid w:val="00E0614D"/>
    <w:rsid w:val="00E0638E"/>
    <w:rsid w:val="00E067D3"/>
    <w:rsid w:val="00E069CD"/>
    <w:rsid w:val="00E07756"/>
    <w:rsid w:val="00E07A40"/>
    <w:rsid w:val="00E1068D"/>
    <w:rsid w:val="00E10B74"/>
    <w:rsid w:val="00E10CA8"/>
    <w:rsid w:val="00E10F65"/>
    <w:rsid w:val="00E11023"/>
    <w:rsid w:val="00E11273"/>
    <w:rsid w:val="00E11527"/>
    <w:rsid w:val="00E115AE"/>
    <w:rsid w:val="00E12A97"/>
    <w:rsid w:val="00E12C7C"/>
    <w:rsid w:val="00E134DC"/>
    <w:rsid w:val="00E136AA"/>
    <w:rsid w:val="00E1383A"/>
    <w:rsid w:val="00E14556"/>
    <w:rsid w:val="00E14DD0"/>
    <w:rsid w:val="00E153F7"/>
    <w:rsid w:val="00E15490"/>
    <w:rsid w:val="00E1630D"/>
    <w:rsid w:val="00E16663"/>
    <w:rsid w:val="00E166AE"/>
    <w:rsid w:val="00E16D1C"/>
    <w:rsid w:val="00E16F13"/>
    <w:rsid w:val="00E17481"/>
    <w:rsid w:val="00E17B2D"/>
    <w:rsid w:val="00E17D5C"/>
    <w:rsid w:val="00E17FBB"/>
    <w:rsid w:val="00E2031C"/>
    <w:rsid w:val="00E20527"/>
    <w:rsid w:val="00E209AF"/>
    <w:rsid w:val="00E20ABF"/>
    <w:rsid w:val="00E20B48"/>
    <w:rsid w:val="00E21226"/>
    <w:rsid w:val="00E212C5"/>
    <w:rsid w:val="00E212F9"/>
    <w:rsid w:val="00E2150E"/>
    <w:rsid w:val="00E215C2"/>
    <w:rsid w:val="00E21753"/>
    <w:rsid w:val="00E21BFD"/>
    <w:rsid w:val="00E221AD"/>
    <w:rsid w:val="00E226D8"/>
    <w:rsid w:val="00E229C8"/>
    <w:rsid w:val="00E22A8A"/>
    <w:rsid w:val="00E238B9"/>
    <w:rsid w:val="00E24245"/>
    <w:rsid w:val="00E255F4"/>
    <w:rsid w:val="00E25988"/>
    <w:rsid w:val="00E25A14"/>
    <w:rsid w:val="00E26E97"/>
    <w:rsid w:val="00E27D2B"/>
    <w:rsid w:val="00E30F52"/>
    <w:rsid w:val="00E311CE"/>
    <w:rsid w:val="00E3166B"/>
    <w:rsid w:val="00E31812"/>
    <w:rsid w:val="00E31D3E"/>
    <w:rsid w:val="00E31FBB"/>
    <w:rsid w:val="00E32001"/>
    <w:rsid w:val="00E3246B"/>
    <w:rsid w:val="00E32679"/>
    <w:rsid w:val="00E3290E"/>
    <w:rsid w:val="00E32A99"/>
    <w:rsid w:val="00E32AD6"/>
    <w:rsid w:val="00E33857"/>
    <w:rsid w:val="00E33E40"/>
    <w:rsid w:val="00E34796"/>
    <w:rsid w:val="00E34A3B"/>
    <w:rsid w:val="00E34F2D"/>
    <w:rsid w:val="00E35D9F"/>
    <w:rsid w:val="00E35E16"/>
    <w:rsid w:val="00E35F74"/>
    <w:rsid w:val="00E36246"/>
    <w:rsid w:val="00E365CF"/>
    <w:rsid w:val="00E36968"/>
    <w:rsid w:val="00E402C9"/>
    <w:rsid w:val="00E42CF5"/>
    <w:rsid w:val="00E43A8E"/>
    <w:rsid w:val="00E44A64"/>
    <w:rsid w:val="00E44B9D"/>
    <w:rsid w:val="00E44F93"/>
    <w:rsid w:val="00E4536F"/>
    <w:rsid w:val="00E45826"/>
    <w:rsid w:val="00E469FC"/>
    <w:rsid w:val="00E509E4"/>
    <w:rsid w:val="00E50F7A"/>
    <w:rsid w:val="00E51B74"/>
    <w:rsid w:val="00E51EB0"/>
    <w:rsid w:val="00E52539"/>
    <w:rsid w:val="00E53840"/>
    <w:rsid w:val="00E539B2"/>
    <w:rsid w:val="00E53F23"/>
    <w:rsid w:val="00E54386"/>
    <w:rsid w:val="00E54D9B"/>
    <w:rsid w:val="00E55315"/>
    <w:rsid w:val="00E5582D"/>
    <w:rsid w:val="00E55D56"/>
    <w:rsid w:val="00E562AB"/>
    <w:rsid w:val="00E5680D"/>
    <w:rsid w:val="00E568E3"/>
    <w:rsid w:val="00E56DB4"/>
    <w:rsid w:val="00E57016"/>
    <w:rsid w:val="00E5762D"/>
    <w:rsid w:val="00E57B16"/>
    <w:rsid w:val="00E57D24"/>
    <w:rsid w:val="00E60748"/>
    <w:rsid w:val="00E60763"/>
    <w:rsid w:val="00E60959"/>
    <w:rsid w:val="00E61B98"/>
    <w:rsid w:val="00E61CAF"/>
    <w:rsid w:val="00E61EB8"/>
    <w:rsid w:val="00E627B7"/>
    <w:rsid w:val="00E629F4"/>
    <w:rsid w:val="00E62F85"/>
    <w:rsid w:val="00E63381"/>
    <w:rsid w:val="00E635C0"/>
    <w:rsid w:val="00E640E1"/>
    <w:rsid w:val="00E64134"/>
    <w:rsid w:val="00E64FED"/>
    <w:rsid w:val="00E65BFE"/>
    <w:rsid w:val="00E66155"/>
    <w:rsid w:val="00E66719"/>
    <w:rsid w:val="00E66A7E"/>
    <w:rsid w:val="00E66AC2"/>
    <w:rsid w:val="00E66DB3"/>
    <w:rsid w:val="00E66E06"/>
    <w:rsid w:val="00E702AB"/>
    <w:rsid w:val="00E709D8"/>
    <w:rsid w:val="00E70DEB"/>
    <w:rsid w:val="00E70FE6"/>
    <w:rsid w:val="00E724A9"/>
    <w:rsid w:val="00E72FF9"/>
    <w:rsid w:val="00E7310D"/>
    <w:rsid w:val="00E738E3"/>
    <w:rsid w:val="00E74BAA"/>
    <w:rsid w:val="00E761B9"/>
    <w:rsid w:val="00E76AFA"/>
    <w:rsid w:val="00E76F1B"/>
    <w:rsid w:val="00E7715D"/>
    <w:rsid w:val="00E776F5"/>
    <w:rsid w:val="00E77760"/>
    <w:rsid w:val="00E77C76"/>
    <w:rsid w:val="00E800CB"/>
    <w:rsid w:val="00E80142"/>
    <w:rsid w:val="00E80240"/>
    <w:rsid w:val="00E80682"/>
    <w:rsid w:val="00E80D3D"/>
    <w:rsid w:val="00E810CD"/>
    <w:rsid w:val="00E81738"/>
    <w:rsid w:val="00E81ED2"/>
    <w:rsid w:val="00E820A8"/>
    <w:rsid w:val="00E82C32"/>
    <w:rsid w:val="00E8301B"/>
    <w:rsid w:val="00E833B1"/>
    <w:rsid w:val="00E838CF"/>
    <w:rsid w:val="00E84442"/>
    <w:rsid w:val="00E847AE"/>
    <w:rsid w:val="00E84FB2"/>
    <w:rsid w:val="00E855A1"/>
    <w:rsid w:val="00E85E89"/>
    <w:rsid w:val="00E860E2"/>
    <w:rsid w:val="00E8637B"/>
    <w:rsid w:val="00E864EA"/>
    <w:rsid w:val="00E86C2C"/>
    <w:rsid w:val="00E87415"/>
    <w:rsid w:val="00E87C81"/>
    <w:rsid w:val="00E87F6D"/>
    <w:rsid w:val="00E90ED1"/>
    <w:rsid w:val="00E91099"/>
    <w:rsid w:val="00E92034"/>
    <w:rsid w:val="00E93310"/>
    <w:rsid w:val="00E93449"/>
    <w:rsid w:val="00E935A5"/>
    <w:rsid w:val="00E9493B"/>
    <w:rsid w:val="00E95A37"/>
    <w:rsid w:val="00E95DDB"/>
    <w:rsid w:val="00E95EAA"/>
    <w:rsid w:val="00E977BE"/>
    <w:rsid w:val="00EA0865"/>
    <w:rsid w:val="00EA0D2A"/>
    <w:rsid w:val="00EA1B45"/>
    <w:rsid w:val="00EA23CD"/>
    <w:rsid w:val="00EA2798"/>
    <w:rsid w:val="00EA2E22"/>
    <w:rsid w:val="00EA32B1"/>
    <w:rsid w:val="00EA4573"/>
    <w:rsid w:val="00EA4B9E"/>
    <w:rsid w:val="00EA4E27"/>
    <w:rsid w:val="00EA51D3"/>
    <w:rsid w:val="00EA57A7"/>
    <w:rsid w:val="00EA5E7F"/>
    <w:rsid w:val="00EA69EA"/>
    <w:rsid w:val="00EA6B66"/>
    <w:rsid w:val="00EA7EDF"/>
    <w:rsid w:val="00EB050E"/>
    <w:rsid w:val="00EB08FF"/>
    <w:rsid w:val="00EB09B3"/>
    <w:rsid w:val="00EB2134"/>
    <w:rsid w:val="00EB2331"/>
    <w:rsid w:val="00EB31C9"/>
    <w:rsid w:val="00EB3409"/>
    <w:rsid w:val="00EB4682"/>
    <w:rsid w:val="00EB576E"/>
    <w:rsid w:val="00EB57A7"/>
    <w:rsid w:val="00EB590B"/>
    <w:rsid w:val="00EB5AAB"/>
    <w:rsid w:val="00EB5BD9"/>
    <w:rsid w:val="00EB5BF9"/>
    <w:rsid w:val="00EB647A"/>
    <w:rsid w:val="00EB6B2B"/>
    <w:rsid w:val="00EB6B97"/>
    <w:rsid w:val="00EB71A9"/>
    <w:rsid w:val="00EB71D4"/>
    <w:rsid w:val="00EB7AB5"/>
    <w:rsid w:val="00EC07DD"/>
    <w:rsid w:val="00EC11AA"/>
    <w:rsid w:val="00EC1F44"/>
    <w:rsid w:val="00EC20BC"/>
    <w:rsid w:val="00EC34FE"/>
    <w:rsid w:val="00EC44AC"/>
    <w:rsid w:val="00EC450C"/>
    <w:rsid w:val="00EC4762"/>
    <w:rsid w:val="00EC502D"/>
    <w:rsid w:val="00EC558B"/>
    <w:rsid w:val="00EC5986"/>
    <w:rsid w:val="00EC62E0"/>
    <w:rsid w:val="00EC6819"/>
    <w:rsid w:val="00ED1142"/>
    <w:rsid w:val="00ED1E9B"/>
    <w:rsid w:val="00ED23DB"/>
    <w:rsid w:val="00ED28DF"/>
    <w:rsid w:val="00ED2EC7"/>
    <w:rsid w:val="00ED356B"/>
    <w:rsid w:val="00ED40E1"/>
    <w:rsid w:val="00ED497E"/>
    <w:rsid w:val="00ED56BC"/>
    <w:rsid w:val="00ED7079"/>
    <w:rsid w:val="00ED7201"/>
    <w:rsid w:val="00ED7838"/>
    <w:rsid w:val="00ED7F3B"/>
    <w:rsid w:val="00EE0F7B"/>
    <w:rsid w:val="00EE1988"/>
    <w:rsid w:val="00EE1E01"/>
    <w:rsid w:val="00EE1F11"/>
    <w:rsid w:val="00EE2333"/>
    <w:rsid w:val="00EE269E"/>
    <w:rsid w:val="00EE338E"/>
    <w:rsid w:val="00EE3CB9"/>
    <w:rsid w:val="00EE40B7"/>
    <w:rsid w:val="00EE4268"/>
    <w:rsid w:val="00EE5825"/>
    <w:rsid w:val="00EE7233"/>
    <w:rsid w:val="00EE796E"/>
    <w:rsid w:val="00EE79E0"/>
    <w:rsid w:val="00EE7B32"/>
    <w:rsid w:val="00EF0574"/>
    <w:rsid w:val="00EF06A9"/>
    <w:rsid w:val="00EF1082"/>
    <w:rsid w:val="00EF13A0"/>
    <w:rsid w:val="00EF1CB7"/>
    <w:rsid w:val="00EF241D"/>
    <w:rsid w:val="00EF2B97"/>
    <w:rsid w:val="00EF2D16"/>
    <w:rsid w:val="00EF2E75"/>
    <w:rsid w:val="00EF33D4"/>
    <w:rsid w:val="00EF3E79"/>
    <w:rsid w:val="00EF4132"/>
    <w:rsid w:val="00EF492A"/>
    <w:rsid w:val="00EF49D9"/>
    <w:rsid w:val="00EF4EAF"/>
    <w:rsid w:val="00EF5075"/>
    <w:rsid w:val="00EF52EC"/>
    <w:rsid w:val="00EF5DBF"/>
    <w:rsid w:val="00EF5E15"/>
    <w:rsid w:val="00F0029B"/>
    <w:rsid w:val="00F004C4"/>
    <w:rsid w:val="00F0071D"/>
    <w:rsid w:val="00F00FE1"/>
    <w:rsid w:val="00F01085"/>
    <w:rsid w:val="00F01B47"/>
    <w:rsid w:val="00F01BF2"/>
    <w:rsid w:val="00F01CA9"/>
    <w:rsid w:val="00F0202B"/>
    <w:rsid w:val="00F02524"/>
    <w:rsid w:val="00F025F0"/>
    <w:rsid w:val="00F029F6"/>
    <w:rsid w:val="00F02A78"/>
    <w:rsid w:val="00F032EF"/>
    <w:rsid w:val="00F03B68"/>
    <w:rsid w:val="00F03EA5"/>
    <w:rsid w:val="00F043A7"/>
    <w:rsid w:val="00F043F0"/>
    <w:rsid w:val="00F045B3"/>
    <w:rsid w:val="00F04AE3"/>
    <w:rsid w:val="00F04BE3"/>
    <w:rsid w:val="00F05B9B"/>
    <w:rsid w:val="00F063F3"/>
    <w:rsid w:val="00F063FB"/>
    <w:rsid w:val="00F0689B"/>
    <w:rsid w:val="00F069DF"/>
    <w:rsid w:val="00F07614"/>
    <w:rsid w:val="00F07718"/>
    <w:rsid w:val="00F07F83"/>
    <w:rsid w:val="00F1164C"/>
    <w:rsid w:val="00F118EE"/>
    <w:rsid w:val="00F1197F"/>
    <w:rsid w:val="00F12195"/>
    <w:rsid w:val="00F124C1"/>
    <w:rsid w:val="00F12AF0"/>
    <w:rsid w:val="00F130B6"/>
    <w:rsid w:val="00F13377"/>
    <w:rsid w:val="00F13DD4"/>
    <w:rsid w:val="00F14BE6"/>
    <w:rsid w:val="00F15D4B"/>
    <w:rsid w:val="00F15F3B"/>
    <w:rsid w:val="00F16C10"/>
    <w:rsid w:val="00F1724B"/>
    <w:rsid w:val="00F1794A"/>
    <w:rsid w:val="00F17FA5"/>
    <w:rsid w:val="00F204FC"/>
    <w:rsid w:val="00F20C43"/>
    <w:rsid w:val="00F21227"/>
    <w:rsid w:val="00F21FC3"/>
    <w:rsid w:val="00F2259B"/>
    <w:rsid w:val="00F2397F"/>
    <w:rsid w:val="00F2439C"/>
    <w:rsid w:val="00F24641"/>
    <w:rsid w:val="00F24B60"/>
    <w:rsid w:val="00F255BA"/>
    <w:rsid w:val="00F25EB3"/>
    <w:rsid w:val="00F26669"/>
    <w:rsid w:val="00F26786"/>
    <w:rsid w:val="00F2752B"/>
    <w:rsid w:val="00F30047"/>
    <w:rsid w:val="00F30064"/>
    <w:rsid w:val="00F30930"/>
    <w:rsid w:val="00F313BD"/>
    <w:rsid w:val="00F3186F"/>
    <w:rsid w:val="00F31BBE"/>
    <w:rsid w:val="00F324F2"/>
    <w:rsid w:val="00F3278B"/>
    <w:rsid w:val="00F33640"/>
    <w:rsid w:val="00F338DA"/>
    <w:rsid w:val="00F33C9C"/>
    <w:rsid w:val="00F342EF"/>
    <w:rsid w:val="00F34538"/>
    <w:rsid w:val="00F35FAB"/>
    <w:rsid w:val="00F36A88"/>
    <w:rsid w:val="00F3747E"/>
    <w:rsid w:val="00F416FF"/>
    <w:rsid w:val="00F41F80"/>
    <w:rsid w:val="00F4250E"/>
    <w:rsid w:val="00F42FF9"/>
    <w:rsid w:val="00F43089"/>
    <w:rsid w:val="00F4333A"/>
    <w:rsid w:val="00F43356"/>
    <w:rsid w:val="00F4365C"/>
    <w:rsid w:val="00F4383E"/>
    <w:rsid w:val="00F43985"/>
    <w:rsid w:val="00F44AA8"/>
    <w:rsid w:val="00F456A7"/>
    <w:rsid w:val="00F45A67"/>
    <w:rsid w:val="00F45B70"/>
    <w:rsid w:val="00F46034"/>
    <w:rsid w:val="00F464F9"/>
    <w:rsid w:val="00F50286"/>
    <w:rsid w:val="00F508FB"/>
    <w:rsid w:val="00F513D3"/>
    <w:rsid w:val="00F514E1"/>
    <w:rsid w:val="00F5191E"/>
    <w:rsid w:val="00F5218A"/>
    <w:rsid w:val="00F52BA9"/>
    <w:rsid w:val="00F53153"/>
    <w:rsid w:val="00F531DB"/>
    <w:rsid w:val="00F5326E"/>
    <w:rsid w:val="00F534DE"/>
    <w:rsid w:val="00F539E4"/>
    <w:rsid w:val="00F53FD4"/>
    <w:rsid w:val="00F54190"/>
    <w:rsid w:val="00F54D57"/>
    <w:rsid w:val="00F55026"/>
    <w:rsid w:val="00F55905"/>
    <w:rsid w:val="00F559C2"/>
    <w:rsid w:val="00F55BB2"/>
    <w:rsid w:val="00F5607F"/>
    <w:rsid w:val="00F56366"/>
    <w:rsid w:val="00F565A2"/>
    <w:rsid w:val="00F567AF"/>
    <w:rsid w:val="00F56CDC"/>
    <w:rsid w:val="00F570C1"/>
    <w:rsid w:val="00F57C3D"/>
    <w:rsid w:val="00F57CAD"/>
    <w:rsid w:val="00F57EDD"/>
    <w:rsid w:val="00F60224"/>
    <w:rsid w:val="00F60538"/>
    <w:rsid w:val="00F60F88"/>
    <w:rsid w:val="00F60FE4"/>
    <w:rsid w:val="00F618A5"/>
    <w:rsid w:val="00F62511"/>
    <w:rsid w:val="00F628DD"/>
    <w:rsid w:val="00F6292F"/>
    <w:rsid w:val="00F632AF"/>
    <w:rsid w:val="00F63847"/>
    <w:rsid w:val="00F63C18"/>
    <w:rsid w:val="00F63C2F"/>
    <w:rsid w:val="00F6406C"/>
    <w:rsid w:val="00F6407A"/>
    <w:rsid w:val="00F64C54"/>
    <w:rsid w:val="00F64FA3"/>
    <w:rsid w:val="00F6539A"/>
    <w:rsid w:val="00F65F7B"/>
    <w:rsid w:val="00F66062"/>
    <w:rsid w:val="00F66716"/>
    <w:rsid w:val="00F67D06"/>
    <w:rsid w:val="00F67F1C"/>
    <w:rsid w:val="00F701F2"/>
    <w:rsid w:val="00F70313"/>
    <w:rsid w:val="00F70C7B"/>
    <w:rsid w:val="00F7154F"/>
    <w:rsid w:val="00F716F8"/>
    <w:rsid w:val="00F71889"/>
    <w:rsid w:val="00F71B15"/>
    <w:rsid w:val="00F7225B"/>
    <w:rsid w:val="00F722BF"/>
    <w:rsid w:val="00F724EE"/>
    <w:rsid w:val="00F7343B"/>
    <w:rsid w:val="00F73C4A"/>
    <w:rsid w:val="00F742C4"/>
    <w:rsid w:val="00F74E16"/>
    <w:rsid w:val="00F74FD7"/>
    <w:rsid w:val="00F7531D"/>
    <w:rsid w:val="00F7582E"/>
    <w:rsid w:val="00F76208"/>
    <w:rsid w:val="00F76503"/>
    <w:rsid w:val="00F76E05"/>
    <w:rsid w:val="00F77426"/>
    <w:rsid w:val="00F77E01"/>
    <w:rsid w:val="00F805B5"/>
    <w:rsid w:val="00F80785"/>
    <w:rsid w:val="00F80AD3"/>
    <w:rsid w:val="00F80B0B"/>
    <w:rsid w:val="00F81100"/>
    <w:rsid w:val="00F8118F"/>
    <w:rsid w:val="00F81865"/>
    <w:rsid w:val="00F829F9"/>
    <w:rsid w:val="00F82F4D"/>
    <w:rsid w:val="00F82FC7"/>
    <w:rsid w:val="00F83139"/>
    <w:rsid w:val="00F831E9"/>
    <w:rsid w:val="00F83334"/>
    <w:rsid w:val="00F859E5"/>
    <w:rsid w:val="00F85AE2"/>
    <w:rsid w:val="00F85FE1"/>
    <w:rsid w:val="00F86240"/>
    <w:rsid w:val="00F868A3"/>
    <w:rsid w:val="00F869E5"/>
    <w:rsid w:val="00F86AA2"/>
    <w:rsid w:val="00F86EEB"/>
    <w:rsid w:val="00F874BE"/>
    <w:rsid w:val="00F87691"/>
    <w:rsid w:val="00F87B3E"/>
    <w:rsid w:val="00F87CE7"/>
    <w:rsid w:val="00F901E2"/>
    <w:rsid w:val="00F90A23"/>
    <w:rsid w:val="00F90CC2"/>
    <w:rsid w:val="00F90E8A"/>
    <w:rsid w:val="00F911D8"/>
    <w:rsid w:val="00F91CED"/>
    <w:rsid w:val="00F920F3"/>
    <w:rsid w:val="00F9253D"/>
    <w:rsid w:val="00F92A6A"/>
    <w:rsid w:val="00F933AC"/>
    <w:rsid w:val="00F941F0"/>
    <w:rsid w:val="00F94AE6"/>
    <w:rsid w:val="00F94D78"/>
    <w:rsid w:val="00F94EC2"/>
    <w:rsid w:val="00F950D6"/>
    <w:rsid w:val="00F95EDA"/>
    <w:rsid w:val="00F95F76"/>
    <w:rsid w:val="00F96654"/>
    <w:rsid w:val="00F973A6"/>
    <w:rsid w:val="00FA0022"/>
    <w:rsid w:val="00FA0043"/>
    <w:rsid w:val="00FA00E1"/>
    <w:rsid w:val="00FA0392"/>
    <w:rsid w:val="00FA09F2"/>
    <w:rsid w:val="00FA0BEC"/>
    <w:rsid w:val="00FA10ED"/>
    <w:rsid w:val="00FA14F9"/>
    <w:rsid w:val="00FA15FB"/>
    <w:rsid w:val="00FA1621"/>
    <w:rsid w:val="00FA1682"/>
    <w:rsid w:val="00FA2A53"/>
    <w:rsid w:val="00FA2B13"/>
    <w:rsid w:val="00FA2FE6"/>
    <w:rsid w:val="00FA363E"/>
    <w:rsid w:val="00FA36F5"/>
    <w:rsid w:val="00FA3791"/>
    <w:rsid w:val="00FA3FF9"/>
    <w:rsid w:val="00FA424A"/>
    <w:rsid w:val="00FA46BD"/>
    <w:rsid w:val="00FA5734"/>
    <w:rsid w:val="00FA634D"/>
    <w:rsid w:val="00FA635E"/>
    <w:rsid w:val="00FA696F"/>
    <w:rsid w:val="00FA6AA3"/>
    <w:rsid w:val="00FA6C94"/>
    <w:rsid w:val="00FA6CE8"/>
    <w:rsid w:val="00FB0019"/>
    <w:rsid w:val="00FB0600"/>
    <w:rsid w:val="00FB0733"/>
    <w:rsid w:val="00FB10E5"/>
    <w:rsid w:val="00FB1A5D"/>
    <w:rsid w:val="00FB226C"/>
    <w:rsid w:val="00FB2654"/>
    <w:rsid w:val="00FB2B88"/>
    <w:rsid w:val="00FB318E"/>
    <w:rsid w:val="00FB32FC"/>
    <w:rsid w:val="00FB36F3"/>
    <w:rsid w:val="00FB45D7"/>
    <w:rsid w:val="00FB5095"/>
    <w:rsid w:val="00FB66E4"/>
    <w:rsid w:val="00FB6AC3"/>
    <w:rsid w:val="00FB6BAE"/>
    <w:rsid w:val="00FB6F2C"/>
    <w:rsid w:val="00FB75B6"/>
    <w:rsid w:val="00FB770B"/>
    <w:rsid w:val="00FB785F"/>
    <w:rsid w:val="00FB79B4"/>
    <w:rsid w:val="00FC00ED"/>
    <w:rsid w:val="00FC0713"/>
    <w:rsid w:val="00FC1944"/>
    <w:rsid w:val="00FC1A7A"/>
    <w:rsid w:val="00FC2867"/>
    <w:rsid w:val="00FC2BD1"/>
    <w:rsid w:val="00FC3157"/>
    <w:rsid w:val="00FC3E5B"/>
    <w:rsid w:val="00FC4144"/>
    <w:rsid w:val="00FC4D13"/>
    <w:rsid w:val="00FC52FC"/>
    <w:rsid w:val="00FC537D"/>
    <w:rsid w:val="00FC7578"/>
    <w:rsid w:val="00FC757C"/>
    <w:rsid w:val="00FD11F9"/>
    <w:rsid w:val="00FD1D24"/>
    <w:rsid w:val="00FD2416"/>
    <w:rsid w:val="00FD2C8E"/>
    <w:rsid w:val="00FD3D59"/>
    <w:rsid w:val="00FD4034"/>
    <w:rsid w:val="00FD4876"/>
    <w:rsid w:val="00FD5B43"/>
    <w:rsid w:val="00FD6113"/>
    <w:rsid w:val="00FD613A"/>
    <w:rsid w:val="00FD72E2"/>
    <w:rsid w:val="00FE0D78"/>
    <w:rsid w:val="00FE1592"/>
    <w:rsid w:val="00FE1D01"/>
    <w:rsid w:val="00FE2CA3"/>
    <w:rsid w:val="00FE2DE2"/>
    <w:rsid w:val="00FE441F"/>
    <w:rsid w:val="00FE5AB9"/>
    <w:rsid w:val="00FE6292"/>
    <w:rsid w:val="00FE664D"/>
    <w:rsid w:val="00FE6666"/>
    <w:rsid w:val="00FE66FD"/>
    <w:rsid w:val="00FE6846"/>
    <w:rsid w:val="00FE6B96"/>
    <w:rsid w:val="00FE7C65"/>
    <w:rsid w:val="00FF07AC"/>
    <w:rsid w:val="00FF0B3F"/>
    <w:rsid w:val="00FF2128"/>
    <w:rsid w:val="00FF287C"/>
    <w:rsid w:val="00FF2DF8"/>
    <w:rsid w:val="00FF2FBE"/>
    <w:rsid w:val="00FF3378"/>
    <w:rsid w:val="00FF383F"/>
    <w:rsid w:val="00FF47AF"/>
    <w:rsid w:val="00FF48FB"/>
    <w:rsid w:val="00FF49C5"/>
    <w:rsid w:val="00FF4DB7"/>
    <w:rsid w:val="00FF5037"/>
    <w:rsid w:val="00FF5A73"/>
    <w:rsid w:val="00FF5BB3"/>
    <w:rsid w:val="00FF5F47"/>
    <w:rsid w:val="00FF66A1"/>
    <w:rsid w:val="00FF7178"/>
    <w:rsid w:val="00FF767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B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7B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C3D"/>
    <w:rPr>
      <w:rFonts w:ascii="Times New Roman" w:hAnsi="Times New Roman" w:cs="Times New Roman"/>
      <w:b/>
      <w:sz w:val="36"/>
      <w:szCs w:val="36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7BD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7BD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57C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7C3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229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F467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46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rsid w:val="00327A2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d">
    <w:name w:val="Bold"/>
    <w:uiPriority w:val="99"/>
    <w:rsid w:val="00327A2A"/>
    <w:rPr>
      <w:rFonts w:ascii="NewtonC" w:hAnsi="NewtonC"/>
      <w:b/>
      <w:color w:val="000000"/>
      <w:spacing w:val="1"/>
      <w:w w:val="105"/>
      <w:sz w:val="2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50</cp:revision>
  <cp:lastPrinted>2017-09-22T08:13:00Z</cp:lastPrinted>
  <dcterms:created xsi:type="dcterms:W3CDTF">2014-07-23T10:16:00Z</dcterms:created>
  <dcterms:modified xsi:type="dcterms:W3CDTF">2017-09-27T13:29:00Z</dcterms:modified>
</cp:coreProperties>
</file>