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D4" w:rsidRPr="00475081" w:rsidRDefault="002E7CD4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2E7CD4" w:rsidRPr="00475081" w:rsidRDefault="002E7CD4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2E7CD4" w:rsidRPr="00475081" w:rsidRDefault="002E7CD4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2E7CD4" w:rsidRPr="00475081" w:rsidRDefault="002E7CD4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 от 30.06.2016 № 199»</w:t>
      </w:r>
    </w:p>
    <w:p w:rsidR="002E7CD4" w:rsidRPr="00475081" w:rsidRDefault="002E7CD4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2E7CD4" w:rsidRPr="00475081" w:rsidRDefault="002E7CD4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30.06.2016 </w:t>
      </w:r>
      <w:r w:rsidRPr="00475081">
        <w:rPr>
          <w:sz w:val="24"/>
          <w:szCs w:val="24"/>
        </w:rPr>
        <w:t>№ 199»</w:t>
      </w:r>
      <w:r>
        <w:rPr>
          <w:sz w:val="24"/>
          <w:szCs w:val="24"/>
        </w:rPr>
        <w:t xml:space="preserve"> (с изменениями от 13.02.2017 № 53, от 25.04.2017 № 131, от 19.06.2017 №191, от 18.07.2017 № 225, от 25.08.2017 № 260)</w:t>
      </w:r>
      <w:r w:rsidRPr="00475081">
        <w:rPr>
          <w:sz w:val="24"/>
          <w:szCs w:val="24"/>
        </w:rPr>
        <w:t xml:space="preserve"> (далее – проект) подготовлен в целях реализации:</w:t>
      </w:r>
    </w:p>
    <w:p w:rsidR="002E7CD4" w:rsidRPr="00475081" w:rsidRDefault="002E7CD4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E7CD4" w:rsidRPr="00475081" w:rsidRDefault="002E7CD4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color w:val="000000"/>
          <w:sz w:val="24"/>
          <w:szCs w:val="24"/>
        </w:rPr>
        <w:t xml:space="preserve">- </w:t>
      </w:r>
      <w:r w:rsidRPr="00475081">
        <w:rPr>
          <w:sz w:val="24"/>
          <w:szCs w:val="24"/>
        </w:rPr>
        <w:t>Постановления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учреждения»;</w:t>
      </w:r>
    </w:p>
    <w:p w:rsidR="002E7CD4" w:rsidRPr="00475081" w:rsidRDefault="002E7CD4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2E7CD4" w:rsidRPr="00475081" w:rsidRDefault="002E7CD4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учреждения)»</w:t>
      </w:r>
    </w:p>
    <w:p w:rsidR="002E7CD4" w:rsidRPr="00475081" w:rsidRDefault="002E7CD4" w:rsidP="00C3283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обеспечения нужд администрации района на 2017 год и плановый период.</w:t>
      </w:r>
    </w:p>
    <w:p w:rsidR="002E7CD4" w:rsidRPr="00475081" w:rsidRDefault="002E7CD4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2E7CD4" w:rsidRPr="00475081" w:rsidRDefault="002E7CD4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- 7 (семь</w:t>
      </w:r>
      <w:r w:rsidRPr="00475081">
        <w:rPr>
          <w:sz w:val="24"/>
          <w:szCs w:val="24"/>
        </w:rPr>
        <w:t>) календарных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2E7CD4" w:rsidRPr="00475081" w:rsidRDefault="002E7CD4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2E7CD4" w:rsidRPr="00475081" w:rsidRDefault="002E7CD4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2E7CD4" w:rsidRPr="00475081" w:rsidRDefault="002E7CD4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2E7CD4" w:rsidRDefault="002E7CD4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2E7CD4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D4" w:rsidRDefault="002E7CD4" w:rsidP="00DF2269">
      <w:r>
        <w:separator/>
      </w:r>
    </w:p>
  </w:endnote>
  <w:endnote w:type="continuationSeparator" w:id="0">
    <w:p w:rsidR="002E7CD4" w:rsidRDefault="002E7CD4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D4" w:rsidRDefault="002E7CD4" w:rsidP="00DF2269">
      <w:r>
        <w:separator/>
      </w:r>
    </w:p>
  </w:footnote>
  <w:footnote w:type="continuationSeparator" w:id="0">
    <w:p w:rsidR="002E7CD4" w:rsidRDefault="002E7CD4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D4" w:rsidRDefault="002E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7CD4" w:rsidRDefault="002E7C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D4" w:rsidRDefault="002E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7CD4" w:rsidRDefault="002E7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19D4"/>
    <w:rsid w:val="000C5920"/>
    <w:rsid w:val="000C7CB7"/>
    <w:rsid w:val="000D1036"/>
    <w:rsid w:val="000E2DCE"/>
    <w:rsid w:val="000F02FB"/>
    <w:rsid w:val="00100205"/>
    <w:rsid w:val="00106B8E"/>
    <w:rsid w:val="00113647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65EC2"/>
    <w:rsid w:val="001715EC"/>
    <w:rsid w:val="001745EB"/>
    <w:rsid w:val="00185D28"/>
    <w:rsid w:val="0018654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313E"/>
    <w:rsid w:val="001D4EB7"/>
    <w:rsid w:val="001E7992"/>
    <w:rsid w:val="001F3934"/>
    <w:rsid w:val="001F4C38"/>
    <w:rsid w:val="001F4D88"/>
    <w:rsid w:val="001F5677"/>
    <w:rsid w:val="001F775E"/>
    <w:rsid w:val="001F7DB4"/>
    <w:rsid w:val="00212775"/>
    <w:rsid w:val="00216369"/>
    <w:rsid w:val="002212DE"/>
    <w:rsid w:val="00225B4C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A39AA"/>
    <w:rsid w:val="002B3A22"/>
    <w:rsid w:val="002C7AA9"/>
    <w:rsid w:val="002D55E0"/>
    <w:rsid w:val="002E7CD4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672E"/>
    <w:rsid w:val="004B0870"/>
    <w:rsid w:val="004B13C8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3F16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24BC0"/>
    <w:rsid w:val="00624D3F"/>
    <w:rsid w:val="00640F85"/>
    <w:rsid w:val="00645B5A"/>
    <w:rsid w:val="006460B1"/>
    <w:rsid w:val="0064619B"/>
    <w:rsid w:val="00683B3E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7F526E"/>
    <w:rsid w:val="00800A99"/>
    <w:rsid w:val="008019E0"/>
    <w:rsid w:val="00801C3B"/>
    <w:rsid w:val="008132AC"/>
    <w:rsid w:val="008258EA"/>
    <w:rsid w:val="008265D3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E1269"/>
    <w:rsid w:val="008E6C27"/>
    <w:rsid w:val="008F1D14"/>
    <w:rsid w:val="008F2CD5"/>
    <w:rsid w:val="008F6307"/>
    <w:rsid w:val="008F7F78"/>
    <w:rsid w:val="00906898"/>
    <w:rsid w:val="00907F67"/>
    <w:rsid w:val="0091228B"/>
    <w:rsid w:val="009135F1"/>
    <w:rsid w:val="00921359"/>
    <w:rsid w:val="00930333"/>
    <w:rsid w:val="00933D60"/>
    <w:rsid w:val="0093648F"/>
    <w:rsid w:val="00945336"/>
    <w:rsid w:val="009462F0"/>
    <w:rsid w:val="0096067F"/>
    <w:rsid w:val="009643DB"/>
    <w:rsid w:val="00964C44"/>
    <w:rsid w:val="009730EC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57B3C"/>
    <w:rsid w:val="00A62348"/>
    <w:rsid w:val="00A63515"/>
    <w:rsid w:val="00A64196"/>
    <w:rsid w:val="00A720D9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4629C"/>
    <w:rsid w:val="00B53324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C1310"/>
    <w:rsid w:val="00BD25D6"/>
    <w:rsid w:val="00BE1999"/>
    <w:rsid w:val="00BE36BC"/>
    <w:rsid w:val="00BE6B69"/>
    <w:rsid w:val="00BF0659"/>
    <w:rsid w:val="00BF3070"/>
    <w:rsid w:val="00BF78B5"/>
    <w:rsid w:val="00C006EA"/>
    <w:rsid w:val="00C02B6F"/>
    <w:rsid w:val="00C32833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7FD2"/>
    <w:rsid w:val="00D1539E"/>
    <w:rsid w:val="00D47694"/>
    <w:rsid w:val="00D50337"/>
    <w:rsid w:val="00D558EE"/>
    <w:rsid w:val="00D6743F"/>
    <w:rsid w:val="00D70F93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30277"/>
    <w:rsid w:val="00E31253"/>
    <w:rsid w:val="00E32B6E"/>
    <w:rsid w:val="00E37D6F"/>
    <w:rsid w:val="00E56B66"/>
    <w:rsid w:val="00E706E0"/>
    <w:rsid w:val="00E7070D"/>
    <w:rsid w:val="00E76822"/>
    <w:rsid w:val="00E831E2"/>
    <w:rsid w:val="00E90F47"/>
    <w:rsid w:val="00E9345C"/>
    <w:rsid w:val="00EA04D3"/>
    <w:rsid w:val="00EA502E"/>
    <w:rsid w:val="00EA593B"/>
    <w:rsid w:val="00EB4534"/>
    <w:rsid w:val="00EB45A7"/>
    <w:rsid w:val="00EB7C69"/>
    <w:rsid w:val="00EC5000"/>
    <w:rsid w:val="00EC7C57"/>
    <w:rsid w:val="00ED3C58"/>
    <w:rsid w:val="00EF5406"/>
    <w:rsid w:val="00EF546B"/>
    <w:rsid w:val="00F0662B"/>
    <w:rsid w:val="00F13701"/>
    <w:rsid w:val="00F24EEF"/>
    <w:rsid w:val="00F40EE7"/>
    <w:rsid w:val="00F423E9"/>
    <w:rsid w:val="00F45E52"/>
    <w:rsid w:val="00F46045"/>
    <w:rsid w:val="00F46DBC"/>
    <w:rsid w:val="00F516D3"/>
    <w:rsid w:val="00F675E2"/>
    <w:rsid w:val="00F77421"/>
    <w:rsid w:val="00F81AF5"/>
    <w:rsid w:val="00FB0D0F"/>
    <w:rsid w:val="00FB2CD0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13</cp:revision>
  <cp:lastPrinted>2017-04-17T06:46:00Z</cp:lastPrinted>
  <dcterms:created xsi:type="dcterms:W3CDTF">2016-05-23T05:29:00Z</dcterms:created>
  <dcterms:modified xsi:type="dcterms:W3CDTF">2017-09-15T10:54:00Z</dcterms:modified>
</cp:coreProperties>
</file>