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6" w:rsidRDefault="00B924A6" w:rsidP="00CA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24A6" w:rsidRDefault="00B924A6" w:rsidP="00CA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B924A6" w:rsidRDefault="00B924A6" w:rsidP="00CA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ЗАЛАЗНИНСКОЕ СЕЛЬСКОЕ ПОСЕЛЕНИЕ</w:t>
      </w:r>
    </w:p>
    <w:p w:rsidR="00B924A6" w:rsidRDefault="00B924A6" w:rsidP="00CA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B924A6" w:rsidRDefault="00B924A6" w:rsidP="00CA716D">
      <w:pPr>
        <w:spacing w:before="360" w:after="360" w:line="360" w:lineRule="exact"/>
        <w:jc w:val="center"/>
        <w:rPr>
          <w:b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ПОСТАНОВЛЕНИЕ</w:t>
      </w:r>
    </w:p>
    <w:p w:rsidR="00B924A6" w:rsidRDefault="00B924A6" w:rsidP="00CA716D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17.06.2019                                                                                                          № 50</w:t>
      </w:r>
    </w:p>
    <w:p w:rsidR="00B924A6" w:rsidRDefault="00B924A6" w:rsidP="00CA71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Залазна</w:t>
      </w:r>
    </w:p>
    <w:p w:rsidR="00B924A6" w:rsidRDefault="00B924A6" w:rsidP="00CA716D">
      <w:pPr>
        <w:spacing w:before="480" w:after="480"/>
        <w:ind w:left="1418" w:right="1416"/>
        <w:jc w:val="center"/>
        <w:rPr>
          <w:b/>
        </w:rPr>
      </w:pPr>
      <w:r>
        <w:rPr>
          <w:b/>
          <w:sz w:val="28"/>
          <w:szCs w:val="28"/>
        </w:rPr>
        <w:t>О внесении изменений в постановление администрации Залазнинского сельского поселения от 10.12.2018 № 113</w:t>
      </w:r>
    </w:p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постановления в соответствии с действующим законодательством, </w:t>
      </w:r>
      <w:r>
        <w:rPr>
          <w:rStyle w:val="FontStyle12"/>
          <w:sz w:val="28"/>
          <w:szCs w:val="28"/>
        </w:rPr>
        <w:t>администрация муниципального образования Залазнинское сельское поселение Омутнинского района Кировской области,  ПОСТАНОВЛЯЕТ:</w:t>
      </w:r>
    </w:p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Внести в постановление администрации Залазнинского сельского поселения от 10.12.2018 № 113 «Об утверждении Перечня муниципальных услуг, оказываемых на территории муниципального образования Залазнинское  сельское поселение Омутнинского района Кировской области», следующие изменения:</w:t>
      </w:r>
    </w:p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В приложении № 1 пункте 8 изложить в следующей редакции: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8647"/>
      </w:tblGrid>
      <w:tr w:rsidR="00B924A6" w:rsidTr="00CA716D">
        <w:tc>
          <w:tcPr>
            <w:tcW w:w="796" w:type="dxa"/>
          </w:tcPr>
          <w:p w:rsidR="00B924A6" w:rsidRDefault="00B924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B924A6" w:rsidRDefault="00B924A6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B924A6" w:rsidTr="00CA716D">
        <w:tc>
          <w:tcPr>
            <w:tcW w:w="796" w:type="dxa"/>
          </w:tcPr>
          <w:p w:rsidR="00B924A6" w:rsidRDefault="00B924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</w:tcPr>
          <w:p w:rsidR="00B924A6" w:rsidRDefault="00B924A6" w:rsidP="00CA716D">
            <w:pPr>
              <w:jc w:val="both"/>
              <w:rPr>
                <w:sz w:val="28"/>
                <w:szCs w:val="28"/>
              </w:rPr>
            </w:pPr>
            <w:r w:rsidRPr="00CA716D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</w:t>
            </w:r>
            <w:r>
              <w:rPr>
                <w:sz w:val="28"/>
                <w:szCs w:val="28"/>
              </w:rPr>
              <w:t xml:space="preserve">, </w:t>
            </w:r>
            <w:r w:rsidRPr="00CA716D">
              <w:rPr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 w:rsidRPr="00CA716D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B924A6" w:rsidRPr="00CA716D" w:rsidRDefault="00B924A6" w:rsidP="00CA716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2. 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Кировской области.</w:t>
      </w:r>
    </w:p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B924A6" w:rsidRDefault="00B924A6" w:rsidP="00CA716D">
      <w:pPr>
        <w:autoSpaceDE w:val="0"/>
        <w:autoSpaceDN w:val="0"/>
        <w:adjustRightInd w:val="0"/>
        <w:ind w:firstLine="851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  Контроль   исполнения настоящего постановления оставляю за собой.</w:t>
      </w:r>
    </w:p>
    <w:p w:rsidR="00B924A6" w:rsidRDefault="00B924A6" w:rsidP="00CA716D">
      <w:pPr>
        <w:pStyle w:val="Heading2"/>
        <w:spacing w:before="720"/>
        <w:rPr>
          <w:b w:val="0"/>
        </w:rPr>
      </w:pPr>
      <w:r>
        <w:rPr>
          <w:b w:val="0"/>
          <w:sz w:val="28"/>
          <w:szCs w:val="28"/>
        </w:rPr>
        <w:t>Глава администрации</w:t>
      </w:r>
    </w:p>
    <w:p w:rsidR="00B924A6" w:rsidRDefault="00B924A6" w:rsidP="00CA716D">
      <w:pPr>
        <w:rPr>
          <w:sz w:val="28"/>
          <w:szCs w:val="28"/>
        </w:rPr>
      </w:pPr>
      <w:r>
        <w:rPr>
          <w:sz w:val="28"/>
          <w:szCs w:val="28"/>
        </w:rPr>
        <w:t>Залазнинского  сельского поселения    И.Д. Смолина</w:t>
      </w:r>
    </w:p>
    <w:p w:rsidR="00B924A6" w:rsidRDefault="00B924A6"/>
    <w:sectPr w:rsidR="00B924A6" w:rsidSect="0096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3DA"/>
    <w:rsid w:val="0001372C"/>
    <w:rsid w:val="00023E63"/>
    <w:rsid w:val="0006465D"/>
    <w:rsid w:val="0006470E"/>
    <w:rsid w:val="000872F8"/>
    <w:rsid w:val="000A019F"/>
    <w:rsid w:val="000A7D02"/>
    <w:rsid w:val="000C1E72"/>
    <w:rsid w:val="000D51E9"/>
    <w:rsid w:val="000E0490"/>
    <w:rsid w:val="000E5C89"/>
    <w:rsid w:val="000F179F"/>
    <w:rsid w:val="000F1882"/>
    <w:rsid w:val="001636B4"/>
    <w:rsid w:val="001E579C"/>
    <w:rsid w:val="00201417"/>
    <w:rsid w:val="00223F9C"/>
    <w:rsid w:val="00231BB8"/>
    <w:rsid w:val="002A4DF6"/>
    <w:rsid w:val="002A6498"/>
    <w:rsid w:val="002C553F"/>
    <w:rsid w:val="002F23B9"/>
    <w:rsid w:val="002F71EA"/>
    <w:rsid w:val="00325A0E"/>
    <w:rsid w:val="00333637"/>
    <w:rsid w:val="00343C33"/>
    <w:rsid w:val="00345214"/>
    <w:rsid w:val="0037397F"/>
    <w:rsid w:val="003876BC"/>
    <w:rsid w:val="003A57B1"/>
    <w:rsid w:val="003D68B4"/>
    <w:rsid w:val="003E0487"/>
    <w:rsid w:val="00415BC3"/>
    <w:rsid w:val="004457AF"/>
    <w:rsid w:val="00485847"/>
    <w:rsid w:val="0052061A"/>
    <w:rsid w:val="005727B9"/>
    <w:rsid w:val="00572F0A"/>
    <w:rsid w:val="0057651D"/>
    <w:rsid w:val="00593723"/>
    <w:rsid w:val="005A481F"/>
    <w:rsid w:val="005A6583"/>
    <w:rsid w:val="005B192F"/>
    <w:rsid w:val="005E55C3"/>
    <w:rsid w:val="00600EF3"/>
    <w:rsid w:val="00607A99"/>
    <w:rsid w:val="00626869"/>
    <w:rsid w:val="00641AFB"/>
    <w:rsid w:val="00671A11"/>
    <w:rsid w:val="006A567F"/>
    <w:rsid w:val="006A78CD"/>
    <w:rsid w:val="006B160D"/>
    <w:rsid w:val="006E0EB8"/>
    <w:rsid w:val="00726A83"/>
    <w:rsid w:val="007277C0"/>
    <w:rsid w:val="007278C5"/>
    <w:rsid w:val="008009AC"/>
    <w:rsid w:val="00842546"/>
    <w:rsid w:val="00861E7B"/>
    <w:rsid w:val="0087719C"/>
    <w:rsid w:val="008956C0"/>
    <w:rsid w:val="008A09A8"/>
    <w:rsid w:val="008A3EC0"/>
    <w:rsid w:val="008A5313"/>
    <w:rsid w:val="008B5622"/>
    <w:rsid w:val="008D780E"/>
    <w:rsid w:val="00915D31"/>
    <w:rsid w:val="009178A8"/>
    <w:rsid w:val="00930766"/>
    <w:rsid w:val="00955742"/>
    <w:rsid w:val="009662B1"/>
    <w:rsid w:val="009813F4"/>
    <w:rsid w:val="009A580E"/>
    <w:rsid w:val="009F4CE7"/>
    <w:rsid w:val="00A34CC5"/>
    <w:rsid w:val="00A42743"/>
    <w:rsid w:val="00A52CE6"/>
    <w:rsid w:val="00A57C0C"/>
    <w:rsid w:val="00A83C1B"/>
    <w:rsid w:val="00AF5FDA"/>
    <w:rsid w:val="00B018E6"/>
    <w:rsid w:val="00B07164"/>
    <w:rsid w:val="00B21F99"/>
    <w:rsid w:val="00B422F9"/>
    <w:rsid w:val="00B56F56"/>
    <w:rsid w:val="00B660D8"/>
    <w:rsid w:val="00B714BC"/>
    <w:rsid w:val="00B73673"/>
    <w:rsid w:val="00B924A6"/>
    <w:rsid w:val="00B9649E"/>
    <w:rsid w:val="00BD0EDA"/>
    <w:rsid w:val="00BF68B9"/>
    <w:rsid w:val="00C362AB"/>
    <w:rsid w:val="00C405A7"/>
    <w:rsid w:val="00C41551"/>
    <w:rsid w:val="00C5655D"/>
    <w:rsid w:val="00C5672F"/>
    <w:rsid w:val="00CA716D"/>
    <w:rsid w:val="00CC63DA"/>
    <w:rsid w:val="00CC7718"/>
    <w:rsid w:val="00D20E99"/>
    <w:rsid w:val="00D37724"/>
    <w:rsid w:val="00D5085E"/>
    <w:rsid w:val="00D724B9"/>
    <w:rsid w:val="00D77510"/>
    <w:rsid w:val="00D804EC"/>
    <w:rsid w:val="00D839FD"/>
    <w:rsid w:val="00D96BA1"/>
    <w:rsid w:val="00DF22F9"/>
    <w:rsid w:val="00E26260"/>
    <w:rsid w:val="00E72BC7"/>
    <w:rsid w:val="00E769FC"/>
    <w:rsid w:val="00EA215A"/>
    <w:rsid w:val="00EB0FAD"/>
    <w:rsid w:val="00EB2F54"/>
    <w:rsid w:val="00EF164B"/>
    <w:rsid w:val="00F51E10"/>
    <w:rsid w:val="00F60A70"/>
    <w:rsid w:val="00F84FC1"/>
    <w:rsid w:val="00FB1667"/>
    <w:rsid w:val="00FB5D9E"/>
    <w:rsid w:val="00FE6BB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6D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A716D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1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uiPriority w:val="99"/>
    <w:rsid w:val="00CA716D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242</Words>
  <Characters>1385</Characters>
  <Application>Microsoft Office Outlook</Application>
  <DocSecurity>0</DocSecurity>
  <Lines>0</Lines>
  <Paragraphs>0</Paragraphs>
  <ScaleCrop>false</ScaleCrop>
  <Company>КУМИ и 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uar01</cp:lastModifiedBy>
  <cp:revision>3</cp:revision>
  <cp:lastPrinted>2019-06-17T06:08:00Z</cp:lastPrinted>
  <dcterms:created xsi:type="dcterms:W3CDTF">2019-06-17T06:00:00Z</dcterms:created>
  <dcterms:modified xsi:type="dcterms:W3CDTF">2019-06-20T05:25:00Z</dcterms:modified>
</cp:coreProperties>
</file>