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2E" w:rsidRDefault="0003682E" w:rsidP="00D55A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3682E" w:rsidRDefault="0003682E" w:rsidP="00D55A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3682E" w:rsidRDefault="0003682E" w:rsidP="00D55A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ЧЕРНОХОЛУНИЦКОЕ СЕЛЬСКОЕ ПОСЕЛЕНИЕ</w:t>
      </w:r>
    </w:p>
    <w:p w:rsidR="0003682E" w:rsidRDefault="0003682E" w:rsidP="00D55A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 КИРОВСКОЙ ОБЛАСТИ</w:t>
      </w:r>
    </w:p>
    <w:p w:rsidR="0003682E" w:rsidRDefault="0003682E" w:rsidP="00D55A11">
      <w:pPr>
        <w:spacing w:line="360" w:lineRule="auto"/>
        <w:jc w:val="center"/>
        <w:rPr>
          <w:b/>
          <w:sz w:val="28"/>
          <w:szCs w:val="28"/>
        </w:rPr>
      </w:pPr>
    </w:p>
    <w:p w:rsidR="0003682E" w:rsidRDefault="0003682E" w:rsidP="00D55A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682E" w:rsidRDefault="0003682E" w:rsidP="00D55A11">
      <w:pPr>
        <w:spacing w:line="360" w:lineRule="auto"/>
        <w:jc w:val="center"/>
        <w:rPr>
          <w:b/>
          <w:sz w:val="28"/>
          <w:szCs w:val="28"/>
        </w:rPr>
      </w:pPr>
    </w:p>
    <w:p w:rsidR="0003682E" w:rsidRDefault="0003682E" w:rsidP="00D55A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31.01.2019                                                                                                  №   8</w:t>
      </w:r>
    </w:p>
    <w:p w:rsidR="0003682E" w:rsidRDefault="0003682E" w:rsidP="00D55A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Черная Холуница</w:t>
      </w:r>
    </w:p>
    <w:p w:rsidR="0003682E" w:rsidRDefault="0003682E" w:rsidP="00D55A11">
      <w:pPr>
        <w:jc w:val="center"/>
        <w:rPr>
          <w:sz w:val="28"/>
          <w:szCs w:val="28"/>
        </w:rPr>
      </w:pPr>
    </w:p>
    <w:p w:rsidR="0003682E" w:rsidRDefault="0003682E" w:rsidP="00D55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3682E" w:rsidRDefault="0003682E" w:rsidP="00D55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3682E" w:rsidRDefault="0003682E" w:rsidP="00D55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находящегося</w:t>
      </w:r>
    </w:p>
    <w:p w:rsidR="0003682E" w:rsidRDefault="0003682E" w:rsidP="00D55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 собственности и составляющего казну муниципального образования,</w:t>
      </w:r>
    </w:p>
    <w:p w:rsidR="0003682E" w:rsidRDefault="0003682E" w:rsidP="00D55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03682E" w:rsidRDefault="0003682E" w:rsidP="00D55A11">
      <w:pPr>
        <w:shd w:val="clear" w:color="auto" w:fill="FFFFFF"/>
        <w:jc w:val="center"/>
        <w:rPr>
          <w:b/>
          <w:sz w:val="28"/>
          <w:szCs w:val="28"/>
        </w:rPr>
      </w:pPr>
    </w:p>
    <w:p w:rsidR="0003682E" w:rsidRDefault="0003682E" w:rsidP="00D55A11">
      <w:pPr>
        <w:shd w:val="clear" w:color="auto" w:fill="FFFFFF"/>
        <w:jc w:val="center"/>
        <w:rPr>
          <w:b/>
          <w:sz w:val="28"/>
          <w:szCs w:val="28"/>
        </w:rPr>
      </w:pPr>
    </w:p>
    <w:p w:rsidR="0003682E" w:rsidRDefault="0003682E" w:rsidP="00D55A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 целях  обеспечения   реализации Федерального закона от 27.07.2010  №  210-ФЗ «Об  организации предоставления  государственных  и  муниципальных  услуг», в соответствии</w:t>
      </w:r>
      <w:r>
        <w:rPr>
          <w:color w:val="000000"/>
          <w:sz w:val="28"/>
          <w:szCs w:val="28"/>
        </w:rPr>
        <w:t xml:space="preserve"> с  Федеральным законом от 06.10.2003 № 131-ФЗ «Об общих принципах организации местного самоуправления в Российской Федерации», с целью приведения нормативно-правовых актов в соответствие действующему законодательству,</w:t>
      </w:r>
      <w:r>
        <w:rPr>
          <w:sz w:val="28"/>
          <w:szCs w:val="28"/>
        </w:rPr>
        <w:t xml:space="preserve"> администрация муниципального образования Чернохолуницкое сельское поселение Омутнинского района Кировской области ПОСТАНОВЛЯЕТ: </w:t>
      </w:r>
    </w:p>
    <w:p w:rsidR="0003682E" w:rsidRDefault="0003682E" w:rsidP="00D55A1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 «Предоставление имущества, находящегося в муниципальной  собственности и составляющего казну  муниципального образования, в аренду без проведения торгов»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Прилагается.</w:t>
      </w:r>
    </w:p>
    <w:p w:rsidR="0003682E" w:rsidRDefault="0003682E" w:rsidP="00D55A1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образования Чернохолуницкое сельское поселение Омутнинского района Кировской области от 15.06.2018 №62 «Об утверждении Административного регламента предоставления муниципальной услуги «Предоставление объектов недвижимого имущества, находящихся в муниципальной  собственности муниципального образования, в аренду без проведения торгов» считать утратившим силу.</w:t>
      </w:r>
    </w:p>
    <w:p w:rsidR="0003682E" w:rsidRDefault="0003682E" w:rsidP="00D55A11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 путем размещения информации на стендах в общественных местах и разместить на Интернет- сайте муниципального образования Омутнинский муниципальный район Кировской области.</w:t>
      </w:r>
    </w:p>
    <w:p w:rsidR="0003682E" w:rsidRDefault="0003682E" w:rsidP="00D55A11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03682E" w:rsidRDefault="0003682E" w:rsidP="00D55A11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682E" w:rsidRDefault="0003682E" w:rsidP="00D55A11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682E" w:rsidRDefault="0003682E" w:rsidP="00D55A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3682E" w:rsidRDefault="0003682E" w:rsidP="00D55A11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Чернохолуницкого сельского поселения                           Ю.А.Шитов</w:t>
      </w: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ind w:left="6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682E" w:rsidRDefault="0003682E" w:rsidP="00D55A11">
      <w:pPr>
        <w:widowControl w:val="0"/>
        <w:tabs>
          <w:tab w:val="left" w:pos="7371"/>
        </w:tabs>
        <w:autoSpaceDE w:val="0"/>
        <w:autoSpaceDN w:val="0"/>
        <w:adjustRightInd w:val="0"/>
        <w:spacing w:line="360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3682E" w:rsidRDefault="0003682E" w:rsidP="00D55A11">
      <w:pPr>
        <w:widowControl w:val="0"/>
        <w:tabs>
          <w:tab w:val="left" w:pos="7371"/>
        </w:tabs>
        <w:autoSpaceDE w:val="0"/>
        <w:autoSpaceDN w:val="0"/>
        <w:adjustRightInd w:val="0"/>
        <w:spacing w:line="360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3682E" w:rsidRDefault="0003682E" w:rsidP="00D55A1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                                                                                                                                           муниципального образования Чернохолуницкое сельское поселение Омутнинского района Кировской области от 31.01.2019 №8</w:t>
      </w:r>
    </w:p>
    <w:p w:rsidR="0003682E" w:rsidRDefault="0003682E" w:rsidP="00D55A1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682E" w:rsidRDefault="0003682E" w:rsidP="00D55A11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3682E" w:rsidRPr="00121C7B" w:rsidRDefault="0003682E" w:rsidP="0091097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3682E" w:rsidRPr="00640048" w:rsidRDefault="0003682E" w:rsidP="009109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3682E" w:rsidRPr="00121C7B" w:rsidRDefault="0003682E" w:rsidP="00910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3682E" w:rsidRPr="00121C7B" w:rsidRDefault="0003682E" w:rsidP="00910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03682E" w:rsidRDefault="0003682E" w:rsidP="00910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03682E" w:rsidRPr="00121C7B" w:rsidRDefault="0003682E" w:rsidP="00910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03682E" w:rsidRPr="00121C7B" w:rsidRDefault="0003682E" w:rsidP="00910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03682E" w:rsidRPr="00121C7B" w:rsidRDefault="0003682E" w:rsidP="009109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ind w:firstLine="709"/>
        <w:jc w:val="center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 Общие положения</w:t>
      </w:r>
    </w:p>
    <w:p w:rsidR="0003682E" w:rsidRPr="00C841D3" w:rsidRDefault="0003682E" w:rsidP="0091097D">
      <w:pPr>
        <w:ind w:firstLine="709"/>
        <w:jc w:val="center"/>
        <w:rPr>
          <w:b/>
          <w:bCs/>
          <w:sz w:val="28"/>
          <w:szCs w:val="28"/>
        </w:rPr>
      </w:pPr>
    </w:p>
    <w:p w:rsidR="0003682E" w:rsidRDefault="0003682E" w:rsidP="0091097D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1.1. Предмет регулирования регламента</w:t>
      </w:r>
    </w:p>
    <w:p w:rsidR="0003682E" w:rsidRPr="00C841D3" w:rsidRDefault="0003682E" w:rsidP="0091097D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03682E" w:rsidRPr="00A9181A" w:rsidRDefault="0003682E" w:rsidP="009109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Предоставление имущества, находящегося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и составляющего казну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A9181A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21C7B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121C7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27.07.2010 </w:t>
      </w:r>
      <w:r w:rsidRPr="00121C7B">
        <w:rPr>
          <w:sz w:val="28"/>
          <w:szCs w:val="28"/>
        </w:rPr>
        <w:t xml:space="preserve">№ 210-ФЗ «Об организации предоставления государственных и муниципальных услуг» </w:t>
      </w:r>
      <w:r w:rsidRPr="00FB10C4">
        <w:rPr>
          <w:sz w:val="28"/>
          <w:szCs w:val="28"/>
        </w:rPr>
        <w:t xml:space="preserve">(далее – Федеральный закон </w:t>
      </w:r>
      <w:r>
        <w:rPr>
          <w:sz w:val="28"/>
          <w:szCs w:val="28"/>
        </w:rPr>
        <w:br/>
      </w:r>
      <w:r w:rsidRPr="00FB10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10C4">
        <w:rPr>
          <w:sz w:val="28"/>
          <w:szCs w:val="28"/>
        </w:rPr>
        <w:t>210-ФЗ)</w:t>
      </w:r>
      <w:r>
        <w:rPr>
          <w:sz w:val="28"/>
          <w:szCs w:val="28"/>
        </w:rPr>
        <w:t xml:space="preserve"> </w:t>
      </w:r>
      <w:r w:rsidRPr="00121C7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03682E" w:rsidRPr="00121C7B" w:rsidRDefault="0003682E" w:rsidP="009109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682E" w:rsidRPr="00FB10C4" w:rsidRDefault="0003682E" w:rsidP="00D55A11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 xml:space="preserve">1.2. Круг заявителей </w:t>
      </w:r>
    </w:p>
    <w:p w:rsidR="0003682E" w:rsidRPr="00FB10C4" w:rsidRDefault="0003682E" w:rsidP="0091097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FB10C4">
        <w:rPr>
          <w:sz w:val="28"/>
          <w:szCs w:val="28"/>
        </w:rPr>
        <w:noBreakHyphen/>
        <w:t>ФЗ, или в организации, указанные в пункте 5 статьи 2 Федерального закона № 210</w:t>
      </w:r>
      <w:r w:rsidRPr="00FB10C4">
        <w:rPr>
          <w:sz w:val="28"/>
          <w:szCs w:val="28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FB10C4">
        <w:rPr>
          <w:sz w:val="28"/>
          <w:szCs w:val="28"/>
        </w:rPr>
        <w:noBreakHyphen/>
        <w:t>ФЗ, выраженным в письменной или электронной форме.</w:t>
      </w:r>
    </w:p>
    <w:p w:rsidR="0003682E" w:rsidRPr="00FB10C4" w:rsidRDefault="0003682E" w:rsidP="0091097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682E" w:rsidRDefault="0003682E" w:rsidP="0091097D">
      <w:pPr>
        <w:suppressAutoHyphens/>
        <w:autoSpaceDE w:val="0"/>
        <w:ind w:firstLine="708"/>
        <w:jc w:val="both"/>
        <w:rPr>
          <w:b/>
          <w:sz w:val="28"/>
          <w:szCs w:val="28"/>
        </w:rPr>
      </w:pPr>
      <w:r w:rsidRPr="00FB10C4">
        <w:rPr>
          <w:b/>
          <w:sz w:val="28"/>
          <w:szCs w:val="28"/>
        </w:rPr>
        <w:t>1.3.</w:t>
      </w:r>
      <w:r w:rsidRPr="00FB10C4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03682E" w:rsidRPr="00FB10C4" w:rsidRDefault="0003682E" w:rsidP="0091097D">
      <w:pPr>
        <w:suppressAutoHyphens/>
        <w:autoSpaceDE w:val="0"/>
        <w:ind w:firstLine="708"/>
        <w:jc w:val="both"/>
        <w:rPr>
          <w:b/>
          <w:sz w:val="28"/>
          <w:szCs w:val="28"/>
        </w:rPr>
      </w:pPr>
    </w:p>
    <w:p w:rsidR="0003682E" w:rsidRPr="00FB10C4" w:rsidRDefault="0003682E" w:rsidP="0091097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03682E" w:rsidRPr="00FB10C4" w:rsidRDefault="0003682E" w:rsidP="009109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03682E" w:rsidRPr="00FB10C4" w:rsidRDefault="0003682E" w:rsidP="0091097D">
      <w:pPr>
        <w:ind w:firstLine="540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03682E" w:rsidRPr="00FB10C4" w:rsidRDefault="0003682E" w:rsidP="0091097D">
      <w:pPr>
        <w:ind w:firstLine="708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FB10C4">
        <w:rPr>
          <w:bCs/>
          <w:sz w:val="28"/>
          <w:szCs w:val="28"/>
        </w:rPr>
        <w:t>;</w:t>
      </w:r>
    </w:p>
    <w:p w:rsidR="0003682E" w:rsidRPr="00FB10C4" w:rsidRDefault="0003682E" w:rsidP="0091097D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FB10C4">
        <w:rPr>
          <w:sz w:val="28"/>
          <w:szCs w:val="28"/>
        </w:rPr>
        <w:t>в региональной государственной информационной системе</w:t>
      </w:r>
      <w:r w:rsidRPr="00FB10C4">
        <w:rPr>
          <w:bCs/>
          <w:sz w:val="28"/>
          <w:szCs w:val="28"/>
        </w:rPr>
        <w:t xml:space="preserve"> «</w:t>
      </w:r>
      <w:r w:rsidRPr="00FB10C4">
        <w:rPr>
          <w:sz w:val="28"/>
          <w:szCs w:val="28"/>
        </w:rPr>
        <w:t>Портал государственных и муниципальных услуг (функций) Кировской области</w:t>
      </w:r>
      <w:r w:rsidRPr="00FB10C4">
        <w:rPr>
          <w:bCs/>
          <w:sz w:val="28"/>
          <w:szCs w:val="28"/>
        </w:rPr>
        <w:t>»</w:t>
      </w:r>
      <w:r w:rsidRPr="00FB10C4">
        <w:rPr>
          <w:sz w:val="28"/>
          <w:szCs w:val="28"/>
        </w:rPr>
        <w:t xml:space="preserve"> (далее - Региональный портал)</w:t>
      </w:r>
      <w:r w:rsidRPr="00FB10C4">
        <w:rPr>
          <w:bCs/>
          <w:sz w:val="28"/>
          <w:szCs w:val="28"/>
        </w:rPr>
        <w:t>;</w:t>
      </w:r>
    </w:p>
    <w:p w:rsidR="0003682E" w:rsidRPr="00FB10C4" w:rsidRDefault="0003682E" w:rsidP="0091097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03682E" w:rsidRPr="00FB10C4" w:rsidRDefault="0003682E" w:rsidP="0091097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 </w:t>
      </w:r>
      <w:r>
        <w:rPr>
          <w:sz w:val="28"/>
          <w:szCs w:val="28"/>
        </w:rPr>
        <w:t xml:space="preserve">Чернохолуницкое сельское поселение </w:t>
      </w:r>
      <w:r w:rsidRPr="00FB10C4">
        <w:rPr>
          <w:sz w:val="28"/>
          <w:szCs w:val="28"/>
        </w:rPr>
        <w:t>Омутнинск</w:t>
      </w:r>
      <w:r>
        <w:rPr>
          <w:sz w:val="28"/>
          <w:szCs w:val="28"/>
        </w:rPr>
        <w:t>ого</w:t>
      </w:r>
      <w:r w:rsidRPr="00FB10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10C4">
        <w:rPr>
          <w:sz w:val="28"/>
          <w:szCs w:val="28"/>
        </w:rPr>
        <w:t xml:space="preserve"> Кировской области;</w:t>
      </w:r>
    </w:p>
    <w:p w:rsidR="0003682E" w:rsidRPr="00FB10C4" w:rsidRDefault="0003682E" w:rsidP="0091097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03682E" w:rsidRPr="00FB10C4" w:rsidRDefault="0003682E" w:rsidP="0091097D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при личном обращении заявителя;</w:t>
      </w:r>
    </w:p>
    <w:p w:rsidR="0003682E" w:rsidRPr="00FB10C4" w:rsidRDefault="0003682E" w:rsidP="0091097D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 xml:space="preserve">при обращении в письменной форме; </w:t>
      </w:r>
    </w:p>
    <w:p w:rsidR="0003682E" w:rsidRPr="00FB10C4" w:rsidRDefault="0003682E" w:rsidP="0091097D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в форме электронного документа;</w:t>
      </w:r>
    </w:p>
    <w:p w:rsidR="0003682E" w:rsidRPr="00FB10C4" w:rsidRDefault="0003682E" w:rsidP="0091097D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по телефону.</w:t>
      </w:r>
    </w:p>
    <w:p w:rsidR="0003682E" w:rsidRPr="00FB10C4" w:rsidRDefault="0003682E" w:rsidP="0091097D">
      <w:pPr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03682E" w:rsidRPr="00FB10C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03682E" w:rsidRPr="00FB10C4" w:rsidRDefault="0003682E" w:rsidP="0091097D">
      <w:pPr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3682E" w:rsidRPr="00FB10C4" w:rsidRDefault="0003682E" w:rsidP="0091097D">
      <w:pPr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03682E" w:rsidRPr="00121C7B" w:rsidRDefault="0003682E" w:rsidP="0091097D">
      <w:pPr>
        <w:ind w:firstLine="709"/>
        <w:jc w:val="both"/>
        <w:rPr>
          <w:sz w:val="28"/>
          <w:szCs w:val="28"/>
        </w:rPr>
      </w:pPr>
    </w:p>
    <w:p w:rsidR="0003682E" w:rsidRDefault="0003682E" w:rsidP="0091097D">
      <w:pPr>
        <w:ind w:firstLine="709"/>
        <w:jc w:val="center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 Стандарт предоставления муниципальной услуги</w:t>
      </w:r>
    </w:p>
    <w:p w:rsidR="0003682E" w:rsidRPr="00121C7B" w:rsidRDefault="0003682E" w:rsidP="0091097D">
      <w:pPr>
        <w:ind w:firstLine="709"/>
        <w:jc w:val="center"/>
        <w:rPr>
          <w:sz w:val="28"/>
          <w:szCs w:val="28"/>
        </w:rPr>
      </w:pPr>
    </w:p>
    <w:p w:rsidR="0003682E" w:rsidRDefault="0003682E" w:rsidP="0091097D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2.1. Наименование муниципальной услуги</w:t>
      </w:r>
    </w:p>
    <w:p w:rsidR="0003682E" w:rsidRPr="00121C7B" w:rsidRDefault="0003682E" w:rsidP="0091097D">
      <w:pPr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03682E" w:rsidRPr="00121C7B" w:rsidRDefault="0003682E" w:rsidP="0091097D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Наименование муниципальной услуги: «</w:t>
      </w:r>
      <w:r w:rsidRPr="001B0502">
        <w:rPr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121C7B">
        <w:rPr>
          <w:sz w:val="28"/>
          <w:szCs w:val="28"/>
        </w:rPr>
        <w:t>».</w:t>
      </w:r>
    </w:p>
    <w:p w:rsidR="0003682E" w:rsidRPr="00121C7B" w:rsidRDefault="0003682E" w:rsidP="0091097D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03682E" w:rsidRDefault="0003682E" w:rsidP="0091097D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121C7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03682E" w:rsidRPr="00121C7B" w:rsidRDefault="0003682E" w:rsidP="0091097D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C7B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>
        <w:rPr>
          <w:sz w:val="28"/>
          <w:szCs w:val="28"/>
        </w:rPr>
        <w:t xml:space="preserve">Чернохолуницкое сельское поселение </w:t>
      </w:r>
      <w:r w:rsidRPr="00121C7B">
        <w:rPr>
          <w:sz w:val="28"/>
          <w:szCs w:val="28"/>
        </w:rPr>
        <w:t>Омутнинск</w:t>
      </w:r>
      <w:r>
        <w:rPr>
          <w:sz w:val="28"/>
          <w:szCs w:val="28"/>
        </w:rPr>
        <w:t>ого</w:t>
      </w:r>
      <w:r w:rsidRPr="00121C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21C7B">
        <w:rPr>
          <w:sz w:val="28"/>
          <w:szCs w:val="28"/>
        </w:rPr>
        <w:t xml:space="preserve"> Кировской области (далее – администрация).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В случае представления документов через многофункциональный центр, предоставление имущества, </w:t>
      </w:r>
      <w:r w:rsidRPr="001B0502">
        <w:rPr>
          <w:sz w:val="28"/>
          <w:szCs w:val="28"/>
        </w:rPr>
        <w:t>находящегося в муниципальной собственности и составляющего казну муниципального образования, в аренду без проведения торгов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или отказ в предоставлении муниципальной услуги, могут быть выданы (направлены) через многофункциональный центр.</w:t>
      </w:r>
    </w:p>
    <w:p w:rsidR="0003682E" w:rsidRPr="00121C7B" w:rsidRDefault="0003682E" w:rsidP="009109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 является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03682E" w:rsidRPr="00121C7B" w:rsidRDefault="0003682E" w:rsidP="0091097D">
      <w:pPr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торгов;</w:t>
      </w:r>
    </w:p>
    <w:p w:rsidR="0003682E" w:rsidRDefault="0003682E" w:rsidP="0091097D">
      <w:pPr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отказ в предоставлении муниципальной услуги.</w:t>
      </w:r>
    </w:p>
    <w:p w:rsidR="0003682E" w:rsidRPr="001B0502" w:rsidRDefault="0003682E" w:rsidP="0091097D">
      <w:pPr>
        <w:ind w:firstLine="708"/>
        <w:jc w:val="both"/>
        <w:rPr>
          <w:sz w:val="28"/>
          <w:szCs w:val="28"/>
        </w:rPr>
      </w:pPr>
    </w:p>
    <w:p w:rsidR="0003682E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121C7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121C7B">
        <w:rPr>
          <w:rFonts w:ascii="Times New Roman" w:hAnsi="Times New Roman"/>
          <w:sz w:val="28"/>
          <w:szCs w:val="28"/>
        </w:rPr>
        <w:t xml:space="preserve"> 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82E" w:rsidRPr="00121C7B" w:rsidRDefault="0003682E" w:rsidP="0091097D">
      <w:pPr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Срок предоставления муниципальной услуги составляет 10  рабочих дней со дня поступления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. </w:t>
      </w:r>
    </w:p>
    <w:p w:rsidR="0003682E" w:rsidRPr="00121C7B" w:rsidRDefault="0003682E" w:rsidP="0091097D">
      <w:pPr>
        <w:ind w:firstLine="540"/>
        <w:jc w:val="both"/>
        <w:rPr>
          <w:sz w:val="28"/>
          <w:szCs w:val="28"/>
        </w:rPr>
      </w:pPr>
    </w:p>
    <w:p w:rsidR="0003682E" w:rsidRDefault="0003682E" w:rsidP="0091097D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  <w:t>Исчерпывающий п</w:t>
      </w:r>
      <w:r w:rsidRPr="00336EC7">
        <w:rPr>
          <w:b/>
          <w:sz w:val="28"/>
          <w:szCs w:val="28"/>
        </w:rPr>
        <w:t>еречень нормативных правовых актов, регулирующих предоставление муниципальной услуги</w:t>
      </w:r>
    </w:p>
    <w:p w:rsidR="0003682E" w:rsidRPr="00336EC7" w:rsidRDefault="0003682E" w:rsidP="0091097D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</w:p>
    <w:p w:rsidR="0003682E" w:rsidRPr="008F5A14" w:rsidRDefault="0003682E" w:rsidP="0091097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F5A14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03682E" w:rsidRPr="00336EC7" w:rsidRDefault="0003682E" w:rsidP="0091097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Омутнинского района;</w:t>
      </w:r>
    </w:p>
    <w:p w:rsidR="0003682E" w:rsidRPr="00336EC7" w:rsidRDefault="0003682E" w:rsidP="0091097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03682E" w:rsidRPr="00121C7B" w:rsidRDefault="0003682E" w:rsidP="00910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682E" w:rsidRDefault="0003682E" w:rsidP="0091097D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P73"/>
      <w:bookmarkEnd w:id="1"/>
      <w:r>
        <w:rPr>
          <w:rFonts w:ascii="Times New Roman" w:hAnsi="Times New Roman"/>
          <w:b/>
          <w:sz w:val="28"/>
          <w:szCs w:val="28"/>
        </w:rPr>
        <w:t>2.6. Исчерпывающий п</w:t>
      </w:r>
      <w:r w:rsidRPr="00121C7B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3682E" w:rsidRPr="001B0502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B0502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03682E" w:rsidRPr="00121C7B" w:rsidRDefault="0003682E" w:rsidP="0091097D">
      <w:pPr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2.6.1.1.</w:t>
      </w:r>
      <w:r>
        <w:rPr>
          <w:sz w:val="28"/>
          <w:szCs w:val="28"/>
        </w:rPr>
        <w:t xml:space="preserve"> З</w:t>
      </w:r>
      <w:r w:rsidRPr="001B0502">
        <w:rPr>
          <w:sz w:val="28"/>
          <w:szCs w:val="28"/>
        </w:rPr>
        <w:t>аявление о предоставлении</w:t>
      </w:r>
      <w:r w:rsidRPr="00121C7B">
        <w:rPr>
          <w:sz w:val="28"/>
          <w:szCs w:val="28"/>
        </w:rPr>
        <w:t xml:space="preserve"> имущества в аренд</w:t>
      </w:r>
      <w:r>
        <w:rPr>
          <w:sz w:val="28"/>
          <w:szCs w:val="28"/>
        </w:rPr>
        <w:t>у (приложение № 1 к настоящему Административному регламенту).</w:t>
      </w:r>
    </w:p>
    <w:p w:rsidR="0003682E" w:rsidRPr="00121C7B" w:rsidRDefault="0003682E" w:rsidP="00910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Pr="00121C7B">
        <w:rPr>
          <w:sz w:val="28"/>
          <w:szCs w:val="28"/>
        </w:rPr>
        <w:t>опия документа, удост</w:t>
      </w:r>
      <w:r>
        <w:rPr>
          <w:sz w:val="28"/>
          <w:szCs w:val="28"/>
        </w:rPr>
        <w:t xml:space="preserve">оверяющего личность заявителя </w:t>
      </w:r>
      <w:r w:rsidRPr="00121C7B">
        <w:rPr>
          <w:sz w:val="28"/>
          <w:szCs w:val="28"/>
        </w:rPr>
        <w:t>для физических лиц, к</w:t>
      </w:r>
      <w:r>
        <w:rPr>
          <w:sz w:val="28"/>
          <w:szCs w:val="28"/>
        </w:rPr>
        <w:t>опии учредительных документов для юридических лиц.</w:t>
      </w:r>
    </w:p>
    <w:p w:rsidR="0003682E" w:rsidRPr="00121C7B" w:rsidRDefault="0003682E" w:rsidP="0091097D">
      <w:pPr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2.6.1.3.</w:t>
      </w:r>
      <w:r>
        <w:rPr>
          <w:sz w:val="28"/>
          <w:szCs w:val="28"/>
        </w:rPr>
        <w:t xml:space="preserve"> Д</w:t>
      </w:r>
      <w:r w:rsidRPr="00121C7B">
        <w:rPr>
          <w:sz w:val="28"/>
          <w:szCs w:val="28"/>
        </w:rPr>
        <w:t>окумент, подтверждающий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03682E" w:rsidRPr="00121C7B" w:rsidRDefault="0003682E" w:rsidP="00910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2.6.1.4. И</w:t>
      </w:r>
      <w:r w:rsidRPr="00121C7B">
        <w:rPr>
          <w:sz w:val="28"/>
          <w:szCs w:val="28"/>
        </w:rPr>
        <w:t xml:space="preserve">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03682E" w:rsidRPr="00121C7B" w:rsidRDefault="0003682E" w:rsidP="0091097D">
      <w:pPr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2.6.1.5. В</w:t>
      </w:r>
      <w:r w:rsidRPr="00121C7B">
        <w:rPr>
          <w:sz w:val="28"/>
          <w:szCs w:val="28"/>
        </w:rPr>
        <w:t xml:space="preserve">ыписка из Единого государственного </w:t>
      </w:r>
      <w:r>
        <w:rPr>
          <w:sz w:val="28"/>
          <w:szCs w:val="28"/>
        </w:rPr>
        <w:t>реестра юридических лиц (ЕГРЮЛ).</w:t>
      </w:r>
    </w:p>
    <w:p w:rsidR="0003682E" w:rsidRPr="00121C7B" w:rsidRDefault="0003682E" w:rsidP="00910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2.6.1.6. В</w:t>
      </w:r>
      <w:r w:rsidRPr="00121C7B">
        <w:rPr>
          <w:sz w:val="28"/>
          <w:szCs w:val="28"/>
        </w:rPr>
        <w:t>ыписка из Единого государственного реестра индивидуальных предпринимателей (ЕГРИП).</w:t>
      </w:r>
    </w:p>
    <w:p w:rsidR="0003682E" w:rsidRPr="00121C7B" w:rsidRDefault="0003682E" w:rsidP="0091097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2.6.2. Документы, указанные в подпунктах 2.6.1.1 - 2.</w:t>
      </w:r>
      <w:r>
        <w:rPr>
          <w:sz w:val="28"/>
          <w:szCs w:val="28"/>
        </w:rPr>
        <w:t>6.1.4 пункта 2.6.1. настоящего А</w:t>
      </w:r>
      <w:r w:rsidRPr="00121C7B">
        <w:rPr>
          <w:sz w:val="28"/>
          <w:szCs w:val="28"/>
        </w:rPr>
        <w:t>дминистративного регламента, заявитель должен представить самостоятельно.</w:t>
      </w:r>
    </w:p>
    <w:p w:rsidR="0003682E" w:rsidRPr="00121C7B" w:rsidRDefault="0003682E" w:rsidP="009109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03682E" w:rsidRPr="00121C7B" w:rsidRDefault="0003682E" w:rsidP="009109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03682E" w:rsidRPr="00121C7B" w:rsidRDefault="0003682E" w:rsidP="009109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удостоверяющий личность заявителя (его представителя);</w:t>
      </w:r>
    </w:p>
    <w:p w:rsidR="0003682E" w:rsidRPr="00121C7B" w:rsidRDefault="0003682E" w:rsidP="009109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подтверждающий полномочия представителя заявителя.</w:t>
      </w:r>
    </w:p>
    <w:p w:rsidR="0003682E" w:rsidRPr="00336EC7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2.6.6. </w:t>
      </w:r>
      <w:r w:rsidRPr="00336EC7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03682E" w:rsidRPr="00336EC7" w:rsidRDefault="0003682E" w:rsidP="009109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6EC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3682E" w:rsidRPr="00336EC7" w:rsidRDefault="0003682E" w:rsidP="0091097D">
      <w:pPr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 xml:space="preserve"> </w:t>
      </w:r>
      <w:r w:rsidRPr="00336EC7">
        <w:rPr>
          <w:sz w:val="28"/>
          <w:szCs w:val="28"/>
        </w:rPr>
        <w:t>210-ФЗ;</w:t>
      </w:r>
    </w:p>
    <w:p w:rsidR="0003682E" w:rsidRPr="00336EC7" w:rsidRDefault="0003682E" w:rsidP="0091097D">
      <w:pPr>
        <w:ind w:firstLine="709"/>
        <w:jc w:val="both"/>
        <w:rPr>
          <w:sz w:val="28"/>
          <w:szCs w:val="28"/>
        </w:rPr>
      </w:pPr>
      <w:r w:rsidRPr="00336EC7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682E" w:rsidRPr="00336EC7" w:rsidRDefault="0003682E" w:rsidP="0091097D">
      <w:pPr>
        <w:ind w:firstLine="709"/>
        <w:jc w:val="both"/>
        <w:rPr>
          <w:sz w:val="28"/>
          <w:szCs w:val="28"/>
        </w:rPr>
      </w:pPr>
      <w:bookmarkStart w:id="2" w:name="dst291"/>
      <w:bookmarkEnd w:id="2"/>
      <w:r w:rsidRPr="00336EC7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36EC7">
        <w:rPr>
          <w:sz w:val="28"/>
          <w:szCs w:val="28"/>
        </w:rPr>
        <w:t>запроса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03682E" w:rsidRPr="00336EC7" w:rsidRDefault="0003682E" w:rsidP="0091097D">
      <w:pPr>
        <w:ind w:firstLine="709"/>
        <w:jc w:val="both"/>
        <w:rPr>
          <w:sz w:val="28"/>
          <w:szCs w:val="28"/>
        </w:rPr>
      </w:pPr>
      <w:bookmarkStart w:id="3" w:name="dst292"/>
      <w:bookmarkEnd w:id="3"/>
      <w:r w:rsidRPr="00336EC7">
        <w:rPr>
          <w:rStyle w:val="blk"/>
          <w:sz w:val="28"/>
          <w:szCs w:val="28"/>
        </w:rPr>
        <w:t xml:space="preserve">б) наличие ошибок в </w:t>
      </w:r>
      <w:r w:rsidRPr="00336EC7">
        <w:rPr>
          <w:sz w:val="28"/>
          <w:szCs w:val="28"/>
        </w:rPr>
        <w:t>запросе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682E" w:rsidRPr="00336EC7" w:rsidRDefault="0003682E" w:rsidP="0091097D">
      <w:pPr>
        <w:ind w:firstLine="709"/>
        <w:jc w:val="both"/>
        <w:rPr>
          <w:sz w:val="28"/>
          <w:szCs w:val="28"/>
        </w:rPr>
      </w:pPr>
      <w:bookmarkStart w:id="4" w:name="dst293"/>
      <w:bookmarkEnd w:id="4"/>
      <w:r w:rsidRPr="00336EC7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682E" w:rsidRDefault="0003682E" w:rsidP="0091097D">
      <w:pPr>
        <w:ind w:firstLine="708"/>
        <w:jc w:val="both"/>
        <w:rPr>
          <w:rStyle w:val="blk"/>
          <w:sz w:val="28"/>
          <w:szCs w:val="28"/>
        </w:rPr>
      </w:pPr>
      <w:bookmarkStart w:id="5" w:name="dst294"/>
      <w:bookmarkEnd w:id="5"/>
      <w:r w:rsidRPr="00336EC7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anchor="dst100352" w:history="1">
        <w:r w:rsidRPr="001B0502">
          <w:rPr>
            <w:rStyle w:val="Hyperlink"/>
            <w:color w:val="000000"/>
            <w:sz w:val="28"/>
            <w:szCs w:val="28"/>
            <w:u w:val="none"/>
          </w:rPr>
          <w:t>частью 1.1 статьи 16</w:t>
        </w:r>
      </w:hyperlink>
      <w:r w:rsidRPr="00336EC7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 xml:space="preserve">Федерального закона </w:t>
      </w:r>
      <w:r w:rsidRPr="00A33B86">
        <w:rPr>
          <w:sz w:val="28"/>
          <w:szCs w:val="28"/>
        </w:rPr>
        <w:br/>
        <w:t>№ 210-ФЗ</w:t>
      </w:r>
      <w:r w:rsidRPr="00A33B86">
        <w:rPr>
          <w:rStyle w:val="blk"/>
          <w:sz w:val="28"/>
          <w:szCs w:val="28"/>
        </w:rPr>
        <w:t>, при первоначальном отказе в приеме документов, не</w:t>
      </w:r>
      <w:r w:rsidRPr="00336EC7">
        <w:rPr>
          <w:rStyle w:val="blk"/>
          <w:sz w:val="28"/>
          <w:szCs w:val="28"/>
        </w:rPr>
        <w:t xml:space="preserve">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anchor="dst100352" w:history="1">
        <w:r w:rsidRPr="00A33B86">
          <w:rPr>
            <w:rStyle w:val="Hyperlink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>Федерального закона № 210-ФЗ</w:t>
      </w:r>
      <w:r w:rsidRPr="00A33B86">
        <w:rPr>
          <w:rStyle w:val="blk"/>
          <w:sz w:val="28"/>
          <w:szCs w:val="28"/>
        </w:rPr>
        <w:t>, ув</w:t>
      </w:r>
      <w:r w:rsidRPr="00336EC7">
        <w:rPr>
          <w:rStyle w:val="blk"/>
          <w:sz w:val="28"/>
          <w:szCs w:val="28"/>
        </w:rPr>
        <w:t>едомляется заявитель, а также приносятся извинения за доставленные неудобства.</w:t>
      </w:r>
    </w:p>
    <w:p w:rsidR="0003682E" w:rsidRPr="00A33B86" w:rsidRDefault="0003682E" w:rsidP="0091097D">
      <w:pPr>
        <w:ind w:firstLine="708"/>
        <w:jc w:val="both"/>
        <w:rPr>
          <w:sz w:val="28"/>
          <w:szCs w:val="28"/>
        </w:rPr>
      </w:pPr>
    </w:p>
    <w:p w:rsidR="0003682E" w:rsidRPr="00121C7B" w:rsidRDefault="0003682E" w:rsidP="0091097D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Перечень оснований для отказа в приёме документов</w:t>
      </w:r>
    </w:p>
    <w:p w:rsidR="0003682E" w:rsidRPr="00E2089C" w:rsidRDefault="0003682E" w:rsidP="0091097D">
      <w:pPr>
        <w:ind w:firstLine="709"/>
        <w:jc w:val="both"/>
        <w:rPr>
          <w:sz w:val="28"/>
          <w:szCs w:val="28"/>
        </w:rPr>
      </w:pPr>
      <w:r w:rsidRPr="00E2089C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03682E" w:rsidRPr="00121C7B" w:rsidRDefault="0003682E" w:rsidP="0091097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2.8. Перечень оснований для отказа в предо</w:t>
      </w:r>
      <w:r>
        <w:rPr>
          <w:rFonts w:ascii="Times New Roman" w:hAnsi="Times New Roman"/>
          <w:b/>
          <w:sz w:val="28"/>
          <w:szCs w:val="28"/>
        </w:rPr>
        <w:t>ставлении муниципальной услуги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1C7B">
        <w:rPr>
          <w:rFonts w:ascii="Times New Roman" w:hAnsi="Times New Roman"/>
          <w:sz w:val="28"/>
          <w:szCs w:val="28"/>
        </w:rPr>
        <w:t>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непредставления или представления не в полном объеме документов, указанных в подпункатах </w:t>
      </w:r>
      <w:r w:rsidRPr="00A33B86">
        <w:rPr>
          <w:rFonts w:ascii="Times New Roman" w:hAnsi="Times New Roman"/>
          <w:sz w:val="28"/>
          <w:szCs w:val="28"/>
        </w:rPr>
        <w:t>2.6.1.1 - 2.6.1.4</w:t>
      </w:r>
      <w:r w:rsidRPr="00121C7B">
        <w:rPr>
          <w:rFonts w:ascii="Times New Roman" w:hAnsi="Times New Roman"/>
          <w:sz w:val="28"/>
          <w:szCs w:val="28"/>
        </w:rPr>
        <w:t xml:space="preserve"> </w:t>
      </w:r>
      <w:hyperlink w:anchor="Par73" w:history="1">
        <w:r>
          <w:rPr>
            <w:rFonts w:ascii="Times New Roman" w:hAnsi="Times New Roman"/>
            <w:sz w:val="28"/>
            <w:szCs w:val="28"/>
          </w:rPr>
          <w:t>пункта</w:t>
        </w:r>
        <w:r w:rsidRPr="00121C7B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121C7B">
        <w:rPr>
          <w:rFonts w:ascii="Times New Roman" w:hAnsi="Times New Roman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отсутствия оснований, предусмотренных </w:t>
      </w:r>
      <w:hyperlink r:id="rId10" w:history="1">
        <w:r w:rsidRPr="00121C7B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121C7B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пользовании у иного лица;</w:t>
      </w:r>
    </w:p>
    <w:p w:rsidR="0003682E" w:rsidRDefault="0003682E" w:rsidP="009109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03682E" w:rsidRDefault="0003682E" w:rsidP="009109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682E" w:rsidRPr="009A508C" w:rsidRDefault="0003682E" w:rsidP="0091097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A508C">
        <w:rPr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03682E" w:rsidRPr="009A508C" w:rsidRDefault="0003682E" w:rsidP="0091097D">
      <w:pPr>
        <w:ind w:firstLine="720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3682E" w:rsidRPr="00121C7B" w:rsidRDefault="0003682E" w:rsidP="00910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82E" w:rsidRDefault="0003682E" w:rsidP="0091097D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121C7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3682E" w:rsidRPr="00A33B86" w:rsidRDefault="0003682E" w:rsidP="0091097D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21C7B">
        <w:rPr>
          <w:rFonts w:ascii="Times New Roman" w:hAnsi="Times New Roman"/>
          <w:sz w:val="28"/>
          <w:szCs w:val="28"/>
        </w:rPr>
        <w:t>.</w:t>
      </w:r>
    </w:p>
    <w:p w:rsidR="0003682E" w:rsidRPr="00121C7B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03682E" w:rsidRPr="00121C7B" w:rsidRDefault="0003682E" w:rsidP="0091097D">
      <w:pPr>
        <w:suppressAutoHyphens/>
        <w:autoSpaceDE w:val="0"/>
        <w:ind w:firstLine="709"/>
        <w:jc w:val="both"/>
        <w:rPr>
          <w:b/>
          <w:sz w:val="28"/>
          <w:szCs w:val="28"/>
        </w:rPr>
      </w:pPr>
    </w:p>
    <w:p w:rsidR="0003682E" w:rsidRPr="009A508C" w:rsidRDefault="0003682E" w:rsidP="0091097D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82E" w:rsidRDefault="0003682E" w:rsidP="0091097D">
      <w:pPr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8F5A1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3682E" w:rsidRPr="00121C7B" w:rsidRDefault="0003682E" w:rsidP="0091097D">
      <w:pPr>
        <w:ind w:firstLine="709"/>
        <w:jc w:val="both"/>
        <w:rPr>
          <w:b/>
          <w:sz w:val="28"/>
          <w:szCs w:val="28"/>
        </w:rPr>
      </w:pPr>
    </w:p>
    <w:p w:rsidR="0003682E" w:rsidRPr="008F5A14" w:rsidRDefault="0003682E" w:rsidP="0091097D">
      <w:pPr>
        <w:ind w:firstLine="708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03682E" w:rsidRPr="00121C7B" w:rsidRDefault="0003682E" w:rsidP="0091097D">
      <w:pPr>
        <w:ind w:firstLine="709"/>
        <w:jc w:val="both"/>
        <w:rPr>
          <w:sz w:val="28"/>
          <w:szCs w:val="28"/>
        </w:rPr>
      </w:pPr>
    </w:p>
    <w:p w:rsidR="0003682E" w:rsidRDefault="0003682E" w:rsidP="0091097D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3B86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A33B86">
        <w:rPr>
          <w:rFonts w:ascii="Times New Roman" w:hAnsi="Times New Roman"/>
          <w:b/>
          <w:sz w:val="28"/>
          <w:szCs w:val="28"/>
        </w:rPr>
        <w:t>Срок</w:t>
      </w:r>
      <w:r w:rsidRPr="00E42BFB">
        <w:rPr>
          <w:rFonts w:ascii="Times New Roman" w:hAnsi="Times New Roman"/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3682E" w:rsidRPr="009A508C" w:rsidRDefault="0003682E" w:rsidP="0091097D">
      <w:pPr>
        <w:pStyle w:val="ConsPlusNormal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2E" w:rsidRPr="00121C7B" w:rsidRDefault="0003682E" w:rsidP="0091097D">
      <w:pPr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03682E" w:rsidRPr="00121C7B" w:rsidRDefault="0003682E" w:rsidP="0091097D">
      <w:pPr>
        <w:ind w:firstLine="54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Омутнинского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03682E" w:rsidRPr="00121C7B" w:rsidRDefault="0003682E" w:rsidP="0091097D">
      <w:pPr>
        <w:ind w:firstLine="540"/>
        <w:jc w:val="both"/>
        <w:rPr>
          <w:sz w:val="28"/>
          <w:szCs w:val="28"/>
        </w:rPr>
      </w:pPr>
    </w:p>
    <w:p w:rsidR="0003682E" w:rsidRPr="00121C7B" w:rsidRDefault="0003682E" w:rsidP="0091097D">
      <w:pPr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121C7B">
        <w:rPr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03682E" w:rsidRPr="00A33B86" w:rsidRDefault="0003682E" w:rsidP="0091097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03682E" w:rsidRPr="00A33B86" w:rsidRDefault="0003682E" w:rsidP="0091097D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03682E" w:rsidRPr="00A33B86" w:rsidRDefault="0003682E" w:rsidP="0091097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A33B8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03682E" w:rsidRPr="00A33B86" w:rsidRDefault="0003682E" w:rsidP="0091097D">
      <w:pPr>
        <w:pStyle w:val="a2"/>
        <w:spacing w:line="240" w:lineRule="auto"/>
        <w:ind w:firstLine="708"/>
        <w:rPr>
          <w:szCs w:val="28"/>
        </w:rPr>
      </w:pPr>
      <w:r w:rsidRPr="00A33B86">
        <w:rPr>
          <w:szCs w:val="28"/>
        </w:rPr>
        <w:t>график работы (часы приёма), контактные телефоны (телефон для справок), электронный адрес официального сайта Омутнинского района, адрес электронной почты;</w:t>
      </w:r>
    </w:p>
    <w:p w:rsidR="0003682E" w:rsidRPr="00A33B86" w:rsidRDefault="0003682E" w:rsidP="0091097D">
      <w:pPr>
        <w:pStyle w:val="a2"/>
        <w:spacing w:line="240" w:lineRule="auto"/>
        <w:ind w:firstLine="708"/>
        <w:rPr>
          <w:szCs w:val="28"/>
        </w:rPr>
      </w:pPr>
      <w:r w:rsidRPr="00A33B86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03682E" w:rsidRPr="00A33B86" w:rsidRDefault="0003682E" w:rsidP="0091097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03682E" w:rsidRPr="00A33B86" w:rsidRDefault="0003682E" w:rsidP="0091097D">
      <w:pPr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основания для отказа в предоставлении муниципальной услуги;</w:t>
      </w:r>
    </w:p>
    <w:p w:rsidR="0003682E" w:rsidRPr="00A33B86" w:rsidRDefault="0003682E" w:rsidP="0091097D">
      <w:pPr>
        <w:pStyle w:val="a2"/>
        <w:spacing w:line="240" w:lineRule="auto"/>
        <w:ind w:firstLine="709"/>
        <w:rPr>
          <w:szCs w:val="28"/>
        </w:rPr>
      </w:pPr>
      <w:r w:rsidRPr="00A33B86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03682E" w:rsidRPr="00A33B86" w:rsidRDefault="0003682E" w:rsidP="0091097D">
      <w:pPr>
        <w:pStyle w:val="a2"/>
        <w:spacing w:line="240" w:lineRule="auto"/>
        <w:ind w:firstLine="709"/>
        <w:rPr>
          <w:szCs w:val="28"/>
        </w:rPr>
      </w:pPr>
      <w:r w:rsidRPr="00A33B86">
        <w:rPr>
          <w:szCs w:val="28"/>
        </w:rPr>
        <w:t xml:space="preserve">перечень </w:t>
      </w:r>
      <w:r w:rsidRPr="00A33B86">
        <w:rPr>
          <w:bCs/>
          <w:szCs w:val="28"/>
        </w:rPr>
        <w:t>нормативных правовых актов</w:t>
      </w:r>
      <w:r w:rsidRPr="00A33B86">
        <w:rPr>
          <w:szCs w:val="28"/>
        </w:rPr>
        <w:t>, регулирующих предоставление муниципальной услуги.</w:t>
      </w:r>
    </w:p>
    <w:p w:rsidR="0003682E" w:rsidRPr="00A33B86" w:rsidRDefault="0003682E" w:rsidP="0091097D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03682E" w:rsidRPr="00A33B86" w:rsidRDefault="0003682E" w:rsidP="0091097D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номера кабинета (кабинки);</w:t>
      </w:r>
    </w:p>
    <w:p w:rsidR="0003682E" w:rsidRPr="00A33B86" w:rsidRDefault="0003682E" w:rsidP="0091097D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фамилии, имени и отчества специалиста, осуществляющего приём заявителей;</w:t>
      </w:r>
    </w:p>
    <w:p w:rsidR="0003682E" w:rsidRPr="00A33B86" w:rsidRDefault="0003682E" w:rsidP="0091097D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дней и часов приёма, времени перерыва на обед.</w:t>
      </w:r>
    </w:p>
    <w:p w:rsidR="0003682E" w:rsidRPr="00A33B86" w:rsidRDefault="0003682E" w:rsidP="0091097D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3682E" w:rsidRPr="00A33B86" w:rsidRDefault="0003682E" w:rsidP="0091097D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 xml:space="preserve">2.14.6.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A33B86">
        <w:rPr>
          <w:sz w:val="28"/>
          <w:szCs w:val="28"/>
        </w:rPr>
        <w:br/>
        <w:t>№ 181-ФЗ «О социальной защите инвалидов в Российской Федерации»:</w:t>
      </w:r>
    </w:p>
    <w:p w:rsidR="0003682E" w:rsidRPr="00A33B86" w:rsidRDefault="0003682E" w:rsidP="0091097D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3682E" w:rsidRPr="00A33B86" w:rsidRDefault="0003682E" w:rsidP="0091097D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3682E" w:rsidRPr="00A33B86" w:rsidRDefault="0003682E" w:rsidP="0091097D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3682E" w:rsidRPr="00A33B86" w:rsidRDefault="0003682E" w:rsidP="0091097D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3682E" w:rsidRPr="00A33B86" w:rsidRDefault="0003682E" w:rsidP="0091097D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03682E" w:rsidRPr="00A33B86" w:rsidRDefault="0003682E" w:rsidP="0091097D">
      <w:pPr>
        <w:pStyle w:val="BodyText"/>
        <w:spacing w:after="0" w:line="24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3682E" w:rsidRPr="00121C7B" w:rsidRDefault="0003682E" w:rsidP="0091097D">
      <w:pPr>
        <w:ind w:firstLine="540"/>
        <w:jc w:val="both"/>
        <w:rPr>
          <w:sz w:val="28"/>
          <w:szCs w:val="28"/>
        </w:rPr>
      </w:pPr>
    </w:p>
    <w:p w:rsidR="0003682E" w:rsidRDefault="0003682E" w:rsidP="0091097D">
      <w:pPr>
        <w:ind w:firstLine="709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03682E" w:rsidRPr="00253E39" w:rsidRDefault="0003682E" w:rsidP="0091097D">
      <w:pPr>
        <w:ind w:firstLine="709"/>
        <w:jc w:val="both"/>
        <w:rPr>
          <w:b/>
          <w:bCs/>
          <w:sz w:val="28"/>
          <w:szCs w:val="28"/>
        </w:rPr>
      </w:pPr>
    </w:p>
    <w:p w:rsidR="0003682E" w:rsidRPr="00253E39" w:rsidRDefault="0003682E" w:rsidP="0091097D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2.15.1. Показателями доступности муниципальной услуги является:</w:t>
      </w:r>
    </w:p>
    <w:p w:rsidR="0003682E" w:rsidRPr="00253E39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03682E" w:rsidRPr="00253E39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наличие различных каналов получения информации о порядке получения муниципальной </w:t>
      </w:r>
      <w:r>
        <w:rPr>
          <w:sz w:val="28"/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03682E" w:rsidRPr="00253E39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03682E" w:rsidRPr="00253E39" w:rsidRDefault="0003682E" w:rsidP="0091097D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2.15.2. Показателями качества муниципальной услуги являются:</w:t>
      </w:r>
    </w:p>
    <w:p w:rsidR="0003682E" w:rsidRPr="00253E39" w:rsidRDefault="0003682E" w:rsidP="0091097D">
      <w:pPr>
        <w:ind w:firstLine="709"/>
        <w:rPr>
          <w:sz w:val="28"/>
          <w:szCs w:val="28"/>
        </w:rPr>
      </w:pPr>
      <w:r w:rsidRPr="00253E39">
        <w:rPr>
          <w:sz w:val="28"/>
          <w:szCs w:val="28"/>
        </w:rPr>
        <w:t>соблюдение срока предоставления муниципальной услуги;</w:t>
      </w:r>
    </w:p>
    <w:p w:rsidR="0003682E" w:rsidRPr="00253E39" w:rsidRDefault="0003682E" w:rsidP="0091097D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03682E" w:rsidRPr="00253E39" w:rsidRDefault="0003682E" w:rsidP="0091097D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03682E" w:rsidRPr="00253E39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03682E" w:rsidRDefault="0003682E" w:rsidP="0091097D">
      <w:pPr>
        <w:ind w:firstLine="708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3682E" w:rsidRPr="00253E39" w:rsidRDefault="0003682E" w:rsidP="0091097D">
      <w:pPr>
        <w:ind w:firstLine="708"/>
        <w:jc w:val="both"/>
        <w:rPr>
          <w:b/>
          <w:bCs/>
          <w:sz w:val="28"/>
          <w:szCs w:val="28"/>
        </w:rPr>
      </w:pPr>
    </w:p>
    <w:p w:rsidR="0003682E" w:rsidRPr="00253E39" w:rsidRDefault="0003682E" w:rsidP="009109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03682E" w:rsidRPr="00253E39" w:rsidRDefault="0003682E" w:rsidP="009109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Омутнинского района, на Едином портале, Региональном портале;</w:t>
      </w:r>
    </w:p>
    <w:p w:rsidR="0003682E" w:rsidRPr="00253E39" w:rsidRDefault="0003682E" w:rsidP="009109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Омутнинского района, на Едином портале, Региональном портале;</w:t>
      </w:r>
    </w:p>
    <w:p w:rsidR="0003682E" w:rsidRPr="00253E39" w:rsidRDefault="0003682E" w:rsidP="009109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3682E" w:rsidRPr="00253E39" w:rsidRDefault="0003682E" w:rsidP="009109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3682E" w:rsidRPr="00253E39" w:rsidRDefault="0003682E" w:rsidP="009109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03682E" w:rsidRPr="00253E39" w:rsidRDefault="0003682E" w:rsidP="0091097D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1" w:history="1">
        <w:r w:rsidRPr="00A33B86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253E39">
        <w:rPr>
          <w:sz w:val="28"/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3682E" w:rsidRPr="00F66520" w:rsidRDefault="0003682E" w:rsidP="0091097D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3682E" w:rsidRPr="00121C7B" w:rsidRDefault="0003682E" w:rsidP="0091097D">
      <w:pPr>
        <w:ind w:firstLine="720"/>
        <w:jc w:val="both"/>
        <w:rPr>
          <w:sz w:val="28"/>
          <w:szCs w:val="28"/>
        </w:rPr>
      </w:pPr>
    </w:p>
    <w:p w:rsidR="0003682E" w:rsidRPr="00121C7B" w:rsidRDefault="0003682E" w:rsidP="0091097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3.</w:t>
      </w:r>
      <w:r w:rsidRPr="00121C7B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682E" w:rsidRPr="00121C7B" w:rsidRDefault="0003682E" w:rsidP="009109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682E" w:rsidRDefault="0003682E" w:rsidP="0091097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77A84">
        <w:rPr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03682E" w:rsidRPr="00677A84" w:rsidRDefault="0003682E" w:rsidP="0091097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прием и регистрация запроса и предоставленных документов;</w:t>
      </w: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направление межведомственных запросов; </w:t>
      </w: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регистрация и выдача документов заявителю. 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3682E" w:rsidRDefault="0003682E" w:rsidP="0091097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121C7B">
        <w:rPr>
          <w:b/>
          <w:sz w:val="28"/>
          <w:szCs w:val="28"/>
        </w:rPr>
        <w:t xml:space="preserve"> Описание последовательности административных действий при приёме и регистрации за</w:t>
      </w:r>
      <w:r>
        <w:rPr>
          <w:b/>
          <w:sz w:val="28"/>
          <w:szCs w:val="28"/>
        </w:rPr>
        <w:t>проса</w:t>
      </w:r>
    </w:p>
    <w:p w:rsidR="0003682E" w:rsidRPr="00121C7B" w:rsidRDefault="0003682E" w:rsidP="0091097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7A84">
        <w:rPr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подтверждающего полномочия представителя заявителя.</w:t>
      </w: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Омутнинского района, а также с использованием Единого портала и/или Регионального портала или через многофункциональный центр.</w:t>
      </w: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Специалист, ответственный за прием и регистрацию запроса:</w:t>
      </w:r>
    </w:p>
    <w:p w:rsidR="0003682E" w:rsidRPr="00677A84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регистрирует запрос и документы  в установленном порядке;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направляет за</w:t>
      </w:r>
      <w:r>
        <w:rPr>
          <w:sz w:val="28"/>
          <w:szCs w:val="28"/>
        </w:rPr>
        <w:t>прос</w:t>
      </w:r>
      <w:r w:rsidRPr="00677A84">
        <w:rPr>
          <w:sz w:val="28"/>
          <w:szCs w:val="28"/>
        </w:rPr>
        <w:t xml:space="preserve"> и документы</w:t>
      </w:r>
      <w:r w:rsidRPr="00121C7B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документов. 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82E" w:rsidRPr="00121C7B" w:rsidRDefault="0003682E" w:rsidP="0091097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121C7B">
        <w:rPr>
          <w:b/>
          <w:sz w:val="28"/>
          <w:szCs w:val="28"/>
        </w:rPr>
        <w:tab/>
        <w:t xml:space="preserve"> Описание последовательности </w:t>
      </w:r>
      <w:r w:rsidRPr="00DC40DE">
        <w:rPr>
          <w:b/>
          <w:sz w:val="28"/>
          <w:szCs w:val="28"/>
        </w:rPr>
        <w:t>административных действий при формировании и направлении межведомственных запросов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Максимальный срок выполнения действий не может превышать 5 рабочих дней.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82E" w:rsidRDefault="0003682E" w:rsidP="009109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 xml:space="preserve">Описание последовательности </w:t>
      </w:r>
      <w:r w:rsidRPr="00DC40DE">
        <w:rPr>
          <w:b/>
          <w:sz w:val="28"/>
          <w:szCs w:val="28"/>
        </w:rPr>
        <w:t xml:space="preserve">административных действий при </w:t>
      </w:r>
      <w:r w:rsidRPr="00102C3D">
        <w:rPr>
          <w:b/>
          <w:sz w:val="28"/>
          <w:szCs w:val="28"/>
        </w:rPr>
        <w:t>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установление соответствия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с прилагаемым пакетом документов требованиям настоящего Административного регламента. 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осуществляет подготовку проекта  решения о предоставлении имущества в аренду без проведения торгов</w:t>
      </w:r>
      <w:r>
        <w:rPr>
          <w:sz w:val="28"/>
          <w:szCs w:val="28"/>
        </w:rPr>
        <w:t>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</w:t>
      </w:r>
      <w:r>
        <w:rPr>
          <w:sz w:val="28"/>
          <w:szCs w:val="28"/>
        </w:rPr>
        <w:t>;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21C7B">
        <w:rPr>
          <w:sz w:val="28"/>
        </w:rPr>
        <w:t>отказ в предоставлении муниципальной услуги.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Максимальный срок выполнения действий не может превышать  2 дня.</w:t>
      </w:r>
    </w:p>
    <w:p w:rsidR="0003682E" w:rsidRPr="00121C7B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82E" w:rsidRDefault="0003682E" w:rsidP="0091097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</w:p>
    <w:p w:rsidR="0003682E" w:rsidRPr="00121C7B" w:rsidRDefault="0003682E" w:rsidP="0091097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03682E" w:rsidRPr="0091179F" w:rsidRDefault="0003682E" w:rsidP="0091097D">
      <w:pPr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Результатом выполнения административной процедуры является направление заявителю(ям) решение о предоставлении имущества в аренду без проведения торгов или отказ в предоставлении муниципальной услуги.</w:t>
      </w:r>
    </w:p>
    <w:p w:rsidR="0003682E" w:rsidRPr="0091179F" w:rsidRDefault="0003682E" w:rsidP="009109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03682E" w:rsidRPr="0091179F" w:rsidRDefault="0003682E" w:rsidP="0091097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1179F">
        <w:rPr>
          <w:sz w:val="28"/>
          <w:szCs w:val="28"/>
        </w:rPr>
        <w:t>Максимальный срок выполнения действий не может превышать 2 дней</w:t>
      </w:r>
      <w:r w:rsidRPr="0091179F">
        <w:rPr>
          <w:i/>
          <w:sz w:val="28"/>
          <w:szCs w:val="28"/>
        </w:rPr>
        <w:t>.</w:t>
      </w:r>
    </w:p>
    <w:p w:rsidR="0003682E" w:rsidRPr="00404FBF" w:rsidRDefault="0003682E" w:rsidP="0091097D">
      <w:pPr>
        <w:autoSpaceDE w:val="0"/>
        <w:autoSpaceDN w:val="0"/>
        <w:adjustRightInd w:val="0"/>
        <w:ind w:firstLine="539"/>
        <w:jc w:val="both"/>
        <w:rPr>
          <w:i/>
          <w:color w:val="FF0000"/>
          <w:sz w:val="28"/>
          <w:szCs w:val="28"/>
        </w:rPr>
      </w:pPr>
    </w:p>
    <w:p w:rsidR="0003682E" w:rsidRPr="00102C3D" w:rsidRDefault="0003682E" w:rsidP="009109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C3D"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03682E" w:rsidRPr="00102C3D" w:rsidRDefault="0003682E" w:rsidP="009109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682E" w:rsidRDefault="0003682E" w:rsidP="009109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3.7. Особенности выполнения административных процедур в многофункциональном центре</w:t>
      </w:r>
    </w:p>
    <w:p w:rsidR="0003682E" w:rsidRPr="00102C3D" w:rsidRDefault="0003682E" w:rsidP="009109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подтверждающий полномочия представителя заявителя.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82E" w:rsidRPr="00102C3D" w:rsidRDefault="0003682E" w:rsidP="0091097D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03682E" w:rsidRPr="00102C3D" w:rsidRDefault="0003682E" w:rsidP="0091097D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03682E" w:rsidRPr="00102C3D" w:rsidRDefault="0003682E" w:rsidP="0091097D">
      <w:pPr>
        <w:tabs>
          <w:tab w:val="left" w:pos="1800"/>
        </w:tabs>
        <w:ind w:firstLine="709"/>
        <w:jc w:val="both"/>
        <w:rPr>
          <w:sz w:val="28"/>
          <w:szCs w:val="28"/>
        </w:rPr>
      </w:pPr>
      <w:bookmarkStart w:id="6" w:name="dst100263"/>
      <w:bookmarkEnd w:id="6"/>
      <w:r w:rsidRPr="00102C3D">
        <w:rPr>
          <w:rStyle w:val="blk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03682E" w:rsidRPr="00102C3D" w:rsidRDefault="0003682E" w:rsidP="0091097D">
      <w:pPr>
        <w:tabs>
          <w:tab w:val="left" w:pos="1800"/>
        </w:tabs>
        <w:ind w:firstLine="567"/>
        <w:jc w:val="both"/>
        <w:rPr>
          <w:sz w:val="28"/>
          <w:szCs w:val="28"/>
        </w:rPr>
      </w:pPr>
      <w:bookmarkStart w:id="7" w:name="dst100264"/>
      <w:bookmarkStart w:id="8" w:name="dst100265"/>
      <w:bookmarkEnd w:id="7"/>
      <w:bookmarkEnd w:id="8"/>
      <w:r w:rsidRPr="00102C3D">
        <w:rPr>
          <w:rStyle w:val="blk"/>
          <w:sz w:val="28"/>
          <w:szCs w:val="28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03682E" w:rsidRPr="00102C3D" w:rsidRDefault="0003682E" w:rsidP="0091097D">
      <w:pPr>
        <w:ind w:firstLine="567"/>
        <w:jc w:val="both"/>
        <w:rPr>
          <w:sz w:val="28"/>
          <w:szCs w:val="28"/>
        </w:rPr>
      </w:pPr>
      <w:bookmarkStart w:id="9" w:name="dst100266"/>
      <w:bookmarkEnd w:id="9"/>
      <w:r w:rsidRPr="00102C3D"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3682E" w:rsidRPr="00102C3D" w:rsidRDefault="0003682E" w:rsidP="0091097D">
      <w:pPr>
        <w:ind w:firstLine="567"/>
        <w:jc w:val="both"/>
        <w:rPr>
          <w:rStyle w:val="blk"/>
          <w:sz w:val="28"/>
          <w:szCs w:val="28"/>
        </w:rPr>
      </w:pPr>
      <w:bookmarkStart w:id="10" w:name="dst100267"/>
      <w:bookmarkEnd w:id="10"/>
      <w:r w:rsidRPr="00102C3D"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3682E" w:rsidRPr="00102C3D" w:rsidRDefault="0003682E" w:rsidP="0091097D">
      <w:pPr>
        <w:ind w:firstLine="567"/>
        <w:jc w:val="both"/>
        <w:rPr>
          <w:sz w:val="28"/>
          <w:szCs w:val="28"/>
        </w:rPr>
      </w:pPr>
    </w:p>
    <w:p w:rsidR="0003682E" w:rsidRPr="00102C3D" w:rsidRDefault="0003682E" w:rsidP="0091097D">
      <w:pPr>
        <w:jc w:val="center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03682E" w:rsidRPr="00102C3D" w:rsidRDefault="0003682E" w:rsidP="0091097D">
      <w:pPr>
        <w:jc w:val="center"/>
        <w:rPr>
          <w:b/>
          <w:bCs/>
          <w:sz w:val="28"/>
          <w:szCs w:val="28"/>
        </w:rPr>
      </w:pP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03682E" w:rsidRPr="00102C3D" w:rsidRDefault="0003682E" w:rsidP="0091097D">
      <w:pPr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03682E" w:rsidRPr="00102C3D" w:rsidRDefault="0003682E" w:rsidP="009109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03682E" w:rsidRPr="00102C3D" w:rsidRDefault="0003682E" w:rsidP="009109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3682E" w:rsidRPr="00102C3D" w:rsidRDefault="0003682E" w:rsidP="009109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3682E" w:rsidRPr="00102C3D" w:rsidRDefault="0003682E" w:rsidP="009109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3682E" w:rsidRPr="00102C3D" w:rsidRDefault="0003682E" w:rsidP="009109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03682E" w:rsidRPr="00102C3D" w:rsidRDefault="0003682E" w:rsidP="0091097D">
      <w:pPr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3682E" w:rsidRPr="00102C3D" w:rsidRDefault="0003682E" w:rsidP="0091097D">
      <w:pPr>
        <w:jc w:val="center"/>
        <w:rPr>
          <w:b/>
          <w:bCs/>
          <w:sz w:val="28"/>
          <w:szCs w:val="28"/>
        </w:rPr>
      </w:pPr>
    </w:p>
    <w:p w:rsidR="0003682E" w:rsidRDefault="0003682E" w:rsidP="0091097D">
      <w:pPr>
        <w:jc w:val="center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5. </w:t>
      </w:r>
      <w:r w:rsidRPr="00102C3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102C3D">
        <w:rPr>
          <w:sz w:val="28"/>
          <w:szCs w:val="28"/>
        </w:rPr>
        <w:t xml:space="preserve"> </w:t>
      </w:r>
      <w:r w:rsidRPr="00102C3D">
        <w:rPr>
          <w:b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03682E" w:rsidRPr="00102C3D" w:rsidRDefault="0003682E" w:rsidP="0091097D">
      <w:pPr>
        <w:jc w:val="center"/>
        <w:rPr>
          <w:b/>
          <w:sz w:val="28"/>
          <w:szCs w:val="28"/>
        </w:rPr>
      </w:pPr>
    </w:p>
    <w:p w:rsidR="0003682E" w:rsidRPr="00102C3D" w:rsidRDefault="0003682E" w:rsidP="0091097D">
      <w:pPr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 могут быть обжалованы в досудебном порядке.</w:t>
      </w:r>
    </w:p>
    <w:p w:rsidR="0003682E" w:rsidRPr="00102C3D" w:rsidRDefault="0003682E" w:rsidP="0091097D">
      <w:pPr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 Досудебный порядок обжалования.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03682E" w:rsidRPr="00102C3D" w:rsidRDefault="0003682E" w:rsidP="009109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color w:val="000000"/>
          <w:sz w:val="28"/>
          <w:szCs w:val="28"/>
        </w:rPr>
        <w:t>нарушение срока предоставления муниципальной услуги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</w:rPr>
        <w:t xml:space="preserve">его руководителя и (или) работника,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102C3D">
        <w:rPr>
          <w:sz w:val="28"/>
          <w:szCs w:val="28"/>
        </w:rPr>
        <w:t>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3682E" w:rsidRPr="00102C3D" w:rsidRDefault="0003682E" w:rsidP="009109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02C3D">
        <w:rPr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4" w:history="1">
        <w:r w:rsidRPr="00102C3D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102C3D">
        <w:rPr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  <w:shd w:val="clear" w:color="auto" w:fill="FFFFFF"/>
        </w:rPr>
        <w:t>его руководителя и (или) работника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03682E" w:rsidRPr="00102C3D" w:rsidRDefault="0003682E" w:rsidP="009109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3682E" w:rsidRPr="00102C3D" w:rsidRDefault="0003682E" w:rsidP="009109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102C3D">
          <w:rPr>
            <w:sz w:val="28"/>
            <w:szCs w:val="28"/>
          </w:rPr>
          <w:t>частью 1.3 статьи 16</w:t>
        </w:r>
      </w:hyperlink>
      <w:r w:rsidRPr="00102C3D">
        <w:rPr>
          <w:sz w:val="28"/>
          <w:szCs w:val="28"/>
        </w:rPr>
        <w:t xml:space="preserve"> Федерального закона №210-ФЗ;</w:t>
      </w:r>
    </w:p>
    <w:p w:rsidR="0003682E" w:rsidRPr="00102C3D" w:rsidRDefault="0003682E" w:rsidP="009109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anchor="dst290" w:history="1">
        <w:r w:rsidRPr="00102C3D">
          <w:rPr>
            <w:rStyle w:val="Hyperlink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anchor="dst100354" w:history="1">
        <w:r w:rsidRPr="00102C3D">
          <w:rPr>
            <w:rStyle w:val="Hyperlink"/>
            <w:color w:val="auto"/>
            <w:sz w:val="28"/>
            <w:szCs w:val="28"/>
            <w:u w:val="none"/>
          </w:rPr>
          <w:t>частью 1.3 статьи 16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.</w:t>
      </w:r>
    </w:p>
    <w:p w:rsidR="0003682E" w:rsidRPr="00102C3D" w:rsidRDefault="0003682E" w:rsidP="009109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подаются руководителям этих организаций.</w:t>
      </w:r>
    </w:p>
    <w:p w:rsidR="0003682E" w:rsidRPr="00102C3D" w:rsidRDefault="0003682E" w:rsidP="0091097D">
      <w:pPr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   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3682E" w:rsidRPr="00102C3D" w:rsidRDefault="0003682E" w:rsidP="009109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5.2.4. Жалоба должна содержать: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работника, решения и действия (бездействие) которых обжалуются;</w:t>
      </w:r>
    </w:p>
    <w:p w:rsidR="0003682E" w:rsidRPr="00102C3D" w:rsidRDefault="0003682E" w:rsidP="0091097D">
      <w:pPr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или их работников, их руководителя и (или) работника;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Единого портала, Регионального портала.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03682E" w:rsidRPr="00102C3D" w:rsidRDefault="0003682E" w:rsidP="0091097D">
      <w:pPr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удовлетворении жалобы отказывается.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anchor="dst100352" w:history="1">
        <w:r w:rsidRPr="00D4444D">
          <w:rPr>
            <w:rStyle w:val="Hyperlink"/>
            <w:color w:val="auto"/>
            <w:sz w:val="28"/>
            <w:szCs w:val="28"/>
            <w:u w:val="none"/>
          </w:rPr>
          <w:t>частью 1.1 статьи 16</w:t>
        </w:r>
      </w:hyperlink>
      <w:r w:rsidRPr="00102C3D">
        <w:rPr>
          <w:rStyle w:val="blk"/>
          <w:sz w:val="28"/>
          <w:szCs w:val="28"/>
        </w:rPr>
        <w:t xml:space="preserve"> Федерального закона </w:t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5.2.14. В ответе по результатам рассмотрения жалобы указываются:</w:t>
      </w:r>
    </w:p>
    <w:p w:rsidR="0003682E" w:rsidRPr="00102C3D" w:rsidRDefault="0003682E" w:rsidP="009109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03682E" w:rsidRPr="00102C3D" w:rsidRDefault="0003682E" w:rsidP="009109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основания для принятия решения по жалобе;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принятое по жалобе решение;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сведения о порядке обжалования принятого по жалобе решения.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0" w:history="1">
        <w:r w:rsidRPr="00102C3D">
          <w:rPr>
            <w:sz w:val="28"/>
            <w:szCs w:val="28"/>
          </w:rPr>
          <w:t>законодательством</w:t>
        </w:r>
      </w:hyperlink>
      <w:r w:rsidRPr="00102C3D">
        <w:rPr>
          <w:sz w:val="28"/>
          <w:szCs w:val="28"/>
        </w:rPr>
        <w:t xml:space="preserve"> Российской Федерации.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2C3D">
        <w:rPr>
          <w:sz w:val="28"/>
          <w:szCs w:val="28"/>
        </w:rPr>
        <w:t>5.3. Порядок обжалования решения по жалобе.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3682E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3682E" w:rsidRPr="00102C3D" w:rsidRDefault="0003682E" w:rsidP="0091097D">
      <w:pPr>
        <w:ind w:firstLine="709"/>
        <w:jc w:val="both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6. Особенности выполнения </w:t>
      </w:r>
      <w:r w:rsidRPr="00102C3D">
        <w:rPr>
          <w:b/>
          <w:sz w:val="28"/>
          <w:szCs w:val="28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6.2</w:t>
      </w:r>
      <w:r w:rsidRPr="00102C3D">
        <w:rPr>
          <w:i/>
          <w:sz w:val="28"/>
          <w:szCs w:val="28"/>
        </w:rPr>
        <w:t>. </w:t>
      </w:r>
      <w:r w:rsidRPr="00102C3D">
        <w:rPr>
          <w:sz w:val="28"/>
          <w:szCs w:val="28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03682E" w:rsidRPr="00102C3D" w:rsidRDefault="0003682E" w:rsidP="00910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1" w:history="1">
        <w:r w:rsidRPr="00102C3D">
          <w:rPr>
            <w:sz w:val="28"/>
            <w:szCs w:val="28"/>
          </w:rPr>
          <w:t>статьей 15.1</w:t>
        </w:r>
      </w:hyperlink>
      <w:r w:rsidRPr="00102C3D">
        <w:rPr>
          <w:sz w:val="28"/>
          <w:szCs w:val="28"/>
        </w:rPr>
        <w:t xml:space="preserve"> Федерального закона № 210-ФЗ.</w:t>
      </w:r>
    </w:p>
    <w:p w:rsidR="0003682E" w:rsidRPr="00102C3D" w:rsidRDefault="0003682E" w:rsidP="0091097D">
      <w:pPr>
        <w:pStyle w:val="Heading1"/>
        <w:keepNext w:val="0"/>
        <w:widowControl w:val="0"/>
        <w:tabs>
          <w:tab w:val="left" w:pos="-4111"/>
        </w:tabs>
        <w:ind w:right="-6"/>
        <w:jc w:val="center"/>
        <w:rPr>
          <w:b w:val="0"/>
          <w:kern w:val="28"/>
          <w:sz w:val="28"/>
          <w:szCs w:val="28"/>
        </w:rPr>
      </w:pPr>
    </w:p>
    <w:p w:rsidR="0003682E" w:rsidRPr="00102C3D" w:rsidRDefault="0003682E" w:rsidP="0091097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b/>
          <w:kern w:val="28"/>
          <w:sz w:val="28"/>
          <w:szCs w:val="28"/>
        </w:rPr>
        <w:t>________</w:t>
      </w:r>
    </w:p>
    <w:p w:rsidR="0003682E" w:rsidRDefault="0003682E" w:rsidP="009109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Pr="00121C7B" w:rsidRDefault="0003682E" w:rsidP="0091097D">
      <w:pPr>
        <w:pStyle w:val="ConsPlusNormal"/>
        <w:tabs>
          <w:tab w:val="left" w:pos="4260"/>
        </w:tabs>
        <w:jc w:val="both"/>
        <w:rPr>
          <w:rFonts w:ascii="Times New Roman" w:hAnsi="Times New Roman"/>
          <w:sz w:val="28"/>
          <w:szCs w:val="28"/>
        </w:rPr>
      </w:pPr>
    </w:p>
    <w:p w:rsidR="0003682E" w:rsidRPr="00121C7B" w:rsidRDefault="0003682E" w:rsidP="0091097D">
      <w:pPr>
        <w:widowControl w:val="0"/>
        <w:autoSpaceDE w:val="0"/>
        <w:ind w:left="4395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t>Приложение № 1</w:t>
      </w:r>
    </w:p>
    <w:p w:rsidR="0003682E" w:rsidRPr="00121C7B" w:rsidRDefault="0003682E" w:rsidP="0091097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03682E" w:rsidRPr="00121C7B" w:rsidRDefault="0003682E" w:rsidP="0091097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03682E" w:rsidRPr="00121C7B" w:rsidRDefault="0003682E" w:rsidP="0091097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682E" w:rsidRPr="00121C7B" w:rsidRDefault="0003682E" w:rsidP="0091097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телефон (для физических лиц); полное</w:t>
      </w:r>
    </w:p>
    <w:p w:rsidR="0003682E" w:rsidRPr="00121C7B" w:rsidRDefault="0003682E" w:rsidP="00910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организационно-правовой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03682E" w:rsidRPr="00121C7B" w:rsidRDefault="0003682E" w:rsidP="0091097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03682E" w:rsidRPr="00121C7B" w:rsidRDefault="0003682E" w:rsidP="0091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82E" w:rsidRPr="00121C7B" w:rsidRDefault="0003682E" w:rsidP="00910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43"/>
      <w:bookmarkEnd w:id="11"/>
    </w:p>
    <w:p w:rsidR="0003682E" w:rsidRPr="00121C7B" w:rsidRDefault="0003682E" w:rsidP="00910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03682E" w:rsidRPr="00121C7B" w:rsidRDefault="0003682E" w:rsidP="00910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03682E" w:rsidRPr="00121C7B" w:rsidRDefault="0003682E" w:rsidP="0091097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682E" w:rsidRPr="00121C7B" w:rsidRDefault="0003682E" w:rsidP="009109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03682E" w:rsidRPr="00121C7B" w:rsidRDefault="0003682E" w:rsidP="0091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682E" w:rsidRPr="00121C7B" w:rsidRDefault="0003682E" w:rsidP="0091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</w:p>
    <w:p w:rsidR="0003682E" w:rsidRPr="00121C7B" w:rsidRDefault="0003682E" w:rsidP="0091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03682E" w:rsidRPr="00121C7B" w:rsidRDefault="0003682E" w:rsidP="0091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03682E" w:rsidRPr="00121C7B" w:rsidRDefault="0003682E" w:rsidP="0091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 срок с __________________ по _____________________________________</w:t>
      </w:r>
    </w:p>
    <w:p w:rsidR="0003682E" w:rsidRPr="00121C7B" w:rsidRDefault="0003682E" w:rsidP="0091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_______________________________________________</w:t>
      </w:r>
    </w:p>
    <w:p w:rsidR="0003682E" w:rsidRPr="00121C7B" w:rsidRDefault="0003682E" w:rsidP="0091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Приложения:</w:t>
      </w:r>
    </w:p>
    <w:p w:rsidR="0003682E" w:rsidRPr="00121C7B" w:rsidRDefault="0003682E" w:rsidP="0091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03682E" w:rsidRPr="00121C7B" w:rsidRDefault="0003682E" w:rsidP="009109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3682E" w:rsidRPr="00121C7B" w:rsidRDefault="0003682E" w:rsidP="00910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03682E" w:rsidRPr="00121C7B" w:rsidRDefault="0003682E" w:rsidP="00910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03682E" w:rsidRPr="00121C7B" w:rsidRDefault="0003682E" w:rsidP="00910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</w:p>
    <w:p w:rsidR="0003682E" w:rsidRPr="00121C7B" w:rsidRDefault="0003682E" w:rsidP="00910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3682E" w:rsidRPr="00121C7B" w:rsidRDefault="0003682E" w:rsidP="00910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03682E" w:rsidRPr="00121C7B" w:rsidRDefault="0003682E" w:rsidP="00910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3682E" w:rsidRPr="00121C7B" w:rsidRDefault="0003682E" w:rsidP="00910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03682E" w:rsidRPr="00121C7B" w:rsidRDefault="0003682E" w:rsidP="009109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82E" w:rsidRPr="00D4444D" w:rsidRDefault="0003682E" w:rsidP="00910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03682E" w:rsidRPr="00D4444D" w:rsidSect="00C70A05">
      <w:headerReference w:type="even" r:id="rId22"/>
      <w:headerReference w:type="default" r:id="rId23"/>
      <w:pgSz w:w="11905" w:h="16838"/>
      <w:pgMar w:top="1276" w:right="990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2E" w:rsidRDefault="0003682E">
      <w:r>
        <w:separator/>
      </w:r>
    </w:p>
  </w:endnote>
  <w:endnote w:type="continuationSeparator" w:id="0">
    <w:p w:rsidR="0003682E" w:rsidRDefault="0003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2E" w:rsidRDefault="0003682E">
      <w:r>
        <w:separator/>
      </w:r>
    </w:p>
  </w:footnote>
  <w:footnote w:type="continuationSeparator" w:id="0">
    <w:p w:rsidR="0003682E" w:rsidRDefault="0003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2E" w:rsidRDefault="0003682E" w:rsidP="00C70A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82E" w:rsidRDefault="00036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2E" w:rsidRDefault="0003682E" w:rsidP="00C70A05">
    <w:pPr>
      <w:pStyle w:val="Header"/>
      <w:framePr w:wrap="around" w:vAnchor="text" w:hAnchor="page" w:x="6099" w:y="5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3682E" w:rsidRDefault="000368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682E"/>
    <w:rsid w:val="00037B4C"/>
    <w:rsid w:val="00042151"/>
    <w:rsid w:val="00044B7D"/>
    <w:rsid w:val="00046CCE"/>
    <w:rsid w:val="00047DA5"/>
    <w:rsid w:val="00051A62"/>
    <w:rsid w:val="00053181"/>
    <w:rsid w:val="00054DB3"/>
    <w:rsid w:val="000561F5"/>
    <w:rsid w:val="000647E1"/>
    <w:rsid w:val="00071391"/>
    <w:rsid w:val="00075B95"/>
    <w:rsid w:val="00075E2A"/>
    <w:rsid w:val="000909A5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6297"/>
    <w:rsid w:val="001179AD"/>
    <w:rsid w:val="00121C7B"/>
    <w:rsid w:val="00121EDD"/>
    <w:rsid w:val="001265AC"/>
    <w:rsid w:val="00130416"/>
    <w:rsid w:val="0013205C"/>
    <w:rsid w:val="00133625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6E"/>
    <w:rsid w:val="002A5596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6587"/>
    <w:rsid w:val="00420184"/>
    <w:rsid w:val="004221AB"/>
    <w:rsid w:val="00424CCB"/>
    <w:rsid w:val="0043032C"/>
    <w:rsid w:val="0043100F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E6D"/>
    <w:rsid w:val="0048096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83337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3F2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2019A"/>
    <w:rsid w:val="007313E7"/>
    <w:rsid w:val="0073345A"/>
    <w:rsid w:val="00733B2B"/>
    <w:rsid w:val="00740D31"/>
    <w:rsid w:val="007477EE"/>
    <w:rsid w:val="00753B94"/>
    <w:rsid w:val="00763605"/>
    <w:rsid w:val="00765F0B"/>
    <w:rsid w:val="00766E85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6791"/>
    <w:rsid w:val="008066A0"/>
    <w:rsid w:val="00810466"/>
    <w:rsid w:val="00817229"/>
    <w:rsid w:val="008257B2"/>
    <w:rsid w:val="00825DB6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1F2A"/>
    <w:rsid w:val="008E27D9"/>
    <w:rsid w:val="008F13AC"/>
    <w:rsid w:val="008F58FD"/>
    <w:rsid w:val="008F5A14"/>
    <w:rsid w:val="008F5B84"/>
    <w:rsid w:val="008F5FE6"/>
    <w:rsid w:val="008F6BF8"/>
    <w:rsid w:val="00902BD7"/>
    <w:rsid w:val="00906171"/>
    <w:rsid w:val="009069B1"/>
    <w:rsid w:val="0091097D"/>
    <w:rsid w:val="0091179F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5355"/>
    <w:rsid w:val="00B41C6D"/>
    <w:rsid w:val="00B455CB"/>
    <w:rsid w:val="00B456B0"/>
    <w:rsid w:val="00B47B41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A2095"/>
    <w:rsid w:val="00BA3B6B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07837"/>
    <w:rsid w:val="00D10F53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55A11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B99"/>
    <w:rsid w:val="00D95CF3"/>
    <w:rsid w:val="00D95F9C"/>
    <w:rsid w:val="00DA0035"/>
    <w:rsid w:val="00DB2581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56C27"/>
    <w:rsid w:val="00E6179B"/>
    <w:rsid w:val="00E624A4"/>
    <w:rsid w:val="00E666A0"/>
    <w:rsid w:val="00E66D64"/>
    <w:rsid w:val="00E70F0B"/>
    <w:rsid w:val="00E713F9"/>
    <w:rsid w:val="00E71DED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B007F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37C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6B2B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33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33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337C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337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337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337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337C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B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6B2B"/>
    <w:rPr>
      <w:rFonts w:cs="Times New Roman"/>
      <w:sz w:val="10"/>
    </w:rPr>
  </w:style>
  <w:style w:type="character" w:styleId="PageNumber">
    <w:name w:val="page number"/>
    <w:basedOn w:val="DefaultParagraphFont"/>
    <w:uiPriority w:val="99"/>
    <w:rsid w:val="00A16B2B"/>
    <w:rPr>
      <w:rFonts w:cs="Times New Roman"/>
      <w:sz w:val="28"/>
    </w:rPr>
  </w:style>
  <w:style w:type="paragraph" w:customStyle="1" w:styleId="1">
    <w:name w:val="НК1"/>
    <w:basedOn w:val="Footer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Normal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0">
    <w:name w:val="Абзац1 без отступа"/>
    <w:basedOn w:val="1c"/>
    <w:uiPriority w:val="99"/>
    <w:rsid w:val="00A16B2B"/>
    <w:pPr>
      <w:ind w:firstLine="0"/>
    </w:pPr>
  </w:style>
  <w:style w:type="paragraph" w:customStyle="1" w:styleId="a">
    <w:name w:val="Бланк_адрес"/>
    <w:aliases w:val="тел."/>
    <w:basedOn w:val="Normal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uiPriority w:val="99"/>
    <w:rsid w:val="00A16B2B"/>
    <w:pPr>
      <w:widowControl w:val="0"/>
      <w:autoSpaceDE w:val="0"/>
      <w:autoSpaceDN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punct">
    <w:name w:val="punct"/>
    <w:basedOn w:val="Normal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Normal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F51AC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1AC3"/>
    <w:rPr>
      <w:rFonts w:ascii="Calibri" w:hAnsi="Calibri"/>
      <w:sz w:val="22"/>
    </w:rPr>
  </w:style>
  <w:style w:type="paragraph" w:customStyle="1" w:styleId="a0">
    <w:name w:val="a"/>
    <w:basedOn w:val="Normal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F51AC3"/>
    <w:rPr>
      <w:rFonts w:cs="Times New Roman"/>
      <w:b/>
    </w:rPr>
  </w:style>
  <w:style w:type="character" w:customStyle="1" w:styleId="blk">
    <w:name w:val="blk"/>
    <w:basedOn w:val="DefaultParagraphFont"/>
    <w:uiPriority w:val="99"/>
    <w:rsid w:val="00F00B91"/>
    <w:rPr>
      <w:rFonts w:cs="Times New Roman"/>
    </w:rPr>
  </w:style>
  <w:style w:type="paragraph" w:customStyle="1" w:styleId="a1">
    <w:name w:val="Утверждено"/>
    <w:basedOn w:val="Normal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132E"/>
    <w:rPr>
      <w:rFonts w:ascii="Tahoma" w:hAnsi="Tahoma" w:cs="Tahoma"/>
      <w:sz w:val="16"/>
      <w:szCs w:val="16"/>
    </w:rPr>
  </w:style>
  <w:style w:type="paragraph" w:styleId="NormalWeb">
    <w:name w:val="Normal (Web)"/>
    <w:aliases w:val="Знак"/>
    <w:basedOn w:val="Normal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a2">
    <w:name w:val="Без интервала"/>
    <w:uiPriority w:val="99"/>
    <w:rsid w:val="00B127AB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basedOn w:val="DefaultParagraphFont"/>
    <w:uiPriority w:val="99"/>
    <w:rsid w:val="0043032C"/>
    <w:rPr>
      <w:rFonts w:cs="Times New Roman"/>
    </w:rPr>
  </w:style>
  <w:style w:type="paragraph" w:customStyle="1" w:styleId="s1">
    <w:name w:val="s_1"/>
    <w:basedOn w:val="Normal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Знак Знак7"/>
    <w:uiPriority w:val="99"/>
    <w:semiHidden/>
    <w:rsid w:val="00102C3D"/>
    <w:rPr>
      <w:rFonts w:ascii="Tahoma" w:hAnsi="Tahoma"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9263FC4FD90ACB72C06D0176E87D7C7E7B5D87E82D92F398AA330B71CA7BBAE005E951FD58PEK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08918098C9778A23E01C6BF7E85E0780FCC2BE0302714F37BE67ED82E7F650AAB5CCE7FD7AB54B75h3iDI" TargetMode="External"/><Relationship Id="rId17" Type="http://schemas.openxmlformats.org/officeDocument/2006/relationships/hyperlink" Target="http://www.consultant.ru/document/cons_doc_LAW_302971/a593eaab768d34bf2d7419322eac79481e73cf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consultantplus://offline/ref=E6C57A8B7242874D6C0BA39382995647B7C34D5635E477D3867A4448513F2F23C37AB9CA9B4C4C09k5a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B24EB42ED2015DC060E1CA02AA20B5B73A91E6358217428F8DE7A3FF06651F68DC9AAFEA91DD9992X9B8O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B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919</TotalTime>
  <Pages>27</Pages>
  <Words>9195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Officiale</cp:lastModifiedBy>
  <cp:revision>28</cp:revision>
  <cp:lastPrinted>2019-01-31T11:45:00Z</cp:lastPrinted>
  <dcterms:created xsi:type="dcterms:W3CDTF">2017-10-27T07:43:00Z</dcterms:created>
  <dcterms:modified xsi:type="dcterms:W3CDTF">2019-01-31T11:47:00Z</dcterms:modified>
</cp:coreProperties>
</file>