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E7" w:rsidRPr="00775F69" w:rsidRDefault="00FE1FE7" w:rsidP="0087378A">
      <w:pPr>
        <w:pStyle w:val="NoSpacing"/>
        <w:jc w:val="center"/>
        <w:rPr>
          <w:b/>
        </w:rPr>
      </w:pPr>
      <w:r w:rsidRPr="00775F69">
        <w:rPr>
          <w:b/>
        </w:rPr>
        <w:t>АДМИНИСТРАЦИЯ</w:t>
      </w:r>
    </w:p>
    <w:p w:rsidR="00FE1FE7" w:rsidRPr="00775F69" w:rsidRDefault="00FE1FE7" w:rsidP="0087378A">
      <w:pPr>
        <w:pStyle w:val="NoSpacing"/>
        <w:jc w:val="center"/>
        <w:rPr>
          <w:b/>
        </w:rPr>
      </w:pPr>
      <w:r w:rsidRPr="00775F69">
        <w:rPr>
          <w:b/>
        </w:rPr>
        <w:t>МУНИЦИПАЛЬНОГО ОБРАЗОВАНИЯ</w:t>
      </w:r>
    </w:p>
    <w:p w:rsidR="00FE1FE7" w:rsidRPr="00775F69" w:rsidRDefault="00FE1FE7" w:rsidP="0087378A">
      <w:pPr>
        <w:pStyle w:val="NoSpacing"/>
        <w:jc w:val="center"/>
        <w:rPr>
          <w:b/>
        </w:rPr>
      </w:pPr>
      <w:r w:rsidRPr="00775F69">
        <w:rPr>
          <w:b/>
        </w:rPr>
        <w:t>ЗАЛАЗНИНСКОЕ СЕЛЬСКОЕ ПОСЕЛЕНИЕ</w:t>
      </w:r>
    </w:p>
    <w:p w:rsidR="00FE1FE7" w:rsidRDefault="00FE1FE7" w:rsidP="0087378A">
      <w:pPr>
        <w:pStyle w:val="NoSpacing"/>
        <w:spacing w:line="360" w:lineRule="auto"/>
        <w:jc w:val="center"/>
        <w:rPr>
          <w:b/>
        </w:rPr>
      </w:pPr>
      <w:r w:rsidRPr="00775F69">
        <w:rPr>
          <w:b/>
        </w:rPr>
        <w:t>ОМУТНИНСКОГО РАЙОНА КИРОВСКОЙ ОБЛАСТИ</w:t>
      </w:r>
    </w:p>
    <w:p w:rsidR="00FE1FE7" w:rsidRPr="00775F69" w:rsidRDefault="00FE1FE7" w:rsidP="0087378A">
      <w:pPr>
        <w:pStyle w:val="NoSpacing"/>
        <w:spacing w:line="360" w:lineRule="auto"/>
        <w:jc w:val="center"/>
        <w:rPr>
          <w:b/>
        </w:rPr>
      </w:pPr>
    </w:p>
    <w:p w:rsidR="00FE1FE7" w:rsidRPr="004733A1" w:rsidRDefault="00FE1FE7" w:rsidP="0087378A">
      <w:pPr>
        <w:spacing w:line="360" w:lineRule="auto"/>
        <w:jc w:val="center"/>
        <w:rPr>
          <w:b/>
          <w:spacing w:val="56"/>
          <w:sz w:val="32"/>
          <w:szCs w:val="32"/>
        </w:rPr>
      </w:pPr>
      <w:r w:rsidRPr="00E10526">
        <w:rPr>
          <w:b/>
          <w:spacing w:val="56"/>
          <w:sz w:val="32"/>
          <w:szCs w:val="32"/>
        </w:rPr>
        <w:t>ПОСТАНОВЛЕНИЕ</w:t>
      </w:r>
    </w:p>
    <w:p w:rsidR="00FE1FE7" w:rsidRPr="00212E0A" w:rsidRDefault="00FE1FE7" w:rsidP="0087378A">
      <w:pPr>
        <w:jc w:val="both"/>
        <w:rPr>
          <w:szCs w:val="28"/>
        </w:rPr>
      </w:pPr>
      <w:r>
        <w:rPr>
          <w:szCs w:val="28"/>
        </w:rPr>
        <w:t xml:space="preserve">31.01.2019                                                                                                           </w:t>
      </w:r>
      <w:r w:rsidRPr="00212E0A">
        <w:rPr>
          <w:szCs w:val="28"/>
        </w:rPr>
        <w:t xml:space="preserve">№ </w:t>
      </w:r>
      <w:r>
        <w:rPr>
          <w:szCs w:val="28"/>
        </w:rPr>
        <w:t>11</w:t>
      </w:r>
    </w:p>
    <w:p w:rsidR="00FE1FE7" w:rsidRPr="00212E0A" w:rsidRDefault="00FE1FE7" w:rsidP="0087378A">
      <w:pPr>
        <w:jc w:val="center"/>
        <w:rPr>
          <w:szCs w:val="28"/>
        </w:rPr>
      </w:pPr>
      <w:r w:rsidRPr="00212E0A">
        <w:rPr>
          <w:szCs w:val="28"/>
        </w:rPr>
        <w:t>с.</w:t>
      </w:r>
      <w:r>
        <w:rPr>
          <w:szCs w:val="28"/>
        </w:rPr>
        <w:t xml:space="preserve"> </w:t>
      </w:r>
      <w:r w:rsidRPr="00212E0A">
        <w:rPr>
          <w:szCs w:val="28"/>
        </w:rPr>
        <w:t>Залазна</w:t>
      </w:r>
    </w:p>
    <w:p w:rsidR="00FE1FE7" w:rsidRPr="00C94BC1" w:rsidRDefault="00FE1FE7" w:rsidP="0087378A">
      <w:pPr>
        <w:pStyle w:val="NoSpacing"/>
        <w:spacing w:line="240" w:lineRule="auto"/>
        <w:jc w:val="center"/>
        <w:rPr>
          <w:b/>
        </w:rPr>
      </w:pPr>
      <w:r w:rsidRPr="00C94BC1">
        <w:rPr>
          <w:b/>
        </w:rPr>
        <w:t>Об утверждении административного регламента</w:t>
      </w:r>
    </w:p>
    <w:p w:rsidR="00FE1FE7" w:rsidRPr="00C94BC1" w:rsidRDefault="00FE1FE7" w:rsidP="0087378A">
      <w:pPr>
        <w:pStyle w:val="NoSpacing"/>
        <w:spacing w:line="240" w:lineRule="auto"/>
        <w:jc w:val="center"/>
        <w:rPr>
          <w:b/>
        </w:rPr>
      </w:pPr>
      <w:r>
        <w:rPr>
          <w:b/>
        </w:rPr>
        <w:t xml:space="preserve"> предоставления</w:t>
      </w:r>
      <w:r w:rsidRPr="00C94BC1">
        <w:rPr>
          <w:b/>
        </w:rPr>
        <w:t xml:space="preserve"> муниципальной услуги</w:t>
      </w:r>
    </w:p>
    <w:p w:rsidR="00FE1FE7" w:rsidRDefault="00FE1FE7" w:rsidP="0087378A">
      <w:pPr>
        <w:pStyle w:val="NoSpacing"/>
        <w:spacing w:line="240" w:lineRule="auto"/>
        <w:jc w:val="center"/>
        <w:rPr>
          <w:b/>
        </w:rPr>
      </w:pPr>
      <w:r w:rsidRPr="00C94BC1">
        <w:rPr>
          <w:b/>
        </w:rPr>
        <w:t>«</w:t>
      </w:r>
      <w:r w:rsidRPr="001863C3">
        <w:rPr>
          <w:b/>
          <w:szCs w:val="28"/>
        </w:rPr>
        <w:t>Предоставление градостроительного плана земельного участка на территории муниципального образования</w:t>
      </w:r>
      <w:r w:rsidRPr="00C94BC1">
        <w:rPr>
          <w:b/>
        </w:rPr>
        <w:t>»</w:t>
      </w:r>
    </w:p>
    <w:p w:rsidR="00FE1FE7" w:rsidRPr="00C94BC1" w:rsidRDefault="00FE1FE7" w:rsidP="0087378A">
      <w:pPr>
        <w:pStyle w:val="NoSpacing"/>
        <w:spacing w:line="240" w:lineRule="auto"/>
        <w:jc w:val="center"/>
        <w:rPr>
          <w:b/>
        </w:rPr>
      </w:pPr>
    </w:p>
    <w:p w:rsidR="00FE1FE7" w:rsidRDefault="00FE1FE7" w:rsidP="0087378A">
      <w:pPr>
        <w:pStyle w:val="NoSpacing"/>
        <w:spacing w:line="360" w:lineRule="auto"/>
        <w:ind w:firstLine="708"/>
        <w:rPr>
          <w:rStyle w:val="FontStyle12"/>
          <w:szCs w:val="28"/>
        </w:rPr>
      </w:pPr>
      <w:r>
        <w:rPr>
          <w:rStyle w:val="FontStyle12"/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 </w:t>
      </w:r>
      <w:r w:rsidRPr="009D5781">
        <w:rPr>
          <w:rStyle w:val="Strong"/>
          <w:rFonts w:eastAsia="Times New Roman"/>
          <w:b w:val="0"/>
          <w:szCs w:val="28"/>
        </w:rPr>
        <w:t>Устава муниципального образования  Залазнинское сельское поселение Омутнинского района Кировской области, администрация Залазнинского сельского поселения</w:t>
      </w:r>
      <w:r>
        <w:rPr>
          <w:rStyle w:val="FontStyle12"/>
          <w:szCs w:val="28"/>
        </w:rPr>
        <w:t xml:space="preserve">  ПОСТАНОВЛЯЕТ:</w:t>
      </w:r>
    </w:p>
    <w:p w:rsidR="00FE1FE7" w:rsidRDefault="00FE1FE7" w:rsidP="0087378A">
      <w:pPr>
        <w:pStyle w:val="NoSpacing"/>
        <w:spacing w:line="360" w:lineRule="auto"/>
        <w:ind w:firstLine="708"/>
      </w:pPr>
      <w:r>
        <w:rPr>
          <w:rStyle w:val="FontStyle12"/>
          <w:szCs w:val="28"/>
        </w:rPr>
        <w:t>1.Утвердить административный регламент по предоставлению муниципальной услуги  «</w:t>
      </w:r>
      <w:r w:rsidRPr="00B97030">
        <w:rPr>
          <w:bCs/>
          <w:szCs w:val="28"/>
        </w:rPr>
        <w:t>Предоставление градостроительного плана земельного участка на территории муниципального образования</w:t>
      </w:r>
      <w:r>
        <w:rPr>
          <w:szCs w:val="28"/>
        </w:rPr>
        <w:t>». Прилагается.</w:t>
      </w:r>
    </w:p>
    <w:p w:rsidR="00FE1FE7" w:rsidRDefault="00FE1FE7" w:rsidP="0087378A">
      <w:pPr>
        <w:pStyle w:val="NoSpacing"/>
        <w:spacing w:line="360" w:lineRule="auto"/>
        <w:ind w:firstLine="708"/>
        <w:rPr>
          <w:rStyle w:val="FontStyle12"/>
          <w:szCs w:val="28"/>
        </w:rPr>
      </w:pPr>
      <w:r>
        <w:rPr>
          <w:szCs w:val="28"/>
        </w:rPr>
        <w:t>2.Признать утратившим силу постановление администрации муниципального образования Залазнинское сельское поселение Омутнинского района Кировской области от 26.06.2018 № 54 «</w:t>
      </w:r>
      <w:r w:rsidRPr="00B97030">
        <w:rPr>
          <w:bCs/>
          <w:szCs w:val="28"/>
        </w:rPr>
        <w:t>Предоставление градостроительного плана земельного участка расположенного на территории муниципального образования</w:t>
      </w:r>
      <w:r>
        <w:rPr>
          <w:szCs w:val="28"/>
        </w:rPr>
        <w:t>»</w:t>
      </w:r>
    </w:p>
    <w:p w:rsidR="00FE1FE7" w:rsidRDefault="00FE1FE7" w:rsidP="0087378A">
      <w:pPr>
        <w:pStyle w:val="NoSpacing"/>
        <w:spacing w:line="360" w:lineRule="auto"/>
        <w:ind w:firstLine="0"/>
        <w:rPr>
          <w:rStyle w:val="FontStyle12"/>
          <w:szCs w:val="28"/>
        </w:rPr>
      </w:pPr>
      <w:r>
        <w:rPr>
          <w:rStyle w:val="FontStyle12"/>
          <w:szCs w:val="28"/>
        </w:rPr>
        <w:t>3. Обнародовать настоящее постановление на информационных стендах и разместить на официальном сайте Омутнинского муниципального района.</w:t>
      </w:r>
    </w:p>
    <w:p w:rsidR="00FE1FE7" w:rsidRDefault="00FE1FE7" w:rsidP="0087378A">
      <w:pPr>
        <w:pStyle w:val="NoSpacing"/>
        <w:spacing w:line="360" w:lineRule="auto"/>
        <w:ind w:firstLine="708"/>
        <w:rPr>
          <w:rStyle w:val="FontStyle12"/>
          <w:szCs w:val="28"/>
        </w:rPr>
      </w:pPr>
      <w:r>
        <w:rPr>
          <w:rStyle w:val="FontStyle12"/>
          <w:szCs w:val="28"/>
        </w:rPr>
        <w:t>4. Настоящее постановление вступает в силу в соответствии с действующим законодательством.</w:t>
      </w:r>
    </w:p>
    <w:p w:rsidR="00FE1FE7" w:rsidRDefault="00FE1FE7" w:rsidP="0087378A">
      <w:pPr>
        <w:pStyle w:val="NoSpacing"/>
        <w:spacing w:line="360" w:lineRule="auto"/>
        <w:ind w:firstLine="708"/>
        <w:rPr>
          <w:rStyle w:val="FontStyle12"/>
          <w:szCs w:val="28"/>
        </w:rPr>
      </w:pPr>
      <w:r>
        <w:rPr>
          <w:rStyle w:val="FontStyle12"/>
          <w:szCs w:val="28"/>
        </w:rPr>
        <w:t>5.   Контроль   исполнения настоящего постановления  оставляю за собой.</w:t>
      </w:r>
    </w:p>
    <w:p w:rsidR="00FE1FE7" w:rsidRDefault="00FE1FE7" w:rsidP="0087378A">
      <w:pPr>
        <w:autoSpaceDE w:val="0"/>
        <w:spacing w:line="360" w:lineRule="auto"/>
        <w:jc w:val="both"/>
        <w:rPr>
          <w:rStyle w:val="FontStyle12"/>
          <w:szCs w:val="28"/>
        </w:rPr>
      </w:pPr>
    </w:p>
    <w:p w:rsidR="00FE1FE7" w:rsidRDefault="00FE1FE7" w:rsidP="0087378A">
      <w:pPr>
        <w:autoSpaceDE w:val="0"/>
        <w:spacing w:line="360" w:lineRule="auto"/>
        <w:jc w:val="both"/>
        <w:rPr>
          <w:rStyle w:val="FontStyle12"/>
          <w:szCs w:val="28"/>
        </w:rPr>
      </w:pPr>
    </w:p>
    <w:p w:rsidR="00FE1FE7" w:rsidRDefault="00FE1FE7" w:rsidP="0087378A">
      <w:pPr>
        <w:autoSpaceDE w:val="0"/>
        <w:spacing w:line="360" w:lineRule="auto"/>
        <w:jc w:val="both"/>
        <w:rPr>
          <w:rStyle w:val="FontStyle12"/>
          <w:szCs w:val="28"/>
        </w:rPr>
      </w:pPr>
    </w:p>
    <w:p w:rsidR="00FE1FE7" w:rsidRDefault="00FE1FE7" w:rsidP="0087378A">
      <w:pPr>
        <w:autoSpaceDE w:val="0"/>
        <w:jc w:val="both"/>
        <w:rPr>
          <w:rStyle w:val="FontStyle12"/>
          <w:szCs w:val="28"/>
        </w:rPr>
      </w:pPr>
    </w:p>
    <w:p w:rsidR="00FE1FE7" w:rsidRPr="0075610E" w:rsidRDefault="00FE1FE7" w:rsidP="0087378A">
      <w:pPr>
        <w:pStyle w:val="NoSpacing"/>
        <w:rPr>
          <w:rFonts w:ascii="Calibri" w:hAnsi="Calibri" w:cs="Calibri"/>
          <w:szCs w:val="28"/>
        </w:rPr>
      </w:pPr>
      <w:r w:rsidRPr="0075610E">
        <w:rPr>
          <w:rStyle w:val="FontStyle12"/>
          <w:szCs w:val="28"/>
        </w:rPr>
        <w:t>Глава администрации</w:t>
      </w:r>
    </w:p>
    <w:p w:rsidR="00FE1FE7" w:rsidRPr="0075610E" w:rsidRDefault="00FE1FE7" w:rsidP="0087378A">
      <w:pPr>
        <w:pStyle w:val="NoSpacing"/>
        <w:rPr>
          <w:szCs w:val="28"/>
        </w:rPr>
      </w:pPr>
      <w:r w:rsidRPr="0075610E">
        <w:rPr>
          <w:szCs w:val="28"/>
        </w:rPr>
        <w:t>муниципального образования</w:t>
      </w:r>
    </w:p>
    <w:p w:rsidR="00FE1FE7" w:rsidRPr="0075610E" w:rsidRDefault="00FE1FE7" w:rsidP="0087378A">
      <w:pPr>
        <w:pStyle w:val="NoSpacing"/>
        <w:rPr>
          <w:szCs w:val="28"/>
        </w:rPr>
        <w:sectPr w:rsidR="00FE1FE7" w:rsidRPr="0075610E" w:rsidSect="007A2FB3">
          <w:footerReference w:type="even" r:id="rId7"/>
          <w:footerReference w:type="default" r:id="rId8"/>
          <w:pgSz w:w="11906" w:h="16838"/>
          <w:pgMar w:top="1276" w:right="567" w:bottom="1134" w:left="1588" w:header="709" w:footer="709" w:gutter="0"/>
          <w:cols w:space="708"/>
          <w:titlePg/>
          <w:docGrid w:linePitch="381"/>
        </w:sectPr>
      </w:pPr>
      <w:r w:rsidRPr="0075610E">
        <w:rPr>
          <w:szCs w:val="28"/>
        </w:rPr>
        <w:t>Залазнинского сельское поселение                                                И.Д. Смолина</w:t>
      </w:r>
    </w:p>
    <w:p w:rsidR="00FE1FE7" w:rsidRPr="00212E0A" w:rsidRDefault="00FE1FE7" w:rsidP="00222868">
      <w:pPr>
        <w:autoSpaceDE w:val="0"/>
        <w:autoSpaceDN w:val="0"/>
        <w:adjustRightInd w:val="0"/>
        <w:ind w:left="4956"/>
        <w:contextualSpacing/>
        <w:rPr>
          <w:szCs w:val="28"/>
        </w:rPr>
      </w:pPr>
      <w:r w:rsidRPr="00212E0A">
        <w:rPr>
          <w:szCs w:val="28"/>
        </w:rPr>
        <w:t>Приложение</w:t>
      </w:r>
    </w:p>
    <w:p w:rsidR="00FE1FE7" w:rsidRPr="00212E0A" w:rsidRDefault="00FE1FE7" w:rsidP="00222868">
      <w:pPr>
        <w:autoSpaceDE w:val="0"/>
        <w:autoSpaceDN w:val="0"/>
        <w:adjustRightInd w:val="0"/>
        <w:ind w:left="4956"/>
        <w:contextualSpacing/>
        <w:rPr>
          <w:szCs w:val="28"/>
        </w:rPr>
      </w:pPr>
    </w:p>
    <w:p w:rsidR="00FE1FE7" w:rsidRPr="00212E0A" w:rsidRDefault="00FE1FE7" w:rsidP="00222868">
      <w:pPr>
        <w:autoSpaceDE w:val="0"/>
        <w:autoSpaceDN w:val="0"/>
        <w:adjustRightInd w:val="0"/>
        <w:ind w:left="4956"/>
        <w:contextualSpacing/>
        <w:rPr>
          <w:szCs w:val="28"/>
        </w:rPr>
      </w:pPr>
      <w:r w:rsidRPr="00212E0A">
        <w:rPr>
          <w:szCs w:val="28"/>
        </w:rPr>
        <w:t>УТВЕРЖДЕН</w:t>
      </w:r>
    </w:p>
    <w:p w:rsidR="00FE1FE7" w:rsidRPr="00212E0A" w:rsidRDefault="00FE1FE7" w:rsidP="00222868">
      <w:pPr>
        <w:autoSpaceDE w:val="0"/>
        <w:autoSpaceDN w:val="0"/>
        <w:adjustRightInd w:val="0"/>
        <w:ind w:left="4956"/>
        <w:contextualSpacing/>
        <w:rPr>
          <w:szCs w:val="28"/>
        </w:rPr>
      </w:pPr>
    </w:p>
    <w:p w:rsidR="00FE1FE7" w:rsidRPr="00212E0A" w:rsidRDefault="00FE1FE7" w:rsidP="00222868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212E0A">
        <w:rPr>
          <w:szCs w:val="28"/>
        </w:rPr>
        <w:t xml:space="preserve">                                    </w:t>
      </w:r>
      <w:r>
        <w:rPr>
          <w:szCs w:val="28"/>
        </w:rPr>
        <w:t xml:space="preserve">  </w:t>
      </w:r>
      <w:r w:rsidRPr="00212E0A">
        <w:rPr>
          <w:szCs w:val="28"/>
        </w:rPr>
        <w:t xml:space="preserve">постановлением </w:t>
      </w:r>
    </w:p>
    <w:p w:rsidR="00FE1FE7" w:rsidRPr="00212E0A" w:rsidRDefault="00FE1FE7" w:rsidP="00222868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212E0A">
        <w:rPr>
          <w:szCs w:val="28"/>
        </w:rPr>
        <w:t xml:space="preserve">                                                             </w:t>
      </w:r>
      <w:r>
        <w:rPr>
          <w:szCs w:val="28"/>
        </w:rPr>
        <w:t xml:space="preserve"> </w:t>
      </w:r>
      <w:r w:rsidRPr="00212E0A">
        <w:rPr>
          <w:szCs w:val="28"/>
        </w:rPr>
        <w:t>администрации Залазнинского</w:t>
      </w:r>
    </w:p>
    <w:p w:rsidR="00FE1FE7" w:rsidRPr="00212E0A" w:rsidRDefault="00FE1FE7" w:rsidP="00222868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212E0A">
        <w:rPr>
          <w:szCs w:val="28"/>
        </w:rPr>
        <w:t xml:space="preserve">                                            </w:t>
      </w:r>
      <w:r>
        <w:rPr>
          <w:szCs w:val="28"/>
        </w:rPr>
        <w:t xml:space="preserve"> </w:t>
      </w:r>
      <w:r w:rsidRPr="00212E0A">
        <w:rPr>
          <w:szCs w:val="28"/>
        </w:rPr>
        <w:t>сельского поселения</w:t>
      </w:r>
    </w:p>
    <w:p w:rsidR="00FE1FE7" w:rsidRPr="00212E0A" w:rsidRDefault="00FE1FE7" w:rsidP="00222868">
      <w:pPr>
        <w:autoSpaceDE w:val="0"/>
        <w:autoSpaceDN w:val="0"/>
        <w:adjustRightInd w:val="0"/>
        <w:contextualSpacing/>
        <w:rPr>
          <w:szCs w:val="28"/>
        </w:rPr>
      </w:pPr>
      <w:r w:rsidRPr="00212E0A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   </w:t>
      </w:r>
      <w:r w:rsidRPr="00212E0A">
        <w:rPr>
          <w:szCs w:val="28"/>
        </w:rPr>
        <w:t xml:space="preserve">Омутнинского района </w:t>
      </w:r>
    </w:p>
    <w:p w:rsidR="00FE1FE7" w:rsidRPr="00212E0A" w:rsidRDefault="00FE1FE7" w:rsidP="00222868">
      <w:pPr>
        <w:autoSpaceDE w:val="0"/>
        <w:autoSpaceDN w:val="0"/>
        <w:adjustRightInd w:val="0"/>
        <w:contextualSpacing/>
        <w:rPr>
          <w:szCs w:val="28"/>
        </w:rPr>
      </w:pPr>
      <w:r w:rsidRPr="00212E0A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   </w:t>
      </w:r>
      <w:r w:rsidRPr="00212E0A">
        <w:rPr>
          <w:szCs w:val="28"/>
        </w:rPr>
        <w:t>Кировской  области</w:t>
      </w:r>
    </w:p>
    <w:p w:rsidR="00FE1FE7" w:rsidRPr="00212E0A" w:rsidRDefault="00FE1FE7" w:rsidP="00222868">
      <w:pPr>
        <w:rPr>
          <w:szCs w:val="28"/>
        </w:rPr>
      </w:pPr>
      <w:r w:rsidRPr="00212E0A">
        <w:rPr>
          <w:szCs w:val="28"/>
        </w:rPr>
        <w:t xml:space="preserve">                                          </w:t>
      </w:r>
      <w:r>
        <w:rPr>
          <w:szCs w:val="28"/>
        </w:rPr>
        <w:t xml:space="preserve">                             </w:t>
      </w:r>
      <w:r w:rsidRPr="00212E0A">
        <w:rPr>
          <w:szCs w:val="28"/>
        </w:rPr>
        <w:t xml:space="preserve">от   </w:t>
      </w:r>
      <w:r>
        <w:rPr>
          <w:szCs w:val="28"/>
        </w:rPr>
        <w:t>31</w:t>
      </w:r>
      <w:r w:rsidRPr="00212E0A">
        <w:rPr>
          <w:szCs w:val="28"/>
        </w:rPr>
        <w:t>.0</w:t>
      </w:r>
      <w:r>
        <w:rPr>
          <w:szCs w:val="28"/>
        </w:rPr>
        <w:t>1</w:t>
      </w:r>
      <w:r w:rsidRPr="00212E0A">
        <w:rPr>
          <w:szCs w:val="28"/>
        </w:rPr>
        <w:t>.201</w:t>
      </w:r>
      <w:r>
        <w:rPr>
          <w:szCs w:val="28"/>
        </w:rPr>
        <w:t>9  №  11</w:t>
      </w:r>
      <w:r w:rsidRPr="00212E0A">
        <w:rPr>
          <w:szCs w:val="28"/>
        </w:rPr>
        <w:t xml:space="preserve">  </w:t>
      </w:r>
    </w:p>
    <w:p w:rsidR="00FE1FE7" w:rsidRPr="00A40420" w:rsidRDefault="00FE1FE7" w:rsidP="00222868">
      <w:pPr>
        <w:jc w:val="right"/>
        <w:rPr>
          <w:b/>
          <w:szCs w:val="28"/>
        </w:rPr>
      </w:pPr>
      <w:r w:rsidRPr="00A40420">
        <w:rPr>
          <w:b/>
          <w:szCs w:val="28"/>
        </w:rPr>
        <w:t xml:space="preserve">  </w:t>
      </w:r>
    </w:p>
    <w:p w:rsidR="00FE1FE7" w:rsidRPr="003D61DC" w:rsidRDefault="00FE1FE7" w:rsidP="00222868">
      <w:pPr>
        <w:spacing w:after="0" w:line="240" w:lineRule="auto"/>
        <w:jc w:val="center"/>
        <w:rPr>
          <w:b/>
        </w:rPr>
      </w:pPr>
    </w:p>
    <w:p w:rsidR="00FE1FE7" w:rsidRPr="003D61DC" w:rsidRDefault="00FE1FE7" w:rsidP="00222868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E1FE7" w:rsidRPr="00CE1F74" w:rsidRDefault="00FE1FE7" w:rsidP="00222868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E1FE7" w:rsidRPr="00CE1F74" w:rsidRDefault="00FE1FE7" w:rsidP="002228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E1FE7" w:rsidRPr="00CE1F74" w:rsidRDefault="00FE1FE7" w:rsidP="002228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FE1FE7" w:rsidRPr="00CE1F74" w:rsidRDefault="00FE1FE7" w:rsidP="0022286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«</w:t>
      </w:r>
      <w:r w:rsidRPr="00CE1F74">
        <w:rPr>
          <w:rFonts w:ascii="Times New Roman" w:hAnsi="Times New Roman" w:cs="Times New Roman"/>
          <w:bCs w:val="0"/>
          <w:sz w:val="28"/>
          <w:szCs w:val="28"/>
        </w:rPr>
        <w:t>Предоставление градостроительного плана</w:t>
      </w:r>
    </w:p>
    <w:p w:rsidR="00FE1FE7" w:rsidRPr="00CE1F74" w:rsidRDefault="00FE1FE7" w:rsidP="00222868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E1F74">
        <w:rPr>
          <w:rFonts w:ascii="Times New Roman" w:hAnsi="Times New Roman" w:cs="Times New Roman"/>
          <w:bCs w:val="0"/>
          <w:sz w:val="28"/>
          <w:szCs w:val="28"/>
        </w:rPr>
        <w:t xml:space="preserve">земельного участка на территории муниципального образования» </w:t>
      </w:r>
    </w:p>
    <w:p w:rsidR="00FE1FE7" w:rsidRPr="00CE1F74" w:rsidRDefault="00FE1FE7" w:rsidP="00222868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FE7" w:rsidRPr="00CE1F74" w:rsidRDefault="00FE1FE7" w:rsidP="0022286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E1FE7" w:rsidRDefault="00FE1FE7" w:rsidP="00222868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1.1. Предмет регулирования регламента</w:t>
      </w:r>
    </w:p>
    <w:p w:rsidR="00FE1FE7" w:rsidRPr="00CE1F74" w:rsidRDefault="00FE1FE7" w:rsidP="00222868">
      <w:pPr>
        <w:pStyle w:val="ConsPlusTitle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CE1F74">
        <w:rPr>
          <w:szCs w:val="28"/>
        </w:rPr>
        <w:t xml:space="preserve">Административный регламент предоставления муниципальной услуги «Предоставление градостроительного плана земельного участка на территории муниципального образования» 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CE1F74">
        <w:rPr>
          <w:szCs w:val="28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CE1F74">
        <w:rPr>
          <w:szCs w:val="28"/>
        </w:rPr>
        <w:t>при осуществлении полномочий по предоставлению муниципальной услуги</w:t>
      </w:r>
      <w:r w:rsidRPr="00CE1F74">
        <w:rPr>
          <w:bCs/>
          <w:szCs w:val="28"/>
        </w:rPr>
        <w:t xml:space="preserve">. 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iCs/>
          <w:szCs w:val="28"/>
          <w:lang w:eastAsia="ru-RU"/>
        </w:rPr>
      </w:pPr>
      <w:r w:rsidRPr="00CE1F74">
        <w:rPr>
          <w:szCs w:val="28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9" w:history="1">
        <w:r w:rsidRPr="00CE1F74">
          <w:rPr>
            <w:szCs w:val="28"/>
            <w:lang w:eastAsia="ru-RU"/>
          </w:rPr>
          <w:t>законе</w:t>
        </w:r>
      </w:hyperlink>
      <w:r w:rsidRPr="00CE1F74">
        <w:rPr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CE1F74">
        <w:rPr>
          <w:bCs/>
          <w:iCs/>
          <w:szCs w:val="28"/>
          <w:lang w:eastAsia="ru-RU"/>
        </w:rPr>
        <w:t>и иных нормативных правовых актах Российской Федерации и Кировской области.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FE1FE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1.2. Круг заявителей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</w:p>
    <w:p w:rsidR="00FE1FE7" w:rsidRPr="00A73923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A73923">
        <w:rPr>
          <w:szCs w:val="28"/>
        </w:rPr>
        <w:t>Заявителем на предоставление муниципальной услуги является физическое или юридическое лицо – правообладатель земельного участка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муниципальной услуги, выраженным в письменной или электронной форме (далее – заявление).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FE1FE7" w:rsidRPr="00CE1F74" w:rsidRDefault="00FE1FE7" w:rsidP="00222868">
      <w:pPr>
        <w:suppressAutoHyphens/>
        <w:autoSpaceDE w:val="0"/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1.3.</w:t>
      </w:r>
      <w:r w:rsidRPr="00CE1F74">
        <w:rPr>
          <w:b/>
          <w:szCs w:val="28"/>
        </w:rPr>
        <w:tab/>
        <w:t>Требования к порядку информирования о предоставлении муниципальной услуги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B97030">
        <w:rPr>
          <w:szCs w:val="28"/>
        </w:rPr>
        <w:t xml:space="preserve">1.3.1.Порядок получения информации по вопросам предоставления муниципальной услуги. 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B97030">
        <w:rPr>
          <w:szCs w:val="28"/>
        </w:rPr>
        <w:t>Информацию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FE1FE7" w:rsidRPr="00B97030" w:rsidRDefault="00FE1FE7" w:rsidP="00222868">
      <w:pPr>
        <w:spacing w:after="0" w:line="240" w:lineRule="auto"/>
        <w:ind w:firstLine="540"/>
        <w:jc w:val="both"/>
        <w:outlineLvl w:val="1"/>
        <w:rPr>
          <w:szCs w:val="28"/>
        </w:rPr>
      </w:pPr>
      <w:r w:rsidRPr="00B97030">
        <w:rPr>
          <w:szCs w:val="28"/>
        </w:rPr>
        <w:t xml:space="preserve">  на официальном сайте муниципального образования Омутнинский муниципальный район Кировской области в сети «Интернет» (далее – официальный сайт Омутнинского района);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bCs/>
          <w:szCs w:val="28"/>
        </w:rPr>
      </w:pPr>
      <w:r w:rsidRPr="00B97030">
        <w:rPr>
          <w:szCs w:val="28"/>
        </w:rPr>
        <w:t>в региональной государственной информационной системе</w:t>
      </w:r>
      <w:r w:rsidRPr="00B97030">
        <w:rPr>
          <w:bCs/>
          <w:szCs w:val="28"/>
        </w:rPr>
        <w:t xml:space="preserve"> «</w:t>
      </w:r>
      <w:r w:rsidRPr="00B97030">
        <w:rPr>
          <w:szCs w:val="28"/>
        </w:rPr>
        <w:t>Портал государственных и муниципальных услуг (функций) Кировской области</w:t>
      </w:r>
      <w:r w:rsidRPr="00B97030">
        <w:rPr>
          <w:bCs/>
          <w:szCs w:val="28"/>
        </w:rPr>
        <w:t>»</w:t>
      </w:r>
      <w:r w:rsidRPr="00B97030">
        <w:rPr>
          <w:szCs w:val="28"/>
        </w:rPr>
        <w:t xml:space="preserve"> (далее - Региональный портал)</w:t>
      </w:r>
      <w:r w:rsidRPr="00B97030">
        <w:rPr>
          <w:bCs/>
          <w:szCs w:val="28"/>
        </w:rPr>
        <w:t>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B97030">
        <w:rPr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B97030">
        <w:rPr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(далее – многофункциональный центр) и администрацией муниципального образования </w:t>
      </w:r>
      <w:r>
        <w:rPr>
          <w:szCs w:val="28"/>
        </w:rPr>
        <w:t>Залазнин</w:t>
      </w:r>
      <w:r w:rsidRPr="00B97030">
        <w:rPr>
          <w:szCs w:val="28"/>
        </w:rPr>
        <w:t>ское сельское поселение Омутнинского района Кировской области;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B97030">
        <w:rPr>
          <w:szCs w:val="28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FE1FE7" w:rsidRPr="00B97030" w:rsidRDefault="00FE1FE7" w:rsidP="00222868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B97030">
        <w:rPr>
          <w:sz w:val="28"/>
          <w:szCs w:val="28"/>
        </w:rPr>
        <w:t>при личном обращении заявителя;</w:t>
      </w:r>
    </w:p>
    <w:p w:rsidR="00FE1FE7" w:rsidRPr="00B97030" w:rsidRDefault="00FE1FE7" w:rsidP="00222868">
      <w:pPr>
        <w:pStyle w:val="punct"/>
        <w:numPr>
          <w:ilvl w:val="0"/>
          <w:numId w:val="0"/>
        </w:numPr>
        <w:spacing w:line="240" w:lineRule="auto"/>
        <w:ind w:firstLine="708"/>
        <w:rPr>
          <w:sz w:val="28"/>
          <w:szCs w:val="28"/>
        </w:rPr>
      </w:pPr>
      <w:r w:rsidRPr="00B97030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FE1FE7" w:rsidRPr="00B97030" w:rsidRDefault="00FE1FE7" w:rsidP="00222868">
      <w:pPr>
        <w:tabs>
          <w:tab w:val="left" w:pos="2520"/>
        </w:tabs>
        <w:spacing w:after="0" w:line="240" w:lineRule="auto"/>
        <w:jc w:val="both"/>
        <w:rPr>
          <w:szCs w:val="28"/>
        </w:rPr>
      </w:pPr>
      <w:r w:rsidRPr="00B97030">
        <w:rPr>
          <w:szCs w:val="28"/>
        </w:rPr>
        <w:t xml:space="preserve">         1.3.2.Адрес </w:t>
      </w:r>
      <w:r w:rsidRPr="00B97030">
        <w:rPr>
          <w:bCs/>
          <w:szCs w:val="28"/>
        </w:rPr>
        <w:t xml:space="preserve">места нахождения </w:t>
      </w:r>
      <w:r w:rsidRPr="00B97030">
        <w:rPr>
          <w:szCs w:val="28"/>
        </w:rPr>
        <w:t xml:space="preserve"> администрации </w:t>
      </w:r>
      <w:r>
        <w:rPr>
          <w:szCs w:val="28"/>
        </w:rPr>
        <w:t>Залазнин</w:t>
      </w:r>
      <w:r w:rsidRPr="00B97030">
        <w:rPr>
          <w:szCs w:val="28"/>
        </w:rPr>
        <w:t>ского сельского поселения Омутнинского района Кировской области:</w:t>
      </w:r>
      <w:r w:rsidRPr="00B97030">
        <w:rPr>
          <w:bCs/>
          <w:szCs w:val="28"/>
        </w:rPr>
        <w:t xml:space="preserve">  </w:t>
      </w:r>
      <w:r>
        <w:rPr>
          <w:szCs w:val="28"/>
        </w:rPr>
        <w:t>индекс 6127</w:t>
      </w:r>
      <w:r w:rsidRPr="00B97030">
        <w:rPr>
          <w:szCs w:val="28"/>
        </w:rPr>
        <w:t>0</w:t>
      </w:r>
      <w:r>
        <w:rPr>
          <w:szCs w:val="28"/>
        </w:rPr>
        <w:t>1</w:t>
      </w:r>
      <w:r w:rsidRPr="00B97030">
        <w:rPr>
          <w:szCs w:val="28"/>
        </w:rPr>
        <w:t xml:space="preserve">, </w:t>
      </w:r>
      <w:r w:rsidRPr="00B97030">
        <w:rPr>
          <w:bCs/>
          <w:szCs w:val="28"/>
        </w:rPr>
        <w:t>Кировская  область,</w:t>
      </w:r>
      <w:r>
        <w:rPr>
          <w:szCs w:val="28"/>
        </w:rPr>
        <w:t xml:space="preserve">   Омутнинский  район, с</w:t>
      </w:r>
      <w:r w:rsidRPr="00B97030">
        <w:rPr>
          <w:szCs w:val="28"/>
        </w:rPr>
        <w:t xml:space="preserve">. </w:t>
      </w:r>
      <w:r>
        <w:rPr>
          <w:szCs w:val="28"/>
        </w:rPr>
        <w:t>Залазна</w:t>
      </w:r>
      <w:r w:rsidRPr="00B97030">
        <w:rPr>
          <w:szCs w:val="28"/>
        </w:rPr>
        <w:t>, ул.</w:t>
      </w:r>
      <w:r>
        <w:rPr>
          <w:szCs w:val="28"/>
        </w:rPr>
        <w:t xml:space="preserve"> Октябрьская</w:t>
      </w:r>
      <w:r w:rsidRPr="00B97030">
        <w:rPr>
          <w:szCs w:val="28"/>
        </w:rPr>
        <w:t>, д.1</w:t>
      </w:r>
      <w:r>
        <w:rPr>
          <w:szCs w:val="28"/>
        </w:rPr>
        <w:t>3</w:t>
      </w:r>
      <w:r w:rsidRPr="00B97030">
        <w:rPr>
          <w:szCs w:val="28"/>
        </w:rPr>
        <w:t xml:space="preserve">.  </w:t>
      </w:r>
    </w:p>
    <w:p w:rsidR="00FE1FE7" w:rsidRPr="00B97030" w:rsidRDefault="00FE1FE7" w:rsidP="00222868">
      <w:pPr>
        <w:tabs>
          <w:tab w:val="left" w:pos="2520"/>
        </w:tabs>
        <w:spacing w:after="0" w:line="240" w:lineRule="auto"/>
        <w:jc w:val="both"/>
        <w:rPr>
          <w:szCs w:val="28"/>
        </w:rPr>
      </w:pPr>
      <w:r w:rsidRPr="00B97030">
        <w:rPr>
          <w:szCs w:val="28"/>
        </w:rPr>
        <w:t xml:space="preserve">          График работы администрации  </w:t>
      </w:r>
      <w:r>
        <w:rPr>
          <w:szCs w:val="28"/>
        </w:rPr>
        <w:t>Залазнин</w:t>
      </w:r>
      <w:r w:rsidRPr="00B97030">
        <w:rPr>
          <w:szCs w:val="28"/>
        </w:rPr>
        <w:t>ского сельского поселения:</w:t>
      </w:r>
    </w:p>
    <w:tbl>
      <w:tblPr>
        <w:tblW w:w="9390" w:type="dxa"/>
        <w:tblInd w:w="108" w:type="dxa"/>
        <w:tblLook w:val="0000"/>
      </w:tblPr>
      <w:tblGrid>
        <w:gridCol w:w="3190"/>
        <w:gridCol w:w="6200"/>
      </w:tblGrid>
      <w:tr w:rsidR="00FE1FE7" w:rsidRPr="00B97030" w:rsidTr="00A5397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b/>
                <w:color w:val="auto"/>
                <w:szCs w:val="28"/>
              </w:rPr>
            </w:pPr>
            <w:r w:rsidRPr="00B97030">
              <w:rPr>
                <w:b/>
                <w:color w:val="auto"/>
                <w:szCs w:val="28"/>
              </w:rPr>
              <w:t>Дни недели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b/>
                <w:color w:val="auto"/>
                <w:szCs w:val="28"/>
              </w:rPr>
            </w:pPr>
            <w:r w:rsidRPr="00B97030">
              <w:rPr>
                <w:b/>
                <w:color w:val="auto"/>
                <w:szCs w:val="28"/>
              </w:rPr>
              <w:t>Время приёма</w:t>
            </w:r>
          </w:p>
        </w:tc>
      </w:tr>
      <w:tr w:rsidR="00FE1FE7" w:rsidRPr="00B97030" w:rsidTr="00A53977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 xml:space="preserve">Понедельник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>с 08.00 до 16.00, перерыв с 12.00 до 13.00</w:t>
            </w:r>
          </w:p>
        </w:tc>
      </w:tr>
      <w:tr w:rsidR="00FE1FE7" w:rsidRPr="00B97030" w:rsidTr="00A539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 xml:space="preserve">Вторник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>с 08.00 до 16.00, перерыв с 12.00 до 13.00</w:t>
            </w:r>
          </w:p>
        </w:tc>
      </w:tr>
      <w:tr w:rsidR="00FE1FE7" w:rsidRPr="00B97030" w:rsidTr="00A539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 xml:space="preserve">Среда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>с 08.00 до 16.00, перерыв с 12.00 до 13.00</w:t>
            </w:r>
          </w:p>
        </w:tc>
      </w:tr>
      <w:tr w:rsidR="00FE1FE7" w:rsidRPr="00B97030" w:rsidTr="00A539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 xml:space="preserve">Четверг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>с 08.00 до 16.00, перерыв с 12.00 до 13.00</w:t>
            </w:r>
          </w:p>
        </w:tc>
      </w:tr>
      <w:tr w:rsidR="00FE1FE7" w:rsidRPr="00B97030" w:rsidTr="00A539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 xml:space="preserve">Пятница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>с 08.00 до 16.00, перерыв с 12.00 до 13.00</w:t>
            </w:r>
          </w:p>
        </w:tc>
      </w:tr>
      <w:tr w:rsidR="00FE1FE7" w:rsidRPr="00B97030" w:rsidTr="00A539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>Суббота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>выходной</w:t>
            </w:r>
          </w:p>
        </w:tc>
      </w:tr>
      <w:tr w:rsidR="00FE1FE7" w:rsidRPr="00B97030" w:rsidTr="00A5397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>Воскресенье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color w:val="auto"/>
                <w:szCs w:val="28"/>
              </w:rPr>
            </w:pPr>
            <w:r w:rsidRPr="00B97030">
              <w:rPr>
                <w:color w:val="auto"/>
                <w:szCs w:val="28"/>
              </w:rPr>
              <w:t>выходной</w:t>
            </w:r>
          </w:p>
        </w:tc>
      </w:tr>
    </w:tbl>
    <w:p w:rsidR="00FE1FE7" w:rsidRPr="00B97030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30">
        <w:rPr>
          <w:rFonts w:ascii="Times New Roman" w:hAnsi="Times New Roman" w:cs="Times New Roman"/>
          <w:sz w:val="28"/>
          <w:szCs w:val="28"/>
        </w:rPr>
        <w:t>График приёма заявителей, телефоны, электронная почта:</w:t>
      </w:r>
    </w:p>
    <w:tbl>
      <w:tblPr>
        <w:tblW w:w="9179" w:type="dxa"/>
        <w:jc w:val="center"/>
        <w:tblInd w:w="73" w:type="dxa"/>
        <w:tblLook w:val="0000"/>
      </w:tblPr>
      <w:tblGrid>
        <w:gridCol w:w="2742"/>
        <w:gridCol w:w="1620"/>
        <w:gridCol w:w="1800"/>
        <w:gridCol w:w="3017"/>
      </w:tblGrid>
      <w:tr w:rsidR="00FE1FE7" w:rsidRPr="00B97030" w:rsidTr="00A53977">
        <w:trPr>
          <w:trHeight w:val="484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>Залазнин</w:t>
            </w:r>
            <w:r w:rsidRPr="00B97030">
              <w:rPr>
                <w:szCs w:val="28"/>
              </w:rPr>
              <w:t>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Телефон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0C331D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0C331D">
              <w:rPr>
                <w:szCs w:val="28"/>
              </w:rPr>
              <w:t>График приёма заявителя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0C331D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0C331D">
              <w:rPr>
                <w:szCs w:val="28"/>
              </w:rPr>
              <w:t>Электронная почта</w:t>
            </w:r>
          </w:p>
        </w:tc>
      </w:tr>
      <w:tr w:rsidR="00FE1FE7" w:rsidRPr="00B97030" w:rsidTr="00A53977">
        <w:trPr>
          <w:trHeight w:val="484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Глава администрации </w:t>
            </w:r>
            <w:r>
              <w:rPr>
                <w:szCs w:val="28"/>
              </w:rPr>
              <w:t>Залазнин</w:t>
            </w:r>
            <w:r w:rsidRPr="00B97030">
              <w:rPr>
                <w:szCs w:val="28"/>
              </w:rPr>
              <w:t>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8 (83352) </w:t>
            </w:r>
          </w:p>
          <w:p w:rsidR="00FE1FE7" w:rsidRPr="00B97030" w:rsidRDefault="00FE1FE7" w:rsidP="00A5397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3-11</w:t>
            </w:r>
            <w:r w:rsidRPr="00B97030">
              <w:rPr>
                <w:szCs w:val="28"/>
              </w:rPr>
              <w:t>-19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0C331D" w:rsidRDefault="00FE1FE7" w:rsidP="00A53977">
            <w:pPr>
              <w:spacing w:after="0" w:line="240" w:lineRule="auto"/>
              <w:rPr>
                <w:szCs w:val="28"/>
              </w:rPr>
            </w:pPr>
            <w:r w:rsidRPr="000C331D">
              <w:rPr>
                <w:szCs w:val="28"/>
              </w:rPr>
              <w:t xml:space="preserve">Ежедневно с 08.00. до 16.00, перерыв с 12.00 до 13.00,  кроме субботы, воскресенья 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0C331D" w:rsidRDefault="00FE1FE7" w:rsidP="00A53977">
            <w:pPr>
              <w:spacing w:after="0" w:line="240" w:lineRule="auto"/>
              <w:rPr>
                <w:szCs w:val="28"/>
              </w:rPr>
            </w:pPr>
            <w:hyperlink r:id="rId10" w:history="1">
              <w:r w:rsidRPr="00D244D6">
                <w:rPr>
                  <w:rStyle w:val="Hyperlink"/>
                  <w:szCs w:val="28"/>
                  <w:lang w:val="en-US"/>
                </w:rPr>
                <w:t>zalazna</w:t>
              </w:r>
              <w:r w:rsidRPr="00D244D6">
                <w:rPr>
                  <w:rStyle w:val="Hyperlink"/>
                  <w:szCs w:val="28"/>
                </w:rPr>
                <w:t>.omt@yandex.ru</w:t>
              </w:r>
            </w:hyperlink>
          </w:p>
        </w:tc>
      </w:tr>
      <w:tr w:rsidR="00FE1FE7" w:rsidRPr="00B97030" w:rsidTr="00A53977">
        <w:trPr>
          <w:trHeight w:val="506"/>
          <w:jc w:val="center"/>
        </w:trPr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Специалисты </w:t>
            </w:r>
          </w:p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Залазнин</w:t>
            </w:r>
            <w:r w:rsidRPr="00B97030">
              <w:rPr>
                <w:szCs w:val="28"/>
              </w:rPr>
              <w:t>ского</w:t>
            </w:r>
          </w:p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>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8 (83352) </w:t>
            </w:r>
          </w:p>
          <w:p w:rsidR="00FE1FE7" w:rsidRPr="00B97030" w:rsidRDefault="00FE1FE7" w:rsidP="00A53977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</w:rPr>
              <w:t>3-12-41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0C331D" w:rsidRDefault="00FE1FE7" w:rsidP="00A53977">
            <w:pPr>
              <w:spacing w:after="0" w:line="240" w:lineRule="auto"/>
              <w:rPr>
                <w:szCs w:val="28"/>
              </w:rPr>
            </w:pPr>
            <w:r w:rsidRPr="000C331D">
              <w:rPr>
                <w:szCs w:val="28"/>
              </w:rPr>
              <w:t>Ежедневно с с 08.00 до 16.00, перерыв с 12.00 до 13.00, кроме субботы, воскресенья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0C331D" w:rsidRDefault="00FE1FE7" w:rsidP="00A53977">
            <w:pPr>
              <w:spacing w:after="0" w:line="240" w:lineRule="auto"/>
              <w:rPr>
                <w:szCs w:val="28"/>
              </w:rPr>
            </w:pPr>
            <w:hyperlink r:id="rId11" w:history="1">
              <w:r w:rsidRPr="00D244D6">
                <w:rPr>
                  <w:rStyle w:val="Hyperlink"/>
                  <w:szCs w:val="28"/>
                  <w:lang w:val="en-US"/>
                </w:rPr>
                <w:t>zalazna</w:t>
              </w:r>
              <w:r w:rsidRPr="00D244D6">
                <w:rPr>
                  <w:rStyle w:val="Hyperlink"/>
                  <w:szCs w:val="28"/>
                </w:rPr>
                <w:t>.omt@yandex.ru</w:t>
              </w:r>
            </w:hyperlink>
          </w:p>
        </w:tc>
      </w:tr>
    </w:tbl>
    <w:p w:rsidR="00FE1FE7" w:rsidRPr="00B97030" w:rsidRDefault="00FE1FE7" w:rsidP="00222868">
      <w:pPr>
        <w:spacing w:after="0" w:line="240" w:lineRule="auto"/>
        <w:jc w:val="both"/>
        <w:rPr>
          <w:szCs w:val="28"/>
        </w:rPr>
      </w:pPr>
      <w:r w:rsidRPr="00B97030">
        <w:rPr>
          <w:szCs w:val="28"/>
        </w:rPr>
        <w:t xml:space="preserve"> </w:t>
      </w:r>
      <w:r w:rsidRPr="00B97030">
        <w:rPr>
          <w:szCs w:val="28"/>
        </w:rPr>
        <w:tab/>
        <w:t xml:space="preserve">Адрес официального сайта Омутнинского района в сети «Интернет»: </w:t>
      </w:r>
      <w:hyperlink r:id="rId12" w:history="1">
        <w:r w:rsidRPr="00B97030">
          <w:rPr>
            <w:szCs w:val="28"/>
          </w:rPr>
          <w:t>http://omutninsky.ru/</w:t>
        </w:r>
      </w:hyperlink>
      <w:r w:rsidRPr="00B97030">
        <w:rPr>
          <w:szCs w:val="28"/>
        </w:rPr>
        <w:t>.</w:t>
      </w:r>
    </w:p>
    <w:p w:rsidR="00FE1FE7" w:rsidRPr="00B97030" w:rsidRDefault="00FE1FE7" w:rsidP="00222868">
      <w:pPr>
        <w:pStyle w:val="punct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97030">
        <w:rPr>
          <w:sz w:val="28"/>
          <w:szCs w:val="28"/>
        </w:rPr>
        <w:t xml:space="preserve"> 1.3.3. Место нахождения администрации Омутнинского района: 612740, Кировская область, Омутнинский район, г. Омутнинск, ул. Комсомольская, д.9.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B97030">
        <w:rPr>
          <w:bCs/>
          <w:szCs w:val="28"/>
        </w:rPr>
        <w:t>График работы администрации</w:t>
      </w:r>
      <w:r w:rsidRPr="00B97030">
        <w:rPr>
          <w:szCs w:val="28"/>
        </w:rPr>
        <w:t xml:space="preserve"> Омутнинского района</w:t>
      </w:r>
      <w:r w:rsidRPr="00B97030">
        <w:rPr>
          <w:bCs/>
          <w:szCs w:val="28"/>
        </w:rPr>
        <w:t>:</w:t>
      </w:r>
    </w:p>
    <w:tbl>
      <w:tblPr>
        <w:tblW w:w="9000" w:type="dxa"/>
        <w:tblInd w:w="108" w:type="dxa"/>
        <w:tblLook w:val="0000"/>
      </w:tblPr>
      <w:tblGrid>
        <w:gridCol w:w="3190"/>
        <w:gridCol w:w="5810"/>
      </w:tblGrid>
      <w:tr w:rsidR="00FE1FE7" w:rsidRPr="00B97030" w:rsidTr="00A5397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>Дни недели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>Режим работы</w:t>
            </w:r>
          </w:p>
        </w:tc>
      </w:tr>
      <w:tr w:rsidR="00FE1FE7" w:rsidRPr="00B97030" w:rsidTr="00A53977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Понедельник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B97030">
              <w:rPr>
                <w:szCs w:val="28"/>
              </w:rPr>
              <w:t>с 08.00 до 17.15, перерыв с 12.00 до 13.00</w:t>
            </w:r>
          </w:p>
        </w:tc>
      </w:tr>
      <w:tr w:rsidR="00FE1FE7" w:rsidRPr="00B97030" w:rsidTr="00A539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Вторник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B97030">
              <w:rPr>
                <w:szCs w:val="28"/>
              </w:rPr>
              <w:t>с 08.00 до 17.15, перерыв с 12.00 до 13.00</w:t>
            </w:r>
          </w:p>
        </w:tc>
      </w:tr>
      <w:tr w:rsidR="00FE1FE7" w:rsidRPr="00B97030" w:rsidTr="00A539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Среда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B97030">
              <w:rPr>
                <w:szCs w:val="28"/>
              </w:rPr>
              <w:t>с 08.00 до 17.15, перерыв с 12.00 до 13.00</w:t>
            </w:r>
          </w:p>
        </w:tc>
      </w:tr>
      <w:tr w:rsidR="00FE1FE7" w:rsidRPr="00B97030" w:rsidTr="00A539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Четверг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B97030">
              <w:rPr>
                <w:szCs w:val="28"/>
              </w:rPr>
              <w:t>с 08.00 до 17.15, перерыв с 12.00 до 13.00</w:t>
            </w:r>
          </w:p>
        </w:tc>
      </w:tr>
      <w:tr w:rsidR="00FE1FE7" w:rsidRPr="00B97030" w:rsidTr="00A539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Пятница 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B97030">
              <w:rPr>
                <w:szCs w:val="28"/>
              </w:rPr>
              <w:t>с 08.00 до 16.00, перерыв с 12.00 до 13.00</w:t>
            </w:r>
          </w:p>
        </w:tc>
      </w:tr>
      <w:tr w:rsidR="00FE1FE7" w:rsidRPr="00B97030" w:rsidTr="00A53977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szCs w:val="28"/>
              </w:rPr>
            </w:pPr>
            <w:r w:rsidRPr="00B97030">
              <w:rPr>
                <w:szCs w:val="28"/>
              </w:rPr>
              <w:t>Суббота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B97030">
              <w:rPr>
                <w:szCs w:val="28"/>
              </w:rPr>
              <w:t>выходной</w:t>
            </w:r>
          </w:p>
        </w:tc>
      </w:tr>
      <w:tr w:rsidR="00FE1FE7" w:rsidRPr="00B97030" w:rsidTr="00A53977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rPr>
                <w:szCs w:val="28"/>
              </w:rPr>
            </w:pPr>
            <w:r w:rsidRPr="00B97030">
              <w:rPr>
                <w:szCs w:val="28"/>
              </w:rPr>
              <w:t>Воскресенье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rPr>
                <w:szCs w:val="28"/>
              </w:rPr>
            </w:pPr>
            <w:r w:rsidRPr="00B97030">
              <w:rPr>
                <w:szCs w:val="28"/>
              </w:rPr>
              <w:t>выходной</w:t>
            </w:r>
          </w:p>
        </w:tc>
      </w:tr>
    </w:tbl>
    <w:p w:rsidR="00FE1FE7" w:rsidRPr="00B97030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30">
        <w:rPr>
          <w:rFonts w:ascii="Times New Roman" w:hAnsi="Times New Roman" w:cs="Times New Roman"/>
          <w:sz w:val="28"/>
          <w:szCs w:val="28"/>
        </w:rPr>
        <w:t>График приёма заявителей, телефоны, электронная почта:</w:t>
      </w:r>
    </w:p>
    <w:tbl>
      <w:tblPr>
        <w:tblW w:w="9216" w:type="dxa"/>
        <w:jc w:val="center"/>
        <w:tblInd w:w="784" w:type="dxa"/>
        <w:tblLook w:val="0000"/>
      </w:tblPr>
      <w:tblGrid>
        <w:gridCol w:w="2127"/>
        <w:gridCol w:w="1598"/>
        <w:gridCol w:w="2245"/>
        <w:gridCol w:w="3246"/>
      </w:tblGrid>
      <w:tr w:rsidR="00FE1FE7" w:rsidRPr="00B97030" w:rsidTr="00A53977">
        <w:trPr>
          <w:trHeight w:val="484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Администрация 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Телефон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График приёма заявителя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Электронная почта</w:t>
            </w:r>
          </w:p>
        </w:tc>
      </w:tr>
      <w:tr w:rsidR="00FE1FE7" w:rsidRPr="00B97030" w:rsidTr="00A53977">
        <w:trPr>
          <w:trHeight w:val="484"/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Глава</w:t>
            </w:r>
          </w:p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8 (83352)</w:t>
            </w:r>
          </w:p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2-12-53</w:t>
            </w:r>
          </w:p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  <w:lang w:val="en-US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Вторник</w:t>
            </w:r>
          </w:p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с 15.00 до 17.00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color w:val="000000"/>
                <w:szCs w:val="28"/>
              </w:rPr>
            </w:pPr>
            <w:hyperlink r:id="rId13" w:history="1">
              <w:r w:rsidRPr="00B97030">
                <w:rPr>
                  <w:rStyle w:val="Hyperlink"/>
                  <w:color w:val="000000"/>
                  <w:szCs w:val="28"/>
                </w:rPr>
                <w:t>omutuprava@yandex.ru</w:t>
              </w:r>
            </w:hyperlink>
          </w:p>
        </w:tc>
      </w:tr>
    </w:tbl>
    <w:p w:rsidR="00FE1FE7" w:rsidRPr="00B97030" w:rsidRDefault="00FE1FE7" w:rsidP="00222868">
      <w:pPr>
        <w:spacing w:after="0" w:line="240" w:lineRule="auto"/>
        <w:jc w:val="both"/>
        <w:rPr>
          <w:szCs w:val="28"/>
        </w:rPr>
      </w:pPr>
      <w:r w:rsidRPr="00B97030">
        <w:rPr>
          <w:szCs w:val="28"/>
        </w:rPr>
        <w:t xml:space="preserve"> </w:t>
      </w:r>
      <w:r w:rsidRPr="00B97030">
        <w:rPr>
          <w:szCs w:val="28"/>
        </w:rPr>
        <w:tab/>
        <w:t xml:space="preserve">Адрес официального сайта Омутнинского района в сети «Интернет»: </w:t>
      </w:r>
      <w:hyperlink r:id="rId14" w:history="1">
        <w:r w:rsidRPr="00B97030">
          <w:rPr>
            <w:szCs w:val="28"/>
          </w:rPr>
          <w:t>http://omutninsky.ru/</w:t>
        </w:r>
      </w:hyperlink>
      <w:r w:rsidRPr="00B97030">
        <w:rPr>
          <w:szCs w:val="28"/>
        </w:rPr>
        <w:t>.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97030">
        <w:rPr>
          <w:szCs w:val="28"/>
        </w:rPr>
        <w:t>1.3.4. Адрес</w:t>
      </w:r>
      <w:r w:rsidRPr="00B97030">
        <w:rPr>
          <w:bCs/>
          <w:szCs w:val="28"/>
        </w:rPr>
        <w:t xml:space="preserve"> места нахождения </w:t>
      </w:r>
      <w:r w:rsidRPr="00B97030">
        <w:rPr>
          <w:szCs w:val="28"/>
        </w:rPr>
        <w:t>отдела архитектуры и градостроительства администрации Омутнинского района Кировской области (далее – отдел архитектуры и градостроительства администрации Омутнинского района):</w:t>
      </w:r>
      <w:r w:rsidRPr="00B97030">
        <w:rPr>
          <w:bCs/>
          <w:szCs w:val="28"/>
        </w:rPr>
        <w:t xml:space="preserve">  </w:t>
      </w:r>
      <w:r w:rsidRPr="00B97030">
        <w:rPr>
          <w:szCs w:val="28"/>
        </w:rPr>
        <w:t>индекс 612740, Кировская  область, Омутнинский район, г. Омутнинск,  ул. Коковихина, д. 28 а,  1 эт. каб. № 12.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97030">
        <w:rPr>
          <w:szCs w:val="28"/>
        </w:rPr>
        <w:t xml:space="preserve">- часы приёма заявителей:         </w:t>
      </w:r>
    </w:p>
    <w:tbl>
      <w:tblPr>
        <w:tblW w:w="9390" w:type="dxa"/>
        <w:tblInd w:w="108" w:type="dxa"/>
        <w:tblLook w:val="0000"/>
      </w:tblPr>
      <w:tblGrid>
        <w:gridCol w:w="3960"/>
        <w:gridCol w:w="5430"/>
      </w:tblGrid>
      <w:tr w:rsidR="00FE1FE7" w:rsidRPr="00B97030" w:rsidTr="00A53977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jc w:val="center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>Дни недели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jc w:val="center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>Время приёма</w:t>
            </w:r>
          </w:p>
        </w:tc>
      </w:tr>
      <w:tr w:rsidR="00FE1FE7" w:rsidRPr="00B97030" w:rsidTr="00A53977">
        <w:trPr>
          <w:trHeight w:val="136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Четверг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BodyTextIndent3"/>
              <w:spacing w:after="0" w:line="240" w:lineRule="auto"/>
              <w:ind w:left="-99"/>
              <w:jc w:val="center"/>
              <w:rPr>
                <w:sz w:val="28"/>
                <w:szCs w:val="28"/>
              </w:rPr>
            </w:pPr>
            <w:r w:rsidRPr="00B97030">
              <w:rPr>
                <w:sz w:val="28"/>
                <w:szCs w:val="28"/>
              </w:rPr>
              <w:t>08:00-12:00</w:t>
            </w:r>
          </w:p>
          <w:p w:rsidR="00FE1FE7" w:rsidRPr="00B97030" w:rsidRDefault="00FE1FE7" w:rsidP="00A53977">
            <w:pPr>
              <w:pStyle w:val="NoSpacing"/>
              <w:spacing w:line="240" w:lineRule="auto"/>
              <w:ind w:left="-99" w:firstLine="0"/>
              <w:jc w:val="center"/>
              <w:rPr>
                <w:b/>
                <w:szCs w:val="28"/>
              </w:rPr>
            </w:pPr>
            <w:r w:rsidRPr="00B97030">
              <w:rPr>
                <w:szCs w:val="28"/>
              </w:rPr>
              <w:t>13:00-17:15</w:t>
            </w:r>
          </w:p>
        </w:tc>
      </w:tr>
      <w:tr w:rsidR="00FE1FE7" w:rsidRPr="00B97030" w:rsidTr="00A53977">
        <w:trPr>
          <w:trHeight w:val="249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Суббота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left="-99" w:firstLine="0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выходной</w:t>
            </w:r>
          </w:p>
        </w:tc>
      </w:tr>
      <w:tr w:rsidR="00FE1FE7" w:rsidRPr="00B97030" w:rsidTr="00A53977">
        <w:trPr>
          <w:trHeight w:val="260"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Воскресенье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left="-99" w:firstLine="0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выходной</w:t>
            </w:r>
          </w:p>
        </w:tc>
      </w:tr>
    </w:tbl>
    <w:p w:rsidR="00FE1FE7" w:rsidRPr="00B97030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30">
        <w:rPr>
          <w:rFonts w:ascii="Times New Roman" w:hAnsi="Times New Roman" w:cs="Times New Roman"/>
          <w:sz w:val="28"/>
          <w:szCs w:val="28"/>
        </w:rPr>
        <w:t>- телефоны и электронная почта:</w:t>
      </w:r>
    </w:p>
    <w:tbl>
      <w:tblPr>
        <w:tblW w:w="9159" w:type="dxa"/>
        <w:jc w:val="center"/>
        <w:tblInd w:w="-1437" w:type="dxa"/>
        <w:tblLook w:val="0000"/>
      </w:tblPr>
      <w:tblGrid>
        <w:gridCol w:w="4017"/>
        <w:gridCol w:w="1620"/>
        <w:gridCol w:w="3522"/>
      </w:tblGrid>
      <w:tr w:rsidR="00FE1FE7" w:rsidRPr="00B97030" w:rsidTr="00A53977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 xml:space="preserve">Администрация </w:t>
            </w:r>
          </w:p>
          <w:p w:rsidR="00FE1FE7" w:rsidRPr="00B97030" w:rsidRDefault="00FE1FE7" w:rsidP="00A5397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>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>Телефон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>Электронная почта</w:t>
            </w:r>
          </w:p>
        </w:tc>
      </w:tr>
      <w:tr w:rsidR="00FE1FE7" w:rsidRPr="00B97030" w:rsidTr="00A53977">
        <w:trPr>
          <w:trHeight w:val="484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Заведующий  отделом архитектуры и градостроительства администрации Омутнинского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8 (83352) </w:t>
            </w:r>
          </w:p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>2-12-48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 </w:t>
            </w:r>
            <w:hyperlink r:id="rId15" w:history="1">
              <w:r w:rsidRPr="00B97030">
                <w:rPr>
                  <w:szCs w:val="28"/>
                </w:rPr>
                <w:t>architect.omt@yandex.ru</w:t>
              </w:r>
            </w:hyperlink>
          </w:p>
        </w:tc>
      </w:tr>
      <w:tr w:rsidR="00FE1FE7" w:rsidRPr="00B97030" w:rsidTr="00A53977">
        <w:trPr>
          <w:trHeight w:val="506"/>
          <w:jc w:val="center"/>
        </w:trPr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Специалисты отдела архитектуры и градостроительства администрации Омутнинского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8 (83352) </w:t>
            </w:r>
          </w:p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>2-12-48</w:t>
            </w:r>
          </w:p>
        </w:tc>
        <w:tc>
          <w:tcPr>
            <w:tcW w:w="3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 xml:space="preserve"> </w:t>
            </w:r>
            <w:hyperlink r:id="rId16" w:history="1">
              <w:r w:rsidRPr="00B97030">
                <w:rPr>
                  <w:szCs w:val="28"/>
                </w:rPr>
                <w:t>architect.omt@yandex.ru</w:t>
              </w:r>
            </w:hyperlink>
          </w:p>
        </w:tc>
      </w:tr>
    </w:tbl>
    <w:p w:rsidR="00FE1FE7" w:rsidRPr="00B97030" w:rsidRDefault="00FE1FE7" w:rsidP="00222868">
      <w:pPr>
        <w:spacing w:after="0" w:line="240" w:lineRule="auto"/>
        <w:jc w:val="both"/>
        <w:rPr>
          <w:szCs w:val="28"/>
        </w:rPr>
      </w:pPr>
      <w:r w:rsidRPr="00B97030">
        <w:rPr>
          <w:szCs w:val="28"/>
        </w:rPr>
        <w:t xml:space="preserve">         Адрес официального сайта Омутнинского района в сети «Интернет»: </w:t>
      </w:r>
      <w:hyperlink r:id="rId17" w:history="1">
        <w:r w:rsidRPr="00B97030">
          <w:rPr>
            <w:szCs w:val="28"/>
          </w:rPr>
          <w:t>http://omutninsky.ru/</w:t>
        </w:r>
      </w:hyperlink>
      <w:r w:rsidRPr="00B97030">
        <w:rPr>
          <w:szCs w:val="28"/>
        </w:rPr>
        <w:t>.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97030">
        <w:rPr>
          <w:szCs w:val="28"/>
        </w:rPr>
        <w:t>1.3.5.Адрес места нахождения МФЦ в Омутнинском районе: индекс 612740, Кировская  область, Омутнинский район, г. Омутнинск,  ул. Свободы, д. 32,  1 эт.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97030">
        <w:rPr>
          <w:szCs w:val="28"/>
        </w:rPr>
        <w:t xml:space="preserve">- часы приёма заявителей:         </w:t>
      </w:r>
    </w:p>
    <w:tbl>
      <w:tblPr>
        <w:tblW w:w="9000" w:type="dxa"/>
        <w:tblInd w:w="108" w:type="dxa"/>
        <w:tblLook w:val="0000"/>
      </w:tblPr>
      <w:tblGrid>
        <w:gridCol w:w="4140"/>
        <w:gridCol w:w="4860"/>
      </w:tblGrid>
      <w:tr w:rsidR="00FE1FE7" w:rsidRPr="00B97030" w:rsidTr="00A53977">
        <w:trPr>
          <w:trHeight w:val="2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jc w:val="center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>Дни недели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jc w:val="center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>Время приёма</w:t>
            </w:r>
          </w:p>
        </w:tc>
      </w:tr>
      <w:tr w:rsidR="00FE1FE7" w:rsidRPr="00B97030" w:rsidTr="00A53977">
        <w:trPr>
          <w:trHeight w:val="51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jc w:val="left"/>
              <w:rPr>
                <w:szCs w:val="28"/>
              </w:rPr>
            </w:pPr>
            <w:r w:rsidRPr="00B97030">
              <w:rPr>
                <w:szCs w:val="28"/>
              </w:rPr>
              <w:t>Понедельник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BodyTextIndent3"/>
              <w:spacing w:after="0" w:line="240" w:lineRule="auto"/>
              <w:ind w:left="-99" w:firstLine="531"/>
              <w:jc w:val="center"/>
              <w:rPr>
                <w:b/>
                <w:sz w:val="28"/>
                <w:szCs w:val="28"/>
              </w:rPr>
            </w:pPr>
            <w:r w:rsidRPr="00B97030">
              <w:rPr>
                <w:sz w:val="28"/>
                <w:szCs w:val="28"/>
              </w:rPr>
              <w:t>08.00 - 19.00</w:t>
            </w:r>
          </w:p>
        </w:tc>
      </w:tr>
      <w:tr w:rsidR="00FE1FE7" w:rsidRPr="00B97030" w:rsidTr="00A53977">
        <w:trPr>
          <w:trHeight w:val="405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jc w:val="left"/>
              <w:rPr>
                <w:szCs w:val="28"/>
              </w:rPr>
            </w:pPr>
            <w:r w:rsidRPr="00B97030">
              <w:rPr>
                <w:szCs w:val="28"/>
              </w:rPr>
              <w:t>Вторник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left="-99" w:firstLine="531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08.00 - 20.00</w:t>
            </w:r>
          </w:p>
        </w:tc>
      </w:tr>
      <w:tr w:rsidR="00FE1FE7" w:rsidRPr="00B97030" w:rsidTr="00A53977">
        <w:trPr>
          <w:trHeight w:val="33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jc w:val="left"/>
              <w:rPr>
                <w:szCs w:val="28"/>
              </w:rPr>
            </w:pPr>
            <w:r w:rsidRPr="00B97030">
              <w:rPr>
                <w:szCs w:val="28"/>
              </w:rPr>
              <w:t>Среда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BodyTextIndent3"/>
              <w:spacing w:after="0" w:line="240" w:lineRule="auto"/>
              <w:ind w:left="-99" w:firstLine="531"/>
              <w:jc w:val="center"/>
              <w:rPr>
                <w:sz w:val="28"/>
                <w:szCs w:val="28"/>
              </w:rPr>
            </w:pPr>
            <w:r w:rsidRPr="00B97030">
              <w:rPr>
                <w:sz w:val="28"/>
                <w:szCs w:val="28"/>
              </w:rPr>
              <w:t>08.00 - 19.00</w:t>
            </w:r>
          </w:p>
        </w:tc>
      </w:tr>
      <w:tr w:rsidR="00FE1FE7" w:rsidRPr="00B97030" w:rsidTr="00A53977">
        <w:trPr>
          <w:trHeight w:val="360"/>
        </w:trPr>
        <w:tc>
          <w:tcPr>
            <w:tcW w:w="4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jc w:val="left"/>
              <w:rPr>
                <w:szCs w:val="28"/>
              </w:rPr>
            </w:pPr>
            <w:r w:rsidRPr="00B97030">
              <w:rPr>
                <w:szCs w:val="28"/>
              </w:rPr>
              <w:t>Четверг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left="-99" w:firstLine="531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08.00 - 19.00</w:t>
            </w:r>
          </w:p>
        </w:tc>
      </w:tr>
      <w:tr w:rsidR="00FE1FE7" w:rsidRPr="00B97030" w:rsidTr="00A53977">
        <w:trPr>
          <w:trHeight w:val="2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jc w:val="left"/>
              <w:rPr>
                <w:szCs w:val="28"/>
              </w:rPr>
            </w:pPr>
            <w:r w:rsidRPr="00B97030">
              <w:rPr>
                <w:szCs w:val="28"/>
              </w:rPr>
              <w:t>Пятница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left="-99" w:firstLine="531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08.00 - 19.00</w:t>
            </w:r>
          </w:p>
        </w:tc>
      </w:tr>
      <w:tr w:rsidR="00FE1FE7" w:rsidRPr="00B97030" w:rsidTr="00A53977">
        <w:trPr>
          <w:trHeight w:val="249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jc w:val="left"/>
              <w:rPr>
                <w:szCs w:val="28"/>
              </w:rPr>
            </w:pPr>
            <w:r w:rsidRPr="00B97030">
              <w:rPr>
                <w:szCs w:val="28"/>
              </w:rPr>
              <w:t>Суббота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left="-99" w:firstLine="531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08.00 – 15.00</w:t>
            </w:r>
          </w:p>
        </w:tc>
      </w:tr>
      <w:tr w:rsidR="00FE1FE7" w:rsidRPr="00B97030" w:rsidTr="00A53977">
        <w:trPr>
          <w:trHeight w:val="26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firstLine="0"/>
              <w:jc w:val="left"/>
              <w:rPr>
                <w:szCs w:val="28"/>
              </w:rPr>
            </w:pPr>
            <w:r w:rsidRPr="00B97030">
              <w:rPr>
                <w:szCs w:val="28"/>
              </w:rPr>
              <w:t>Воскресенье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pStyle w:val="NoSpacing"/>
              <w:spacing w:line="240" w:lineRule="auto"/>
              <w:ind w:left="-99" w:firstLine="531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выходной</w:t>
            </w:r>
          </w:p>
        </w:tc>
      </w:tr>
    </w:tbl>
    <w:p w:rsidR="00FE1FE7" w:rsidRPr="00B97030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030">
        <w:rPr>
          <w:rFonts w:ascii="Times New Roman" w:hAnsi="Times New Roman" w:cs="Times New Roman"/>
          <w:sz w:val="28"/>
          <w:szCs w:val="28"/>
        </w:rPr>
        <w:t>- телефоны и электронная почта:</w:t>
      </w:r>
    </w:p>
    <w:tbl>
      <w:tblPr>
        <w:tblW w:w="9169" w:type="dxa"/>
        <w:jc w:val="center"/>
        <w:tblInd w:w="-2517" w:type="dxa"/>
        <w:tblLook w:val="0000"/>
      </w:tblPr>
      <w:tblGrid>
        <w:gridCol w:w="6268"/>
        <w:gridCol w:w="2901"/>
      </w:tblGrid>
      <w:tr w:rsidR="00FE1FE7" w:rsidRPr="00B97030" w:rsidTr="00A53977">
        <w:trPr>
          <w:trHeight w:val="486"/>
          <w:jc w:val="center"/>
        </w:trPr>
        <w:tc>
          <w:tcPr>
            <w:tcW w:w="6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>МФЦ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97030">
              <w:rPr>
                <w:b/>
                <w:szCs w:val="28"/>
              </w:rPr>
              <w:t>Телефон</w:t>
            </w:r>
          </w:p>
        </w:tc>
      </w:tr>
      <w:tr w:rsidR="00FE1FE7" w:rsidRPr="00B97030" w:rsidTr="00A53977">
        <w:trPr>
          <w:trHeight w:val="486"/>
          <w:jc w:val="center"/>
        </w:trPr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>Единый телефон ТО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szCs w:val="28"/>
              </w:rPr>
            </w:pPr>
            <w:r w:rsidRPr="00B97030">
              <w:rPr>
                <w:szCs w:val="28"/>
              </w:rPr>
              <w:t>+7(83352) 2-00-85</w:t>
            </w:r>
          </w:p>
        </w:tc>
      </w:tr>
      <w:tr w:rsidR="00FE1FE7" w:rsidRPr="00B97030" w:rsidTr="00A53977">
        <w:trPr>
          <w:trHeight w:val="508"/>
          <w:jc w:val="center"/>
        </w:trPr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>Единый бесплатный телефон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B97030">
              <w:rPr>
                <w:rStyle w:val="Strong"/>
                <w:b w:val="0"/>
                <w:szCs w:val="28"/>
              </w:rPr>
              <w:t>8 800 707 - 43 - 43</w:t>
            </w:r>
          </w:p>
        </w:tc>
      </w:tr>
      <w:tr w:rsidR="00FE1FE7" w:rsidRPr="00B97030" w:rsidTr="00A53977">
        <w:trPr>
          <w:trHeight w:val="508"/>
          <w:jc w:val="center"/>
        </w:trPr>
        <w:tc>
          <w:tcPr>
            <w:tcW w:w="6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E7" w:rsidRPr="00B97030" w:rsidRDefault="00FE1FE7" w:rsidP="00A53977">
            <w:pPr>
              <w:spacing w:after="0" w:line="240" w:lineRule="auto"/>
              <w:rPr>
                <w:szCs w:val="28"/>
              </w:rPr>
            </w:pPr>
            <w:r w:rsidRPr="00B97030">
              <w:rPr>
                <w:szCs w:val="28"/>
              </w:rPr>
              <w:t>Единая электронная почта Кировского областного государственного автономного учреждения «Многофункциональный центр предоставления государственных и муниципальных услуг»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1FE7" w:rsidRPr="00B97030" w:rsidRDefault="00FE1FE7" w:rsidP="00A53977">
            <w:pPr>
              <w:spacing w:after="0" w:line="240" w:lineRule="auto"/>
              <w:jc w:val="center"/>
              <w:rPr>
                <w:rStyle w:val="Strong"/>
                <w:b w:val="0"/>
                <w:szCs w:val="28"/>
              </w:rPr>
            </w:pPr>
            <w:r w:rsidRPr="00B97030">
              <w:rPr>
                <w:rStyle w:val="Strong"/>
                <w:b w:val="0"/>
                <w:szCs w:val="28"/>
              </w:rPr>
              <w:t xml:space="preserve">mfc@mfc43.ru </w:t>
            </w:r>
          </w:p>
        </w:tc>
      </w:tr>
    </w:tbl>
    <w:p w:rsidR="00FE1FE7" w:rsidRPr="00B97030" w:rsidRDefault="00FE1FE7" w:rsidP="00222868">
      <w:pPr>
        <w:spacing w:after="0" w:line="240" w:lineRule="auto"/>
        <w:jc w:val="both"/>
        <w:rPr>
          <w:szCs w:val="28"/>
        </w:rPr>
      </w:pPr>
      <w:r w:rsidRPr="00B97030">
        <w:rPr>
          <w:szCs w:val="28"/>
        </w:rPr>
        <w:t xml:space="preserve">         Адрес официального сайта Кировского областного государственного автономного учреждения «Многофункциональный центр предоставления государственных и муниципальных услуг» в сети «Интернет»: http://моидокументы43.рф/.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97030">
        <w:rPr>
          <w:szCs w:val="28"/>
        </w:rPr>
        <w:t>1.3.6.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97030">
        <w:rPr>
          <w:szCs w:val="28"/>
        </w:rPr>
        <w:t>1.3.7.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E1FE7" w:rsidRPr="00B97030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B97030">
        <w:rPr>
          <w:szCs w:val="28"/>
        </w:rPr>
        <w:t>В случае подачи заявления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FE1FE7" w:rsidRPr="00B97030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B97030">
        <w:rPr>
          <w:szCs w:val="28"/>
        </w:rPr>
        <w:t>1.3.8. Информация о порядке предоставления муниципальной услуги предоставляется бесплатно.</w:t>
      </w:r>
    </w:p>
    <w:p w:rsidR="00FE1FE7" w:rsidRDefault="00FE1FE7" w:rsidP="00222868">
      <w:pPr>
        <w:spacing w:after="0" w:line="240" w:lineRule="auto"/>
        <w:ind w:firstLine="709"/>
        <w:jc w:val="both"/>
        <w:rPr>
          <w:b/>
          <w:szCs w:val="28"/>
        </w:rPr>
      </w:pPr>
    </w:p>
    <w:p w:rsidR="00FE1FE7" w:rsidRPr="00CE1F74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b/>
          <w:szCs w:val="28"/>
        </w:rPr>
        <w:t>2. Стандарт предоставления муниципальной услуги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2.1. Наименование муниципальной услуги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Наименование муниципальной услуги: «Предоставление градостроительного плана земельного участка на территории муниципального образования» (далее – муниципальная услуга).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  <w:r w:rsidRPr="00CE1F74">
        <w:rPr>
          <w:b/>
          <w:szCs w:val="28"/>
        </w:rPr>
        <w:t>2.2. Наименование органа, предоставляющего муниципальную услугу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2"/>
        <w:rPr>
          <w:b/>
          <w:szCs w:val="28"/>
        </w:rPr>
      </w:pP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szCs w:val="28"/>
        </w:rPr>
      </w:pPr>
      <w:r w:rsidRPr="00B97030">
        <w:rPr>
          <w:szCs w:val="28"/>
        </w:rPr>
        <w:t xml:space="preserve">Муниципальная услуга предоставляется администрацией муниципального образования </w:t>
      </w:r>
      <w:r>
        <w:rPr>
          <w:szCs w:val="28"/>
        </w:rPr>
        <w:t>Залазнин</w:t>
      </w:r>
      <w:r w:rsidRPr="00B97030">
        <w:rPr>
          <w:szCs w:val="28"/>
        </w:rPr>
        <w:t>ское сельское поселение Омутнинского района Кировской области (далее – администрация)</w:t>
      </w:r>
      <w:r w:rsidRPr="00B97030">
        <w:rPr>
          <w:bCs/>
          <w:szCs w:val="28"/>
        </w:rPr>
        <w:t>.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97030">
        <w:rPr>
          <w:szCs w:val="28"/>
        </w:rPr>
        <w:t>Заявление и документы (далее - документы) могут быть представлены в: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97030">
        <w:rPr>
          <w:szCs w:val="28"/>
        </w:rPr>
        <w:t>администрацию;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97030">
        <w:rPr>
          <w:szCs w:val="28"/>
        </w:rPr>
        <w:t xml:space="preserve">отдел архитектуры и градостроительства администрации Омутнинского района, в соответствии с соглашением о передаче муниципальному образованию Омутнинский муниципальный район Кировской области части полномочий по решению вопросов местного значения муниципального образования </w:t>
      </w:r>
      <w:r>
        <w:rPr>
          <w:szCs w:val="28"/>
        </w:rPr>
        <w:t>Залазнин</w:t>
      </w:r>
      <w:r w:rsidRPr="00B97030">
        <w:rPr>
          <w:szCs w:val="28"/>
        </w:rPr>
        <w:t>ское сельское поселение Омутнинского района Кировской области в сфере градостроительной деятельности;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B97030">
        <w:rPr>
          <w:szCs w:val="28"/>
        </w:rPr>
        <w:t>многофункциональный центр, в соответствии с соглашением о взаимодействии между многофункциональным центром и администрацией.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97030">
        <w:rPr>
          <w:szCs w:val="28"/>
        </w:rPr>
        <w:t xml:space="preserve">Специалист, ответственный за </w:t>
      </w:r>
      <w:r>
        <w:rPr>
          <w:szCs w:val="28"/>
        </w:rPr>
        <w:t>приём</w:t>
      </w:r>
      <w:r w:rsidRPr="00B97030">
        <w:rPr>
          <w:szCs w:val="28"/>
        </w:rPr>
        <w:t xml:space="preserve"> документов, осуществляет: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97030">
        <w:rPr>
          <w:szCs w:val="28"/>
        </w:rPr>
        <w:t xml:space="preserve"> </w:t>
      </w:r>
      <w:r>
        <w:rPr>
          <w:szCs w:val="28"/>
        </w:rPr>
        <w:t>приём</w:t>
      </w:r>
      <w:r w:rsidRPr="00B97030">
        <w:rPr>
          <w:szCs w:val="28"/>
        </w:rPr>
        <w:t>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97030">
        <w:rPr>
          <w:szCs w:val="28"/>
        </w:rPr>
        <w:t xml:space="preserve"> проверку;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97030">
        <w:rPr>
          <w:szCs w:val="28"/>
        </w:rPr>
        <w:t xml:space="preserve"> регистрацию документов в соответствии с  требованиями действующего законодательства Российской Федерации;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97030">
        <w:rPr>
          <w:szCs w:val="28"/>
        </w:rPr>
        <w:t xml:space="preserve"> выдает расписку о </w:t>
      </w:r>
      <w:r>
        <w:rPr>
          <w:szCs w:val="28"/>
        </w:rPr>
        <w:t>приём</w:t>
      </w:r>
      <w:r w:rsidRPr="00B97030">
        <w:rPr>
          <w:szCs w:val="28"/>
        </w:rPr>
        <w:t>е документов</w:t>
      </w:r>
      <w:r>
        <w:rPr>
          <w:szCs w:val="28"/>
        </w:rPr>
        <w:t xml:space="preserve"> или уведомление об отказе в приёме документов</w:t>
      </w:r>
      <w:r w:rsidRPr="00B97030">
        <w:rPr>
          <w:szCs w:val="28"/>
        </w:rPr>
        <w:t xml:space="preserve">. 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97030">
        <w:rPr>
          <w:szCs w:val="28"/>
        </w:rPr>
        <w:t>Документы, принятые  специалистами администрации или многофункционального центра,  направляются в отдел архитектуры и градостроительства  администрации Омутнинского района для исполнения муниципальной услуги.</w:t>
      </w:r>
    </w:p>
    <w:p w:rsidR="00FE1FE7" w:rsidRPr="00B97030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B97030">
        <w:rPr>
          <w:szCs w:val="28"/>
        </w:rPr>
        <w:t xml:space="preserve"> Специалист отдела архитектуры и градостроительства администрации Омутнинского района, рассматривает документы, готовит проект о выдаче заявителю градостроительного плана земельного участка,  которые направляются уполномоченному  должностному лицу на рассмотрение и подписание. </w:t>
      </w:r>
    </w:p>
    <w:p w:rsidR="00FE1FE7" w:rsidRPr="00B97030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 w:rsidRPr="00B97030">
        <w:rPr>
          <w:szCs w:val="28"/>
        </w:rPr>
        <w:t>Подписанный градостроительный план земельного участка может быть выдан заявителю:</w:t>
      </w:r>
    </w:p>
    <w:p w:rsidR="00FE1FE7" w:rsidRPr="00B97030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left="540" w:firstLine="168"/>
        <w:jc w:val="both"/>
        <w:rPr>
          <w:szCs w:val="28"/>
        </w:rPr>
      </w:pPr>
      <w:r w:rsidRPr="00B97030">
        <w:rPr>
          <w:szCs w:val="28"/>
        </w:rPr>
        <w:t xml:space="preserve"> -в отделе архитектуры и  градостроительства администрации Омутнинского района для выдачи заявителю;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B97030">
        <w:rPr>
          <w:szCs w:val="28"/>
        </w:rPr>
        <w:t>-в администрации;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97030">
        <w:rPr>
          <w:szCs w:val="28"/>
        </w:rPr>
        <w:t>-в случае представления документов через многофункциональный центр, градостроительный  план земельного участка может быть выдан (направлен) через многофункциональный центр.</w:t>
      </w:r>
    </w:p>
    <w:p w:rsidR="00FE1FE7" w:rsidRPr="00B97030" w:rsidRDefault="00FE1FE7" w:rsidP="00222868">
      <w:pPr>
        <w:widowControl w:val="0"/>
        <w:autoSpaceDE w:val="0"/>
        <w:autoSpaceDN w:val="0"/>
        <w:adjustRightInd w:val="0"/>
        <w:spacing w:line="320" w:lineRule="exact"/>
        <w:ind w:left="540" w:firstLine="168"/>
        <w:jc w:val="both"/>
        <w:rPr>
          <w:szCs w:val="28"/>
        </w:rPr>
      </w:pP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Cs/>
          <w:szCs w:val="28"/>
        </w:rPr>
      </w:pPr>
    </w:p>
    <w:p w:rsidR="00FE1FE7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bCs/>
          <w:szCs w:val="28"/>
        </w:rPr>
      </w:pPr>
      <w:r w:rsidRPr="00CE1F74">
        <w:rPr>
          <w:b/>
          <w:bCs/>
          <w:szCs w:val="28"/>
        </w:rPr>
        <w:t>2.3. Результат предоставления муниципальной услуги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/>
          <w:bCs/>
          <w:szCs w:val="28"/>
        </w:rPr>
      </w:pPr>
    </w:p>
    <w:p w:rsidR="00FE1FE7" w:rsidRPr="00B6089D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6089D">
        <w:rPr>
          <w:szCs w:val="28"/>
        </w:rPr>
        <w:t>Результатом предоставления муниципальной услуги является:</w:t>
      </w:r>
    </w:p>
    <w:p w:rsidR="00FE1FE7" w:rsidRPr="00B6089D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6089D">
        <w:rPr>
          <w:szCs w:val="28"/>
        </w:rPr>
        <w:t>получение заявителем градостроительного плана земельного участка;</w:t>
      </w:r>
    </w:p>
    <w:p w:rsidR="00FE1FE7" w:rsidRPr="00B6089D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B6089D">
        <w:rPr>
          <w:szCs w:val="28"/>
        </w:rPr>
        <w:t>отказ в предоставлении муниципальной услуги.</w:t>
      </w:r>
    </w:p>
    <w:p w:rsidR="00FE1FE7" w:rsidRPr="00D13A1E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FE1FE7" w:rsidRPr="00D13A1E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D13A1E">
        <w:rPr>
          <w:b/>
          <w:szCs w:val="28"/>
        </w:rPr>
        <w:t>2.4. Сроки предоставления муниципальной услуги</w:t>
      </w:r>
    </w:p>
    <w:p w:rsidR="00FE1FE7" w:rsidRPr="00A97A5C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</w:p>
    <w:p w:rsidR="00FE1FE7" w:rsidRPr="00A97A5C" w:rsidRDefault="00FE1FE7" w:rsidP="00222868">
      <w:pPr>
        <w:pStyle w:val="BodyTextIndent3"/>
        <w:spacing w:after="0" w:line="240" w:lineRule="auto"/>
        <w:ind w:left="0" w:firstLine="708"/>
        <w:jc w:val="both"/>
        <w:rPr>
          <w:sz w:val="28"/>
          <w:szCs w:val="28"/>
        </w:rPr>
      </w:pPr>
      <w:r w:rsidRPr="00A97A5C">
        <w:rPr>
          <w:sz w:val="28"/>
          <w:szCs w:val="28"/>
        </w:rPr>
        <w:t>Максимальный срок предоставления муниципальной услуги – не более 2</w:t>
      </w:r>
      <w:r>
        <w:rPr>
          <w:sz w:val="28"/>
          <w:szCs w:val="28"/>
        </w:rPr>
        <w:t>0</w:t>
      </w:r>
      <w:r w:rsidRPr="00A97A5C">
        <w:rPr>
          <w:sz w:val="28"/>
          <w:szCs w:val="28"/>
        </w:rPr>
        <w:t xml:space="preserve"> дней со дня получения заявления о предоставлении градостроительного плана земельного участка (в случае обращения заявителя (его представителя) - лично, почтой России, через МФЦ). </w:t>
      </w:r>
    </w:p>
    <w:p w:rsidR="00FE1FE7" w:rsidRPr="00A97A5C" w:rsidRDefault="00FE1FE7" w:rsidP="00222868">
      <w:pPr>
        <w:pStyle w:val="BodyTextIndent3"/>
        <w:spacing w:after="0" w:line="240" w:lineRule="auto"/>
        <w:ind w:left="0" w:firstLine="709"/>
        <w:jc w:val="both"/>
        <w:rPr>
          <w:sz w:val="28"/>
          <w:szCs w:val="28"/>
        </w:rPr>
      </w:pPr>
      <w:r w:rsidRPr="00A97A5C">
        <w:rPr>
          <w:sz w:val="28"/>
          <w:szCs w:val="28"/>
        </w:rPr>
        <w:t xml:space="preserve">Максимальный срок предоставления муниципальной услуги, в случае подачи заявления в электронном виде – 20 дней со дня получения заявления о предоставлении градостроительного плана земельного участка </w:t>
      </w:r>
      <w:r w:rsidRPr="00A97A5C">
        <w:rPr>
          <w:sz w:val="28"/>
          <w:szCs w:val="28"/>
          <w:lang w:eastAsia="ru-RU"/>
        </w:rPr>
        <w:t>(</w:t>
      </w:r>
      <w:r w:rsidRPr="00A97A5C">
        <w:rPr>
          <w:sz w:val="28"/>
          <w:szCs w:val="28"/>
        </w:rPr>
        <w:t>в случае обращения заявителя (его представителя) - по электронной почте, с использованием Единого портала и/или Регионального портала).</w:t>
      </w:r>
    </w:p>
    <w:p w:rsidR="00FE1FE7" w:rsidRPr="00A97A5C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A97A5C">
        <w:rPr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заявления.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FE1FE7" w:rsidRDefault="00FE1FE7" w:rsidP="00222868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Cs w:val="28"/>
        </w:rPr>
      </w:pPr>
      <w:r w:rsidRPr="00CE1F7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b/>
          <w:szCs w:val="28"/>
        </w:rPr>
      </w:pPr>
    </w:p>
    <w:p w:rsidR="00FE1FE7" w:rsidRPr="00265503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65503">
        <w:rPr>
          <w:szCs w:val="28"/>
        </w:rPr>
        <w:t>Предоставление муниципальной услуги осуществляется в соответствии с:</w:t>
      </w:r>
    </w:p>
    <w:p w:rsidR="00FE1FE7" w:rsidRPr="00265503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5503">
        <w:rPr>
          <w:szCs w:val="28"/>
        </w:rPr>
        <w:t>Предоставление муниципальной услуги осуществляется в соответствии с:</w:t>
      </w:r>
    </w:p>
    <w:p w:rsidR="00FE1FE7" w:rsidRPr="00265503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5503">
        <w:rPr>
          <w:szCs w:val="28"/>
        </w:rPr>
        <w:t xml:space="preserve">- Федеральным </w:t>
      </w:r>
      <w:hyperlink r:id="rId18" w:history="1">
        <w:r w:rsidRPr="00265503">
          <w:rPr>
            <w:szCs w:val="28"/>
          </w:rPr>
          <w:t>законом</w:t>
        </w:r>
      </w:hyperlink>
      <w:r w:rsidRPr="00265503">
        <w:rPr>
          <w:szCs w:val="28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ст. 3880; № 29, ст. 4291; № 30, ст. 4587);</w:t>
      </w:r>
    </w:p>
    <w:p w:rsidR="00FE1FE7" w:rsidRPr="00265503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65503">
        <w:rPr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3822); </w:t>
      </w:r>
    </w:p>
    <w:p w:rsidR="00FE1FE7" w:rsidRPr="00BB01DD" w:rsidRDefault="00FE1FE7" w:rsidP="00222868">
      <w:pPr>
        <w:spacing w:after="0" w:line="240" w:lineRule="auto"/>
        <w:ind w:firstLine="709"/>
        <w:jc w:val="both"/>
        <w:rPr>
          <w:rStyle w:val="Emphasis"/>
          <w:i w:val="0"/>
          <w:iCs/>
          <w:szCs w:val="28"/>
          <w:lang w:val="ru-RU"/>
        </w:rPr>
      </w:pPr>
      <w:r w:rsidRPr="00265503">
        <w:rPr>
          <w:szCs w:val="28"/>
        </w:rPr>
        <w:t xml:space="preserve">- Градостроительным кодексом Российской Федерации от 29.12.2004    № 190-ФЗ </w:t>
      </w:r>
      <w:r w:rsidRPr="00BB01DD">
        <w:rPr>
          <w:rStyle w:val="Emphasis"/>
          <w:i w:val="0"/>
          <w:iCs/>
          <w:szCs w:val="28"/>
          <w:lang w:val="ru-RU"/>
        </w:rPr>
        <w:t>(«Российская газета»,</w:t>
      </w:r>
      <w:r w:rsidRPr="00265503">
        <w:rPr>
          <w:rStyle w:val="Emphasis"/>
          <w:i w:val="0"/>
          <w:iCs/>
          <w:szCs w:val="28"/>
        </w:rPr>
        <w:t> </w:t>
      </w:r>
      <w:r w:rsidRPr="00BB01DD">
        <w:rPr>
          <w:rStyle w:val="Emphasis"/>
          <w:i w:val="0"/>
          <w:iCs/>
          <w:szCs w:val="28"/>
          <w:lang w:val="ru-RU"/>
        </w:rPr>
        <w:t>№ 290, 30.12.2004);</w:t>
      </w:r>
    </w:p>
    <w:p w:rsidR="00FE1FE7" w:rsidRPr="00A97A5C" w:rsidRDefault="00FE1FE7" w:rsidP="00222868">
      <w:pPr>
        <w:spacing w:after="0" w:line="240" w:lineRule="auto"/>
        <w:jc w:val="both"/>
        <w:rPr>
          <w:szCs w:val="28"/>
          <w:lang w:eastAsia="ru-RU"/>
        </w:rPr>
      </w:pPr>
      <w:r w:rsidRPr="00BB01DD">
        <w:rPr>
          <w:rStyle w:val="Emphasis"/>
          <w:b/>
          <w:i w:val="0"/>
          <w:iCs/>
          <w:szCs w:val="28"/>
          <w:lang w:val="ru-RU"/>
        </w:rPr>
        <w:tab/>
      </w:r>
      <w:r w:rsidRPr="00BB01DD">
        <w:rPr>
          <w:rStyle w:val="Emphasis"/>
          <w:i w:val="0"/>
          <w:iCs/>
          <w:szCs w:val="28"/>
          <w:lang w:val="ru-RU"/>
        </w:rPr>
        <w:t>-</w:t>
      </w:r>
      <w:r w:rsidRPr="00A97A5C">
        <w:rPr>
          <w:szCs w:val="28"/>
        </w:rPr>
        <w:t xml:space="preserve"> Федеральным законом от 25.06.2002 № 73-ФЗ «Об объектах культурного наследия (памятниках истории и культуры) народов Российской Федерации» (</w:t>
      </w:r>
      <w:r w:rsidRPr="00A97A5C">
        <w:rPr>
          <w:szCs w:val="28"/>
          <w:lang w:eastAsia="ru-RU"/>
        </w:rPr>
        <w:t>«Парламентская газета», № 120-121, 29.06.2002, «Российская газета», № 116-117, 29.06.2002, «Собрание законодательства РФ», 01.07.2002, № 26, ст. 2519.);</w:t>
      </w:r>
    </w:p>
    <w:p w:rsidR="00FE1FE7" w:rsidRPr="00A97A5C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A97A5C">
        <w:rPr>
          <w:szCs w:val="28"/>
        </w:rPr>
        <w:t>- 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FE1FE7" w:rsidRPr="00A97A5C" w:rsidRDefault="00FE1FE7" w:rsidP="0022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A97A5C">
        <w:rPr>
          <w:szCs w:val="28"/>
        </w:rPr>
        <w:t xml:space="preserve">- приказом Министерства строительства и жилищно-коммунального хозяйства Российской Федерации от 25.04.2017 № 741/пр «Об утверждении формы градостроительного плана земельного участка и порядка ее заполнения» </w:t>
      </w:r>
      <w:r w:rsidRPr="00BB01DD">
        <w:rPr>
          <w:rStyle w:val="Emphasis"/>
          <w:i w:val="0"/>
          <w:iCs/>
          <w:szCs w:val="28"/>
          <w:lang w:val="ru-RU"/>
        </w:rPr>
        <w:t xml:space="preserve">(официальный интернет-портал правовой информации </w:t>
      </w:r>
      <w:r w:rsidRPr="00A97A5C">
        <w:rPr>
          <w:rStyle w:val="Emphasis"/>
          <w:i w:val="0"/>
          <w:szCs w:val="28"/>
        </w:rPr>
        <w:t>http</w:t>
      </w:r>
      <w:r w:rsidRPr="00BB01DD">
        <w:rPr>
          <w:rStyle w:val="Emphasis"/>
          <w:i w:val="0"/>
          <w:szCs w:val="28"/>
          <w:lang w:val="ru-RU"/>
        </w:rPr>
        <w:t>://</w:t>
      </w:r>
      <w:r w:rsidRPr="00A97A5C">
        <w:rPr>
          <w:rStyle w:val="Emphasis"/>
          <w:i w:val="0"/>
          <w:szCs w:val="28"/>
        </w:rPr>
        <w:t>www</w:t>
      </w:r>
      <w:r w:rsidRPr="00BB01DD">
        <w:rPr>
          <w:rStyle w:val="Emphasis"/>
          <w:i w:val="0"/>
          <w:szCs w:val="28"/>
          <w:lang w:val="ru-RU"/>
        </w:rPr>
        <w:t>.</w:t>
      </w:r>
      <w:r w:rsidRPr="00A97A5C">
        <w:rPr>
          <w:rStyle w:val="Emphasis"/>
          <w:i w:val="0"/>
          <w:szCs w:val="28"/>
        </w:rPr>
        <w:t>pravo</w:t>
      </w:r>
      <w:r w:rsidRPr="00BB01DD">
        <w:rPr>
          <w:rStyle w:val="Emphasis"/>
          <w:i w:val="0"/>
          <w:szCs w:val="28"/>
          <w:lang w:val="ru-RU"/>
        </w:rPr>
        <w:t>.</w:t>
      </w:r>
      <w:r w:rsidRPr="00A97A5C">
        <w:rPr>
          <w:rStyle w:val="Emphasis"/>
          <w:i w:val="0"/>
          <w:szCs w:val="28"/>
        </w:rPr>
        <w:t>gov</w:t>
      </w:r>
      <w:r w:rsidRPr="00BB01DD">
        <w:rPr>
          <w:rStyle w:val="Emphasis"/>
          <w:i w:val="0"/>
          <w:szCs w:val="28"/>
          <w:lang w:val="ru-RU"/>
        </w:rPr>
        <w:t>.</w:t>
      </w:r>
      <w:r w:rsidRPr="00A97A5C">
        <w:rPr>
          <w:rStyle w:val="Emphasis"/>
          <w:i w:val="0"/>
          <w:szCs w:val="28"/>
        </w:rPr>
        <w:t>ru</w:t>
      </w:r>
      <w:r w:rsidRPr="00BB01DD">
        <w:rPr>
          <w:rStyle w:val="Emphasis"/>
          <w:i w:val="0"/>
          <w:iCs/>
          <w:szCs w:val="28"/>
          <w:lang w:val="ru-RU"/>
        </w:rPr>
        <w:t>, 31.05.2017);</w:t>
      </w:r>
    </w:p>
    <w:p w:rsidR="00FE1FE7" w:rsidRPr="00A97A5C" w:rsidRDefault="00FE1FE7" w:rsidP="00222868">
      <w:pPr>
        <w:spacing w:after="0" w:line="240" w:lineRule="auto"/>
        <w:ind w:firstLine="708"/>
        <w:jc w:val="both"/>
        <w:rPr>
          <w:szCs w:val="28"/>
        </w:rPr>
      </w:pPr>
      <w:r w:rsidRPr="00A97A5C">
        <w:rPr>
          <w:szCs w:val="28"/>
        </w:rPr>
        <w:t>- Конвенцией о правах инвалидов (принятая Резолюцией Генеральной Ассамблеи ООН от 13 декабря 2006 г. № 61/106)</w:t>
      </w:r>
      <w:r w:rsidRPr="00A97A5C">
        <w:rPr>
          <w:rStyle w:val="8"/>
          <w:bCs/>
          <w:szCs w:val="28"/>
        </w:rPr>
        <w:t xml:space="preserve"> </w:t>
      </w:r>
      <w:r w:rsidRPr="00A97A5C">
        <w:rPr>
          <w:rStyle w:val="8"/>
          <w:b w:val="0"/>
          <w:bCs/>
          <w:szCs w:val="28"/>
        </w:rPr>
        <w:t>(источник публикации:</w:t>
      </w:r>
      <w:r w:rsidRPr="00A97A5C">
        <w:rPr>
          <w:rStyle w:val="8"/>
          <w:bCs/>
          <w:szCs w:val="28"/>
        </w:rPr>
        <w:t xml:space="preserve"> </w:t>
      </w:r>
      <w:r w:rsidRPr="00A97A5C">
        <w:rPr>
          <w:rStyle w:val="blk"/>
          <w:szCs w:val="28"/>
        </w:rPr>
        <w:t>бюллетень международных договоров. 2013. № 7. С. 45 – 67, Собрание законодательства РФ. 11 февраля 2013 г. № 6. Ст. 468,</w:t>
      </w:r>
      <w:r w:rsidRPr="00A97A5C">
        <w:rPr>
          <w:szCs w:val="28"/>
        </w:rPr>
        <w:t xml:space="preserve"> </w:t>
      </w:r>
      <w:r w:rsidRPr="00A97A5C">
        <w:rPr>
          <w:rStyle w:val="blk"/>
          <w:szCs w:val="28"/>
        </w:rPr>
        <w:t>официальный интернет-портал правовой информации http://www.pravo.gov.ru, 22.04.2013);</w:t>
      </w:r>
    </w:p>
    <w:p w:rsidR="00FE1FE7" w:rsidRPr="00A97A5C" w:rsidRDefault="00FE1FE7" w:rsidP="00222868">
      <w:pPr>
        <w:spacing w:after="0" w:line="240" w:lineRule="auto"/>
        <w:ind w:firstLine="708"/>
        <w:jc w:val="both"/>
        <w:rPr>
          <w:szCs w:val="28"/>
        </w:rPr>
      </w:pPr>
      <w:r w:rsidRPr="00A97A5C">
        <w:rPr>
          <w:szCs w:val="28"/>
        </w:rPr>
        <w:t>- Федеральным законом от 24 ноября 1995 г. № 181-</w:t>
      </w:r>
      <w:r w:rsidRPr="00265503">
        <w:rPr>
          <w:szCs w:val="28"/>
        </w:rPr>
        <w:t>ФЗ «О социаль</w:t>
      </w:r>
      <w:r w:rsidRPr="00A97A5C">
        <w:rPr>
          <w:szCs w:val="28"/>
        </w:rPr>
        <w:t>ной защите инвалидов в Российской Федерации» (текст Федерального закона опубликован в «Российской газете» от 2 декабря 1995 г. № 234, в Собрании законодательства Российской Федерации от 27 ноября 1995 г. №; 48 ст. 4563);</w:t>
      </w:r>
    </w:p>
    <w:p w:rsidR="00FE1FE7" w:rsidRPr="00A97A5C" w:rsidRDefault="00FE1FE7" w:rsidP="00222868">
      <w:pPr>
        <w:shd w:val="clear" w:color="auto" w:fill="FFFFFF"/>
        <w:spacing w:after="0" w:line="240" w:lineRule="auto"/>
        <w:ind w:firstLine="567"/>
        <w:jc w:val="both"/>
        <w:rPr>
          <w:szCs w:val="28"/>
        </w:rPr>
      </w:pPr>
      <w:r w:rsidRPr="00A97A5C">
        <w:rPr>
          <w:rStyle w:val="docaccesstitle"/>
          <w:szCs w:val="28"/>
        </w:rPr>
        <w:t xml:space="preserve"> - «СП 59.13330.2012. Свод правил. Доступность зданий и сооружений для маломобильных групп населения. Актуализированная редакция СНиП 35-01-2001» (утв. Приказом Минрегиона России от 27.12.2011 № 605)</w:t>
      </w:r>
      <w:r w:rsidRPr="00A97A5C">
        <w:rPr>
          <w:rStyle w:val="8"/>
          <w:bCs/>
          <w:szCs w:val="28"/>
        </w:rPr>
        <w:t>;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B97030">
        <w:rPr>
          <w:szCs w:val="28"/>
        </w:rPr>
        <w:t xml:space="preserve">-Правилами благоустройства территории муниципального образования </w:t>
      </w:r>
      <w:r>
        <w:rPr>
          <w:szCs w:val="28"/>
        </w:rPr>
        <w:t>Залазнин</w:t>
      </w:r>
      <w:r w:rsidRPr="00B97030">
        <w:rPr>
          <w:szCs w:val="28"/>
        </w:rPr>
        <w:t xml:space="preserve">ское сельское поселение Омутнинского района Кировской области; </w:t>
      </w:r>
    </w:p>
    <w:p w:rsidR="00FE1FE7" w:rsidRPr="00B97030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szCs w:val="28"/>
        </w:rPr>
      </w:pPr>
      <w:r w:rsidRPr="00B97030">
        <w:rPr>
          <w:b/>
          <w:szCs w:val="28"/>
        </w:rPr>
        <w:t>-</w:t>
      </w:r>
      <w:r w:rsidRPr="00B97030">
        <w:rPr>
          <w:szCs w:val="28"/>
        </w:rPr>
        <w:t xml:space="preserve">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и администрацией муниципального образования </w:t>
      </w:r>
      <w:r>
        <w:rPr>
          <w:szCs w:val="28"/>
        </w:rPr>
        <w:t>Залазнин</w:t>
      </w:r>
      <w:r w:rsidRPr="00B97030">
        <w:rPr>
          <w:szCs w:val="28"/>
        </w:rPr>
        <w:t>ское сельское поселение Омутнинского района Кировской области;</w:t>
      </w:r>
    </w:p>
    <w:p w:rsidR="00FE1FE7" w:rsidRPr="00B97030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B97030">
        <w:rPr>
          <w:szCs w:val="28"/>
        </w:rPr>
        <w:t>-Соглашением</w:t>
      </w:r>
      <w:r w:rsidRPr="00B97030">
        <w:rPr>
          <w:bCs/>
          <w:szCs w:val="28"/>
        </w:rPr>
        <w:t xml:space="preserve"> муниципального образования </w:t>
      </w:r>
      <w:r>
        <w:rPr>
          <w:bCs/>
          <w:szCs w:val="28"/>
        </w:rPr>
        <w:t>Залазнин</w:t>
      </w:r>
      <w:r w:rsidRPr="00B97030">
        <w:rPr>
          <w:bCs/>
          <w:szCs w:val="28"/>
        </w:rPr>
        <w:t>ское сельское поселение Омутнинского района Кировской области о передаче части полномочий в области архитектуры и градостроительной деятельности муниципальному образованию Омутнинский муниципальный район</w:t>
      </w:r>
      <w:r w:rsidRPr="00B97030">
        <w:rPr>
          <w:szCs w:val="28"/>
        </w:rPr>
        <w:t>;</w:t>
      </w:r>
    </w:p>
    <w:p w:rsidR="00FE1FE7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B97030">
        <w:rPr>
          <w:szCs w:val="28"/>
        </w:rPr>
        <w:t>-настоящим Административным регламентом.</w:t>
      </w:r>
    </w:p>
    <w:p w:rsidR="00FE1FE7" w:rsidRPr="00B97030" w:rsidRDefault="00FE1FE7" w:rsidP="00222868">
      <w:pPr>
        <w:spacing w:after="0" w:line="240" w:lineRule="auto"/>
        <w:ind w:firstLine="709"/>
        <w:jc w:val="both"/>
        <w:rPr>
          <w:szCs w:val="28"/>
        </w:rPr>
      </w:pPr>
    </w:p>
    <w:p w:rsidR="00FE1FE7" w:rsidRDefault="00FE1FE7" w:rsidP="00222868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F74">
        <w:rPr>
          <w:rFonts w:ascii="Times New Roman" w:hAnsi="Times New Roman" w:cs="Times New Roman"/>
          <w:b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FE1FE7" w:rsidRPr="00CE1F74" w:rsidRDefault="00FE1FE7" w:rsidP="00222868">
      <w:pPr>
        <w:pStyle w:val="ConsPlusNormal"/>
        <w:ind w:left="1276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CE1F74">
        <w:rPr>
          <w:szCs w:val="28"/>
        </w:rPr>
        <w:t>2.6.1. Для предоставления муниципальной услуги необходимы следующие документы:</w:t>
      </w:r>
    </w:p>
    <w:p w:rsidR="00FE1FE7" w:rsidRPr="00A97A5C" w:rsidRDefault="00FE1FE7" w:rsidP="00222868">
      <w:pPr>
        <w:spacing w:after="0" w:line="240" w:lineRule="auto"/>
        <w:ind w:firstLine="720"/>
        <w:jc w:val="both"/>
        <w:rPr>
          <w:szCs w:val="28"/>
        </w:rPr>
      </w:pPr>
      <w:r w:rsidRPr="00A97A5C">
        <w:rPr>
          <w:szCs w:val="28"/>
        </w:rPr>
        <w:t>2.6.1.1. Заявление о выдаче градостроительного плана земельного</w:t>
      </w:r>
      <w:r w:rsidRPr="00265503">
        <w:rPr>
          <w:color w:val="FF0000"/>
          <w:szCs w:val="28"/>
        </w:rPr>
        <w:t xml:space="preserve"> </w:t>
      </w:r>
      <w:r w:rsidRPr="00A97A5C">
        <w:rPr>
          <w:szCs w:val="28"/>
        </w:rPr>
        <w:t>участка (приложение № 1 к настоящему Административному регламенту).</w:t>
      </w:r>
    </w:p>
    <w:p w:rsidR="00FE1FE7" w:rsidRPr="00A97A5C" w:rsidRDefault="00FE1FE7" w:rsidP="00222868">
      <w:pPr>
        <w:spacing w:after="0" w:line="240" w:lineRule="auto"/>
        <w:ind w:firstLine="720"/>
        <w:jc w:val="both"/>
        <w:rPr>
          <w:szCs w:val="28"/>
        </w:rPr>
      </w:pPr>
      <w:r w:rsidRPr="00A97A5C">
        <w:rPr>
          <w:szCs w:val="28"/>
        </w:rPr>
        <w:t>2.6.1.2. Документы кадастрового учета земельного участка, содержащие сведения о координатах поворотных точек границ земельного участка.</w:t>
      </w:r>
    </w:p>
    <w:p w:rsidR="00FE1FE7" w:rsidRPr="00A97A5C" w:rsidRDefault="00FE1FE7" w:rsidP="00222868">
      <w:pPr>
        <w:spacing w:after="0" w:line="240" w:lineRule="auto"/>
        <w:ind w:firstLine="720"/>
        <w:jc w:val="both"/>
        <w:rPr>
          <w:szCs w:val="28"/>
        </w:rPr>
      </w:pPr>
      <w:r w:rsidRPr="00A97A5C">
        <w:rPr>
          <w:szCs w:val="28"/>
        </w:rPr>
        <w:t>2.6.1.3. Документы, содержащие сведения с указанием инвентаризационного или кадастрового номера объекта капитального строительства и даты его постановки на государственный технический учет и техническую инвентаризацию.</w:t>
      </w:r>
    </w:p>
    <w:p w:rsidR="00FE1FE7" w:rsidRPr="00A97A5C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97A5C">
        <w:rPr>
          <w:szCs w:val="28"/>
          <w:lang w:eastAsia="ru-RU"/>
        </w:rPr>
        <w:t xml:space="preserve">2.6.1.4. Копии технических паспортов на расположенные в границах земельного участка объекты капитального строительства (при наличии), </w:t>
      </w:r>
      <w:r w:rsidRPr="00A97A5C">
        <w:rPr>
          <w:szCs w:val="28"/>
        </w:rPr>
        <w:t>сведения об основных характеристиках объекта недвижимости.</w:t>
      </w:r>
    </w:p>
    <w:p w:rsidR="00FE1FE7" w:rsidRPr="00A97A5C" w:rsidRDefault="00FE1FE7" w:rsidP="00222868">
      <w:pPr>
        <w:spacing w:after="0" w:line="240" w:lineRule="auto"/>
        <w:ind w:firstLine="720"/>
        <w:jc w:val="both"/>
        <w:rPr>
          <w:szCs w:val="28"/>
        </w:rPr>
      </w:pPr>
      <w:r w:rsidRPr="00A97A5C">
        <w:rPr>
          <w:szCs w:val="28"/>
        </w:rPr>
        <w:t xml:space="preserve">2.6.1.5. </w:t>
      </w:r>
      <w:r w:rsidRPr="00A97A5C">
        <w:rPr>
          <w:szCs w:val="28"/>
          <w:lang w:eastAsia="ru-RU"/>
        </w:rPr>
        <w:t>Документы, содержащие сведения об объектах, включенных в единый государственный реестр объектов культурного наследия (памятников истории и культуры) народов Российской Федерации с указанием регистрационного номера и даты включения объекта; реквизиты решения о включении выявленного объекта культурного наследия в реестр</w:t>
      </w:r>
      <w:r w:rsidRPr="00A97A5C">
        <w:rPr>
          <w:szCs w:val="28"/>
        </w:rPr>
        <w:t>.</w:t>
      </w:r>
    </w:p>
    <w:p w:rsidR="00FE1FE7" w:rsidRPr="00A97A5C" w:rsidRDefault="00FE1FE7" w:rsidP="00222868">
      <w:pPr>
        <w:spacing w:after="0" w:line="240" w:lineRule="auto"/>
        <w:ind w:firstLine="720"/>
        <w:jc w:val="both"/>
        <w:rPr>
          <w:szCs w:val="28"/>
        </w:rPr>
      </w:pPr>
      <w:r w:rsidRPr="00A97A5C">
        <w:rPr>
          <w:szCs w:val="28"/>
        </w:rPr>
        <w:t>2.6.1.6. Технические условия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2.6.2.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FE1FE7" w:rsidRPr="00481B2F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481B2F">
        <w:rPr>
          <w:szCs w:val="28"/>
          <w:lang w:eastAsia="ru-RU"/>
        </w:rPr>
        <w:t xml:space="preserve">2.6.3. Документы (их копии или сведения, содержащиеся в них), указанные в подпунктах 2.6.1.2 – 2.6.1.6 пункта 2.6.1 настоящего Административного регламента </w:t>
      </w:r>
      <w:r w:rsidRPr="00481B2F">
        <w:rPr>
          <w:szCs w:val="28"/>
        </w:rPr>
        <w:t xml:space="preserve">запрашиваются администрацией в рамках межведомственного информационного и электронного взаимодействия, если они не были представлены заявителем самостоятельно. 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E1FE7" w:rsidRPr="00CE1F74" w:rsidRDefault="00FE1FE7" w:rsidP="002228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удостоверяющий личность заявителя (его представителя);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CE1F74">
        <w:rPr>
          <w:szCs w:val="28"/>
        </w:rPr>
        <w:t>документ, подтверждающий полномочия представителя заявителя.</w:t>
      </w:r>
    </w:p>
    <w:p w:rsidR="00FE1FE7" w:rsidRPr="00CE1F74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2.6.6. При предоставлении муниципальной услуги администрация не вправе требовать от заявителя:</w:t>
      </w:r>
    </w:p>
    <w:p w:rsidR="00FE1FE7" w:rsidRPr="00CE1F74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F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E1FE7" w:rsidRPr="00CE1F74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FE1FE7" w:rsidRPr="00CE1F74" w:rsidRDefault="00FE1FE7" w:rsidP="00222868">
      <w:pPr>
        <w:shd w:val="clear" w:color="auto" w:fill="FFFFFF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2.7</w:t>
      </w:r>
      <w:r w:rsidRPr="00E456C9">
        <w:rPr>
          <w:b/>
          <w:szCs w:val="28"/>
        </w:rPr>
        <w:t>. Перечень оснований для отказа в приёме документов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FE1FE7" w:rsidRDefault="00FE1FE7" w:rsidP="0022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Основания для отказа в приё</w:t>
      </w:r>
      <w:r w:rsidRPr="00CE1F74">
        <w:rPr>
          <w:szCs w:val="28"/>
          <w:lang w:eastAsia="ru-RU"/>
        </w:rPr>
        <w:t>ме документов</w:t>
      </w:r>
      <w:r>
        <w:rPr>
          <w:szCs w:val="28"/>
          <w:lang w:eastAsia="ru-RU"/>
        </w:rPr>
        <w:t>:</w:t>
      </w:r>
    </w:p>
    <w:p w:rsidR="00FE1FE7" w:rsidRPr="00AA5F55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A5F55">
        <w:rPr>
          <w:szCs w:val="28"/>
          <w:lang w:eastAsia="ru-RU"/>
        </w:rPr>
        <w:t>не соответствие заявителя, требованиям установленным пунктом 1.2. настоящего Административного регламента;</w:t>
      </w:r>
    </w:p>
    <w:p w:rsidR="00FE1FE7" w:rsidRDefault="00FE1FE7" w:rsidP="0022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заявление не соответствует установленной форме</w:t>
      </w:r>
      <w:r w:rsidRPr="00377EA0">
        <w:rPr>
          <w:szCs w:val="28"/>
          <w:lang w:eastAsia="ru-RU"/>
        </w:rPr>
        <w:t xml:space="preserve"> </w:t>
      </w:r>
      <w:r w:rsidRPr="00AA5F55">
        <w:rPr>
          <w:szCs w:val="28"/>
          <w:lang w:eastAsia="ru-RU"/>
        </w:rPr>
        <w:t>настоящего Административного регламента</w:t>
      </w:r>
      <w:r>
        <w:rPr>
          <w:szCs w:val="28"/>
          <w:lang w:eastAsia="ru-RU"/>
        </w:rPr>
        <w:t>.</w:t>
      </w:r>
    </w:p>
    <w:p w:rsidR="00FE1FE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2.8. Перечень оснований для отказа в предоставлении муниципальной услуги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Основаниями отказа в предоставлении муниципальной услуги являются:</w:t>
      </w:r>
    </w:p>
    <w:p w:rsidR="00FE1FE7" w:rsidRPr="00AA5F55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AA5F55">
        <w:rPr>
          <w:szCs w:val="28"/>
          <w:lang w:eastAsia="ru-RU"/>
        </w:rPr>
        <w:t>не соответствие заявителя, требованиям установленным пунктом 1.2. настоящего Административного регламента;</w:t>
      </w:r>
    </w:p>
    <w:p w:rsidR="00FE1FE7" w:rsidRPr="00481B2F" w:rsidRDefault="00FE1FE7" w:rsidP="0022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  <w:r w:rsidRPr="00481B2F">
        <w:rPr>
          <w:szCs w:val="28"/>
          <w:lang w:eastAsia="ru-RU"/>
        </w:rPr>
        <w:t>в соответствии с частью 4 статьи 57.3 Градостроительного кодекса Российской Федерации, в случае, если для размещения объекта капитального строительства выдача градостроительного плана земельного участка допускается только после утверждения документации по планировке территории.</w:t>
      </w:r>
    </w:p>
    <w:p w:rsidR="00FE1FE7" w:rsidRDefault="00FE1FE7" w:rsidP="002228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  <w:lang w:eastAsia="ru-RU"/>
        </w:rPr>
      </w:pPr>
    </w:p>
    <w:p w:rsidR="00FE1FE7" w:rsidRPr="009C04CE" w:rsidRDefault="00FE1FE7" w:rsidP="00222868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 w:rsidRPr="009C04CE">
        <w:rPr>
          <w:b/>
          <w:szCs w:val="28"/>
        </w:rPr>
        <w:t>2.9. Перечень оснований для приостановления предоставления муниципальной услуги</w:t>
      </w:r>
    </w:p>
    <w:p w:rsidR="00FE1FE7" w:rsidRPr="009C04CE" w:rsidRDefault="00FE1FE7" w:rsidP="00222868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</w:p>
    <w:p w:rsidR="00FE1FE7" w:rsidRPr="009C04CE" w:rsidRDefault="00FE1FE7" w:rsidP="00222868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9C04CE">
        <w:rPr>
          <w:szCs w:val="28"/>
        </w:rPr>
        <w:t>Основания для приостановления муниципальной услуги отсутствуют.</w:t>
      </w:r>
    </w:p>
    <w:p w:rsidR="00FE1FE7" w:rsidRPr="007D7E2D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FF0000"/>
          <w:szCs w:val="28"/>
        </w:rPr>
      </w:pPr>
    </w:p>
    <w:p w:rsidR="00FE1FE7" w:rsidRPr="00E456C9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2.10</w:t>
      </w:r>
      <w:r w:rsidRPr="00E456C9">
        <w:rPr>
          <w:rFonts w:ascii="Times New Roman" w:hAnsi="Times New Roman" w:cs="Times New Roman"/>
          <w:b/>
          <w:bCs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E1FE7" w:rsidRPr="00E456C9" w:rsidRDefault="00FE1FE7" w:rsidP="0022286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FE7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C9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FE1FE7" w:rsidRPr="00E456C9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FE7" w:rsidRDefault="00FE1FE7" w:rsidP="00222868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2.11</w:t>
      </w:r>
      <w:r w:rsidRPr="00E456C9">
        <w:rPr>
          <w:b/>
          <w:szCs w:val="28"/>
        </w:rPr>
        <w:t>. Размер платы, взимаемой за предоставление муниципальной услуги</w:t>
      </w:r>
    </w:p>
    <w:p w:rsidR="00FE1FE7" w:rsidRPr="00E456C9" w:rsidRDefault="00FE1FE7" w:rsidP="00222868">
      <w:pPr>
        <w:suppressAutoHyphens/>
        <w:autoSpaceDE w:val="0"/>
        <w:spacing w:after="0" w:line="240" w:lineRule="auto"/>
        <w:ind w:firstLine="709"/>
        <w:jc w:val="both"/>
        <w:rPr>
          <w:b/>
          <w:szCs w:val="28"/>
        </w:rPr>
      </w:pPr>
    </w:p>
    <w:p w:rsidR="00FE1FE7" w:rsidRPr="00E456C9" w:rsidRDefault="00FE1FE7" w:rsidP="00222868">
      <w:pPr>
        <w:suppressAutoHyphens/>
        <w:autoSpaceDE w:val="0"/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>Предоставление муниципальной услуги осуществляется на бесплатной основе.</w:t>
      </w:r>
    </w:p>
    <w:p w:rsidR="00FE1FE7" w:rsidRPr="00E456C9" w:rsidRDefault="00FE1FE7" w:rsidP="00222868">
      <w:pPr>
        <w:spacing w:after="0" w:line="240" w:lineRule="auto"/>
        <w:ind w:firstLine="540"/>
        <w:jc w:val="both"/>
        <w:rPr>
          <w:b/>
          <w:bCs/>
          <w:szCs w:val="28"/>
        </w:rPr>
      </w:pPr>
      <w:r>
        <w:rPr>
          <w:b/>
          <w:bCs/>
          <w:szCs w:val="28"/>
        </w:rPr>
        <w:t>2.12</w:t>
      </w:r>
      <w:r w:rsidRPr="00E456C9">
        <w:rPr>
          <w:b/>
          <w:bCs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E1FE7" w:rsidRPr="00E456C9" w:rsidRDefault="00FE1FE7" w:rsidP="00222868">
      <w:pPr>
        <w:spacing w:after="0" w:line="240" w:lineRule="auto"/>
        <w:ind w:firstLine="540"/>
        <w:jc w:val="both"/>
        <w:rPr>
          <w:b/>
          <w:bCs/>
          <w:szCs w:val="28"/>
        </w:rPr>
      </w:pPr>
    </w:p>
    <w:p w:rsidR="00FE1FE7" w:rsidRPr="00E456C9" w:rsidRDefault="00FE1FE7" w:rsidP="00222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56C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заявления о предоставлении муниципальной услуги и при получении результата предоставления муниципальной услуги при личном обращении, составляет не более 15 минут.</w:t>
      </w:r>
    </w:p>
    <w:p w:rsidR="00FE1FE7" w:rsidRPr="00630FC4" w:rsidRDefault="00FE1FE7" w:rsidP="002228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1FE7" w:rsidRPr="00630FC4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FC4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 w:rsidR="00FE1FE7" w:rsidRPr="00630FC4" w:rsidRDefault="00FE1FE7" w:rsidP="0022286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FE7" w:rsidRPr="00630FC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630FC4">
        <w:rPr>
          <w:szCs w:val="28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>
        <w:rPr>
          <w:szCs w:val="28"/>
        </w:rPr>
        <w:t>1 дня</w:t>
      </w:r>
      <w:r w:rsidRPr="00630FC4">
        <w:rPr>
          <w:szCs w:val="28"/>
        </w:rPr>
        <w:t>.</w:t>
      </w:r>
    </w:p>
    <w:p w:rsidR="00FE1FE7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630FC4">
        <w:rPr>
          <w:szCs w:val="28"/>
        </w:rPr>
        <w:t xml:space="preserve">Заявление, поступившее посредством почтовой или электронной связи, в том числе через официальный сайт Омутнинского района, Единый портал или Региональный портал, подлежит обязательной регистрации в течение </w:t>
      </w:r>
      <w:r>
        <w:rPr>
          <w:szCs w:val="28"/>
        </w:rPr>
        <w:t>1 дня</w:t>
      </w:r>
      <w:r w:rsidRPr="00630FC4">
        <w:rPr>
          <w:szCs w:val="28"/>
        </w:rPr>
        <w:t xml:space="preserve"> с момента поступления заявления. </w:t>
      </w:r>
    </w:p>
    <w:p w:rsidR="00FE1FE7" w:rsidRPr="00630FC4" w:rsidRDefault="00FE1FE7" w:rsidP="00222868">
      <w:pPr>
        <w:spacing w:after="0" w:line="240" w:lineRule="auto"/>
        <w:ind w:firstLine="709"/>
        <w:jc w:val="both"/>
        <w:rPr>
          <w:szCs w:val="28"/>
        </w:rPr>
      </w:pPr>
    </w:p>
    <w:p w:rsidR="00FE1FE7" w:rsidRDefault="00FE1FE7" w:rsidP="00222868">
      <w:pPr>
        <w:spacing w:after="0" w:line="24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2.14</w:t>
      </w:r>
      <w:r w:rsidRPr="00E456C9">
        <w:rPr>
          <w:b/>
          <w:bCs/>
          <w:szCs w:val="28"/>
        </w:rPr>
        <w:t>. Требования к помещениям предоставления муниципальной услуги</w:t>
      </w: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E456C9">
        <w:rPr>
          <w:szCs w:val="28"/>
        </w:rPr>
        <w:t xml:space="preserve">.1. 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</w:t>
      </w:r>
      <w:r w:rsidRPr="00E456C9">
        <w:rPr>
          <w:szCs w:val="28"/>
        </w:rPr>
        <w:br/>
        <w:t>№ 181-ФЗ «О социальной защите инвалидов в Российской Федерации», и другими законодательными и иными нормативными правовыми актами.»:</w:t>
      </w:r>
    </w:p>
    <w:p w:rsidR="00FE1FE7" w:rsidRPr="00E456C9" w:rsidRDefault="00FE1FE7" w:rsidP="00222868">
      <w:pPr>
        <w:pStyle w:val="BodyText"/>
        <w:spacing w:after="0" w:line="240" w:lineRule="auto"/>
        <w:ind w:right="-6" w:firstLine="660"/>
        <w:jc w:val="both"/>
        <w:rPr>
          <w:szCs w:val="28"/>
        </w:rPr>
      </w:pPr>
      <w:r w:rsidRPr="00E456C9">
        <w:rPr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FE1FE7" w:rsidRPr="00E456C9" w:rsidRDefault="00FE1FE7" w:rsidP="00222868">
      <w:pPr>
        <w:pStyle w:val="BodyText"/>
        <w:spacing w:after="0" w:line="240" w:lineRule="auto"/>
        <w:ind w:right="-6" w:firstLine="660"/>
        <w:jc w:val="both"/>
        <w:rPr>
          <w:szCs w:val="28"/>
        </w:rPr>
      </w:pPr>
      <w:r w:rsidRPr="00E456C9">
        <w:rPr>
          <w:szCs w:val="28"/>
        </w:rPr>
        <w:t>-возможность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E1FE7" w:rsidRPr="00E456C9" w:rsidRDefault="00FE1FE7" w:rsidP="00222868">
      <w:pPr>
        <w:pStyle w:val="BodyText"/>
        <w:spacing w:after="0" w:line="240" w:lineRule="auto"/>
        <w:ind w:right="-6" w:firstLine="660"/>
        <w:jc w:val="both"/>
        <w:rPr>
          <w:szCs w:val="28"/>
        </w:rPr>
      </w:pPr>
      <w:r w:rsidRPr="00E456C9">
        <w:rPr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FE1FE7" w:rsidRPr="00E456C9" w:rsidRDefault="00FE1FE7" w:rsidP="00222868">
      <w:pPr>
        <w:pStyle w:val="BodyText"/>
        <w:spacing w:after="0" w:line="240" w:lineRule="auto"/>
        <w:ind w:right="-6" w:firstLine="660"/>
        <w:jc w:val="both"/>
        <w:rPr>
          <w:szCs w:val="28"/>
        </w:rPr>
      </w:pPr>
      <w:r w:rsidRPr="00E456C9">
        <w:rPr>
          <w:szCs w:val="28"/>
        </w:rPr>
        <w:t>-надлежащее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E1FE7" w:rsidRPr="00E456C9" w:rsidRDefault="00FE1FE7" w:rsidP="00222868">
      <w:pPr>
        <w:pStyle w:val="BodyText"/>
        <w:spacing w:after="0" w:line="240" w:lineRule="auto"/>
        <w:ind w:right="-6" w:firstLine="660"/>
        <w:jc w:val="both"/>
        <w:rPr>
          <w:szCs w:val="28"/>
        </w:rPr>
      </w:pPr>
      <w:r w:rsidRPr="00E456C9">
        <w:rPr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сурдопереводчика и тифлосурдопереводчика; допуск собаки-проводника на объекты (здания, помещения), в которых предоставляются услуги;</w:t>
      </w:r>
    </w:p>
    <w:p w:rsidR="00FE1FE7" w:rsidRPr="00E456C9" w:rsidRDefault="00FE1FE7" w:rsidP="00222868">
      <w:pPr>
        <w:pStyle w:val="BodyText"/>
        <w:spacing w:after="0" w:line="240" w:lineRule="auto"/>
        <w:ind w:right="-6" w:firstLine="560"/>
        <w:jc w:val="both"/>
        <w:rPr>
          <w:szCs w:val="28"/>
        </w:rPr>
      </w:pPr>
      <w:r w:rsidRPr="00E456C9">
        <w:rPr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E456C9">
        <w:rPr>
          <w:rStyle w:val="blk"/>
          <w:szCs w:val="28"/>
        </w:rPr>
        <w:t>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</w:t>
      </w:r>
      <w:r w:rsidRPr="00E456C9">
        <w:rPr>
          <w:szCs w:val="28"/>
        </w:rPr>
        <w:t xml:space="preserve"> Российской Федерации</w:t>
      </w:r>
      <w:r w:rsidRPr="00E456C9">
        <w:rPr>
          <w:rStyle w:val="blk"/>
          <w:szCs w:val="28"/>
        </w:rPr>
        <w:t xml:space="preserve">, орган, предоставляющий муниципальную услугу,  должен принять меры для обеспечения доступа инвалидов, </w:t>
      </w:r>
      <w:r w:rsidRPr="00E456C9">
        <w:rPr>
          <w:szCs w:val="28"/>
        </w:rPr>
        <w:t xml:space="preserve">в том числе включая инвалидов, использующих кресла-коляски </w:t>
      </w:r>
      <w:r w:rsidRPr="00E456C9">
        <w:rPr>
          <w:rStyle w:val="blk"/>
          <w:szCs w:val="28"/>
        </w:rPr>
        <w:t>и собак-проводников,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E456C9">
        <w:rPr>
          <w:szCs w:val="28"/>
        </w:rPr>
        <w:t>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FE1FE7" w:rsidRPr="00E456C9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Pr="00E456C9">
        <w:rPr>
          <w:rFonts w:ascii="Times New Roman" w:hAnsi="Times New Roman" w:cs="Times New Roman"/>
          <w:sz w:val="28"/>
          <w:szCs w:val="28"/>
        </w:rPr>
        <w:t>.3. Места для информирования должны быть оборудованы информационными стендами, содержащими следующую информацию:</w:t>
      </w:r>
      <w:r w:rsidRPr="00E456C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E1FE7" w:rsidRPr="00E456C9" w:rsidRDefault="00FE1FE7" w:rsidP="00222868">
      <w:pPr>
        <w:pStyle w:val="NoSpacing1"/>
        <w:spacing w:line="240" w:lineRule="auto"/>
        <w:ind w:firstLine="709"/>
      </w:pPr>
      <w:r w:rsidRPr="00E456C9">
        <w:t xml:space="preserve">график работы (часы </w:t>
      </w:r>
      <w:r>
        <w:t>приёма</w:t>
      </w:r>
      <w:r w:rsidRPr="00E456C9">
        <w:t>), контактные телефоны (телефон для справок), адрес официального сайта муниципального образования Омутнинский муниципальный район Кировской области в сети Интернет, адреса электронной почты.</w:t>
      </w:r>
    </w:p>
    <w:p w:rsidR="00FE1FE7" w:rsidRPr="00E456C9" w:rsidRDefault="00FE1FE7" w:rsidP="00222868">
      <w:pPr>
        <w:pStyle w:val="NoSpacing1"/>
        <w:spacing w:line="240" w:lineRule="auto"/>
        <w:ind w:firstLine="709"/>
      </w:pPr>
      <w:r w:rsidRPr="00E456C9">
        <w:t>Административный регламент предоставления муниципальной услуги (в текстовом виде);</w:t>
      </w:r>
    </w:p>
    <w:p w:rsidR="00FE1FE7" w:rsidRPr="00E456C9" w:rsidRDefault="00FE1FE7" w:rsidP="00222868">
      <w:pPr>
        <w:pStyle w:val="NormalWeb"/>
        <w:widowControl/>
        <w:adjustRightInd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456C9">
        <w:rPr>
          <w:rFonts w:ascii="Times New Roman" w:hAnsi="Times New Roman"/>
          <w:sz w:val="28"/>
          <w:szCs w:val="28"/>
          <w:lang w:val="ru-RU"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  <w:r w:rsidRPr="00E456C9">
        <w:rPr>
          <w:szCs w:val="28"/>
        </w:rPr>
        <w:t>основания для отказа в предоставлении муниципальной услуги;</w:t>
      </w:r>
    </w:p>
    <w:p w:rsidR="00FE1FE7" w:rsidRPr="00E456C9" w:rsidRDefault="00FE1FE7" w:rsidP="00222868">
      <w:pPr>
        <w:pStyle w:val="NoSpacing1"/>
        <w:spacing w:line="240" w:lineRule="auto"/>
        <w:ind w:firstLine="709"/>
      </w:pPr>
      <w:r w:rsidRPr="00E456C9">
        <w:t>порядок обжалования решений, действий (бездействия) администрации, ее должностных лиц, либо муниципальных служащих;</w:t>
      </w:r>
    </w:p>
    <w:p w:rsidR="00FE1FE7" w:rsidRPr="00E456C9" w:rsidRDefault="00FE1FE7" w:rsidP="00222868">
      <w:pPr>
        <w:pStyle w:val="NoSpacing1"/>
        <w:spacing w:line="240" w:lineRule="auto"/>
        <w:ind w:firstLine="709"/>
      </w:pPr>
      <w:r w:rsidRPr="00E456C9">
        <w:t>перечень нормативных правовых актов, регулирующих предоставление муниципальной услуги.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E456C9">
        <w:rPr>
          <w:szCs w:val="28"/>
        </w:rPr>
        <w:t xml:space="preserve">.4. Кабинеты (кабинки) </w:t>
      </w:r>
      <w:r>
        <w:rPr>
          <w:szCs w:val="28"/>
        </w:rPr>
        <w:t>приёма</w:t>
      </w:r>
      <w:r w:rsidRPr="00E456C9">
        <w:rPr>
          <w:szCs w:val="28"/>
        </w:rPr>
        <w:t xml:space="preserve"> заявителей должны быть оборудованы информационными табличками с указанием: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>номера кабинета (кабинки);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 xml:space="preserve">фамилии, имени и отчества специалиста, осуществляющего </w:t>
      </w:r>
      <w:r>
        <w:rPr>
          <w:szCs w:val="28"/>
        </w:rPr>
        <w:t>приём</w:t>
      </w:r>
      <w:r w:rsidRPr="00E456C9">
        <w:rPr>
          <w:szCs w:val="28"/>
        </w:rPr>
        <w:t xml:space="preserve"> заявителей;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 xml:space="preserve">дней и часов </w:t>
      </w:r>
      <w:r>
        <w:rPr>
          <w:szCs w:val="28"/>
        </w:rPr>
        <w:t>приёма</w:t>
      </w:r>
      <w:r w:rsidRPr="00E456C9">
        <w:rPr>
          <w:szCs w:val="28"/>
        </w:rPr>
        <w:t>, времени перерыва на обед.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2.14</w:t>
      </w:r>
      <w:r w:rsidRPr="00E456C9">
        <w:rPr>
          <w:szCs w:val="28"/>
        </w:rPr>
        <w:t>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2.15</w:t>
      </w:r>
      <w:r w:rsidRPr="00E456C9">
        <w:rPr>
          <w:b/>
          <w:bCs/>
          <w:szCs w:val="28"/>
        </w:rPr>
        <w:t>. Показатели доступности и качества муниципальной услуги</w:t>
      </w: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2.15</w:t>
      </w:r>
      <w:r w:rsidRPr="00E456C9">
        <w:rPr>
          <w:szCs w:val="28"/>
        </w:rPr>
        <w:t>.1. Показателем доступности муниципальной услуги является: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>транспортная доступность к местам предоставления муниципальной услуги;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2.15</w:t>
      </w:r>
      <w:r w:rsidRPr="00E456C9">
        <w:rPr>
          <w:szCs w:val="28"/>
        </w:rPr>
        <w:t>.2. Показателями качества муниципальной услуги являются:</w:t>
      </w:r>
    </w:p>
    <w:p w:rsidR="00FE1FE7" w:rsidRPr="00E456C9" w:rsidRDefault="00FE1FE7" w:rsidP="00222868">
      <w:pPr>
        <w:spacing w:after="0" w:line="240" w:lineRule="auto"/>
        <w:ind w:firstLine="709"/>
        <w:rPr>
          <w:szCs w:val="28"/>
        </w:rPr>
      </w:pPr>
      <w:r w:rsidRPr="00E456C9">
        <w:rPr>
          <w:szCs w:val="28"/>
        </w:rPr>
        <w:t>соблюдение срока предоставления муниципальной услуги;</w:t>
      </w: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 xml:space="preserve"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 </w:t>
      </w: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>осуществление взаимодействия заявителя с должностными лицами администрации при предоставлении муниципальной услуги два раза -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szCs w:val="28"/>
        </w:rPr>
      </w:pPr>
    </w:p>
    <w:p w:rsidR="00FE1FE7" w:rsidRDefault="00FE1FE7" w:rsidP="00222868">
      <w:pPr>
        <w:spacing w:after="0" w:line="240" w:lineRule="auto"/>
        <w:ind w:firstLine="709"/>
        <w:jc w:val="both"/>
        <w:rPr>
          <w:b/>
          <w:bCs/>
          <w:szCs w:val="28"/>
        </w:rPr>
      </w:pPr>
      <w:r>
        <w:rPr>
          <w:b/>
          <w:bCs/>
          <w:szCs w:val="28"/>
        </w:rPr>
        <w:t>2.16</w:t>
      </w:r>
      <w:r w:rsidRPr="00E456C9">
        <w:rPr>
          <w:b/>
          <w:bCs/>
          <w:szCs w:val="28"/>
        </w:rPr>
        <w:t>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b/>
          <w:bCs/>
          <w:szCs w:val="28"/>
        </w:rPr>
      </w:pP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2.16</w:t>
      </w:r>
      <w:r w:rsidRPr="00E456C9">
        <w:rPr>
          <w:szCs w:val="28"/>
        </w:rPr>
        <w:t>.1. Особенности предоставления муниципальной услуги в электронной форме: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E456C9">
        <w:rPr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 Омутнинского района, на Едином портале, Региональном портале.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E456C9">
        <w:rPr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E456C9">
        <w:rPr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E456C9">
        <w:rPr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szCs w:val="28"/>
        </w:rPr>
      </w:pPr>
      <w:r w:rsidRPr="00E456C9">
        <w:rPr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FE1FE7" w:rsidRDefault="00FE1FE7" w:rsidP="00222868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2.16</w:t>
      </w:r>
      <w:r w:rsidRPr="00E456C9">
        <w:rPr>
          <w:szCs w:val="28"/>
        </w:rPr>
        <w:t>.2. 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szCs w:val="28"/>
        </w:rPr>
      </w:pP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b/>
          <w:szCs w:val="28"/>
        </w:rPr>
      </w:pPr>
      <w:r w:rsidRPr="00CE1F74">
        <w:rPr>
          <w:b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FE1FE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  <w:r w:rsidRPr="00CE1F74">
        <w:rPr>
          <w:b/>
          <w:szCs w:val="28"/>
        </w:rPr>
        <w:t>3.1. Описание последовательности действий при предоставлении муниципальной услуги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szCs w:val="28"/>
        </w:rPr>
      </w:pPr>
    </w:p>
    <w:p w:rsidR="00FE1FE7" w:rsidRPr="00481B2F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481B2F">
        <w:rPr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E1FE7" w:rsidRPr="00481B2F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481B2F">
        <w:rPr>
          <w:szCs w:val="28"/>
        </w:rPr>
        <w:t>При</w:t>
      </w:r>
      <w:r>
        <w:rPr>
          <w:szCs w:val="28"/>
        </w:rPr>
        <w:t>ё</w:t>
      </w:r>
      <w:r w:rsidRPr="00481B2F">
        <w:rPr>
          <w:szCs w:val="28"/>
        </w:rPr>
        <w:t>м</w:t>
      </w:r>
      <w:r>
        <w:rPr>
          <w:szCs w:val="28"/>
        </w:rPr>
        <w:t xml:space="preserve"> или отказ в регистрации</w:t>
      </w:r>
      <w:r w:rsidRPr="00481B2F">
        <w:rPr>
          <w:szCs w:val="28"/>
        </w:rPr>
        <w:t xml:space="preserve"> заявления и представленных документов;</w:t>
      </w:r>
    </w:p>
    <w:p w:rsidR="00FE1FE7" w:rsidRPr="00481B2F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481B2F">
        <w:rPr>
          <w:szCs w:val="28"/>
        </w:rPr>
        <w:t>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обеспечения;</w:t>
      </w:r>
    </w:p>
    <w:p w:rsidR="00FE1FE7" w:rsidRPr="00481B2F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481B2F">
        <w:rPr>
          <w:szCs w:val="28"/>
        </w:rPr>
        <w:t>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услуги;</w:t>
      </w:r>
    </w:p>
    <w:p w:rsidR="00FE1FE7" w:rsidRPr="00481B2F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 w:rsidRPr="00481B2F">
        <w:rPr>
          <w:szCs w:val="28"/>
        </w:rPr>
        <w:t>описание последовательности административных действий при выдаче документов заявителю.</w:t>
      </w:r>
    </w:p>
    <w:p w:rsidR="00FE1FE7" w:rsidRPr="00481B2F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81B2F">
        <w:rPr>
          <w:szCs w:val="28"/>
        </w:rPr>
        <w:t>Особенности выполнения административных процедур в электронной форме.</w:t>
      </w:r>
    </w:p>
    <w:p w:rsidR="00FE1FE7" w:rsidRPr="00481B2F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81B2F">
        <w:rPr>
          <w:szCs w:val="28"/>
        </w:rPr>
        <w:t>Особенности выполнения административных процедур в многофункциональном центре.</w:t>
      </w:r>
    </w:p>
    <w:p w:rsidR="00FE1FE7" w:rsidRPr="00481B2F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hyperlink w:anchor="Par358" w:history="1">
        <w:r w:rsidRPr="00481B2F">
          <w:rPr>
            <w:szCs w:val="28"/>
          </w:rPr>
          <w:t>Блок-схема</w:t>
        </w:r>
      </w:hyperlink>
      <w:r w:rsidRPr="00481B2F">
        <w:rPr>
          <w:szCs w:val="28"/>
        </w:rPr>
        <w:t xml:space="preserve"> порядка предоставления муниципальной услуги представлена в приложении № 2 к настоящему Административному регламенту.</w:t>
      </w:r>
    </w:p>
    <w:p w:rsidR="00FE1FE7" w:rsidRDefault="00FE1FE7" w:rsidP="00222868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  <w:r w:rsidRPr="00CE1F74">
        <w:rPr>
          <w:b/>
          <w:szCs w:val="28"/>
        </w:rPr>
        <w:t xml:space="preserve">3.2. </w:t>
      </w:r>
      <w:r w:rsidRPr="005C1551">
        <w:rPr>
          <w:b/>
          <w:szCs w:val="28"/>
        </w:rPr>
        <w:t>Описание последовательности административных действий при приёме или отказе в регистрации заявления и представленных документов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left="1276" w:hanging="567"/>
        <w:jc w:val="both"/>
        <w:outlineLvl w:val="0"/>
        <w:rPr>
          <w:b/>
          <w:szCs w:val="28"/>
        </w:rPr>
      </w:pPr>
    </w:p>
    <w:p w:rsidR="00FE1FE7" w:rsidRPr="00E456C9" w:rsidRDefault="00FE1FE7" w:rsidP="002228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C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приёму  и регистрации заявления и документов является обращение заявителя с</w:t>
      </w:r>
      <w:r>
        <w:rPr>
          <w:rFonts w:ascii="Times New Roman" w:hAnsi="Times New Roman" w:cs="Times New Roman"/>
          <w:sz w:val="28"/>
          <w:szCs w:val="28"/>
        </w:rPr>
        <w:t xml:space="preserve"> заявлением и</w:t>
      </w:r>
      <w:r w:rsidRPr="00E456C9">
        <w:rPr>
          <w:rFonts w:ascii="Times New Roman" w:hAnsi="Times New Roman" w:cs="Times New Roman"/>
          <w:sz w:val="28"/>
          <w:szCs w:val="28"/>
        </w:rPr>
        <w:t xml:space="preserve"> документами, указанными в пункте 2.6.1 настоящего Административного регламента, в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рацию, отдел архитектуры и </w:t>
      </w:r>
      <w:r w:rsidRPr="00E456C9">
        <w:rPr>
          <w:rFonts w:ascii="Times New Roman" w:hAnsi="Times New Roman" w:cs="Times New Roman"/>
          <w:sz w:val="28"/>
          <w:szCs w:val="28"/>
        </w:rPr>
        <w:t xml:space="preserve"> градостроительства </w:t>
      </w:r>
      <w:r w:rsidRPr="00E456C9">
        <w:rPr>
          <w:rFonts w:ascii="Times New Roman" w:hAnsi="Times New Roman" w:cs="Times New Roman"/>
          <w:bCs/>
          <w:sz w:val="28"/>
          <w:szCs w:val="28"/>
        </w:rPr>
        <w:t xml:space="preserve">Омутнинского района </w:t>
      </w:r>
      <w:r w:rsidRPr="00E456C9">
        <w:rPr>
          <w:rFonts w:ascii="Times New Roman" w:hAnsi="Times New Roman" w:cs="Times New Roman"/>
          <w:sz w:val="28"/>
          <w:szCs w:val="28"/>
        </w:rPr>
        <w:t>или многофункциональный центр.</w:t>
      </w:r>
    </w:p>
    <w:p w:rsidR="00FE1FE7" w:rsidRDefault="00FE1FE7" w:rsidP="002228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56C9">
        <w:rPr>
          <w:rFonts w:ascii="Times New Roman" w:hAnsi="Times New Roman" w:cs="Times New Roman"/>
          <w:sz w:val="28"/>
          <w:szCs w:val="28"/>
        </w:rPr>
        <w:t>Заявление и документы могут быть поданы при личном обращении, почтой или в электронном виде, посредством использования сети Интернет, в том числе Единого</w:t>
      </w:r>
      <w:r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портала.</w:t>
      </w:r>
    </w:p>
    <w:p w:rsidR="00FE1FE7" w:rsidRPr="00B474BF" w:rsidRDefault="00FE1FE7" w:rsidP="002228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4BF">
        <w:rPr>
          <w:rFonts w:ascii="Times New Roman" w:hAnsi="Times New Roman" w:cs="Times New Roman"/>
          <w:sz w:val="28"/>
          <w:szCs w:val="28"/>
        </w:rPr>
        <w:t>При личном обращении заявитель представляет:</w:t>
      </w:r>
    </w:p>
    <w:p w:rsidR="00FE1FE7" w:rsidRPr="00B474BF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B474BF">
        <w:rPr>
          <w:szCs w:val="28"/>
        </w:rPr>
        <w:t>документ, удостоверяющий личность заявителя (его представителя);</w:t>
      </w:r>
    </w:p>
    <w:p w:rsidR="00FE1FE7" w:rsidRPr="00B474BF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>
        <w:rPr>
          <w:szCs w:val="28"/>
        </w:rPr>
        <w:t>-</w:t>
      </w:r>
      <w:r w:rsidRPr="00B474BF">
        <w:rPr>
          <w:szCs w:val="28"/>
        </w:rPr>
        <w:t>документ, подтверждающий полномочия представителя заявителя.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 xml:space="preserve">Результатом выполнения административной процедуры является </w:t>
      </w:r>
      <w:r>
        <w:rPr>
          <w:szCs w:val="28"/>
        </w:rPr>
        <w:t>предоставление</w:t>
      </w:r>
      <w:r w:rsidRPr="00E456C9">
        <w:rPr>
          <w:szCs w:val="28"/>
        </w:rPr>
        <w:t xml:space="preserve"> (направление) расписки о приёме</w:t>
      </w:r>
      <w:r>
        <w:rPr>
          <w:szCs w:val="28"/>
        </w:rPr>
        <w:t xml:space="preserve"> заявления и</w:t>
      </w:r>
      <w:r w:rsidRPr="00E456C9">
        <w:rPr>
          <w:szCs w:val="28"/>
        </w:rPr>
        <w:t xml:space="preserve"> документов</w:t>
      </w:r>
      <w:r>
        <w:rPr>
          <w:szCs w:val="28"/>
        </w:rPr>
        <w:t xml:space="preserve">, </w:t>
      </w:r>
      <w:r w:rsidRPr="00E456C9">
        <w:rPr>
          <w:szCs w:val="28"/>
        </w:rPr>
        <w:t>передача зарегистрированных</w:t>
      </w:r>
      <w:r>
        <w:rPr>
          <w:szCs w:val="28"/>
        </w:rPr>
        <w:t xml:space="preserve"> заявления и</w:t>
      </w:r>
      <w:r w:rsidRPr="00E456C9">
        <w:rPr>
          <w:szCs w:val="28"/>
        </w:rPr>
        <w:t xml:space="preserve"> документов в орган, предоставляющий муниципальную услугу</w:t>
      </w:r>
      <w:r>
        <w:rPr>
          <w:szCs w:val="28"/>
        </w:rPr>
        <w:t xml:space="preserve"> (П</w:t>
      </w:r>
      <w:r w:rsidRPr="00CE1F74">
        <w:rPr>
          <w:szCs w:val="28"/>
        </w:rPr>
        <w:t xml:space="preserve">риложение № </w:t>
      </w:r>
      <w:r>
        <w:rPr>
          <w:szCs w:val="28"/>
        </w:rPr>
        <w:t>3</w:t>
      </w:r>
      <w:r w:rsidRPr="00CE1F74">
        <w:rPr>
          <w:szCs w:val="28"/>
        </w:rPr>
        <w:t xml:space="preserve"> к настоящему Административному регламенту</w:t>
      </w:r>
      <w:r>
        <w:rPr>
          <w:szCs w:val="28"/>
        </w:rPr>
        <w:t>)</w:t>
      </w:r>
      <w:r w:rsidRPr="00377EA0">
        <w:rPr>
          <w:szCs w:val="28"/>
        </w:rPr>
        <w:t xml:space="preserve"> </w:t>
      </w:r>
      <w:r>
        <w:rPr>
          <w:szCs w:val="28"/>
        </w:rPr>
        <w:t>или уведомление об отказе в приёме заявления и  документов (П</w:t>
      </w:r>
      <w:r w:rsidRPr="00CE1F74">
        <w:rPr>
          <w:szCs w:val="28"/>
        </w:rPr>
        <w:t xml:space="preserve">риложение № </w:t>
      </w:r>
      <w:r>
        <w:rPr>
          <w:szCs w:val="28"/>
        </w:rPr>
        <w:t>5</w:t>
      </w:r>
      <w:r w:rsidRPr="00CE1F74">
        <w:rPr>
          <w:szCs w:val="28"/>
        </w:rPr>
        <w:t xml:space="preserve"> к настоящему Административному регламенту</w:t>
      </w:r>
      <w:r>
        <w:rPr>
          <w:szCs w:val="28"/>
        </w:rPr>
        <w:t>)</w:t>
      </w:r>
      <w:r w:rsidRPr="00E456C9">
        <w:rPr>
          <w:szCs w:val="28"/>
        </w:rPr>
        <w:t>.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E456C9">
        <w:rPr>
          <w:szCs w:val="28"/>
        </w:rPr>
        <w:t>Максимальный срок выполнения административно</w:t>
      </w:r>
      <w:r>
        <w:rPr>
          <w:szCs w:val="28"/>
        </w:rPr>
        <w:t>й процедуры не может превышать 1  дня</w:t>
      </w:r>
      <w:r w:rsidRPr="00E456C9">
        <w:rPr>
          <w:szCs w:val="28"/>
        </w:rPr>
        <w:t xml:space="preserve"> с момента приёма документов</w:t>
      </w:r>
      <w:r w:rsidRPr="00E456C9">
        <w:rPr>
          <w:i/>
          <w:szCs w:val="28"/>
        </w:rPr>
        <w:t>.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Cs w:val="28"/>
        </w:rPr>
      </w:pPr>
      <w:r w:rsidRPr="00CE1F74">
        <w:rPr>
          <w:b/>
          <w:szCs w:val="28"/>
        </w:rPr>
        <w:t>3.3. Рассмотрение заявления и представленных документов, включая направление межведомственных запросов и запросов в организации, осуществляющих эксплуатацию сетей инженерно-технического обеспечения</w:t>
      </w:r>
    </w:p>
    <w:p w:rsidR="00FE1FE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b/>
          <w:szCs w:val="28"/>
        </w:rPr>
      </w:pPr>
    </w:p>
    <w:p w:rsidR="00FE1FE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Pr="00CE1F74">
        <w:rPr>
          <w:b/>
          <w:szCs w:val="28"/>
        </w:rPr>
        <w:t>3.3.1.</w:t>
      </w:r>
      <w:r>
        <w:rPr>
          <w:b/>
          <w:szCs w:val="28"/>
          <w:lang w:val="en-US"/>
        </w:rPr>
        <w:t> </w:t>
      </w:r>
      <w:r w:rsidRPr="00CE1F74">
        <w:rPr>
          <w:b/>
          <w:szCs w:val="28"/>
        </w:rPr>
        <w:t>Описание последовательности административных действий при направлении межведомственных запросов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</w:t>
      </w:r>
      <w:r>
        <w:rPr>
          <w:szCs w:val="28"/>
        </w:rPr>
        <w:t xml:space="preserve"> и документов</w:t>
      </w:r>
      <w:r w:rsidRPr="00CE1F74">
        <w:rPr>
          <w:szCs w:val="28"/>
        </w:rPr>
        <w:t xml:space="preserve"> специалисту, ответственному за предоставление муниципальной услуги.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Результатами выполнения административной процедуры будет являться поступление запрошенных документов (сведений, содержащихся в них) в распоряжение администрации, либо информации об отсутствии     запрошенных документов в распоряжении государственных органов, органов местного самоуправления, а также в подведомственных таким органам организациях.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Максимальный срок подготовки и направления ответа на межведомственный запрос о представлении документов и информации, указанных в пункте 2 части 1 статьи 7 Федерального закона от 27.07.2010 № 210-ФЗ «Об организации предоставления государственных и муниципальных услуг», для предоставления муниципаль</w:t>
      </w:r>
      <w:r>
        <w:rPr>
          <w:szCs w:val="28"/>
        </w:rPr>
        <w:t>ной услуги с использованием меж</w:t>
      </w:r>
      <w:r w:rsidRPr="00CE1F74">
        <w:rPr>
          <w:szCs w:val="28"/>
        </w:rPr>
        <w:t>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 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ab/>
      </w:r>
      <w:r w:rsidRPr="00CE1F74">
        <w:rPr>
          <w:b/>
          <w:szCs w:val="28"/>
        </w:rPr>
        <w:t>3.3.2.</w:t>
      </w:r>
      <w:r>
        <w:rPr>
          <w:b/>
          <w:szCs w:val="28"/>
          <w:lang w:val="en-US"/>
        </w:rPr>
        <w:t> </w:t>
      </w:r>
      <w:r w:rsidRPr="00CE1F74">
        <w:rPr>
          <w:b/>
          <w:szCs w:val="28"/>
        </w:rPr>
        <w:t>Описание последовательности административных действий по взаимодействию с организациями, осуществляющими эксплуатацию сетей инженерно-технического обеспечения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b/>
          <w:color w:val="FF0000"/>
          <w:szCs w:val="28"/>
        </w:rPr>
      </w:pP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</w:t>
      </w:r>
      <w:r>
        <w:rPr>
          <w:szCs w:val="28"/>
        </w:rPr>
        <w:t xml:space="preserve"> и документов</w:t>
      </w:r>
      <w:r w:rsidRPr="00CE1F74">
        <w:rPr>
          <w:szCs w:val="28"/>
        </w:rPr>
        <w:t xml:space="preserve"> специалисту, ответственному за предоставление муниципальной услуги.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Специалист, ответственный за предоставление муниципальной услуги, в течение 7 дней с даты получения заявления осуществляет подготовку и направление в организации, осуществляющие эксплуатацию сетей инженерно-технического обеспечения, запросов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обеспечения, если такие технические условия не были представлены заявителем по собственной инициативе.</w:t>
      </w:r>
    </w:p>
    <w:p w:rsidR="00FE1FE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Результатом выполнения административной процедуры будет являться поступление технических условий в распоряжение администрации, либо информации об отсутствии возможности их выдачи.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E456C9">
        <w:rPr>
          <w:szCs w:val="28"/>
        </w:rPr>
        <w:t>Максимальный срок выполнения административно</w:t>
      </w:r>
      <w:r>
        <w:rPr>
          <w:szCs w:val="28"/>
        </w:rPr>
        <w:t>й процедуры не может превышать 14  дней</w:t>
      </w:r>
      <w:r w:rsidRPr="00E456C9">
        <w:rPr>
          <w:i/>
          <w:szCs w:val="28"/>
        </w:rPr>
        <w:t>.</w:t>
      </w:r>
    </w:p>
    <w:p w:rsidR="00FE1FE7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Cs w:val="28"/>
        </w:rPr>
      </w:pPr>
      <w:r w:rsidRPr="00CE1F74">
        <w:rPr>
          <w:b/>
          <w:szCs w:val="28"/>
        </w:rPr>
        <w:t>3.4. Описание последовательности административных действий при рассмотрении заявления и представленных документов и принятии решения о выдаче градостроительного плана земельного участка или отказе в предоставлении муниципальной услуги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color w:val="FF0000"/>
          <w:szCs w:val="28"/>
        </w:rPr>
      </w:pPr>
    </w:p>
    <w:p w:rsidR="00FE1FE7" w:rsidRPr="00CE1F74" w:rsidRDefault="00FE1FE7" w:rsidP="00222868">
      <w:pPr>
        <w:spacing w:after="0" w:line="240" w:lineRule="auto"/>
        <w:jc w:val="both"/>
        <w:rPr>
          <w:color w:val="FF0000"/>
          <w:szCs w:val="28"/>
        </w:rPr>
      </w:pPr>
      <w:r w:rsidRPr="00CE1F74">
        <w:rPr>
          <w:szCs w:val="28"/>
        </w:rPr>
        <w:tab/>
        <w:t>Основанием для начала административной процедуры является поступление ответов по межведомственным запросам и запросов от организаций, эксплуатирующих сети инженерно-технического обеспечения,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 xml:space="preserve">В случае наличия оснований для отказа в предоставлении муниципальной услуги специалист, ответственный за предоставление муниципальной услуги готовит проект уведомления об отказе в предоставлении муниципальной услуги </w:t>
      </w:r>
      <w:r w:rsidRPr="00CE1F74">
        <w:rPr>
          <w:szCs w:val="28"/>
        </w:rPr>
        <w:t>(приложение № 4 к настоящему Административному регламенту).</w:t>
      </w:r>
      <w:r w:rsidRPr="00CE1F74">
        <w:rPr>
          <w:szCs w:val="28"/>
          <w:lang w:eastAsia="ru-RU"/>
        </w:rPr>
        <w:t xml:space="preserve"> 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 xml:space="preserve">Проект уведомления об отказе в предоставлении муниципальной услуги направляется уполномоченному должностному лицу на рассмотрение и подпись. 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  <w:lang w:eastAsia="ru-RU"/>
        </w:rPr>
        <w:t xml:space="preserve">Неполучение или несвоевременное получение документов, запрошенных </w:t>
      </w:r>
      <w:r w:rsidRPr="00CE1F74">
        <w:rPr>
          <w:szCs w:val="28"/>
        </w:rPr>
        <w:t>администрацией в рамках межведомственного информационного взаимодействия</w:t>
      </w:r>
      <w:r w:rsidRPr="00CE1F74">
        <w:rPr>
          <w:szCs w:val="28"/>
          <w:lang w:eastAsia="ru-RU"/>
        </w:rPr>
        <w:t>, не может являться основанием для отказа в выдаче градостроительного плана земельного участка.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</w:rPr>
        <w:t>Специалист,</w:t>
      </w:r>
      <w:r w:rsidRPr="00CE1F74">
        <w:rPr>
          <w:szCs w:val="28"/>
          <w:lang w:eastAsia="ru-RU"/>
        </w:rPr>
        <w:t xml:space="preserve"> ответственный за предоставление муниципальной услуги осуществляет подготовку проекта градостроительного плана земельного участка и его регистрацию.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CE1F74">
        <w:rPr>
          <w:szCs w:val="28"/>
          <w:lang w:eastAsia="ru-RU"/>
        </w:rPr>
        <w:t>Результатом выполнения административной процедуры является регистрация градостроительного плана земельного участка.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E1F74">
        <w:rPr>
          <w:szCs w:val="28"/>
        </w:rPr>
        <w:t>Максимальный срок выполнения административной процедуры не может превышать:</w:t>
      </w:r>
    </w:p>
    <w:p w:rsidR="00FE1FE7" w:rsidRDefault="00FE1FE7" w:rsidP="00222868">
      <w:pPr>
        <w:pStyle w:val="BodyTextIndent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E1F74">
        <w:rPr>
          <w:sz w:val="28"/>
          <w:szCs w:val="28"/>
        </w:rPr>
        <w:t xml:space="preserve"> дней, в случае подачи заявления лично, почтой России, через МФЦ.</w:t>
      </w:r>
    </w:p>
    <w:p w:rsidR="00FE1FE7" w:rsidRPr="00CE1F74" w:rsidRDefault="00FE1FE7" w:rsidP="00222868">
      <w:pPr>
        <w:pStyle w:val="BodyTextIndent3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 дня</w:t>
      </w:r>
      <w:r w:rsidRPr="00CE1F74">
        <w:rPr>
          <w:sz w:val="28"/>
          <w:szCs w:val="28"/>
        </w:rPr>
        <w:t>, в случае подачи заявления в электронном виде, с использованием Единого портала и/или Регионального портала.</w:t>
      </w:r>
    </w:p>
    <w:p w:rsidR="00FE1FE7" w:rsidRPr="00CE1F74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E1FE7" w:rsidRPr="00CE1F74" w:rsidRDefault="00FE1FE7" w:rsidP="00222868">
      <w:pPr>
        <w:spacing w:after="0" w:line="240" w:lineRule="auto"/>
        <w:ind w:left="1276" w:hanging="567"/>
        <w:jc w:val="both"/>
        <w:rPr>
          <w:b/>
          <w:szCs w:val="28"/>
        </w:rPr>
      </w:pPr>
      <w:r w:rsidRPr="00CE1F74">
        <w:rPr>
          <w:b/>
          <w:szCs w:val="28"/>
        </w:rPr>
        <w:t>3.5. Описание последовательности административных действий при выдаче документов заявителю</w:t>
      </w:r>
    </w:p>
    <w:p w:rsidR="00FE1FE7" w:rsidRPr="00CE1F74" w:rsidRDefault="00FE1FE7" w:rsidP="00222868">
      <w:pPr>
        <w:spacing w:after="0" w:line="240" w:lineRule="auto"/>
        <w:ind w:left="1276" w:hanging="567"/>
        <w:jc w:val="both"/>
        <w:rPr>
          <w:b/>
          <w:szCs w:val="28"/>
        </w:rPr>
      </w:pPr>
    </w:p>
    <w:p w:rsidR="00FE1FE7" w:rsidRPr="00293F3B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293F3B">
        <w:rPr>
          <w:szCs w:val="28"/>
        </w:rPr>
        <w:t>Основанием для начала административной процедуры является прибытие заявителя, его представителя (законного представителя) в администрацию</w:t>
      </w:r>
      <w:r>
        <w:rPr>
          <w:szCs w:val="28"/>
        </w:rPr>
        <w:t xml:space="preserve"> </w:t>
      </w:r>
      <w:r w:rsidRPr="00293F3B">
        <w:rPr>
          <w:szCs w:val="28"/>
        </w:rPr>
        <w:t xml:space="preserve">или отдел архитектуры и  градостроительства </w:t>
      </w:r>
      <w:r w:rsidRPr="00293F3B">
        <w:rPr>
          <w:bCs/>
          <w:szCs w:val="28"/>
        </w:rPr>
        <w:t>Омутнинского района</w:t>
      </w:r>
      <w:r w:rsidRPr="00293F3B">
        <w:rPr>
          <w:szCs w:val="28"/>
        </w:rPr>
        <w:t xml:space="preserve"> или в многофункциональный центр с документом, удостоверяющим личность, для получения градостроительного плана земельного участка.</w:t>
      </w:r>
    </w:p>
    <w:p w:rsidR="00FE1FE7" w:rsidRPr="00293F3B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93F3B">
        <w:rPr>
          <w:szCs w:val="28"/>
        </w:rPr>
        <w:t xml:space="preserve"> В электронной форме уведомление о приёме заявления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"Личный кабинет" Единого портала государственных и муниципальных услуг либо Регионального портала государственных и муниципальных услуг.</w:t>
      </w:r>
    </w:p>
    <w:p w:rsidR="00FE1FE7" w:rsidRPr="00293F3B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293F3B">
        <w:rPr>
          <w:szCs w:val="28"/>
        </w:rPr>
        <w:t>Результатом выполнения административной процедуры является выдача (направление) градостроительного плана земельного участка</w:t>
      </w:r>
      <w:r>
        <w:rPr>
          <w:szCs w:val="28"/>
        </w:rPr>
        <w:t xml:space="preserve"> и отказ в предоставлении муниципальной услуги</w:t>
      </w:r>
      <w:r w:rsidRPr="00293F3B">
        <w:rPr>
          <w:szCs w:val="28"/>
        </w:rPr>
        <w:t>.</w:t>
      </w:r>
    </w:p>
    <w:p w:rsidR="00FE1FE7" w:rsidRPr="00CE1F74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Cs w:val="28"/>
        </w:rPr>
      </w:pPr>
      <w:r w:rsidRPr="00293F3B">
        <w:rPr>
          <w:szCs w:val="28"/>
        </w:rPr>
        <w:t xml:space="preserve">  Максимальный срок выполнения административной процедуры</w:t>
      </w:r>
      <w:r>
        <w:rPr>
          <w:szCs w:val="28"/>
        </w:rPr>
        <w:t xml:space="preserve"> 2 дня</w:t>
      </w:r>
      <w:r w:rsidRPr="00293F3B">
        <w:rPr>
          <w:szCs w:val="28"/>
        </w:rPr>
        <w:t>.</w:t>
      </w:r>
    </w:p>
    <w:p w:rsidR="00FE1FE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Cs w:val="28"/>
        </w:rPr>
      </w:pPr>
      <w:r w:rsidRPr="00BC1AD7">
        <w:rPr>
          <w:b/>
          <w:szCs w:val="28"/>
        </w:rPr>
        <w:t>3.6. Особенности выполнения административ</w:t>
      </w:r>
      <w:r>
        <w:rPr>
          <w:b/>
          <w:szCs w:val="28"/>
        </w:rPr>
        <w:t xml:space="preserve">ных процедур в </w:t>
      </w:r>
      <w:r w:rsidRPr="00BC1AD7">
        <w:rPr>
          <w:b/>
          <w:szCs w:val="28"/>
        </w:rPr>
        <w:t>электронной форме</w:t>
      </w:r>
    </w:p>
    <w:p w:rsidR="00FE1FE7" w:rsidRPr="00BC1AD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b/>
          <w:szCs w:val="28"/>
        </w:rPr>
      </w:pPr>
    </w:p>
    <w:p w:rsidR="00FE1FE7" w:rsidRPr="00BC1AD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1AD7">
        <w:rPr>
          <w:szCs w:val="28"/>
        </w:rPr>
        <w:t>Заявление и документы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требуется.</w:t>
      </w:r>
    </w:p>
    <w:p w:rsidR="00FE1FE7" w:rsidRPr="00BC1AD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1AD7">
        <w:rPr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FE1FE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C1AD7">
        <w:rPr>
          <w:szCs w:val="28"/>
        </w:rPr>
        <w:t xml:space="preserve">В электронной форме уведомление о </w:t>
      </w:r>
      <w:r>
        <w:rPr>
          <w:szCs w:val="28"/>
        </w:rPr>
        <w:t>приём</w:t>
      </w:r>
      <w:r w:rsidRPr="00BC1AD7">
        <w:rPr>
          <w:szCs w:val="28"/>
        </w:rPr>
        <w:t>е заявления на предоставление муниципальной услуги и необходимых дл</w:t>
      </w:r>
      <w:r>
        <w:rPr>
          <w:szCs w:val="28"/>
        </w:rPr>
        <w:t>я ее предоставления документов,</w:t>
      </w:r>
      <w:r w:rsidRPr="00BC1AD7">
        <w:rPr>
          <w:szCs w:val="28"/>
        </w:rPr>
        <w:t xml:space="preserve"> информация о результате предоставления муниципальной у</w:t>
      </w:r>
      <w:r>
        <w:rPr>
          <w:szCs w:val="28"/>
        </w:rPr>
        <w:t>слуги направляются заявителю в «</w:t>
      </w:r>
      <w:r w:rsidRPr="00BC1AD7">
        <w:rPr>
          <w:szCs w:val="28"/>
        </w:rPr>
        <w:t>Личный ка</w:t>
      </w:r>
      <w:r>
        <w:rPr>
          <w:szCs w:val="28"/>
        </w:rPr>
        <w:t>бинет»</w:t>
      </w:r>
      <w:r w:rsidRPr="00BC1AD7">
        <w:rPr>
          <w:szCs w:val="28"/>
        </w:rPr>
        <w:t xml:space="preserve"> Единого портала государственных и муниципальных услуг либо Регионального портала государственных и муниципальных услуг.</w:t>
      </w:r>
    </w:p>
    <w:p w:rsidR="00FE1FE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FE1FE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Cs w:val="28"/>
        </w:rPr>
      </w:pPr>
      <w:r w:rsidRPr="00E56712">
        <w:rPr>
          <w:b/>
          <w:szCs w:val="28"/>
        </w:rPr>
        <w:t>3.7. Особенности выполнения административных процедур в многофункциональном центре</w:t>
      </w:r>
    </w:p>
    <w:p w:rsidR="00FE1FE7" w:rsidRPr="00E56712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left="1276" w:hanging="556"/>
        <w:jc w:val="both"/>
        <w:rPr>
          <w:b/>
          <w:szCs w:val="28"/>
        </w:rPr>
      </w:pPr>
    </w:p>
    <w:p w:rsidR="00FE1FE7" w:rsidRPr="000C331D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0C331D">
        <w:rPr>
          <w:szCs w:val="28"/>
        </w:rPr>
        <w:t>В случае подачи запроса на предоставление муниципальной услуги через многофункциональный центр:</w:t>
      </w:r>
    </w:p>
    <w:p w:rsidR="00FE1FE7" w:rsidRPr="000C331D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0C331D">
        <w:rPr>
          <w:szCs w:val="28"/>
        </w:rPr>
        <w:t xml:space="preserve">заявление на предоставление муниципальной услуги и комплект необходимых документов передаются из многофункционального центра в администрацию, в соответствии с 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Омутнинском районе и администрацией муниципального образования </w:t>
      </w:r>
      <w:r>
        <w:rPr>
          <w:szCs w:val="28"/>
        </w:rPr>
        <w:t>Залазнин</w:t>
      </w:r>
      <w:r w:rsidRPr="000C331D">
        <w:rPr>
          <w:szCs w:val="28"/>
        </w:rPr>
        <w:t>ского сельского поселения.</w:t>
      </w:r>
    </w:p>
    <w:p w:rsidR="00FE1FE7" w:rsidRPr="00B97030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97030">
        <w:rPr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FE1FE7" w:rsidRPr="00B97030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97030">
        <w:rPr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FE1FE7" w:rsidRPr="00B97030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97030">
        <w:rPr>
          <w:szCs w:val="28"/>
        </w:rPr>
        <w:t>документ, удостоверяющий личность заявителя либо его представителя;</w:t>
      </w:r>
    </w:p>
    <w:p w:rsidR="00FE1FE7" w:rsidRPr="00B97030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B97030">
        <w:rPr>
          <w:szCs w:val="28"/>
        </w:rPr>
        <w:t>документ, подтверждающий полномочия представителя заявителя.</w:t>
      </w:r>
    </w:p>
    <w:p w:rsidR="00FE1FE7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</w:p>
    <w:p w:rsidR="00FE1FE7" w:rsidRPr="00A73923" w:rsidRDefault="00FE1FE7" w:rsidP="002228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Cs w:val="28"/>
        </w:rPr>
      </w:pPr>
      <w:r w:rsidRPr="00E456C9">
        <w:rPr>
          <w:b/>
          <w:bCs/>
          <w:szCs w:val="28"/>
        </w:rPr>
        <w:t>4. Формы контроля за исполнением административного регламента</w:t>
      </w:r>
    </w:p>
    <w:p w:rsidR="00FE1FE7" w:rsidRPr="00E456C9" w:rsidRDefault="00FE1FE7" w:rsidP="00222868">
      <w:pPr>
        <w:spacing w:after="0" w:line="240" w:lineRule="auto"/>
        <w:ind w:firstLine="709"/>
        <w:jc w:val="center"/>
        <w:rPr>
          <w:b/>
          <w:bCs/>
          <w:szCs w:val="28"/>
        </w:rPr>
      </w:pP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E456C9">
        <w:rPr>
          <w:szCs w:val="28"/>
        </w:rPr>
        <w:t xml:space="preserve">4.1. Контроль за исполнением положений настоящего Административного регламента осуществляется главой </w:t>
      </w:r>
      <w:r>
        <w:rPr>
          <w:szCs w:val="28"/>
        </w:rPr>
        <w:t>администрации</w:t>
      </w:r>
      <w:r w:rsidRPr="00E456C9">
        <w:rPr>
          <w:szCs w:val="28"/>
        </w:rPr>
        <w:t xml:space="preserve"> или уполномоченными им должностными лицами.</w:t>
      </w: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FE1FE7" w:rsidRPr="00E456C9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C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456C9">
        <w:rPr>
          <w:rFonts w:ascii="Times New Roman" w:hAnsi="Times New Roman" w:cs="Times New Roman"/>
          <w:sz w:val="28"/>
          <w:szCs w:val="28"/>
        </w:rPr>
        <w:t>, а также уполномоченное им должностное лицо, осуществляя контроль, вправе:</w:t>
      </w:r>
    </w:p>
    <w:p w:rsidR="00FE1FE7" w:rsidRPr="00E456C9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C9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FE1FE7" w:rsidRPr="00E456C9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C9"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E1FE7" w:rsidRPr="00E456C9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C9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FE1FE7" w:rsidRPr="00E456C9" w:rsidRDefault="00FE1FE7" w:rsidP="002228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6C9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>Плановые и внеплановые проверки полноты и качества предоставления муниципальной услуги осуществляются главой</w:t>
      </w:r>
      <w:r>
        <w:rPr>
          <w:szCs w:val="28"/>
        </w:rPr>
        <w:t xml:space="preserve"> администрации</w:t>
      </w:r>
      <w:r w:rsidRPr="00E456C9">
        <w:rPr>
          <w:szCs w:val="28"/>
        </w:rPr>
        <w:t>, а также уполномоченными им должностными лицами в соответствии с распоряжением администрации, но не реже 1 раза в год.</w:t>
      </w:r>
    </w:p>
    <w:p w:rsidR="00FE1FE7" w:rsidRPr="00E456C9" w:rsidRDefault="00FE1FE7" w:rsidP="00222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>4.2. Ответственность специалистов закрепляется в их должностных инструкциях.</w:t>
      </w:r>
    </w:p>
    <w:p w:rsidR="00FE1FE7" w:rsidRDefault="00FE1FE7" w:rsidP="00222868">
      <w:pPr>
        <w:spacing w:after="0" w:line="240" w:lineRule="auto"/>
        <w:ind w:firstLine="709"/>
        <w:jc w:val="both"/>
        <w:rPr>
          <w:szCs w:val="28"/>
        </w:rPr>
      </w:pPr>
      <w:r w:rsidRPr="00E456C9">
        <w:rPr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FE1FE7" w:rsidRPr="00E456C9" w:rsidRDefault="00FE1FE7" w:rsidP="00222868">
      <w:pPr>
        <w:spacing w:after="0" w:line="240" w:lineRule="auto"/>
        <w:ind w:firstLine="709"/>
        <w:jc w:val="both"/>
        <w:rPr>
          <w:szCs w:val="28"/>
        </w:rPr>
      </w:pPr>
    </w:p>
    <w:p w:rsidR="00FE1FE7" w:rsidRPr="00A40420" w:rsidRDefault="00FE1FE7" w:rsidP="00222868">
      <w:pPr>
        <w:pStyle w:val="NoSpacing"/>
        <w:jc w:val="center"/>
        <w:rPr>
          <w:b/>
        </w:rPr>
      </w:pPr>
      <w:r w:rsidRPr="00A40420">
        <w:rPr>
          <w:b/>
          <w:bCs/>
        </w:rPr>
        <w:t xml:space="preserve">5. </w:t>
      </w:r>
      <w:r w:rsidRPr="00A40420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</w:t>
      </w:r>
    </w:p>
    <w:p w:rsidR="00FE1FE7" w:rsidRDefault="00FE1FE7" w:rsidP="00222868">
      <w:pPr>
        <w:ind w:firstLine="709"/>
        <w:jc w:val="both"/>
        <w:rPr>
          <w:b/>
          <w:bCs/>
          <w:szCs w:val="28"/>
        </w:rPr>
      </w:pPr>
    </w:p>
    <w:p w:rsidR="00FE1FE7" w:rsidRDefault="00FE1FE7" w:rsidP="00222868">
      <w:pPr>
        <w:pStyle w:val="NoSpacing"/>
      </w:pPr>
      <w: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ч. 1.1 ст. 16 Федерального закона от 27.07.2010 № 210-ФЗ «Об организации предоставления государственных и муниципальных услуг», или их работников могут быть обжалованы в досудебном порядке.</w:t>
      </w:r>
    </w:p>
    <w:p w:rsidR="00FE1FE7" w:rsidRDefault="00FE1FE7" w:rsidP="00222868">
      <w:pPr>
        <w:pStyle w:val="NoSpacing"/>
      </w:pPr>
      <w:r>
        <w:t xml:space="preserve">5.2. Досудебный порядок обжалования. </w:t>
      </w:r>
    </w:p>
    <w:p w:rsidR="00FE1FE7" w:rsidRDefault="00FE1FE7" w:rsidP="00222868">
      <w:pPr>
        <w:pStyle w:val="NoSpacing"/>
      </w:pPr>
      <w:r>
        <w:t>5.2.1. Заявитель может обратиться с жалобой, в том числе в следующих случаях:</w:t>
      </w:r>
    </w:p>
    <w:p w:rsidR="00FE1FE7" w:rsidRDefault="00FE1FE7" w:rsidP="00222868">
      <w:pPr>
        <w:pStyle w:val="NoSpacing"/>
      </w:pPr>
      <w:r>
        <w:t xml:space="preserve">нарушение срока регистрации запроса о предоставлении муниципальной услуги, запроса, указанного в статье 15.1 </w:t>
      </w:r>
      <w:r>
        <w:rPr>
          <w:b/>
        </w:rPr>
        <w:t xml:space="preserve"> </w:t>
      </w:r>
      <w:r>
        <w:t>Федерального закона от 27.07.2010 № 210-ФЗ «Об организации предоставления государственных и муниципальных услуг»;</w:t>
      </w:r>
    </w:p>
    <w:p w:rsidR="00FE1FE7" w:rsidRDefault="00FE1FE7" w:rsidP="00222868">
      <w:pPr>
        <w:pStyle w:val="NoSpacing"/>
      </w:pPr>
      <w:r>
        <w:t>нарушение срока предоставления муниципальной услуги</w:t>
      </w:r>
      <w:r>
        <w:rPr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9" w:history="1">
        <w:r>
          <w:rPr>
            <w:rStyle w:val="Hyperlink"/>
            <w:szCs w:val="28"/>
            <w:shd w:val="clear" w:color="auto" w:fill="FFFFFF"/>
          </w:rPr>
          <w:t>частью 1.3 статьи 16</w:t>
        </w:r>
      </w:hyperlink>
      <w:r>
        <w:rPr>
          <w:shd w:val="clear" w:color="auto" w:fill="FFFFFF"/>
        </w:rPr>
        <w:t xml:space="preserve"> </w:t>
      </w:r>
      <w:r>
        <w:t xml:space="preserve">Федерального закона от 27.07.2010 </w:t>
      </w:r>
      <w:r>
        <w:br/>
        <w:t>№ 210-ФЗ</w:t>
      </w:r>
      <w:r>
        <w:rPr>
          <w:shd w:val="clear" w:color="auto" w:fill="FFFFFF"/>
        </w:rPr>
        <w:t xml:space="preserve"> </w:t>
      </w:r>
      <w:r>
        <w:t>«Об организации предоставления государственных и муниципальных услуг»;</w:t>
      </w:r>
    </w:p>
    <w:p w:rsidR="00FE1FE7" w:rsidRDefault="00FE1FE7" w:rsidP="00222868">
      <w:pPr>
        <w:pStyle w:val="NoSpacing"/>
        <w:rPr>
          <w:color w:val="auto"/>
        </w:rPr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E1FE7" w:rsidRDefault="00FE1FE7" w:rsidP="00222868">
      <w:pPr>
        <w:pStyle w:val="NoSpacing"/>
      </w:pPr>
      <w: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FE1FE7" w:rsidRDefault="00FE1FE7" w:rsidP="00222868">
      <w:pPr>
        <w:pStyle w:val="NoSpacing"/>
      </w:pPr>
      <w: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>
        <w:rPr>
          <w:shd w:val="clear" w:color="auto" w:fill="FFFFFF"/>
        </w:rPr>
        <w:t xml:space="preserve">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0" w:history="1">
        <w:r>
          <w:rPr>
            <w:rStyle w:val="Hyperlink"/>
            <w:szCs w:val="28"/>
            <w:shd w:val="clear" w:color="auto" w:fill="FFFFFF"/>
          </w:rPr>
          <w:t>частью 1.3 статьи 16</w:t>
        </w:r>
      </w:hyperlink>
      <w:r>
        <w:rPr>
          <w:shd w:val="clear" w:color="auto" w:fill="FFFFFF"/>
        </w:rPr>
        <w:t xml:space="preserve"> </w:t>
      </w:r>
      <w:r>
        <w:t>Федерального закона от 27.07.2010 № 210-ФЗ «Об организации предоставления государственных и муниципальных услуг»;</w:t>
      </w:r>
    </w:p>
    <w:p w:rsidR="00FE1FE7" w:rsidRDefault="00FE1FE7" w:rsidP="00222868">
      <w:pPr>
        <w:pStyle w:val="NoSpacing"/>
        <w:rPr>
          <w:color w:val="auto"/>
        </w:rPr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E1FE7" w:rsidRDefault="00FE1FE7" w:rsidP="00222868">
      <w:pPr>
        <w:pStyle w:val="NoSpacing"/>
      </w:pPr>
      <w:r>
        <w:t xml:space="preserve">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shd w:val="clear" w:color="auto" w:fill="FFFFFF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21" w:history="1">
        <w:r>
          <w:rPr>
            <w:rStyle w:val="Hyperlink"/>
            <w:szCs w:val="28"/>
            <w:shd w:val="clear" w:color="auto" w:fill="FFFFFF"/>
          </w:rPr>
          <w:t>частью 1.1 статьи 16</w:t>
        </w:r>
      </w:hyperlink>
      <w:r>
        <w:rPr>
          <w:shd w:val="clear" w:color="auto" w:fill="FFFFFF"/>
        </w:rPr>
        <w:t xml:space="preserve"> </w:t>
      </w:r>
      <w:r>
        <w:t>Федерального закона от 27.07.2010 № 210-ФЗ</w:t>
      </w:r>
      <w:r>
        <w:rPr>
          <w:shd w:val="clear" w:color="auto" w:fill="FFFFFF"/>
        </w:rPr>
        <w:t xml:space="preserve">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2" w:history="1">
        <w:r>
          <w:rPr>
            <w:rStyle w:val="Hyperlink"/>
            <w:szCs w:val="28"/>
            <w:shd w:val="clear" w:color="auto" w:fill="FFFFFF"/>
          </w:rPr>
          <w:t>частью 1.3 статьи 16</w:t>
        </w:r>
      </w:hyperlink>
      <w:r>
        <w:rPr>
          <w:shd w:val="clear" w:color="auto" w:fill="FFFFFF"/>
        </w:rPr>
        <w:t xml:space="preserve"> </w:t>
      </w:r>
      <w:r>
        <w:t xml:space="preserve">Федерального закона от 27.07.2010 </w:t>
      </w:r>
      <w:r>
        <w:br/>
        <w:t>№ 210-ФЗ «Об организации предоставления государственных и муниципальных услуг»;</w:t>
      </w:r>
    </w:p>
    <w:p w:rsidR="00FE1FE7" w:rsidRDefault="00FE1FE7" w:rsidP="00222868">
      <w:pPr>
        <w:pStyle w:val="NoSpacing"/>
        <w:rPr>
          <w:color w:val="auto"/>
        </w:rPr>
      </w:pPr>
      <w:r>
        <w:t>нарушение срока или порядка выдачи документов по результатам предоставления муниципальной услуги;</w:t>
      </w:r>
    </w:p>
    <w:p w:rsidR="00FE1FE7" w:rsidRDefault="00FE1FE7" w:rsidP="00222868">
      <w:pPr>
        <w:pStyle w:val="NoSpacing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3" w:history="1">
        <w:r>
          <w:rPr>
            <w:rStyle w:val="Hyperlink"/>
            <w:color w:val="auto"/>
            <w:szCs w:val="28"/>
          </w:rPr>
          <w:t>частью 1.3 статьи 16</w:t>
        </w:r>
      </w:hyperlink>
      <w:r>
        <w:t xml:space="preserve"> Федерального закона от 27.07.2010 </w:t>
      </w:r>
      <w:r>
        <w:br/>
        <w:t>№ 210-ФЗ «Об организации предоставления государственных и муниципальных услуг».</w:t>
      </w:r>
    </w:p>
    <w:p w:rsidR="00FE1FE7" w:rsidRDefault="00FE1FE7" w:rsidP="00222868">
      <w:pPr>
        <w:pStyle w:val="NoSpacing"/>
      </w:pPr>
      <w:r>
        <w:t xml:space="preserve">5.2.2.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</w:t>
      </w:r>
      <w:r>
        <w:br/>
        <w:t>№ 210-ФЗ «Об организации предоставления государственных и муниципальных услуг.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FE1FE7" w:rsidRDefault="00FE1FE7" w:rsidP="00222868">
      <w:pPr>
        <w:pStyle w:val="NoSpacing"/>
      </w:pPr>
      <w:r>
        <w:t>5.2.3.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E1FE7" w:rsidRDefault="00FE1FE7" w:rsidP="00222868">
      <w:pPr>
        <w:pStyle w:val="NoSpacing"/>
      </w:pPr>
      <w:r>
        <w:t>5.2.4. Жалоба должна содержать:</w:t>
      </w:r>
    </w:p>
    <w:p w:rsidR="00FE1FE7" w:rsidRDefault="00FE1FE7" w:rsidP="00222868">
      <w:pPr>
        <w:pStyle w:val="NoSpacing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ч. 1.1 ст. 16 Федерального закона от 27.07.2010 № 210-ФЗ «Об организации предоставления государственных и муниципальных услуг», или их работников, решения и действия (бездействие) которых обжалуются;</w:t>
      </w:r>
    </w:p>
    <w:p w:rsidR="00FE1FE7" w:rsidRDefault="00FE1FE7" w:rsidP="00222868">
      <w:pPr>
        <w:pStyle w:val="NoSpacing"/>
      </w:pPr>
      <w: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1FE7" w:rsidRDefault="00FE1FE7" w:rsidP="00222868">
      <w:pPr>
        <w:pStyle w:val="NoSpacing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ч. 1.1 ст. 16 Федерального закона от 27.07.2010 № 210-ФЗ «Об организации предоставления государственных и муниципальных услуг», или их работников;</w:t>
      </w:r>
    </w:p>
    <w:p w:rsidR="00FE1FE7" w:rsidRDefault="00FE1FE7" w:rsidP="00222868">
      <w:pPr>
        <w:pStyle w:val="NoSpacing"/>
      </w:pPr>
      <w: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предусмотренных ч. 1.1 ст. 16 Федерального закона от 27.07.2010 № 210-ФЗ «Об организации предоставления государственных и муниципальных услуг», или их работников. Заявителем могут быть представлены документы (при наличии), подтверждающие доводы заявителя, либо их копии.</w:t>
      </w:r>
    </w:p>
    <w:p w:rsidR="00FE1FE7" w:rsidRDefault="00FE1FE7" w:rsidP="00222868">
      <w:pPr>
        <w:pStyle w:val="NoSpacing"/>
      </w:pPr>
      <w: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FE1FE7" w:rsidRDefault="00FE1FE7" w:rsidP="00222868">
      <w:pPr>
        <w:pStyle w:val="NoSpacing"/>
      </w:pPr>
      <w:r>
        <w:t xml:space="preserve">Время приёма жалоб должно совпадать со временем предоставления муниципальных услуг. </w:t>
      </w:r>
    </w:p>
    <w:p w:rsidR="00FE1FE7" w:rsidRDefault="00FE1FE7" w:rsidP="00222868">
      <w:pPr>
        <w:pStyle w:val="NoSpacing"/>
      </w:pPr>
      <w: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FE1FE7" w:rsidRDefault="00FE1FE7" w:rsidP="00222868">
      <w:pPr>
        <w:pStyle w:val="NoSpacing"/>
      </w:pPr>
      <w: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FE1FE7" w:rsidRDefault="00FE1FE7" w:rsidP="00222868">
      <w:pPr>
        <w:pStyle w:val="NoSpacing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FE1FE7" w:rsidRDefault="00FE1FE7" w:rsidP="00222868">
      <w:pPr>
        <w:pStyle w:val="NoSpacing"/>
      </w:pPr>
      <w: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E1FE7" w:rsidRDefault="00FE1FE7" w:rsidP="00222868">
      <w:pPr>
        <w:pStyle w:val="NoSpacing"/>
      </w:pPr>
      <w: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E1FE7" w:rsidRDefault="00FE1FE7" w:rsidP="00222868">
      <w:pPr>
        <w:pStyle w:val="NoSpacing"/>
      </w:pPr>
      <w: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FE1FE7" w:rsidRDefault="00FE1FE7" w:rsidP="00222868">
      <w:pPr>
        <w:pStyle w:val="NoSpacing"/>
      </w:pPr>
      <w:r>
        <w:t xml:space="preserve">В электронном виде жалоба может быть подана заявителем посредством: </w:t>
      </w:r>
    </w:p>
    <w:p w:rsidR="00FE1FE7" w:rsidRDefault="00FE1FE7" w:rsidP="00222868">
      <w:pPr>
        <w:pStyle w:val="NoSpacing"/>
      </w:pPr>
      <w:r>
        <w:t>сети Интернет, включая официальный сайт органа, предоставляющего муниципальную услугу;</w:t>
      </w:r>
    </w:p>
    <w:p w:rsidR="00FE1FE7" w:rsidRDefault="00FE1FE7" w:rsidP="00222868">
      <w:pPr>
        <w:pStyle w:val="NoSpacing"/>
      </w:pPr>
      <w:r>
        <w:t>Единого портала, Регионального портала.</w:t>
      </w:r>
    </w:p>
    <w:p w:rsidR="00FE1FE7" w:rsidRDefault="00FE1FE7" w:rsidP="00222868">
      <w:pPr>
        <w:pStyle w:val="NoSpacing"/>
      </w:pPr>
      <w: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FE1FE7" w:rsidRDefault="00FE1FE7" w:rsidP="00222868">
      <w:pPr>
        <w:pStyle w:val="NoSpacing"/>
      </w:pPr>
      <w:r>
        <w:t xml:space="preserve">5.2.9.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жалоб. </w:t>
      </w:r>
    </w:p>
    <w:p w:rsidR="00FE1FE7" w:rsidRDefault="00FE1FE7" w:rsidP="00222868">
      <w:pPr>
        <w:pStyle w:val="NoSpacing"/>
      </w:pPr>
      <w: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FE1FE7" w:rsidRDefault="00FE1FE7" w:rsidP="00222868">
      <w:pPr>
        <w:pStyle w:val="NoSpacing"/>
      </w:pPr>
      <w:r>
        <w:t>5.2.11. 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1FE7" w:rsidRDefault="00FE1FE7" w:rsidP="00222868">
      <w:pPr>
        <w:pStyle w:val="NoSpacing"/>
      </w:pPr>
      <w: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E1FE7" w:rsidRDefault="00FE1FE7" w:rsidP="00222868">
      <w:pPr>
        <w:pStyle w:val="NoSpacing"/>
      </w:pPr>
      <w:r>
        <w:t>5.2.12. По результатам рассмотрения жалобы принимается одно из следующих решений:</w:t>
      </w:r>
    </w:p>
    <w:p w:rsidR="00FE1FE7" w:rsidRDefault="00FE1FE7" w:rsidP="00222868">
      <w:pPr>
        <w:pStyle w:val="NoSpacing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FE1FE7" w:rsidRDefault="00FE1FE7" w:rsidP="00222868">
      <w:pPr>
        <w:pStyle w:val="NoSpacing"/>
      </w:pPr>
      <w:r>
        <w:t xml:space="preserve"> в удовлетворении жалобы отказывается.</w:t>
      </w:r>
    </w:p>
    <w:p w:rsidR="00FE1FE7" w:rsidRDefault="00FE1FE7" w:rsidP="00222868">
      <w:pPr>
        <w:pStyle w:val="NoSpacing"/>
      </w:pPr>
      <w: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E1FE7" w:rsidRDefault="00FE1FE7" w:rsidP="00222868">
      <w:pPr>
        <w:pStyle w:val="NoSpacing"/>
      </w:pPr>
      <w: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1FE7" w:rsidRDefault="00FE1FE7" w:rsidP="00222868">
      <w:pPr>
        <w:pStyle w:val="NoSpacing"/>
      </w:pPr>
      <w:r>
        <w:t>5.2.14. В ответе по результатам рассмотрения жалобы указываются:</w:t>
      </w:r>
    </w:p>
    <w:p w:rsidR="00FE1FE7" w:rsidRDefault="00FE1FE7" w:rsidP="00222868">
      <w:pPr>
        <w:pStyle w:val="NoSpacing"/>
      </w:pPr>
      <w:r>
        <w:t>наименование органа, предоставляющего муниципальную услугу, должность, фамилия, имя, отчество (последнее – при наличии) должностного лица, принявшего решение по жалобе;</w:t>
      </w:r>
    </w:p>
    <w:p w:rsidR="00FE1FE7" w:rsidRDefault="00FE1FE7" w:rsidP="00222868">
      <w:pPr>
        <w:pStyle w:val="NoSpacing"/>
      </w:pPr>
      <w:r>
        <w:t>номер, дата, место принятия решения, включая сведения о должностном лице, либо муниципальном служащем, решение или действие (бездействие) которого обжалуется;</w:t>
      </w:r>
    </w:p>
    <w:p w:rsidR="00FE1FE7" w:rsidRDefault="00FE1FE7" w:rsidP="00222868">
      <w:pPr>
        <w:pStyle w:val="NoSpacing"/>
      </w:pPr>
      <w:r>
        <w:t>фамилия, имя, отчество (последнее – при наличии) или наименование заявителя;</w:t>
      </w:r>
    </w:p>
    <w:p w:rsidR="00FE1FE7" w:rsidRDefault="00FE1FE7" w:rsidP="00222868">
      <w:pPr>
        <w:pStyle w:val="NoSpacing"/>
      </w:pPr>
      <w:r>
        <w:t>основания для принятия решения по жалобе;</w:t>
      </w:r>
    </w:p>
    <w:p w:rsidR="00FE1FE7" w:rsidRDefault="00FE1FE7" w:rsidP="00222868">
      <w:pPr>
        <w:pStyle w:val="NoSpacing"/>
      </w:pPr>
      <w:r>
        <w:t>принятое по жалобе решение;</w:t>
      </w:r>
    </w:p>
    <w:p w:rsidR="00FE1FE7" w:rsidRDefault="00FE1FE7" w:rsidP="00222868">
      <w:pPr>
        <w:pStyle w:val="NoSpacing"/>
      </w:pPr>
      <w: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E1FE7" w:rsidRDefault="00FE1FE7" w:rsidP="00222868">
      <w:pPr>
        <w:pStyle w:val="NoSpacing"/>
      </w:pPr>
      <w:r>
        <w:t>сведения о порядке обжалования принятого по жалобе решения.</w:t>
      </w:r>
    </w:p>
    <w:p w:rsidR="00FE1FE7" w:rsidRDefault="00FE1FE7" w:rsidP="00222868">
      <w:pPr>
        <w:pStyle w:val="NoSpacing"/>
      </w:pPr>
      <w: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FE1FE7" w:rsidRDefault="00FE1FE7" w:rsidP="00222868">
      <w:pPr>
        <w:pStyle w:val="NoSpacing"/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 вид которой установлен </w:t>
      </w:r>
      <w:hyperlink r:id="rId24" w:history="1">
        <w:r>
          <w:rPr>
            <w:rStyle w:val="Hyperlink"/>
            <w:color w:val="auto"/>
            <w:szCs w:val="28"/>
          </w:rPr>
          <w:t>законодательством</w:t>
        </w:r>
      </w:hyperlink>
      <w:r>
        <w:t xml:space="preserve"> Российской Федерации. </w:t>
      </w:r>
    </w:p>
    <w:p w:rsidR="00FE1FE7" w:rsidRDefault="00FE1FE7" w:rsidP="00222868">
      <w:pPr>
        <w:pStyle w:val="NoSpacing"/>
      </w:pPr>
      <w: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FE1FE7" w:rsidRDefault="00FE1FE7" w:rsidP="00222868">
      <w:pPr>
        <w:pStyle w:val="NoSpacing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E1FE7" w:rsidRDefault="00FE1FE7" w:rsidP="00222868">
      <w:pPr>
        <w:pStyle w:val="NoSpacing"/>
      </w:pPr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1FE7" w:rsidRDefault="00FE1FE7" w:rsidP="00222868">
      <w:pPr>
        <w:pStyle w:val="NoSpacing"/>
      </w:pPr>
      <w: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FE1FE7" w:rsidRDefault="00FE1FE7" w:rsidP="00222868">
      <w:pPr>
        <w:pStyle w:val="NoSpacing"/>
      </w:pPr>
      <w: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FE1FE7" w:rsidRDefault="00FE1FE7" w:rsidP="00222868">
      <w:pPr>
        <w:pStyle w:val="NoSpacing"/>
      </w:pPr>
      <w:r>
        <w:t xml:space="preserve">5.2.18. В случае,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FE1FE7" w:rsidRDefault="00FE1FE7" w:rsidP="00222868">
      <w:pPr>
        <w:pStyle w:val="NoSpacing"/>
      </w:pPr>
      <w:r>
        <w:t>5.3. Порядок обжалования решения по жалобе.</w:t>
      </w:r>
    </w:p>
    <w:p w:rsidR="00FE1FE7" w:rsidRDefault="00FE1FE7" w:rsidP="00222868">
      <w:pPr>
        <w:pStyle w:val="NoSpacing"/>
      </w:pPr>
      <w: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FE1FE7" w:rsidRDefault="00FE1FE7" w:rsidP="00222868">
      <w:pPr>
        <w:pStyle w:val="ConsPlusNormal"/>
        <w:ind w:left="3528"/>
        <w:rPr>
          <w:rFonts w:ascii="Times New Roman" w:hAnsi="Times New Roman" w:cs="Times New Roman"/>
          <w:sz w:val="28"/>
          <w:szCs w:val="28"/>
        </w:rPr>
      </w:pPr>
    </w:p>
    <w:p w:rsidR="00FE1FE7" w:rsidRDefault="00FE1FE7" w:rsidP="00222868">
      <w:pPr>
        <w:pStyle w:val="ConsPlusNormal"/>
        <w:ind w:firstLine="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FE1FE7" w:rsidRDefault="00FE1FE7" w:rsidP="00222868">
      <w:pPr>
        <w:pStyle w:val="ConsPlusNormal"/>
        <w:ind w:firstLine="12"/>
        <w:jc w:val="center"/>
        <w:rPr>
          <w:rFonts w:ascii="Times New Roman" w:hAnsi="Times New Roman" w:cs="Times New Roman"/>
          <w:sz w:val="28"/>
          <w:szCs w:val="28"/>
        </w:rPr>
      </w:pPr>
    </w:p>
    <w:p w:rsidR="00FE1FE7" w:rsidRDefault="00FE1FE7">
      <w:bookmarkStart w:id="0" w:name="_GoBack"/>
      <w:bookmarkEnd w:id="0"/>
    </w:p>
    <w:sectPr w:rsidR="00FE1FE7" w:rsidSect="0038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FE7" w:rsidRDefault="00FE1FE7" w:rsidP="00386364">
      <w:pPr>
        <w:spacing w:after="0" w:line="240" w:lineRule="auto"/>
      </w:pPr>
      <w:r>
        <w:separator/>
      </w:r>
    </w:p>
  </w:endnote>
  <w:endnote w:type="continuationSeparator" w:id="0">
    <w:p w:rsidR="00FE1FE7" w:rsidRDefault="00FE1FE7" w:rsidP="0038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E7" w:rsidRDefault="00FE1FE7" w:rsidP="007A2F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1FE7" w:rsidRDefault="00FE1FE7" w:rsidP="007A2FB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FE7" w:rsidRDefault="00FE1FE7" w:rsidP="007A2F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FE7" w:rsidRDefault="00FE1FE7" w:rsidP="00386364">
      <w:pPr>
        <w:spacing w:after="0" w:line="240" w:lineRule="auto"/>
      </w:pPr>
      <w:r>
        <w:separator/>
      </w:r>
    </w:p>
  </w:footnote>
  <w:footnote w:type="continuationSeparator" w:id="0">
    <w:p w:rsidR="00FE1FE7" w:rsidRDefault="00FE1FE7" w:rsidP="00386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21AC7A94"/>
    <w:multiLevelType w:val="multilevel"/>
    <w:tmpl w:val="8E0E37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23A40F75"/>
    <w:multiLevelType w:val="multilevel"/>
    <w:tmpl w:val="5DF88D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3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D7D165B"/>
    <w:multiLevelType w:val="multilevel"/>
    <w:tmpl w:val="2AE60480"/>
    <w:lvl w:ilvl="0">
      <w:start w:val="1"/>
      <w:numFmt w:val="decimal"/>
      <w:pStyle w:val="Heading1"/>
      <w:lvlText w:val="%1"/>
      <w:lvlJc w:val="left"/>
      <w:pPr>
        <w:tabs>
          <w:tab w:val="num" w:pos="1072"/>
        </w:tabs>
        <w:ind w:firstLine="709"/>
      </w:pPr>
      <w:rPr>
        <w:rFonts w:cs="Times New Roman" w:hint="default"/>
      </w:rPr>
    </w:lvl>
    <w:lvl w:ilvl="1">
      <w:start w:val="7"/>
      <w:numFmt w:val="decimal"/>
      <w:lvlRestart w:val="0"/>
      <w:pStyle w:val="Heading2"/>
      <w:lvlText w:val="%1.%2"/>
      <w:lvlJc w:val="left"/>
      <w:pPr>
        <w:tabs>
          <w:tab w:val="num" w:pos="1429"/>
        </w:tabs>
        <w:ind w:firstLine="709"/>
      </w:pPr>
      <w:rPr>
        <w:rFonts w:cs="Times New Roman" w:hint="default"/>
      </w:rPr>
    </w:lvl>
    <w:lvl w:ilvl="2">
      <w:start w:val="1"/>
      <w:numFmt w:val="decimal"/>
      <w:lvlRestart w:val="0"/>
      <w:pStyle w:val="Heading3"/>
      <w:lvlText w:val="%1.%2.%3"/>
      <w:lvlJc w:val="left"/>
      <w:pPr>
        <w:tabs>
          <w:tab w:val="num" w:pos="1840"/>
        </w:tabs>
        <w:ind w:left="411" w:firstLine="709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88"/>
        </w:tabs>
        <w:ind w:firstLine="70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 w:hint="default"/>
      </w:rPr>
    </w:lvl>
  </w:abstractNum>
  <w:abstractNum w:abstractNumId="5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5C101D47"/>
    <w:multiLevelType w:val="multilevel"/>
    <w:tmpl w:val="D362FE2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77F"/>
    <w:rsid w:val="0001372C"/>
    <w:rsid w:val="0006465D"/>
    <w:rsid w:val="0006470E"/>
    <w:rsid w:val="000872F8"/>
    <w:rsid w:val="000A019F"/>
    <w:rsid w:val="000A7D02"/>
    <w:rsid w:val="000C1E72"/>
    <w:rsid w:val="000C331D"/>
    <w:rsid w:val="000D51E9"/>
    <w:rsid w:val="000E5C89"/>
    <w:rsid w:val="000F179F"/>
    <w:rsid w:val="001636B4"/>
    <w:rsid w:val="001863C3"/>
    <w:rsid w:val="001E579C"/>
    <w:rsid w:val="00212E0A"/>
    <w:rsid w:val="00222868"/>
    <w:rsid w:val="00223F9C"/>
    <w:rsid w:val="00231BB8"/>
    <w:rsid w:val="00265503"/>
    <w:rsid w:val="00293F3B"/>
    <w:rsid w:val="002A4DF6"/>
    <w:rsid w:val="002F71EA"/>
    <w:rsid w:val="00325A0E"/>
    <w:rsid w:val="00343C33"/>
    <w:rsid w:val="00345214"/>
    <w:rsid w:val="0037397F"/>
    <w:rsid w:val="00377EA0"/>
    <w:rsid w:val="00386364"/>
    <w:rsid w:val="00391901"/>
    <w:rsid w:val="003D61DC"/>
    <w:rsid w:val="003D68B4"/>
    <w:rsid w:val="00423D68"/>
    <w:rsid w:val="004457AF"/>
    <w:rsid w:val="004733A1"/>
    <w:rsid w:val="00481B2F"/>
    <w:rsid w:val="004B138E"/>
    <w:rsid w:val="0052061A"/>
    <w:rsid w:val="00572F0A"/>
    <w:rsid w:val="00593723"/>
    <w:rsid w:val="005A481F"/>
    <w:rsid w:val="005B192F"/>
    <w:rsid w:val="005C1551"/>
    <w:rsid w:val="005E55C3"/>
    <w:rsid w:val="00600EF3"/>
    <w:rsid w:val="00607A99"/>
    <w:rsid w:val="00626869"/>
    <w:rsid w:val="00630FC4"/>
    <w:rsid w:val="00641AFB"/>
    <w:rsid w:val="00671A11"/>
    <w:rsid w:val="006A567F"/>
    <w:rsid w:val="006A78CD"/>
    <w:rsid w:val="006B160D"/>
    <w:rsid w:val="006E0EB8"/>
    <w:rsid w:val="00726A83"/>
    <w:rsid w:val="0075610E"/>
    <w:rsid w:val="00775F69"/>
    <w:rsid w:val="007A2FB3"/>
    <w:rsid w:val="007D7E2D"/>
    <w:rsid w:val="008009AC"/>
    <w:rsid w:val="00861E7B"/>
    <w:rsid w:val="0087378A"/>
    <w:rsid w:val="0087719C"/>
    <w:rsid w:val="008956C0"/>
    <w:rsid w:val="008A3EC0"/>
    <w:rsid w:val="008A5313"/>
    <w:rsid w:val="008B5622"/>
    <w:rsid w:val="00915D31"/>
    <w:rsid w:val="00930766"/>
    <w:rsid w:val="00955742"/>
    <w:rsid w:val="009813F4"/>
    <w:rsid w:val="009A580E"/>
    <w:rsid w:val="009C04CE"/>
    <w:rsid w:val="009D5781"/>
    <w:rsid w:val="00A34CC5"/>
    <w:rsid w:val="00A40420"/>
    <w:rsid w:val="00A52CE6"/>
    <w:rsid w:val="00A53977"/>
    <w:rsid w:val="00A57C0C"/>
    <w:rsid w:val="00A73923"/>
    <w:rsid w:val="00A9677F"/>
    <w:rsid w:val="00A97A5C"/>
    <w:rsid w:val="00AA5F55"/>
    <w:rsid w:val="00AF5FDA"/>
    <w:rsid w:val="00B018E6"/>
    <w:rsid w:val="00B21F99"/>
    <w:rsid w:val="00B422F9"/>
    <w:rsid w:val="00B474BF"/>
    <w:rsid w:val="00B56F56"/>
    <w:rsid w:val="00B6089D"/>
    <w:rsid w:val="00B714BC"/>
    <w:rsid w:val="00B73673"/>
    <w:rsid w:val="00B9649E"/>
    <w:rsid w:val="00B97030"/>
    <w:rsid w:val="00BB01DD"/>
    <w:rsid w:val="00BC1AD7"/>
    <w:rsid w:val="00BD0EDA"/>
    <w:rsid w:val="00C362AB"/>
    <w:rsid w:val="00C405A7"/>
    <w:rsid w:val="00C41551"/>
    <w:rsid w:val="00C56400"/>
    <w:rsid w:val="00C5655D"/>
    <w:rsid w:val="00C5672F"/>
    <w:rsid w:val="00C94BC1"/>
    <w:rsid w:val="00CC7718"/>
    <w:rsid w:val="00CE1F74"/>
    <w:rsid w:val="00D13A1E"/>
    <w:rsid w:val="00D20E99"/>
    <w:rsid w:val="00D244D6"/>
    <w:rsid w:val="00D5085E"/>
    <w:rsid w:val="00D839FD"/>
    <w:rsid w:val="00D96BA1"/>
    <w:rsid w:val="00DF22F9"/>
    <w:rsid w:val="00E10526"/>
    <w:rsid w:val="00E456C9"/>
    <w:rsid w:val="00E56712"/>
    <w:rsid w:val="00E769FC"/>
    <w:rsid w:val="00EA215A"/>
    <w:rsid w:val="00EB2F54"/>
    <w:rsid w:val="00EF164B"/>
    <w:rsid w:val="00FB5D9E"/>
    <w:rsid w:val="00FE1FE7"/>
    <w:rsid w:val="00FE6BBD"/>
    <w:rsid w:val="00FF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A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2868"/>
    <w:pPr>
      <w:keepNext/>
      <w:numPr>
        <w:numId w:val="1"/>
      </w:numPr>
      <w:spacing w:before="180" w:after="180" w:line="240" w:lineRule="auto"/>
      <w:outlineLvl w:val="0"/>
    </w:pPr>
    <w:rPr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2868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2868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2868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2868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hAnsi="Calibri" w:cs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2868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2868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2868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hAnsi="Cambria" w:cs="Cambria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868"/>
    <w:rPr>
      <w:rFonts w:ascii="Times New Roman" w:hAnsi="Times New Roman" w:cs="Times New Roman"/>
      <w:b/>
      <w:bCs/>
      <w:kern w:val="32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22868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22868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22868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22868"/>
    <w:rPr>
      <w:rFonts w:ascii="Calibri" w:hAnsi="Calibri" w:cs="Calibr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22868"/>
    <w:rPr>
      <w:rFonts w:ascii="Calibri" w:hAnsi="Calibri" w:cs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22868"/>
    <w:rPr>
      <w:rFonts w:ascii="Calibri" w:hAnsi="Calibri" w:cs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22868"/>
    <w:rPr>
      <w:rFonts w:ascii="Cambria" w:hAnsi="Cambria" w:cs="Cambria"/>
      <w:lang w:eastAsia="en-US"/>
    </w:rPr>
  </w:style>
  <w:style w:type="paragraph" w:styleId="Footer">
    <w:name w:val="footer"/>
    <w:basedOn w:val="Normal"/>
    <w:link w:val="FooterChar"/>
    <w:uiPriority w:val="99"/>
    <w:rsid w:val="0087378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378A"/>
    <w:rPr>
      <w:rFonts w:ascii="Times New Roman" w:eastAsia="Times New Roman" w:hAnsi="Times New Roman" w:cs="Times New Roman"/>
      <w:sz w:val="28"/>
      <w:lang w:eastAsia="en-US"/>
    </w:rPr>
  </w:style>
  <w:style w:type="character" w:styleId="PageNumber">
    <w:name w:val="page number"/>
    <w:basedOn w:val="DefaultParagraphFont"/>
    <w:uiPriority w:val="99"/>
    <w:rsid w:val="0087378A"/>
    <w:rPr>
      <w:rFonts w:ascii="Verdana" w:hAnsi="Verdana" w:cs="Times New Roman"/>
      <w:lang w:val="en-US" w:eastAsia="en-US"/>
    </w:rPr>
  </w:style>
  <w:style w:type="paragraph" w:styleId="NoSpacing">
    <w:name w:val="No Spacing"/>
    <w:link w:val="NoSpacingChar"/>
    <w:uiPriority w:val="99"/>
    <w:qFormat/>
    <w:rsid w:val="0087378A"/>
    <w:pPr>
      <w:spacing w:line="276" w:lineRule="auto"/>
      <w:ind w:firstLine="567"/>
      <w:jc w:val="both"/>
    </w:pPr>
    <w:rPr>
      <w:rFonts w:ascii="Times New Roman" w:hAnsi="Times New Roman"/>
      <w:color w:val="000000"/>
      <w:sz w:val="28"/>
      <w:lang w:eastAsia="en-US"/>
    </w:rPr>
  </w:style>
  <w:style w:type="character" w:styleId="Strong">
    <w:name w:val="Strong"/>
    <w:basedOn w:val="DefaultParagraphFont"/>
    <w:uiPriority w:val="99"/>
    <w:qFormat/>
    <w:rsid w:val="0087378A"/>
    <w:rPr>
      <w:rFonts w:cs="Times New Roman"/>
      <w:b/>
    </w:rPr>
  </w:style>
  <w:style w:type="character" w:customStyle="1" w:styleId="NoSpacingChar">
    <w:name w:val="No Spacing Char"/>
    <w:link w:val="NoSpacing"/>
    <w:uiPriority w:val="99"/>
    <w:locked/>
    <w:rsid w:val="0087378A"/>
    <w:rPr>
      <w:rFonts w:ascii="Times New Roman" w:hAnsi="Times New Roman"/>
      <w:color w:val="000000"/>
      <w:sz w:val="22"/>
      <w:lang w:eastAsia="en-US"/>
    </w:rPr>
  </w:style>
  <w:style w:type="character" w:customStyle="1" w:styleId="FontStyle12">
    <w:name w:val="Font Style12"/>
    <w:uiPriority w:val="99"/>
    <w:rsid w:val="0087378A"/>
    <w:rPr>
      <w:rFonts w:ascii="Times New Roman" w:hAnsi="Times New Roman"/>
      <w:sz w:val="30"/>
    </w:rPr>
  </w:style>
  <w:style w:type="paragraph" w:customStyle="1" w:styleId="ConsPlusNormal">
    <w:name w:val="ConsPlusNormal"/>
    <w:link w:val="ConsPlusNormal0"/>
    <w:uiPriority w:val="99"/>
    <w:rsid w:val="0022286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22868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character" w:styleId="Emphasis">
    <w:name w:val="Emphasis"/>
    <w:basedOn w:val="DefaultParagraphFont"/>
    <w:uiPriority w:val="99"/>
    <w:qFormat/>
    <w:rsid w:val="00222868"/>
    <w:rPr>
      <w:rFonts w:ascii="Verdana" w:hAnsi="Verdana" w:cs="Times New Roman"/>
      <w:i/>
      <w:lang w:val="en-US" w:eastAsia="en-US"/>
    </w:rPr>
  </w:style>
  <w:style w:type="paragraph" w:styleId="NormalWeb">
    <w:name w:val="Normal (Web)"/>
    <w:aliases w:val="Знак"/>
    <w:basedOn w:val="Normal"/>
    <w:uiPriority w:val="99"/>
    <w:rsid w:val="00222868"/>
    <w:pPr>
      <w:widowControl w:val="0"/>
      <w:adjustRightInd w:val="0"/>
      <w:spacing w:after="160" w:line="240" w:lineRule="exact"/>
      <w:jc w:val="right"/>
    </w:pPr>
    <w:rPr>
      <w:rFonts w:ascii="Verdana" w:hAnsi="Verdana"/>
      <w:sz w:val="20"/>
      <w:szCs w:val="20"/>
      <w:lang w:val="en-US"/>
    </w:rPr>
  </w:style>
  <w:style w:type="paragraph" w:customStyle="1" w:styleId="punct">
    <w:name w:val="punct"/>
    <w:basedOn w:val="Normal"/>
    <w:uiPriority w:val="99"/>
    <w:rsid w:val="00222868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sz w:val="26"/>
      <w:szCs w:val="26"/>
      <w:lang w:eastAsia="ru-RU"/>
    </w:rPr>
  </w:style>
  <w:style w:type="paragraph" w:customStyle="1" w:styleId="subpunct">
    <w:name w:val="subpunct"/>
    <w:basedOn w:val="Normal"/>
    <w:uiPriority w:val="99"/>
    <w:rsid w:val="00222868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sz w:val="26"/>
      <w:szCs w:val="26"/>
      <w:lang w:val="en-US" w:eastAsia="ru-RU"/>
    </w:rPr>
  </w:style>
  <w:style w:type="paragraph" w:customStyle="1" w:styleId="NoSpacing1">
    <w:name w:val="No Spacing1"/>
    <w:uiPriority w:val="99"/>
    <w:rsid w:val="00222868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2228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22868"/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ConsPlusNonformat">
    <w:name w:val="ConsPlusNonformat"/>
    <w:uiPriority w:val="99"/>
    <w:rsid w:val="002228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22286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22868"/>
    <w:rPr>
      <w:rFonts w:ascii="Tahoma" w:eastAsia="Times New Roman" w:hAnsi="Tahoma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2228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22868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Normal1">
    <w:name w:val="Normal1"/>
    <w:uiPriority w:val="99"/>
    <w:rsid w:val="00222868"/>
    <w:pPr>
      <w:widowControl w:val="0"/>
      <w:ind w:firstLine="400"/>
      <w:jc w:val="both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22868"/>
    <w:rPr>
      <w:rFonts w:cs="Times New Roman"/>
      <w:color w:val="0563C1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222868"/>
    <w:rPr>
      <w:rFonts w:ascii="Arial" w:eastAsia="Times New Roman" w:hAnsi="Arial"/>
      <w:sz w:val="22"/>
      <w:lang w:eastAsia="en-US"/>
    </w:rPr>
  </w:style>
  <w:style w:type="paragraph" w:customStyle="1" w:styleId="Standard">
    <w:name w:val="Standard"/>
    <w:basedOn w:val="Normal"/>
    <w:uiPriority w:val="99"/>
    <w:rsid w:val="00222868"/>
    <w:pPr>
      <w:adjustRightInd w:val="0"/>
      <w:spacing w:after="0" w:line="240" w:lineRule="auto"/>
    </w:pPr>
    <w:rPr>
      <w:sz w:val="24"/>
      <w:szCs w:val="20"/>
      <w:lang w:eastAsia="ru-RU"/>
    </w:rPr>
  </w:style>
  <w:style w:type="character" w:customStyle="1" w:styleId="docaccesstitle">
    <w:name w:val="docaccess_title"/>
    <w:basedOn w:val="DefaultParagraphFont"/>
    <w:uiPriority w:val="99"/>
    <w:rsid w:val="00222868"/>
    <w:rPr>
      <w:rFonts w:cs="Times New Roman"/>
    </w:rPr>
  </w:style>
  <w:style w:type="character" w:customStyle="1" w:styleId="blk">
    <w:name w:val="blk"/>
    <w:basedOn w:val="DefaultParagraphFont"/>
    <w:uiPriority w:val="99"/>
    <w:rsid w:val="00222868"/>
    <w:rPr>
      <w:rFonts w:cs="Times New Roman"/>
    </w:rPr>
  </w:style>
  <w:style w:type="character" w:customStyle="1" w:styleId="8">
    <w:name w:val="Знак Знак8"/>
    <w:uiPriority w:val="99"/>
    <w:rsid w:val="00222868"/>
    <w:rPr>
      <w:b/>
      <w:kern w:val="32"/>
      <w:sz w:val="24"/>
      <w:lang w:val="ru-RU" w:eastAsia="en-US"/>
    </w:rPr>
  </w:style>
  <w:style w:type="paragraph" w:styleId="BodyText">
    <w:name w:val="Body Text"/>
    <w:basedOn w:val="Normal"/>
    <w:link w:val="BodyTextChar"/>
    <w:uiPriority w:val="99"/>
    <w:rsid w:val="002228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2868"/>
    <w:rPr>
      <w:rFonts w:ascii="Times New Roman" w:eastAsia="Times New Roman" w:hAnsi="Times New Roman" w:cs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mailto:omutuprava@yandex.ru" TargetMode="External"/><Relationship Id="rId18" Type="http://schemas.openxmlformats.org/officeDocument/2006/relationships/hyperlink" Target="consultantplus://offline/ref=956ABADB2D34ED6528D7F0FFEAF4B175496C7539C5281572B7DFBA9C5073BFCFD7D244C16C1396DEV472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918098C9778A23E01C6BF7E85E0780FCC2BE0302714F37BE67ED82E7F650AAB5CCE7FD7AB54B75h3iBI" TargetMode="External"/><Relationship Id="rId7" Type="http://schemas.openxmlformats.org/officeDocument/2006/relationships/footer" Target="footer1.xml"/><Relationship Id="rId12" Type="http://schemas.openxmlformats.org/officeDocument/2006/relationships/hyperlink" Target="http://omutninsky.ru/" TargetMode="External"/><Relationship Id="rId17" Type="http://schemas.openxmlformats.org/officeDocument/2006/relationships/hyperlink" Target="http://omutninsky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rchitect.omt@yandex.ru" TargetMode="External"/><Relationship Id="rId20" Type="http://schemas.openxmlformats.org/officeDocument/2006/relationships/hyperlink" Target="consultantplus://offline/ref=08918098C9778A23E01C6BF7E85E0780FCC2BE0302714F37BE67ED82E7F650AAB5CCE7FD7AB54B75h3i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lazna.omt@yandex.ru" TargetMode="External"/><Relationship Id="rId24" Type="http://schemas.openxmlformats.org/officeDocument/2006/relationships/hyperlink" Target="consultantplus://offline/ref=E6C57A8B7242874D6C0BA39382995647B7C34D5635E477D3867A4448513F2F23C37AB9CA9B4C4C09k5a5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chitect.omt@yandex.ru" TargetMode="External"/><Relationship Id="rId23" Type="http://schemas.openxmlformats.org/officeDocument/2006/relationships/hyperlink" Target="consultantplus://offline/ref=08918098C9778A23E01C6BF7E85E0780FCC2BE0302714F37BE67ED82E7F650AAB5CCE7FD7AB54B75h3iDI" TargetMode="External"/><Relationship Id="rId10" Type="http://schemas.openxmlformats.org/officeDocument/2006/relationships/hyperlink" Target="mailto:zalazna.omt@yandex.ru" TargetMode="External"/><Relationship Id="rId19" Type="http://schemas.openxmlformats.org/officeDocument/2006/relationships/hyperlink" Target="consultantplus://offline/ref=08918098C9778A23E01C6BF7E85E0780FCC2BE0302714F37BE67ED82E7F650AAB5CCE7FD7AB54B75h3i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2C0816D136EDBAD47C55EC0B7A326BE0C0051680A3C74ABC20F6FBD0991DE02EAAA45D2D501FFCf4K6J" TargetMode="External"/><Relationship Id="rId14" Type="http://schemas.openxmlformats.org/officeDocument/2006/relationships/hyperlink" Target="http://omutninsky.ru/" TargetMode="External"/><Relationship Id="rId22" Type="http://schemas.openxmlformats.org/officeDocument/2006/relationships/hyperlink" Target="consultantplus://offline/ref=08918098C9778A23E01C6BF7E85E0780FCC2BE0302714F37BE67ED82E7F650AAB5CCE7FD7AB54B75h3iD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29</Pages>
  <Words>9198</Words>
  <Characters>-32766</Characters>
  <Application>Microsoft Office Outlook</Application>
  <DocSecurity>0</DocSecurity>
  <Lines>0</Lines>
  <Paragraphs>0</Paragraphs>
  <ScaleCrop>false</ScaleCrop>
  <Company>КУМИ и 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uadmref02</cp:lastModifiedBy>
  <cp:revision>4</cp:revision>
  <dcterms:created xsi:type="dcterms:W3CDTF">2019-01-31T10:13:00Z</dcterms:created>
  <dcterms:modified xsi:type="dcterms:W3CDTF">2019-03-12T05:37:00Z</dcterms:modified>
</cp:coreProperties>
</file>