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1" w:rsidRDefault="00076DF1" w:rsidP="00426BC7">
      <w:pPr>
        <w:autoSpaceDE w:val="0"/>
        <w:autoSpaceDN w:val="0"/>
        <w:adjustRightInd w:val="0"/>
        <w:ind w:left="11160"/>
        <w:rPr>
          <w:bCs/>
          <w:color w:val="000000"/>
          <w:sz w:val="28"/>
          <w:szCs w:val="28"/>
          <w:lang w:eastAsia="en-US"/>
        </w:rPr>
      </w:pPr>
      <w:r w:rsidRPr="00D734F4">
        <w:rPr>
          <w:bCs/>
          <w:color w:val="000000"/>
          <w:sz w:val="28"/>
          <w:szCs w:val="28"/>
          <w:lang w:eastAsia="en-US"/>
        </w:rPr>
        <w:t>Приложение</w:t>
      </w:r>
      <w:r w:rsidRPr="00426BC7">
        <w:rPr>
          <w:bCs/>
          <w:color w:val="000000"/>
          <w:sz w:val="28"/>
          <w:szCs w:val="28"/>
          <w:lang w:eastAsia="en-US"/>
        </w:rPr>
        <w:t xml:space="preserve"> </w:t>
      </w:r>
    </w:p>
    <w:p w:rsidR="00076DF1" w:rsidRDefault="00076DF1" w:rsidP="00426BC7">
      <w:pPr>
        <w:autoSpaceDE w:val="0"/>
        <w:autoSpaceDN w:val="0"/>
        <w:adjustRightInd w:val="0"/>
        <w:ind w:left="11160"/>
        <w:rPr>
          <w:bCs/>
          <w:color w:val="000000"/>
          <w:sz w:val="28"/>
          <w:szCs w:val="28"/>
          <w:lang w:eastAsia="en-US"/>
        </w:rPr>
      </w:pPr>
    </w:p>
    <w:p w:rsidR="00076DF1" w:rsidRDefault="00076DF1" w:rsidP="00426BC7">
      <w:pPr>
        <w:autoSpaceDE w:val="0"/>
        <w:autoSpaceDN w:val="0"/>
        <w:adjustRightInd w:val="0"/>
        <w:ind w:left="11160"/>
        <w:rPr>
          <w:color w:val="000000"/>
          <w:sz w:val="28"/>
          <w:szCs w:val="28"/>
          <w:lang w:eastAsia="en-US"/>
        </w:rPr>
      </w:pPr>
      <w:r w:rsidRPr="00D734F4">
        <w:rPr>
          <w:bCs/>
          <w:color w:val="000000"/>
          <w:sz w:val="28"/>
          <w:szCs w:val="28"/>
          <w:lang w:eastAsia="en-US"/>
        </w:rPr>
        <w:t>УТВЕРЖДЕН</w:t>
      </w: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</w:p>
    <w:p w:rsidR="00076DF1" w:rsidRDefault="00076DF1" w:rsidP="00426BC7">
      <w:pPr>
        <w:autoSpaceDE w:val="0"/>
        <w:autoSpaceDN w:val="0"/>
        <w:adjustRightInd w:val="0"/>
        <w:ind w:left="11160"/>
        <w:rPr>
          <w:color w:val="000000"/>
          <w:sz w:val="28"/>
          <w:szCs w:val="28"/>
          <w:lang w:eastAsia="en-US"/>
        </w:rPr>
      </w:pPr>
    </w:p>
    <w:p w:rsidR="00076DF1" w:rsidRDefault="00076DF1" w:rsidP="00426BC7">
      <w:pPr>
        <w:autoSpaceDE w:val="0"/>
        <w:autoSpaceDN w:val="0"/>
        <w:adjustRightInd w:val="0"/>
        <w:ind w:left="111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решением Ому</w:t>
      </w:r>
      <w:r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нинской</w:t>
      </w:r>
    </w:p>
    <w:p w:rsidR="00076DF1" w:rsidRDefault="00076DF1" w:rsidP="00426BC7">
      <w:pPr>
        <w:ind w:left="1116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районной Думы</w:t>
      </w:r>
    </w:p>
    <w:p w:rsidR="00076DF1" w:rsidRDefault="00076DF1" w:rsidP="00426BC7">
      <w:pPr>
        <w:ind w:left="11160"/>
      </w:pPr>
      <w:r w:rsidRPr="00D734F4">
        <w:rPr>
          <w:color w:val="000000"/>
          <w:sz w:val="28"/>
          <w:szCs w:val="28"/>
          <w:lang w:eastAsia="en-US"/>
        </w:rPr>
        <w:t xml:space="preserve">от </w:t>
      </w:r>
      <w:r>
        <w:rPr>
          <w:color w:val="000000"/>
          <w:sz w:val="28"/>
          <w:szCs w:val="28"/>
          <w:lang w:eastAsia="en-US"/>
        </w:rPr>
        <w:t>25.06.2020</w:t>
      </w:r>
      <w:r w:rsidRPr="00D734F4">
        <w:rPr>
          <w:color w:val="000000"/>
          <w:sz w:val="28"/>
          <w:szCs w:val="28"/>
          <w:lang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 xml:space="preserve"> 40</w:t>
      </w:r>
    </w:p>
    <w:p w:rsidR="00076DF1" w:rsidRDefault="00076DF1" w:rsidP="004E62BD">
      <w:pPr>
        <w:jc w:val="both"/>
        <w:rPr>
          <w:sz w:val="28"/>
          <w:szCs w:val="28"/>
        </w:rPr>
      </w:pPr>
    </w:p>
    <w:p w:rsidR="00076DF1" w:rsidRDefault="00076DF1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076DF1" w:rsidRDefault="00076DF1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жилых помещений, передаваемых в муниципальное образование Восточное городское поселение </w:t>
      </w:r>
    </w:p>
    <w:p w:rsidR="00076DF1" w:rsidRDefault="00076DF1" w:rsidP="00FA5580">
      <w:pPr>
        <w:spacing w:after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ласти</w:t>
      </w:r>
    </w:p>
    <w:tbl>
      <w:tblPr>
        <w:tblW w:w="14374" w:type="dxa"/>
        <w:tblInd w:w="-5" w:type="dxa"/>
        <w:tblCellMar>
          <w:left w:w="0" w:type="dxa"/>
          <w:right w:w="0" w:type="dxa"/>
        </w:tblCellMar>
        <w:tblLook w:val="00A0"/>
      </w:tblPr>
      <w:tblGrid>
        <w:gridCol w:w="699"/>
        <w:gridCol w:w="1656"/>
        <w:gridCol w:w="1519"/>
        <w:gridCol w:w="2409"/>
        <w:gridCol w:w="2376"/>
        <w:gridCol w:w="1440"/>
        <w:gridCol w:w="3236"/>
        <w:gridCol w:w="1039"/>
      </w:tblGrid>
      <w:tr w:rsidR="00076DF1" w:rsidRPr="009F17F3" w:rsidTr="00426BC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Pr="009F17F3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№ п/п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 xml:space="preserve">Вид </w:t>
            </w:r>
          </w:p>
          <w:p w:rsidR="00076DF1" w:rsidRPr="009F17F3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имущества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Pr="009F17F3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Pr="009F17F3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Pr="009F17F3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Технические характ</w:t>
            </w:r>
            <w:r w:rsidRPr="009F17F3">
              <w:rPr>
                <w:color w:val="000000"/>
              </w:rPr>
              <w:t>е</w:t>
            </w:r>
            <w:r w:rsidRPr="009F17F3">
              <w:rPr>
                <w:color w:val="000000"/>
              </w:rPr>
              <w:t>ристики объекта (год в</w:t>
            </w:r>
            <w:r w:rsidRPr="009F17F3">
              <w:rPr>
                <w:color w:val="000000"/>
              </w:rPr>
              <w:t>ы</w:t>
            </w:r>
            <w:r w:rsidRPr="009F17F3">
              <w:rPr>
                <w:color w:val="000000"/>
              </w:rPr>
              <w:t>пуска, площадь, реес</w:t>
            </w:r>
            <w:r w:rsidRPr="009F17F3">
              <w:rPr>
                <w:color w:val="000000"/>
              </w:rPr>
              <w:t>т</w:t>
            </w:r>
            <w:r w:rsidRPr="009F17F3">
              <w:rPr>
                <w:color w:val="000000"/>
              </w:rPr>
              <w:t>ровый номер)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Pr="009F17F3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Pr="009F17F3" w:rsidRDefault="00076DF1" w:rsidP="00A0495D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Основание нахождения объе</w:t>
            </w:r>
            <w:r w:rsidRPr="009F17F3">
              <w:rPr>
                <w:color w:val="000000"/>
              </w:rPr>
              <w:t>к</w:t>
            </w:r>
            <w:r w:rsidRPr="009F17F3">
              <w:rPr>
                <w:color w:val="000000"/>
              </w:rPr>
              <w:t>та у юридического лица (вид документа, дата, н</w:t>
            </w:r>
            <w:r w:rsidRPr="009F17F3">
              <w:rPr>
                <w:color w:val="000000"/>
              </w:rPr>
              <w:t>о</w:t>
            </w:r>
            <w:r w:rsidRPr="009F17F3">
              <w:rPr>
                <w:color w:val="000000"/>
              </w:rPr>
              <w:t>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6DF1" w:rsidRPr="009F17F3" w:rsidRDefault="00076DF1" w:rsidP="002A578E">
            <w:pPr>
              <w:spacing w:after="100"/>
              <w:jc w:val="center"/>
              <w:rPr>
                <w:color w:val="000000"/>
              </w:rPr>
            </w:pPr>
            <w:r w:rsidRPr="009F17F3">
              <w:rPr>
                <w:color w:val="000000"/>
              </w:rPr>
              <w:t>Прочие условия</w:t>
            </w:r>
          </w:p>
        </w:tc>
      </w:tr>
      <w:tr w:rsidR="00076DF1" w:rsidRPr="00426BC7" w:rsidTr="00426BC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 xml:space="preserve">жилое </w:t>
            </w:r>
          </w:p>
          <w:p w:rsidR="00076DF1" w:rsidRPr="00426BC7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помещ</w:t>
            </w:r>
            <w:r w:rsidRPr="00426BC7">
              <w:rPr>
                <w:color w:val="000000"/>
                <w:sz w:val="28"/>
                <w:szCs w:val="28"/>
              </w:rPr>
              <w:t>е</w:t>
            </w:r>
            <w:r w:rsidRPr="00426BC7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 xml:space="preserve">пгт Восточный, 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ул. Аз</w:t>
            </w:r>
            <w:r w:rsidRPr="00426BC7">
              <w:rPr>
                <w:sz w:val="28"/>
                <w:szCs w:val="28"/>
              </w:rPr>
              <w:t>и</w:t>
            </w:r>
            <w:r w:rsidRPr="00426BC7">
              <w:rPr>
                <w:sz w:val="28"/>
                <w:szCs w:val="28"/>
              </w:rPr>
              <w:t>на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д. 14 кв. 56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1986,</w:t>
            </w:r>
          </w:p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32,4 кв.м.,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 xml:space="preserve"> 01-138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677 343,00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свидетельство о госуда</w:t>
            </w:r>
            <w:r w:rsidRPr="00426BC7">
              <w:rPr>
                <w:sz w:val="28"/>
                <w:szCs w:val="28"/>
              </w:rPr>
              <w:t>р</w:t>
            </w:r>
            <w:r w:rsidRPr="00426BC7">
              <w:rPr>
                <w:sz w:val="28"/>
                <w:szCs w:val="28"/>
              </w:rPr>
              <w:t>ственной регистр</w:t>
            </w:r>
            <w:r w:rsidRPr="00426BC7">
              <w:rPr>
                <w:sz w:val="28"/>
                <w:szCs w:val="28"/>
              </w:rPr>
              <w:t>а</w:t>
            </w:r>
            <w:r w:rsidRPr="00426BC7">
              <w:rPr>
                <w:sz w:val="28"/>
                <w:szCs w:val="28"/>
              </w:rPr>
              <w:t>ции права  025958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от 27.03.2015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2A578E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DF1" w:rsidRPr="00426BC7" w:rsidTr="00426BC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 xml:space="preserve">жилое </w:t>
            </w:r>
          </w:p>
          <w:p w:rsidR="00076DF1" w:rsidRPr="00426BC7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помещ</w:t>
            </w:r>
            <w:r w:rsidRPr="00426BC7">
              <w:rPr>
                <w:color w:val="000000"/>
                <w:sz w:val="28"/>
                <w:szCs w:val="28"/>
              </w:rPr>
              <w:t>е</w:t>
            </w:r>
            <w:r w:rsidRPr="00426BC7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квартира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 xml:space="preserve">пгт Восточный, 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ул. 30 лет Победы,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д.9 кв. 38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1971,</w:t>
            </w:r>
          </w:p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29 кв.м.,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 xml:space="preserve"> 01-144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648 258,00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свидетельство о госуда</w:t>
            </w:r>
            <w:r w:rsidRPr="00426BC7">
              <w:rPr>
                <w:sz w:val="28"/>
                <w:szCs w:val="28"/>
              </w:rPr>
              <w:t>р</w:t>
            </w:r>
            <w:r w:rsidRPr="00426BC7">
              <w:rPr>
                <w:sz w:val="28"/>
                <w:szCs w:val="28"/>
              </w:rPr>
              <w:t>ственной регистр</w:t>
            </w:r>
            <w:r w:rsidRPr="00426BC7">
              <w:rPr>
                <w:sz w:val="28"/>
                <w:szCs w:val="28"/>
              </w:rPr>
              <w:t>а</w:t>
            </w:r>
            <w:r w:rsidRPr="00426BC7">
              <w:rPr>
                <w:sz w:val="28"/>
                <w:szCs w:val="28"/>
              </w:rPr>
              <w:t>ции права 084589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от 10.07.2015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2A578E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DF1" w:rsidRPr="00426BC7" w:rsidTr="00426BC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 xml:space="preserve">жилое </w:t>
            </w:r>
          </w:p>
          <w:p w:rsidR="00076DF1" w:rsidRPr="00426BC7" w:rsidRDefault="00076DF1" w:rsidP="00A0495D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помещ</w:t>
            </w:r>
            <w:r w:rsidRPr="00426BC7">
              <w:rPr>
                <w:color w:val="000000"/>
                <w:sz w:val="28"/>
                <w:szCs w:val="28"/>
              </w:rPr>
              <w:t>е</w:t>
            </w:r>
            <w:r w:rsidRPr="00426BC7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 xml:space="preserve">пгт Восточный, 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ул. Снежная,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д.4 кв. 59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 xml:space="preserve">1966, </w:t>
            </w:r>
          </w:p>
          <w:p w:rsidR="00076DF1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 xml:space="preserve">42,9 кв.м., 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01-142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648 258,00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свидетельство о госуда</w:t>
            </w:r>
            <w:r w:rsidRPr="00426BC7">
              <w:rPr>
                <w:sz w:val="28"/>
                <w:szCs w:val="28"/>
              </w:rPr>
              <w:t>р</w:t>
            </w:r>
            <w:r w:rsidRPr="00426BC7">
              <w:rPr>
                <w:sz w:val="28"/>
                <w:szCs w:val="28"/>
              </w:rPr>
              <w:t>ственной регистр</w:t>
            </w:r>
            <w:r w:rsidRPr="00426BC7">
              <w:rPr>
                <w:sz w:val="28"/>
                <w:szCs w:val="28"/>
              </w:rPr>
              <w:t>а</w:t>
            </w:r>
            <w:r w:rsidRPr="00426BC7">
              <w:rPr>
                <w:sz w:val="28"/>
                <w:szCs w:val="28"/>
              </w:rPr>
              <w:t>ции права 084931</w:t>
            </w:r>
          </w:p>
          <w:p w:rsidR="00076DF1" w:rsidRPr="00426BC7" w:rsidRDefault="00076DF1" w:rsidP="00A0495D">
            <w:pPr>
              <w:jc w:val="center"/>
              <w:rPr>
                <w:sz w:val="28"/>
                <w:szCs w:val="28"/>
              </w:rPr>
            </w:pPr>
            <w:r w:rsidRPr="00426BC7">
              <w:rPr>
                <w:sz w:val="28"/>
                <w:szCs w:val="28"/>
              </w:rPr>
              <w:t>от 25.06.2015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DF1" w:rsidRPr="00426BC7" w:rsidRDefault="00076DF1" w:rsidP="002A578E">
            <w:pPr>
              <w:spacing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76DF1" w:rsidRDefault="00076DF1" w:rsidP="00426BC7">
      <w:pPr>
        <w:jc w:val="center"/>
        <w:rPr>
          <w:sz w:val="28"/>
          <w:szCs w:val="28"/>
        </w:rPr>
      </w:pPr>
      <w:r w:rsidRPr="008C25B2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</w:p>
    <w:sectPr w:rsidR="00076DF1" w:rsidSect="00426BC7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BD"/>
    <w:rsid w:val="00076DF1"/>
    <w:rsid w:val="00196B4C"/>
    <w:rsid w:val="001A1928"/>
    <w:rsid w:val="001A5464"/>
    <w:rsid w:val="002866DE"/>
    <w:rsid w:val="002A578E"/>
    <w:rsid w:val="002B3712"/>
    <w:rsid w:val="003355D4"/>
    <w:rsid w:val="003A746D"/>
    <w:rsid w:val="00426BC7"/>
    <w:rsid w:val="004A6AC0"/>
    <w:rsid w:val="004E62BD"/>
    <w:rsid w:val="005324B1"/>
    <w:rsid w:val="006150D3"/>
    <w:rsid w:val="00652AD0"/>
    <w:rsid w:val="00652C47"/>
    <w:rsid w:val="006634ED"/>
    <w:rsid w:val="006E06D8"/>
    <w:rsid w:val="00755EFD"/>
    <w:rsid w:val="007B33C7"/>
    <w:rsid w:val="008C25B2"/>
    <w:rsid w:val="009B1F06"/>
    <w:rsid w:val="009F17F3"/>
    <w:rsid w:val="009F49F7"/>
    <w:rsid w:val="00A0495D"/>
    <w:rsid w:val="00A81038"/>
    <w:rsid w:val="00B05492"/>
    <w:rsid w:val="00B11547"/>
    <w:rsid w:val="00B94E79"/>
    <w:rsid w:val="00D734F4"/>
    <w:rsid w:val="00DF356C"/>
    <w:rsid w:val="00EB36A6"/>
    <w:rsid w:val="00EE1B74"/>
    <w:rsid w:val="00F87621"/>
    <w:rsid w:val="00FA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8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176</Words>
  <Characters>1004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ucom05</cp:lastModifiedBy>
  <cp:revision>5</cp:revision>
  <cp:lastPrinted>2019-12-23T07:22:00Z</cp:lastPrinted>
  <dcterms:created xsi:type="dcterms:W3CDTF">2020-06-10T09:35:00Z</dcterms:created>
  <dcterms:modified xsi:type="dcterms:W3CDTF">2020-06-27T09:52:00Z</dcterms:modified>
</cp:coreProperties>
</file>