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7D1" w:rsidRPr="00F43470" w:rsidRDefault="008557D1">
      <w:pPr>
        <w:rPr>
          <w:sz w:val="28"/>
          <w:szCs w:val="28"/>
        </w:rPr>
      </w:pPr>
    </w:p>
    <w:p w:rsidR="008557D1" w:rsidRPr="00F43470" w:rsidRDefault="008557D1" w:rsidP="00566A48">
      <w:pPr>
        <w:ind w:left="12060"/>
        <w:rPr>
          <w:sz w:val="28"/>
          <w:szCs w:val="28"/>
        </w:rPr>
      </w:pPr>
      <w:r w:rsidRPr="00F43470">
        <w:rPr>
          <w:sz w:val="28"/>
          <w:szCs w:val="28"/>
        </w:rPr>
        <w:t>Приложение</w:t>
      </w:r>
    </w:p>
    <w:p w:rsidR="008557D1" w:rsidRPr="00F43470" w:rsidRDefault="008557D1" w:rsidP="00566A48">
      <w:pPr>
        <w:ind w:left="12060"/>
        <w:rPr>
          <w:sz w:val="28"/>
          <w:szCs w:val="28"/>
        </w:rPr>
      </w:pPr>
    </w:p>
    <w:p w:rsidR="008557D1" w:rsidRDefault="008557D1" w:rsidP="00566A48">
      <w:pPr>
        <w:ind w:left="12060"/>
        <w:rPr>
          <w:sz w:val="28"/>
          <w:szCs w:val="28"/>
        </w:rPr>
      </w:pPr>
      <w:r w:rsidRPr="00F43470">
        <w:rPr>
          <w:sz w:val="28"/>
          <w:szCs w:val="28"/>
        </w:rPr>
        <w:t>УТВЕРЖДЕН</w:t>
      </w:r>
    </w:p>
    <w:p w:rsidR="008557D1" w:rsidRDefault="008557D1" w:rsidP="00566A48">
      <w:pPr>
        <w:ind w:left="12060"/>
        <w:rPr>
          <w:sz w:val="28"/>
          <w:szCs w:val="28"/>
        </w:rPr>
      </w:pPr>
    </w:p>
    <w:p w:rsidR="008557D1" w:rsidRPr="00F43470" w:rsidRDefault="008557D1" w:rsidP="00566A48">
      <w:pPr>
        <w:ind w:left="12060"/>
        <w:rPr>
          <w:sz w:val="28"/>
          <w:szCs w:val="28"/>
        </w:rPr>
      </w:pPr>
      <w:r w:rsidRPr="00F43470">
        <w:rPr>
          <w:sz w:val="28"/>
          <w:szCs w:val="28"/>
        </w:rPr>
        <w:t>решением Омутнинской</w:t>
      </w:r>
    </w:p>
    <w:p w:rsidR="008557D1" w:rsidRDefault="008557D1" w:rsidP="00566A48">
      <w:pPr>
        <w:ind w:left="12060"/>
        <w:rPr>
          <w:sz w:val="28"/>
          <w:szCs w:val="28"/>
        </w:rPr>
      </w:pPr>
      <w:r w:rsidRPr="00F43470">
        <w:rPr>
          <w:sz w:val="28"/>
          <w:szCs w:val="28"/>
        </w:rPr>
        <w:t>районной Думы</w:t>
      </w:r>
    </w:p>
    <w:p w:rsidR="008557D1" w:rsidRPr="00F43470" w:rsidRDefault="008557D1" w:rsidP="00566A48">
      <w:pPr>
        <w:ind w:left="12060"/>
        <w:rPr>
          <w:sz w:val="28"/>
          <w:szCs w:val="28"/>
        </w:rPr>
      </w:pPr>
      <w:r w:rsidRPr="00F43470">
        <w:rPr>
          <w:sz w:val="28"/>
          <w:szCs w:val="28"/>
        </w:rPr>
        <w:t xml:space="preserve">от </w:t>
      </w:r>
      <w:r>
        <w:rPr>
          <w:sz w:val="28"/>
          <w:szCs w:val="28"/>
        </w:rPr>
        <w:t>25.06.2020</w:t>
      </w:r>
      <w:r w:rsidRPr="00F43470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39</w:t>
      </w:r>
    </w:p>
    <w:p w:rsidR="008557D1" w:rsidRPr="00F43470" w:rsidRDefault="008557D1" w:rsidP="00F43470">
      <w:pPr>
        <w:rPr>
          <w:sz w:val="28"/>
          <w:szCs w:val="28"/>
        </w:rPr>
      </w:pPr>
    </w:p>
    <w:p w:rsidR="008557D1" w:rsidRPr="00566A48" w:rsidRDefault="008557D1" w:rsidP="00566A48">
      <w:pPr>
        <w:jc w:val="center"/>
        <w:rPr>
          <w:b/>
          <w:sz w:val="28"/>
          <w:szCs w:val="28"/>
        </w:rPr>
      </w:pPr>
      <w:r w:rsidRPr="00566A48">
        <w:rPr>
          <w:b/>
          <w:sz w:val="28"/>
          <w:szCs w:val="28"/>
        </w:rPr>
        <w:t>ПЕРЕЧЕНЬ</w:t>
      </w:r>
    </w:p>
    <w:p w:rsidR="008557D1" w:rsidRPr="00566A48" w:rsidRDefault="008557D1" w:rsidP="00566A48">
      <w:pPr>
        <w:jc w:val="center"/>
        <w:rPr>
          <w:b/>
          <w:sz w:val="28"/>
          <w:szCs w:val="28"/>
        </w:rPr>
      </w:pPr>
      <w:r w:rsidRPr="00566A48">
        <w:rPr>
          <w:b/>
          <w:sz w:val="28"/>
          <w:szCs w:val="28"/>
        </w:rPr>
        <w:t>жилых помещений, передаваемых</w:t>
      </w:r>
      <w:r>
        <w:rPr>
          <w:b/>
          <w:sz w:val="28"/>
          <w:szCs w:val="28"/>
        </w:rPr>
        <w:t xml:space="preserve"> </w:t>
      </w:r>
      <w:r w:rsidRPr="00566A48">
        <w:rPr>
          <w:b/>
          <w:sz w:val="28"/>
          <w:szCs w:val="28"/>
        </w:rPr>
        <w:t>в муниципальное образование Омутнинское городское поселение</w:t>
      </w:r>
    </w:p>
    <w:p w:rsidR="008557D1" w:rsidRDefault="008557D1" w:rsidP="00566A48">
      <w:pPr>
        <w:jc w:val="center"/>
        <w:rPr>
          <w:b/>
          <w:sz w:val="28"/>
          <w:szCs w:val="28"/>
        </w:rPr>
      </w:pPr>
      <w:r w:rsidRPr="00566A48">
        <w:rPr>
          <w:b/>
          <w:sz w:val="28"/>
          <w:szCs w:val="28"/>
        </w:rPr>
        <w:t>Омутнинского района Кировской области</w:t>
      </w:r>
    </w:p>
    <w:p w:rsidR="008557D1" w:rsidRPr="00566A48" w:rsidRDefault="008557D1" w:rsidP="00566A48">
      <w:pPr>
        <w:jc w:val="center"/>
        <w:rPr>
          <w:b/>
          <w:sz w:val="28"/>
          <w:szCs w:val="28"/>
        </w:rPr>
      </w:pPr>
    </w:p>
    <w:tbl>
      <w:tblPr>
        <w:tblW w:w="15094" w:type="dxa"/>
        <w:tblInd w:w="-5" w:type="dxa"/>
        <w:tblCellMar>
          <w:left w:w="0" w:type="dxa"/>
          <w:right w:w="0" w:type="dxa"/>
        </w:tblCellMar>
        <w:tblLook w:val="00A0"/>
      </w:tblPr>
      <w:tblGrid>
        <w:gridCol w:w="699"/>
        <w:gridCol w:w="2041"/>
        <w:gridCol w:w="1670"/>
        <w:gridCol w:w="2409"/>
        <w:gridCol w:w="2673"/>
        <w:gridCol w:w="1317"/>
        <w:gridCol w:w="3246"/>
        <w:gridCol w:w="1039"/>
      </w:tblGrid>
      <w:tr w:rsidR="008557D1" w:rsidRPr="00566A48" w:rsidTr="00566A48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557D1" w:rsidRPr="00566A48" w:rsidRDefault="008557D1" w:rsidP="00566A48">
            <w:pPr>
              <w:jc w:val="center"/>
            </w:pPr>
            <w:r w:rsidRPr="00566A48">
              <w:t>№ п/п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557D1" w:rsidRPr="00566A48" w:rsidRDefault="008557D1" w:rsidP="00566A48">
            <w:pPr>
              <w:jc w:val="center"/>
            </w:pPr>
            <w:r w:rsidRPr="00566A48">
              <w:t>Вид имущества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557D1" w:rsidRPr="00566A48" w:rsidRDefault="008557D1" w:rsidP="00566A48">
            <w:pPr>
              <w:jc w:val="center"/>
            </w:pPr>
            <w:r w:rsidRPr="00566A48">
              <w:t>Наименование объекта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557D1" w:rsidRPr="00566A48" w:rsidRDefault="008557D1" w:rsidP="00566A48">
            <w:pPr>
              <w:jc w:val="center"/>
            </w:pPr>
            <w:r w:rsidRPr="00566A48">
              <w:t>Местонахождение объекта (адрес)</w:t>
            </w: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557D1" w:rsidRPr="00566A48" w:rsidRDefault="008557D1" w:rsidP="00566A48">
            <w:pPr>
              <w:jc w:val="center"/>
            </w:pPr>
            <w:r w:rsidRPr="00566A48">
              <w:t>Технические характер</w:t>
            </w:r>
            <w:r w:rsidRPr="00566A48">
              <w:t>и</w:t>
            </w:r>
            <w:r w:rsidRPr="00566A48">
              <w:t>стики объекта (год в</w:t>
            </w:r>
            <w:r w:rsidRPr="00566A48">
              <w:t>ы</w:t>
            </w:r>
            <w:r w:rsidRPr="00566A48">
              <w:t>пуска, площадь, реестр</w:t>
            </w:r>
            <w:r w:rsidRPr="00566A48">
              <w:t>о</w:t>
            </w:r>
            <w:r w:rsidRPr="00566A48">
              <w:t>вый номер)</w:t>
            </w:r>
          </w:p>
        </w:tc>
        <w:tc>
          <w:tcPr>
            <w:tcW w:w="1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557D1" w:rsidRPr="00566A48" w:rsidRDefault="008557D1" w:rsidP="00566A48">
            <w:pPr>
              <w:jc w:val="center"/>
            </w:pPr>
            <w:r w:rsidRPr="00566A48">
              <w:t>Балансовая стоимость объекта (рублей)</w:t>
            </w:r>
          </w:p>
        </w:tc>
        <w:tc>
          <w:tcPr>
            <w:tcW w:w="3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557D1" w:rsidRPr="00566A48" w:rsidRDefault="008557D1" w:rsidP="00566A48">
            <w:pPr>
              <w:jc w:val="center"/>
            </w:pPr>
            <w:r w:rsidRPr="00566A48">
              <w:t>Основание нахождения объе</w:t>
            </w:r>
            <w:r w:rsidRPr="00566A48">
              <w:t>к</w:t>
            </w:r>
            <w:r w:rsidRPr="00566A48">
              <w:t>та у юридического лица (вид документа, дата, н</w:t>
            </w:r>
            <w:r w:rsidRPr="00566A48">
              <w:t>о</w:t>
            </w:r>
            <w:r w:rsidRPr="00566A48">
              <w:t>мер)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557D1" w:rsidRPr="00566A48" w:rsidRDefault="008557D1" w:rsidP="00566A48">
            <w:pPr>
              <w:jc w:val="center"/>
            </w:pPr>
            <w:r w:rsidRPr="00566A48">
              <w:t>Прочие условия</w:t>
            </w:r>
          </w:p>
        </w:tc>
      </w:tr>
      <w:tr w:rsidR="008557D1" w:rsidRPr="00F43470" w:rsidTr="00F042B5">
        <w:trPr>
          <w:trHeight w:val="1142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557D1" w:rsidRPr="00F43470" w:rsidRDefault="008557D1" w:rsidP="00F042B5">
            <w:pPr>
              <w:jc w:val="center"/>
              <w:rPr>
                <w:sz w:val="28"/>
                <w:szCs w:val="28"/>
              </w:rPr>
            </w:pPr>
            <w:r w:rsidRPr="00F43470">
              <w:rPr>
                <w:sz w:val="28"/>
                <w:szCs w:val="28"/>
              </w:rPr>
              <w:t>1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557D1" w:rsidRDefault="008557D1" w:rsidP="00F042B5">
            <w:pPr>
              <w:jc w:val="center"/>
              <w:rPr>
                <w:sz w:val="28"/>
                <w:szCs w:val="28"/>
              </w:rPr>
            </w:pPr>
            <w:r w:rsidRPr="00F43470">
              <w:rPr>
                <w:sz w:val="28"/>
                <w:szCs w:val="28"/>
              </w:rPr>
              <w:t>жилое</w:t>
            </w:r>
          </w:p>
          <w:p w:rsidR="008557D1" w:rsidRPr="00F43470" w:rsidRDefault="008557D1" w:rsidP="00F042B5">
            <w:pPr>
              <w:jc w:val="center"/>
              <w:rPr>
                <w:sz w:val="28"/>
                <w:szCs w:val="28"/>
              </w:rPr>
            </w:pPr>
            <w:r w:rsidRPr="00F43470">
              <w:rPr>
                <w:sz w:val="28"/>
                <w:szCs w:val="28"/>
              </w:rPr>
              <w:t>помещ</w:t>
            </w:r>
            <w:r w:rsidRPr="00F43470">
              <w:rPr>
                <w:sz w:val="28"/>
                <w:szCs w:val="28"/>
              </w:rPr>
              <w:t>е</w:t>
            </w:r>
            <w:r w:rsidRPr="00F43470">
              <w:rPr>
                <w:sz w:val="28"/>
                <w:szCs w:val="28"/>
              </w:rPr>
              <w:t>ние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557D1" w:rsidRPr="00F43470" w:rsidRDefault="008557D1" w:rsidP="00F042B5">
            <w:pPr>
              <w:jc w:val="center"/>
              <w:rPr>
                <w:sz w:val="28"/>
                <w:szCs w:val="28"/>
              </w:rPr>
            </w:pPr>
            <w:r w:rsidRPr="00F43470">
              <w:rPr>
                <w:sz w:val="28"/>
                <w:szCs w:val="28"/>
              </w:rPr>
              <w:t>квартира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557D1" w:rsidRPr="00F43470" w:rsidRDefault="008557D1" w:rsidP="00F042B5">
            <w:pPr>
              <w:jc w:val="center"/>
              <w:rPr>
                <w:sz w:val="28"/>
                <w:szCs w:val="28"/>
              </w:rPr>
            </w:pPr>
            <w:r w:rsidRPr="00F43470">
              <w:rPr>
                <w:sz w:val="28"/>
                <w:szCs w:val="28"/>
              </w:rPr>
              <w:t>г. Омутнинск,</w:t>
            </w:r>
          </w:p>
          <w:p w:rsidR="008557D1" w:rsidRPr="00F43470" w:rsidRDefault="008557D1" w:rsidP="00F042B5">
            <w:pPr>
              <w:jc w:val="center"/>
              <w:rPr>
                <w:sz w:val="28"/>
                <w:szCs w:val="28"/>
              </w:rPr>
            </w:pPr>
            <w:r w:rsidRPr="00F43470">
              <w:rPr>
                <w:sz w:val="28"/>
                <w:szCs w:val="28"/>
              </w:rPr>
              <w:t>ул. Комсомольская,     д. 26, кв. 27</w:t>
            </w:r>
          </w:p>
          <w:p w:rsidR="008557D1" w:rsidRPr="00F43470" w:rsidRDefault="008557D1" w:rsidP="00F042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557D1" w:rsidRDefault="008557D1" w:rsidP="00F042B5">
            <w:pPr>
              <w:jc w:val="center"/>
              <w:rPr>
                <w:sz w:val="28"/>
                <w:szCs w:val="28"/>
              </w:rPr>
            </w:pPr>
            <w:r w:rsidRPr="00F43470">
              <w:rPr>
                <w:sz w:val="28"/>
                <w:szCs w:val="28"/>
              </w:rPr>
              <w:t>1971,</w:t>
            </w:r>
          </w:p>
          <w:p w:rsidR="008557D1" w:rsidRDefault="008557D1" w:rsidP="00F042B5">
            <w:pPr>
              <w:jc w:val="center"/>
              <w:rPr>
                <w:sz w:val="28"/>
                <w:szCs w:val="28"/>
              </w:rPr>
            </w:pPr>
            <w:r w:rsidRPr="00F43470">
              <w:rPr>
                <w:sz w:val="28"/>
                <w:szCs w:val="28"/>
              </w:rPr>
              <w:t>27,8 кв.м.,</w:t>
            </w:r>
          </w:p>
          <w:p w:rsidR="008557D1" w:rsidRPr="00F43470" w:rsidRDefault="008557D1" w:rsidP="00F042B5">
            <w:pPr>
              <w:jc w:val="center"/>
              <w:rPr>
                <w:sz w:val="28"/>
                <w:szCs w:val="28"/>
              </w:rPr>
            </w:pPr>
            <w:r w:rsidRPr="00F43470">
              <w:rPr>
                <w:sz w:val="28"/>
                <w:szCs w:val="28"/>
              </w:rPr>
              <w:t>01-150</w:t>
            </w:r>
          </w:p>
          <w:p w:rsidR="008557D1" w:rsidRPr="00F43470" w:rsidRDefault="008557D1" w:rsidP="00F042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557D1" w:rsidRPr="00F43470" w:rsidRDefault="008557D1" w:rsidP="00F042B5">
            <w:pPr>
              <w:jc w:val="center"/>
              <w:rPr>
                <w:sz w:val="28"/>
                <w:szCs w:val="28"/>
              </w:rPr>
            </w:pPr>
          </w:p>
          <w:p w:rsidR="008557D1" w:rsidRPr="00F43470" w:rsidRDefault="008557D1" w:rsidP="00F042B5">
            <w:pPr>
              <w:jc w:val="center"/>
              <w:rPr>
                <w:sz w:val="28"/>
                <w:szCs w:val="28"/>
              </w:rPr>
            </w:pPr>
            <w:r w:rsidRPr="00F43470">
              <w:rPr>
                <w:sz w:val="28"/>
                <w:szCs w:val="28"/>
              </w:rPr>
              <w:t>716 430,00</w:t>
            </w:r>
          </w:p>
          <w:p w:rsidR="008557D1" w:rsidRPr="00F43470" w:rsidRDefault="008557D1" w:rsidP="00F042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557D1" w:rsidRPr="00F43470" w:rsidRDefault="008557D1" w:rsidP="00F042B5">
            <w:pPr>
              <w:jc w:val="center"/>
              <w:rPr>
                <w:sz w:val="28"/>
                <w:szCs w:val="28"/>
              </w:rPr>
            </w:pPr>
            <w:r w:rsidRPr="00F43470">
              <w:rPr>
                <w:sz w:val="28"/>
                <w:szCs w:val="28"/>
              </w:rPr>
              <w:t>свидетельство  о госуда</w:t>
            </w:r>
            <w:r w:rsidRPr="00F43470">
              <w:rPr>
                <w:sz w:val="28"/>
                <w:szCs w:val="28"/>
              </w:rPr>
              <w:t>р</w:t>
            </w:r>
            <w:r w:rsidRPr="00F43470">
              <w:rPr>
                <w:sz w:val="28"/>
                <w:szCs w:val="28"/>
              </w:rPr>
              <w:t>ственной регистрации     пр</w:t>
            </w:r>
            <w:r w:rsidRPr="00F43470">
              <w:rPr>
                <w:sz w:val="28"/>
                <w:szCs w:val="28"/>
              </w:rPr>
              <w:t>а</w:t>
            </w:r>
            <w:r w:rsidRPr="00F43470">
              <w:rPr>
                <w:sz w:val="28"/>
                <w:szCs w:val="28"/>
              </w:rPr>
              <w:t>ва № 128750</w:t>
            </w:r>
          </w:p>
          <w:p w:rsidR="008557D1" w:rsidRPr="00F43470" w:rsidRDefault="008557D1" w:rsidP="00F042B5">
            <w:pPr>
              <w:jc w:val="center"/>
              <w:rPr>
                <w:sz w:val="28"/>
                <w:szCs w:val="28"/>
              </w:rPr>
            </w:pPr>
            <w:r w:rsidRPr="00F43470">
              <w:rPr>
                <w:sz w:val="28"/>
                <w:szCs w:val="28"/>
              </w:rPr>
              <w:t>о</w:t>
            </w:r>
            <w:bookmarkStart w:id="0" w:name="_GoBack"/>
            <w:bookmarkEnd w:id="0"/>
            <w:r w:rsidRPr="00F43470">
              <w:rPr>
                <w:sz w:val="28"/>
                <w:szCs w:val="28"/>
              </w:rPr>
              <w:t>т 20.10.2015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557D1" w:rsidRPr="00F43470" w:rsidRDefault="008557D1" w:rsidP="00F042B5">
            <w:pPr>
              <w:jc w:val="center"/>
              <w:rPr>
                <w:sz w:val="28"/>
                <w:szCs w:val="28"/>
              </w:rPr>
            </w:pPr>
          </w:p>
        </w:tc>
      </w:tr>
    </w:tbl>
    <w:p w:rsidR="008557D1" w:rsidRPr="00F43470" w:rsidRDefault="008557D1" w:rsidP="00566A48">
      <w:pPr>
        <w:jc w:val="center"/>
        <w:rPr>
          <w:sz w:val="28"/>
          <w:szCs w:val="28"/>
        </w:rPr>
      </w:pP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</w:t>
      </w:r>
      <w:r w:rsidRPr="00F43470">
        <w:rPr>
          <w:sz w:val="28"/>
          <w:szCs w:val="28"/>
        </w:rPr>
        <w:t>_______</w:t>
      </w:r>
    </w:p>
    <w:sectPr w:rsidR="008557D1" w:rsidRPr="00F43470" w:rsidSect="00F43470">
      <w:pgSz w:w="16838" w:h="11906" w:orient="landscape"/>
      <w:pgMar w:top="170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3AC40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732E6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BE213C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F5898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4827BA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722B4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BAE51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EA2576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8346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AA0F3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62BD"/>
    <w:rsid w:val="000117A4"/>
    <w:rsid w:val="00100CAE"/>
    <w:rsid w:val="00196B4C"/>
    <w:rsid w:val="001A5464"/>
    <w:rsid w:val="002866DE"/>
    <w:rsid w:val="002A578E"/>
    <w:rsid w:val="002B3712"/>
    <w:rsid w:val="003A746D"/>
    <w:rsid w:val="004E62BD"/>
    <w:rsid w:val="005324B1"/>
    <w:rsid w:val="00566A48"/>
    <w:rsid w:val="00652AD0"/>
    <w:rsid w:val="006E06D8"/>
    <w:rsid w:val="00755EFD"/>
    <w:rsid w:val="008557D1"/>
    <w:rsid w:val="008C25B2"/>
    <w:rsid w:val="009602AD"/>
    <w:rsid w:val="009B1F06"/>
    <w:rsid w:val="009F17F3"/>
    <w:rsid w:val="009F49F7"/>
    <w:rsid w:val="00A81038"/>
    <w:rsid w:val="00B05492"/>
    <w:rsid w:val="00B11547"/>
    <w:rsid w:val="00D734F4"/>
    <w:rsid w:val="00DF356C"/>
    <w:rsid w:val="00EB36A6"/>
    <w:rsid w:val="00EE1B74"/>
    <w:rsid w:val="00F042B5"/>
    <w:rsid w:val="00F43470"/>
    <w:rsid w:val="00F87621"/>
    <w:rsid w:val="00FA5580"/>
    <w:rsid w:val="00FE4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2B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A55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A5580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297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7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7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7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7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7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7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7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7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7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7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7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7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7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7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7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7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7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7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7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7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7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7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7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7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7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7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7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7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7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7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7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7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7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7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7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7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7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7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7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7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7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7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7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7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7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7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7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7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7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7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194</TotalTime>
  <Pages>1</Pages>
  <Words>105</Words>
  <Characters>605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Torg</dc:creator>
  <cp:keywords/>
  <dc:description/>
  <cp:lastModifiedBy>ucom05</cp:lastModifiedBy>
  <cp:revision>12</cp:revision>
  <cp:lastPrinted>2020-06-27T09:43:00Z</cp:lastPrinted>
  <dcterms:created xsi:type="dcterms:W3CDTF">2018-11-26T14:03:00Z</dcterms:created>
  <dcterms:modified xsi:type="dcterms:W3CDTF">2020-06-27T09:43:00Z</dcterms:modified>
</cp:coreProperties>
</file>