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99" w:rsidRDefault="00467E99" w:rsidP="00A86887">
      <w:pPr>
        <w:jc w:val="center"/>
        <w:rPr>
          <w:b/>
          <w:bCs/>
          <w:sz w:val="36"/>
          <w:szCs w:val="36"/>
        </w:rPr>
      </w:pPr>
      <w:r w:rsidRPr="00E072A7">
        <w:rPr>
          <w:b/>
          <w:bCs/>
          <w:sz w:val="28"/>
          <w:szCs w:val="28"/>
        </w:rPr>
        <w:object w:dxaOrig="6346" w:dyaOrig="9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o:ole="">
            <v:imagedata r:id="rId7" o:title=""/>
          </v:shape>
          <o:OLEObject Type="Embed" ProgID="Paint.Picture" ShapeID="_x0000_i1025" DrawAspect="Content" ObjectID="_1657429779" r:id="rId8"/>
        </w:object>
      </w:r>
    </w:p>
    <w:p w:rsidR="00467E99" w:rsidRPr="00A86887" w:rsidRDefault="00467E99" w:rsidP="00A86887">
      <w:pPr>
        <w:jc w:val="center"/>
        <w:rPr>
          <w:b/>
          <w:sz w:val="28"/>
          <w:szCs w:val="28"/>
        </w:rPr>
      </w:pPr>
    </w:p>
    <w:p w:rsidR="00467E99" w:rsidRPr="00424856" w:rsidRDefault="00467E99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АДМИНИСТРАЦИЯ</w:t>
      </w:r>
    </w:p>
    <w:p w:rsidR="00467E99" w:rsidRPr="00424856" w:rsidRDefault="00467E99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МУНИЦИПАЛЬНОГО ОБРАЗОВАНИЯ</w:t>
      </w:r>
    </w:p>
    <w:p w:rsidR="00467E99" w:rsidRPr="00424856" w:rsidRDefault="00467E99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ОМУТНИНСКИЙ МУНИЦИПАЛЬНЫЙ РАЙОН</w:t>
      </w:r>
    </w:p>
    <w:p w:rsidR="00467E99" w:rsidRDefault="00467E99" w:rsidP="00EB3B70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КИРОВСКОЙ ОБЛАСТИ</w:t>
      </w:r>
    </w:p>
    <w:p w:rsidR="00467E99" w:rsidRPr="00A86887" w:rsidRDefault="00467E99" w:rsidP="00EB3B70">
      <w:pPr>
        <w:jc w:val="center"/>
        <w:rPr>
          <w:b/>
          <w:sz w:val="32"/>
          <w:szCs w:val="32"/>
        </w:rPr>
      </w:pPr>
    </w:p>
    <w:p w:rsidR="00467E99" w:rsidRDefault="00467E99" w:rsidP="00EB3B70">
      <w:pPr>
        <w:jc w:val="center"/>
        <w:rPr>
          <w:b/>
          <w:sz w:val="32"/>
          <w:szCs w:val="32"/>
        </w:rPr>
      </w:pPr>
      <w:r w:rsidRPr="00511482">
        <w:rPr>
          <w:b/>
          <w:sz w:val="32"/>
          <w:szCs w:val="32"/>
        </w:rPr>
        <w:t>ПОСТАНОВЛЕНИЕ</w:t>
      </w:r>
    </w:p>
    <w:p w:rsidR="00467E99" w:rsidRPr="00EB3B70" w:rsidRDefault="00467E99" w:rsidP="00EB3B70">
      <w:pPr>
        <w:jc w:val="center"/>
        <w:rPr>
          <w:b/>
          <w:sz w:val="36"/>
          <w:szCs w:val="36"/>
        </w:rPr>
      </w:pPr>
    </w:p>
    <w:p w:rsidR="00467E99" w:rsidRPr="00E072A7" w:rsidRDefault="00467E99" w:rsidP="00EB3B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20.07.2020 </w:t>
      </w:r>
      <w:r w:rsidRPr="00E072A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Pr="00E072A7">
        <w:rPr>
          <w:sz w:val="28"/>
          <w:szCs w:val="28"/>
        </w:rPr>
        <w:t xml:space="preserve">                                 </w:t>
      </w:r>
      <w:r w:rsidRPr="00EB3B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Pr="00EB3B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EB3B70">
        <w:rPr>
          <w:sz w:val="28"/>
          <w:szCs w:val="28"/>
        </w:rPr>
        <w:t xml:space="preserve">     </w:t>
      </w:r>
      <w:r w:rsidRPr="00E072A7">
        <w:rPr>
          <w:sz w:val="28"/>
          <w:szCs w:val="28"/>
        </w:rPr>
        <w:t xml:space="preserve"> </w:t>
      </w:r>
      <w:r>
        <w:rPr>
          <w:sz w:val="28"/>
          <w:szCs w:val="28"/>
        </w:rPr>
        <w:t>№ 443</w:t>
      </w:r>
    </w:p>
    <w:p w:rsidR="00467E99" w:rsidRDefault="00467E99" w:rsidP="00EB3B70">
      <w:pPr>
        <w:jc w:val="center"/>
        <w:rPr>
          <w:sz w:val="28"/>
          <w:szCs w:val="28"/>
        </w:rPr>
      </w:pPr>
    </w:p>
    <w:p w:rsidR="00467E99" w:rsidRDefault="00467E99" w:rsidP="00EB3B70">
      <w:pPr>
        <w:jc w:val="center"/>
        <w:rPr>
          <w:sz w:val="28"/>
          <w:szCs w:val="28"/>
        </w:rPr>
      </w:pPr>
      <w:r w:rsidRPr="00424856">
        <w:rPr>
          <w:sz w:val="28"/>
          <w:szCs w:val="28"/>
        </w:rPr>
        <w:t>г. Омутнинск</w:t>
      </w:r>
    </w:p>
    <w:p w:rsidR="00467E99" w:rsidRPr="0063311C" w:rsidRDefault="00467E99" w:rsidP="00EB3B70">
      <w:pPr>
        <w:jc w:val="center"/>
        <w:rPr>
          <w:sz w:val="48"/>
          <w:szCs w:val="48"/>
        </w:rPr>
      </w:pPr>
    </w:p>
    <w:p w:rsidR="00467E99" w:rsidRPr="00424856" w:rsidRDefault="00467E99" w:rsidP="00DA2C85">
      <w:pPr>
        <w:pStyle w:val="ConsPlusTitle"/>
        <w:widowControl/>
        <w:jc w:val="center"/>
        <w:rPr>
          <w:sz w:val="28"/>
          <w:szCs w:val="28"/>
        </w:rPr>
      </w:pPr>
      <w:r w:rsidRPr="00424856">
        <w:rPr>
          <w:sz w:val="28"/>
          <w:szCs w:val="28"/>
        </w:rPr>
        <w:t>О внесении изменений в муниципальную программу</w:t>
      </w:r>
    </w:p>
    <w:p w:rsidR="00467E99" w:rsidRPr="00CB2951" w:rsidRDefault="00467E99" w:rsidP="00DA2C85">
      <w:pPr>
        <w:pStyle w:val="ConsPlusTitle"/>
        <w:widowControl/>
        <w:jc w:val="center"/>
        <w:rPr>
          <w:sz w:val="28"/>
          <w:szCs w:val="28"/>
        </w:rPr>
      </w:pPr>
      <w:r w:rsidRPr="00424856">
        <w:rPr>
          <w:sz w:val="28"/>
          <w:szCs w:val="28"/>
        </w:rPr>
        <w:t>«Управление муниципальными финансами и регулирование межбюджетных отношений в Омутнинском районе Кировской области»</w:t>
      </w:r>
    </w:p>
    <w:p w:rsidR="00467E99" w:rsidRDefault="00467E99" w:rsidP="00107665">
      <w:pPr>
        <w:pStyle w:val="ConsPlusTitle"/>
        <w:widowControl/>
        <w:jc w:val="center"/>
        <w:rPr>
          <w:sz w:val="28"/>
          <w:szCs w:val="28"/>
        </w:rPr>
      </w:pPr>
      <w:r w:rsidRPr="00424856">
        <w:rPr>
          <w:sz w:val="28"/>
          <w:szCs w:val="28"/>
        </w:rPr>
        <w:t xml:space="preserve"> на 2014-202</w:t>
      </w:r>
      <w:r>
        <w:rPr>
          <w:sz w:val="28"/>
          <w:szCs w:val="28"/>
        </w:rPr>
        <w:t>2</w:t>
      </w:r>
      <w:r w:rsidRPr="00424856">
        <w:rPr>
          <w:sz w:val="28"/>
          <w:szCs w:val="28"/>
        </w:rPr>
        <w:t xml:space="preserve"> годы</w:t>
      </w:r>
    </w:p>
    <w:p w:rsidR="00467E99" w:rsidRPr="0063311C" w:rsidRDefault="00467E99" w:rsidP="00107665">
      <w:pPr>
        <w:pStyle w:val="ConsPlusTitle"/>
        <w:widowControl/>
        <w:jc w:val="center"/>
        <w:rPr>
          <w:sz w:val="48"/>
          <w:szCs w:val="48"/>
        </w:rPr>
      </w:pPr>
    </w:p>
    <w:p w:rsidR="00467E99" w:rsidRPr="00424856" w:rsidRDefault="00467E99" w:rsidP="005A73C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Pr="0042485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4856">
        <w:rPr>
          <w:rFonts w:ascii="Times New Roman" w:hAnsi="Times New Roman" w:cs="Times New Roman"/>
          <w:sz w:val="28"/>
          <w:szCs w:val="28"/>
        </w:rPr>
        <w:t xml:space="preserve"> 2-1.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4856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856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реализации муниципальных програм</w:t>
      </w:r>
      <w:r>
        <w:rPr>
          <w:rFonts w:ascii="Times New Roman" w:hAnsi="Times New Roman" w:cs="Times New Roman"/>
          <w:sz w:val="28"/>
          <w:szCs w:val="28"/>
        </w:rPr>
        <w:t xml:space="preserve">м Омутнинского района Кировской </w:t>
      </w:r>
      <w:r w:rsidRPr="00424856">
        <w:rPr>
          <w:rFonts w:ascii="Times New Roman" w:hAnsi="Times New Roman" w:cs="Times New Roman"/>
          <w:sz w:val="28"/>
          <w:szCs w:val="28"/>
        </w:rPr>
        <w:t>области, утвержденного постановлением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856">
        <w:rPr>
          <w:rFonts w:ascii="Times New Roman" w:hAnsi="Times New Roman" w:cs="Times New Roman"/>
          <w:sz w:val="28"/>
          <w:szCs w:val="28"/>
        </w:rPr>
        <w:t>образования Омутнинский муниципальный район Кировской области от 30.12.2016 № 1370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CD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CD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56C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CDE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656CDE">
        <w:rPr>
          <w:rFonts w:ascii="Times New Roman" w:hAnsi="Times New Roman" w:cs="Times New Roman"/>
          <w:sz w:val="28"/>
          <w:szCs w:val="28"/>
        </w:rPr>
        <w:t>Омутнинской районной Думы от</w:t>
      </w:r>
      <w:r>
        <w:rPr>
          <w:rFonts w:ascii="Times New Roman" w:hAnsi="Times New Roman" w:cs="Times New Roman"/>
          <w:sz w:val="28"/>
          <w:szCs w:val="28"/>
        </w:rPr>
        <w:t xml:space="preserve"> 18.12.2019 № 59 «О бюджете муниципального образования Омутнинский муниципальный район Кировской области на 2020 год и на плановый период 2021 и 2022 годов» </w:t>
      </w:r>
      <w:r w:rsidRPr="00710217">
        <w:rPr>
          <w:rFonts w:ascii="Times New Roman" w:hAnsi="Times New Roman" w:cs="Times New Roman"/>
          <w:sz w:val="28"/>
          <w:szCs w:val="28"/>
        </w:rPr>
        <w:t>а</w:t>
      </w:r>
      <w:r w:rsidRPr="00424856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8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Омутнинский муниципальный район Кировской области ПОСТАНОВЛЯЕТ: </w:t>
      </w:r>
    </w:p>
    <w:p w:rsidR="00467E99" w:rsidRPr="00424856" w:rsidRDefault="00467E99" w:rsidP="005A73CA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 w:rsidRPr="00424856">
        <w:rPr>
          <w:b w:val="0"/>
          <w:sz w:val="28"/>
          <w:szCs w:val="28"/>
        </w:rPr>
        <w:tab/>
        <w:t>1. Внести в муниц</w:t>
      </w:r>
      <w:r>
        <w:rPr>
          <w:b w:val="0"/>
          <w:sz w:val="28"/>
          <w:szCs w:val="28"/>
        </w:rPr>
        <w:t xml:space="preserve">ипальную программу «Управление </w:t>
      </w:r>
      <w:r w:rsidRPr="00424856">
        <w:rPr>
          <w:b w:val="0"/>
          <w:sz w:val="28"/>
          <w:szCs w:val="28"/>
        </w:rPr>
        <w:t>муниципальными финансами и регулирование межбюджетных отношений в Омутнинском районе Кировской области» на 2014-202</w:t>
      </w:r>
      <w:r>
        <w:rPr>
          <w:b w:val="0"/>
          <w:sz w:val="28"/>
          <w:szCs w:val="28"/>
        </w:rPr>
        <w:t>2</w:t>
      </w:r>
      <w:r w:rsidRPr="00424856">
        <w:rPr>
          <w:b w:val="0"/>
          <w:sz w:val="28"/>
          <w:szCs w:val="28"/>
        </w:rPr>
        <w:t xml:space="preserve"> годы, утвержденную постановлением администрации муниципального образования Омутнинский муниципальный район Кировской области от 14.11.2013 № 2632, следующие изменения:</w:t>
      </w:r>
    </w:p>
    <w:p w:rsidR="00467E99" w:rsidRPr="00424856" w:rsidRDefault="00467E99" w:rsidP="005A73CA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 w:rsidRPr="00424856">
        <w:rPr>
          <w:b w:val="0"/>
          <w:sz w:val="28"/>
          <w:szCs w:val="28"/>
        </w:rPr>
        <w:tab/>
        <w:t>1.1.</w:t>
      </w:r>
      <w:r w:rsidRPr="00424856">
        <w:rPr>
          <w:b w:val="0"/>
          <w:sz w:val="28"/>
          <w:szCs w:val="28"/>
        </w:rPr>
        <w:tab/>
        <w:t>В паспорте муниципальной программы раздел «Объём финансового обеспечения муниципальной программы» изложить в следующей редакции:</w:t>
      </w:r>
    </w:p>
    <w:p w:rsidR="00467E99" w:rsidRPr="009B7484" w:rsidRDefault="00467E99" w:rsidP="005A73CA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 w:rsidRPr="00424856">
        <w:rPr>
          <w:b w:val="0"/>
          <w:sz w:val="28"/>
          <w:szCs w:val="28"/>
        </w:rPr>
        <w:tab/>
      </w:r>
      <w:r w:rsidRPr="00806F58">
        <w:rPr>
          <w:b w:val="0"/>
          <w:sz w:val="28"/>
          <w:szCs w:val="28"/>
        </w:rPr>
        <w:t xml:space="preserve">«Объём финансового обеспечения муниципальной программы – общий объём финансирования муниципальной программы – </w:t>
      </w:r>
      <w:r w:rsidRPr="005E6DCB">
        <w:rPr>
          <w:b w:val="0"/>
          <w:sz w:val="28"/>
          <w:szCs w:val="28"/>
        </w:rPr>
        <w:t>561 195,750 тыс. рублей, в том числе:</w:t>
      </w:r>
    </w:p>
    <w:p w:rsidR="00467E99" w:rsidRPr="009B7484" w:rsidRDefault="00467E99" w:rsidP="005A73CA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9B7484">
        <w:rPr>
          <w:b w:val="0"/>
          <w:sz w:val="28"/>
          <w:szCs w:val="28"/>
        </w:rPr>
        <w:t xml:space="preserve">средства федерального бюджета </w:t>
      </w:r>
      <w:r w:rsidRPr="0019550B">
        <w:rPr>
          <w:b w:val="0"/>
          <w:sz w:val="28"/>
          <w:szCs w:val="28"/>
        </w:rPr>
        <w:t>– 20 473,897 тыс. рублей;</w:t>
      </w:r>
    </w:p>
    <w:p w:rsidR="00467E99" w:rsidRPr="009B7484" w:rsidRDefault="00467E99" w:rsidP="005A73CA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9B7484">
        <w:rPr>
          <w:b w:val="0"/>
          <w:sz w:val="28"/>
          <w:szCs w:val="28"/>
        </w:rPr>
        <w:t xml:space="preserve">средства областного бюджета </w:t>
      </w:r>
      <w:r w:rsidRPr="0019550B">
        <w:rPr>
          <w:b w:val="0"/>
          <w:sz w:val="28"/>
          <w:szCs w:val="28"/>
        </w:rPr>
        <w:t>– 213</w:t>
      </w:r>
      <w:r>
        <w:rPr>
          <w:b w:val="0"/>
          <w:sz w:val="28"/>
          <w:szCs w:val="28"/>
        </w:rPr>
        <w:t> 588,310</w:t>
      </w:r>
      <w:r w:rsidRPr="0019550B">
        <w:rPr>
          <w:b w:val="0"/>
          <w:sz w:val="28"/>
          <w:szCs w:val="28"/>
        </w:rPr>
        <w:t xml:space="preserve"> тыс. рублей;</w:t>
      </w:r>
    </w:p>
    <w:p w:rsidR="00467E99" w:rsidRDefault="00467E99" w:rsidP="005A73CA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9B7484">
        <w:rPr>
          <w:b w:val="0"/>
          <w:sz w:val="28"/>
          <w:szCs w:val="28"/>
        </w:rPr>
        <w:t xml:space="preserve">средства бюджета района </w:t>
      </w:r>
      <w:r w:rsidRPr="0019550B">
        <w:rPr>
          <w:b w:val="0"/>
          <w:sz w:val="28"/>
          <w:szCs w:val="28"/>
        </w:rPr>
        <w:t>– 327</w:t>
      </w:r>
      <w:r>
        <w:rPr>
          <w:b w:val="0"/>
          <w:sz w:val="28"/>
          <w:szCs w:val="28"/>
        </w:rPr>
        <w:t> 133,543</w:t>
      </w:r>
      <w:r w:rsidRPr="0019550B">
        <w:rPr>
          <w:b w:val="0"/>
          <w:sz w:val="28"/>
          <w:szCs w:val="28"/>
        </w:rPr>
        <w:t xml:space="preserve"> тыс. рублей».</w:t>
      </w:r>
      <w:r w:rsidRPr="00424856">
        <w:rPr>
          <w:b w:val="0"/>
          <w:sz w:val="28"/>
          <w:szCs w:val="28"/>
        </w:rPr>
        <w:tab/>
      </w:r>
    </w:p>
    <w:p w:rsidR="00467E99" w:rsidRPr="006F14F2" w:rsidRDefault="00467E99" w:rsidP="006F14F2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</w:t>
      </w:r>
      <w:r w:rsidRPr="00424856">
        <w:rPr>
          <w:b w:val="0"/>
          <w:szCs w:val="28"/>
        </w:rPr>
        <w:tab/>
      </w:r>
      <w:r w:rsidRPr="00424856">
        <w:rPr>
          <w:szCs w:val="28"/>
        </w:rPr>
        <w:t xml:space="preserve"> </w:t>
      </w:r>
      <w:r w:rsidRPr="006F14F2">
        <w:rPr>
          <w:b w:val="0"/>
          <w:sz w:val="28"/>
          <w:szCs w:val="28"/>
        </w:rPr>
        <w:t>Абзац второй раздела 5 «Ресурсное обеспечение муниципальной программы» изложить в следующей редакции:</w:t>
      </w:r>
    </w:p>
    <w:p w:rsidR="00467E99" w:rsidRDefault="00467E99" w:rsidP="005A73CA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705BC8">
        <w:rPr>
          <w:b w:val="0"/>
          <w:sz w:val="28"/>
          <w:szCs w:val="28"/>
        </w:rPr>
        <w:t xml:space="preserve">«Общий объём финансовых ресурсов, необходимых для реализации муниципальной программы в 2014-2022 годах, </w:t>
      </w:r>
      <w:r w:rsidRPr="0019550B">
        <w:rPr>
          <w:b w:val="0"/>
          <w:sz w:val="28"/>
          <w:szCs w:val="28"/>
        </w:rPr>
        <w:t>составит 561 195,750 тыс. рублей, в том числе средства бюджета района – 327</w:t>
      </w:r>
      <w:r>
        <w:rPr>
          <w:b w:val="0"/>
          <w:sz w:val="28"/>
          <w:szCs w:val="28"/>
        </w:rPr>
        <w:t> 133,543</w:t>
      </w:r>
      <w:r w:rsidRPr="0019550B">
        <w:rPr>
          <w:b w:val="0"/>
          <w:sz w:val="28"/>
          <w:szCs w:val="28"/>
        </w:rPr>
        <w:t xml:space="preserve"> тыс. рублей, областного бюджета – 213</w:t>
      </w:r>
      <w:r>
        <w:rPr>
          <w:b w:val="0"/>
          <w:sz w:val="28"/>
          <w:szCs w:val="28"/>
        </w:rPr>
        <w:t> 588,310</w:t>
      </w:r>
      <w:r w:rsidRPr="0019550B">
        <w:rPr>
          <w:b w:val="0"/>
          <w:sz w:val="28"/>
          <w:szCs w:val="28"/>
        </w:rPr>
        <w:t xml:space="preserve"> тыс. рублей, федерального бюджета – 20 437,897 тыс. рублей.».</w:t>
      </w:r>
    </w:p>
    <w:p w:rsidR="00467E99" w:rsidRDefault="00467E99" w:rsidP="008F76C2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</w:t>
      </w:r>
      <w:r>
        <w:rPr>
          <w:b w:val="0"/>
          <w:sz w:val="28"/>
          <w:szCs w:val="28"/>
        </w:rPr>
        <w:tab/>
      </w:r>
      <w:r w:rsidRPr="008F76C2">
        <w:rPr>
          <w:b w:val="0"/>
          <w:sz w:val="28"/>
          <w:szCs w:val="28"/>
        </w:rPr>
        <w:t xml:space="preserve"> Приложение № 3 к муниципальной программе «Расходы на реализацию муниципальной программы за счет средств бюджета Омутнинского района»</w:t>
      </w:r>
      <w:r>
        <w:rPr>
          <w:b w:val="0"/>
          <w:sz w:val="28"/>
          <w:szCs w:val="28"/>
        </w:rPr>
        <w:t xml:space="preserve"> изложить в следующей</w:t>
      </w:r>
      <w:r w:rsidRPr="008F76C2">
        <w:rPr>
          <w:b w:val="0"/>
          <w:sz w:val="28"/>
          <w:szCs w:val="28"/>
        </w:rPr>
        <w:t xml:space="preserve"> редакции согласно приложению</w:t>
      </w:r>
      <w:r>
        <w:rPr>
          <w:b w:val="0"/>
          <w:sz w:val="28"/>
          <w:szCs w:val="28"/>
        </w:rPr>
        <w:t xml:space="preserve"> </w:t>
      </w:r>
      <w:r w:rsidRPr="008F76C2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1.</w:t>
      </w:r>
    </w:p>
    <w:p w:rsidR="00467E99" w:rsidRDefault="00467E99" w:rsidP="008F76C2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</w:t>
      </w:r>
      <w:r>
        <w:rPr>
          <w:b w:val="0"/>
          <w:sz w:val="28"/>
          <w:szCs w:val="28"/>
        </w:rPr>
        <w:tab/>
        <w:t>Приложение № 4 к муниципальной программе «Ресурсное обеспечение реализации муниципальной программы за счет всех источников финансирования</w:t>
      </w:r>
      <w:r w:rsidRPr="008F76C2">
        <w:rPr>
          <w:b w:val="0"/>
          <w:sz w:val="28"/>
          <w:szCs w:val="28"/>
        </w:rPr>
        <w:t xml:space="preserve">» изложить в </w:t>
      </w:r>
      <w:r>
        <w:rPr>
          <w:b w:val="0"/>
          <w:sz w:val="28"/>
          <w:szCs w:val="28"/>
        </w:rPr>
        <w:t xml:space="preserve">следующей </w:t>
      </w:r>
      <w:r w:rsidRPr="008F76C2">
        <w:rPr>
          <w:b w:val="0"/>
          <w:sz w:val="28"/>
          <w:szCs w:val="28"/>
        </w:rPr>
        <w:t xml:space="preserve">редакции согласно </w:t>
      </w:r>
      <w:r>
        <w:rPr>
          <w:b w:val="0"/>
          <w:sz w:val="28"/>
          <w:szCs w:val="28"/>
        </w:rPr>
        <w:br/>
      </w:r>
      <w:r w:rsidRPr="008F76C2">
        <w:rPr>
          <w:b w:val="0"/>
          <w:sz w:val="28"/>
          <w:szCs w:val="28"/>
        </w:rPr>
        <w:t>приложению</w:t>
      </w:r>
      <w:r>
        <w:rPr>
          <w:b w:val="0"/>
          <w:sz w:val="28"/>
          <w:szCs w:val="28"/>
        </w:rPr>
        <w:t xml:space="preserve"> </w:t>
      </w:r>
      <w:r w:rsidRPr="008F76C2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</w:t>
      </w:r>
      <w:r w:rsidRPr="008F76C2">
        <w:rPr>
          <w:b w:val="0"/>
          <w:sz w:val="28"/>
          <w:szCs w:val="28"/>
        </w:rPr>
        <w:t>.</w:t>
      </w:r>
    </w:p>
    <w:p w:rsidR="00467E99" w:rsidRDefault="00467E99" w:rsidP="008F76C2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467E99" w:rsidRDefault="00467E99" w:rsidP="00A86887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 w:rsidRPr="00424856">
        <w:rPr>
          <w:b w:val="0"/>
          <w:sz w:val="28"/>
          <w:szCs w:val="28"/>
        </w:rPr>
        <w:tab/>
        <w:t xml:space="preserve">2. </w:t>
      </w:r>
      <w:r>
        <w:rPr>
          <w:b w:val="0"/>
          <w:sz w:val="28"/>
          <w:szCs w:val="28"/>
        </w:rPr>
        <w:t xml:space="preserve">Обнародовать </w:t>
      </w:r>
      <w:r w:rsidRPr="00424856">
        <w:rPr>
          <w:b w:val="0"/>
          <w:sz w:val="28"/>
          <w:szCs w:val="28"/>
        </w:rPr>
        <w:t>настоящее постановление на информационном стенде</w:t>
      </w:r>
      <w:r>
        <w:rPr>
          <w:b w:val="0"/>
          <w:sz w:val="28"/>
          <w:szCs w:val="28"/>
        </w:rPr>
        <w:t xml:space="preserve"> и </w:t>
      </w:r>
      <w:r w:rsidRPr="00424856">
        <w:rPr>
          <w:b w:val="0"/>
          <w:sz w:val="28"/>
          <w:szCs w:val="28"/>
        </w:rPr>
        <w:t>на официальном</w:t>
      </w:r>
      <w:r>
        <w:rPr>
          <w:b w:val="0"/>
          <w:sz w:val="28"/>
          <w:szCs w:val="28"/>
        </w:rPr>
        <w:t xml:space="preserve"> </w:t>
      </w:r>
      <w:r w:rsidRPr="00424856">
        <w:rPr>
          <w:b w:val="0"/>
          <w:sz w:val="28"/>
          <w:szCs w:val="28"/>
        </w:rPr>
        <w:t>Интернет-сайте муниципального образования Омутнинский муниципальный район Кировской области</w:t>
      </w:r>
      <w:r>
        <w:rPr>
          <w:b w:val="0"/>
          <w:sz w:val="28"/>
          <w:szCs w:val="28"/>
        </w:rPr>
        <w:t xml:space="preserve">. </w:t>
      </w:r>
    </w:p>
    <w:p w:rsidR="00467E99" w:rsidRPr="002C7E3B" w:rsidRDefault="00467E99" w:rsidP="00A86887">
      <w:pPr>
        <w:pStyle w:val="ConsPlusTitle"/>
        <w:widowControl/>
        <w:spacing w:line="360" w:lineRule="auto"/>
        <w:jc w:val="both"/>
        <w:rPr>
          <w:b w:val="0"/>
          <w:sz w:val="32"/>
          <w:szCs w:val="32"/>
        </w:rPr>
      </w:pPr>
    </w:p>
    <w:p w:rsidR="00467E99" w:rsidRPr="00424856" w:rsidRDefault="00467E99" w:rsidP="005738E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248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24856">
        <w:rPr>
          <w:sz w:val="28"/>
          <w:szCs w:val="28"/>
        </w:rPr>
        <w:t xml:space="preserve"> </w:t>
      </w:r>
    </w:p>
    <w:p w:rsidR="00467E99" w:rsidRDefault="00467E99" w:rsidP="00A15583">
      <w:pPr>
        <w:tabs>
          <w:tab w:val="left" w:pos="7513"/>
        </w:tabs>
        <w:rPr>
          <w:sz w:val="28"/>
          <w:szCs w:val="28"/>
        </w:rPr>
      </w:pPr>
      <w:r w:rsidRPr="00424856">
        <w:rPr>
          <w:sz w:val="28"/>
          <w:szCs w:val="28"/>
        </w:rPr>
        <w:t xml:space="preserve">Омутнинского района </w:t>
      </w:r>
      <w:r>
        <w:rPr>
          <w:sz w:val="28"/>
          <w:szCs w:val="28"/>
        </w:rPr>
        <w:t xml:space="preserve">     А.В. Малков</w:t>
      </w:r>
    </w:p>
    <w:p w:rsidR="00467E99" w:rsidRPr="00D50E84" w:rsidRDefault="00467E99" w:rsidP="00D50E84">
      <w:pPr>
        <w:rPr>
          <w:sz w:val="28"/>
          <w:szCs w:val="28"/>
        </w:rPr>
      </w:pPr>
    </w:p>
    <w:p w:rsidR="00467E99" w:rsidRDefault="00467E99" w:rsidP="005847B6">
      <w:pPr>
        <w:rPr>
          <w:sz w:val="28"/>
          <w:szCs w:val="28"/>
        </w:rPr>
      </w:pPr>
    </w:p>
    <w:p w:rsidR="00467E99" w:rsidRPr="00D50E84" w:rsidRDefault="00467E99" w:rsidP="00D50E84">
      <w:pPr>
        <w:rPr>
          <w:sz w:val="28"/>
          <w:szCs w:val="28"/>
        </w:rPr>
      </w:pPr>
    </w:p>
    <w:p w:rsidR="00467E99" w:rsidRDefault="00467E99" w:rsidP="00D50E84">
      <w:pPr>
        <w:rPr>
          <w:sz w:val="28"/>
          <w:szCs w:val="28"/>
        </w:rPr>
      </w:pPr>
    </w:p>
    <w:sectPr w:rsidR="00467E99" w:rsidSect="00A86887">
      <w:headerReference w:type="even" r:id="rId9"/>
      <w:headerReference w:type="defaul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99" w:rsidRDefault="00467E99">
      <w:r>
        <w:separator/>
      </w:r>
    </w:p>
  </w:endnote>
  <w:endnote w:type="continuationSeparator" w:id="0">
    <w:p w:rsidR="00467E99" w:rsidRDefault="004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99" w:rsidRDefault="00467E99">
      <w:r>
        <w:separator/>
      </w:r>
    </w:p>
  </w:footnote>
  <w:footnote w:type="continuationSeparator" w:id="0">
    <w:p w:rsidR="00467E99" w:rsidRDefault="00467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99" w:rsidRDefault="00467E99" w:rsidP="00A716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7E99" w:rsidRDefault="00467E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99" w:rsidRDefault="00467E99" w:rsidP="00A716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67E99" w:rsidRDefault="00467E99" w:rsidP="00FB6D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571E"/>
    <w:multiLevelType w:val="hybridMultilevel"/>
    <w:tmpl w:val="9496B3E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7B2"/>
    <w:rsid w:val="000056A2"/>
    <w:rsid w:val="00006303"/>
    <w:rsid w:val="00010E16"/>
    <w:rsid w:val="00017CC1"/>
    <w:rsid w:val="000205C4"/>
    <w:rsid w:val="000235F9"/>
    <w:rsid w:val="00024422"/>
    <w:rsid w:val="00025F44"/>
    <w:rsid w:val="00027735"/>
    <w:rsid w:val="00027DEA"/>
    <w:rsid w:val="00034187"/>
    <w:rsid w:val="00037BBA"/>
    <w:rsid w:val="0004022B"/>
    <w:rsid w:val="0004679F"/>
    <w:rsid w:val="000470E7"/>
    <w:rsid w:val="00050697"/>
    <w:rsid w:val="0005335A"/>
    <w:rsid w:val="0005610B"/>
    <w:rsid w:val="00056E91"/>
    <w:rsid w:val="00057C8C"/>
    <w:rsid w:val="000634CB"/>
    <w:rsid w:val="00074EA9"/>
    <w:rsid w:val="00080097"/>
    <w:rsid w:val="00084C18"/>
    <w:rsid w:val="00093131"/>
    <w:rsid w:val="000A010F"/>
    <w:rsid w:val="000A23AA"/>
    <w:rsid w:val="000B0A72"/>
    <w:rsid w:val="000B13CB"/>
    <w:rsid w:val="000B331F"/>
    <w:rsid w:val="000B5530"/>
    <w:rsid w:val="000C4350"/>
    <w:rsid w:val="000D300E"/>
    <w:rsid w:val="000E3726"/>
    <w:rsid w:val="000E3844"/>
    <w:rsid w:val="000E68D6"/>
    <w:rsid w:val="000E6B33"/>
    <w:rsid w:val="000F2AB3"/>
    <w:rsid w:val="00100B5A"/>
    <w:rsid w:val="0010496D"/>
    <w:rsid w:val="00105A0A"/>
    <w:rsid w:val="00107665"/>
    <w:rsid w:val="00112828"/>
    <w:rsid w:val="00115606"/>
    <w:rsid w:val="00120B7D"/>
    <w:rsid w:val="00123396"/>
    <w:rsid w:val="0013132D"/>
    <w:rsid w:val="00147BF9"/>
    <w:rsid w:val="001501A2"/>
    <w:rsid w:val="0015323E"/>
    <w:rsid w:val="00167733"/>
    <w:rsid w:val="00167F3D"/>
    <w:rsid w:val="00174130"/>
    <w:rsid w:val="00181645"/>
    <w:rsid w:val="001945B8"/>
    <w:rsid w:val="0019550B"/>
    <w:rsid w:val="001A4113"/>
    <w:rsid w:val="001B02DF"/>
    <w:rsid w:val="001B0BF3"/>
    <w:rsid w:val="001D201F"/>
    <w:rsid w:val="001D25CC"/>
    <w:rsid w:val="001E102F"/>
    <w:rsid w:val="001F4A57"/>
    <w:rsid w:val="002008F9"/>
    <w:rsid w:val="002029DB"/>
    <w:rsid w:val="002039ED"/>
    <w:rsid w:val="0020437A"/>
    <w:rsid w:val="00207CF0"/>
    <w:rsid w:val="00210285"/>
    <w:rsid w:val="00211724"/>
    <w:rsid w:val="002178FE"/>
    <w:rsid w:val="002227CC"/>
    <w:rsid w:val="002242BF"/>
    <w:rsid w:val="002272BE"/>
    <w:rsid w:val="00227A79"/>
    <w:rsid w:val="00233345"/>
    <w:rsid w:val="00237DE2"/>
    <w:rsid w:val="002441CF"/>
    <w:rsid w:val="00245CB4"/>
    <w:rsid w:val="00250436"/>
    <w:rsid w:val="00253A7C"/>
    <w:rsid w:val="00260A98"/>
    <w:rsid w:val="00261113"/>
    <w:rsid w:val="00264C75"/>
    <w:rsid w:val="0027105C"/>
    <w:rsid w:val="00271C15"/>
    <w:rsid w:val="00273F25"/>
    <w:rsid w:val="00274A59"/>
    <w:rsid w:val="00274E15"/>
    <w:rsid w:val="0028117E"/>
    <w:rsid w:val="002829BE"/>
    <w:rsid w:val="00296318"/>
    <w:rsid w:val="00296973"/>
    <w:rsid w:val="002B2523"/>
    <w:rsid w:val="002B622C"/>
    <w:rsid w:val="002C2128"/>
    <w:rsid w:val="002C2138"/>
    <w:rsid w:val="002C7019"/>
    <w:rsid w:val="002C7E3B"/>
    <w:rsid w:val="002D32C8"/>
    <w:rsid w:val="002D6D9A"/>
    <w:rsid w:val="002F2FBA"/>
    <w:rsid w:val="002F3D50"/>
    <w:rsid w:val="003113C6"/>
    <w:rsid w:val="00314A3B"/>
    <w:rsid w:val="00314B3E"/>
    <w:rsid w:val="00314EF7"/>
    <w:rsid w:val="003159A2"/>
    <w:rsid w:val="00317D3A"/>
    <w:rsid w:val="003202A0"/>
    <w:rsid w:val="0032115D"/>
    <w:rsid w:val="0032169C"/>
    <w:rsid w:val="00321A41"/>
    <w:rsid w:val="003324D7"/>
    <w:rsid w:val="003340C4"/>
    <w:rsid w:val="0033659E"/>
    <w:rsid w:val="003368A6"/>
    <w:rsid w:val="00337353"/>
    <w:rsid w:val="00341B92"/>
    <w:rsid w:val="0034394D"/>
    <w:rsid w:val="00343BFF"/>
    <w:rsid w:val="00371A87"/>
    <w:rsid w:val="0038014D"/>
    <w:rsid w:val="0038326E"/>
    <w:rsid w:val="00391945"/>
    <w:rsid w:val="00396593"/>
    <w:rsid w:val="003A0D1C"/>
    <w:rsid w:val="003A1249"/>
    <w:rsid w:val="003A13C4"/>
    <w:rsid w:val="003A2D0F"/>
    <w:rsid w:val="003A3587"/>
    <w:rsid w:val="003A59B0"/>
    <w:rsid w:val="003B3347"/>
    <w:rsid w:val="003B70D1"/>
    <w:rsid w:val="003C0065"/>
    <w:rsid w:val="003C1C9D"/>
    <w:rsid w:val="003D2DD4"/>
    <w:rsid w:val="003D4EE4"/>
    <w:rsid w:val="003D6124"/>
    <w:rsid w:val="003D66FB"/>
    <w:rsid w:val="003E54BE"/>
    <w:rsid w:val="003F0C63"/>
    <w:rsid w:val="003F2096"/>
    <w:rsid w:val="003F32A6"/>
    <w:rsid w:val="003F7FB1"/>
    <w:rsid w:val="004125D6"/>
    <w:rsid w:val="00415050"/>
    <w:rsid w:val="00424856"/>
    <w:rsid w:val="00424A97"/>
    <w:rsid w:val="004257F5"/>
    <w:rsid w:val="00447EF7"/>
    <w:rsid w:val="0045007C"/>
    <w:rsid w:val="00452BCE"/>
    <w:rsid w:val="004543F2"/>
    <w:rsid w:val="004602BB"/>
    <w:rsid w:val="00462D40"/>
    <w:rsid w:val="00463906"/>
    <w:rsid w:val="00467E99"/>
    <w:rsid w:val="00471555"/>
    <w:rsid w:val="00473678"/>
    <w:rsid w:val="00482C48"/>
    <w:rsid w:val="00483794"/>
    <w:rsid w:val="0048670F"/>
    <w:rsid w:val="004928DF"/>
    <w:rsid w:val="00493260"/>
    <w:rsid w:val="004A3699"/>
    <w:rsid w:val="004A50F1"/>
    <w:rsid w:val="004A79EC"/>
    <w:rsid w:val="004B101C"/>
    <w:rsid w:val="004B14D8"/>
    <w:rsid w:val="004B3B1B"/>
    <w:rsid w:val="004B4753"/>
    <w:rsid w:val="004B6088"/>
    <w:rsid w:val="004C0C8C"/>
    <w:rsid w:val="004C2603"/>
    <w:rsid w:val="004C4F2B"/>
    <w:rsid w:val="004C62EE"/>
    <w:rsid w:val="004D5299"/>
    <w:rsid w:val="004D7003"/>
    <w:rsid w:val="004E3CA5"/>
    <w:rsid w:val="004F3B10"/>
    <w:rsid w:val="004F573D"/>
    <w:rsid w:val="00503A53"/>
    <w:rsid w:val="00511482"/>
    <w:rsid w:val="00512DD4"/>
    <w:rsid w:val="00514594"/>
    <w:rsid w:val="00514ACF"/>
    <w:rsid w:val="005245DB"/>
    <w:rsid w:val="00527A24"/>
    <w:rsid w:val="00531A0F"/>
    <w:rsid w:val="005338FE"/>
    <w:rsid w:val="00534C1F"/>
    <w:rsid w:val="00537DA9"/>
    <w:rsid w:val="00543E19"/>
    <w:rsid w:val="005440E7"/>
    <w:rsid w:val="00550050"/>
    <w:rsid w:val="0055348C"/>
    <w:rsid w:val="00557333"/>
    <w:rsid w:val="00561E6C"/>
    <w:rsid w:val="00565BC3"/>
    <w:rsid w:val="005704DC"/>
    <w:rsid w:val="005738E9"/>
    <w:rsid w:val="00573936"/>
    <w:rsid w:val="00574B2C"/>
    <w:rsid w:val="005773C4"/>
    <w:rsid w:val="005847B6"/>
    <w:rsid w:val="00586398"/>
    <w:rsid w:val="0058653D"/>
    <w:rsid w:val="00586C77"/>
    <w:rsid w:val="00595FE0"/>
    <w:rsid w:val="005A16E8"/>
    <w:rsid w:val="005A2036"/>
    <w:rsid w:val="005A23C0"/>
    <w:rsid w:val="005A4561"/>
    <w:rsid w:val="005A6F53"/>
    <w:rsid w:val="005A73CA"/>
    <w:rsid w:val="005B48B6"/>
    <w:rsid w:val="005C530E"/>
    <w:rsid w:val="005C6C15"/>
    <w:rsid w:val="005D0042"/>
    <w:rsid w:val="005D3E0F"/>
    <w:rsid w:val="005D6A43"/>
    <w:rsid w:val="005E238F"/>
    <w:rsid w:val="005E6DCB"/>
    <w:rsid w:val="005E7715"/>
    <w:rsid w:val="005F021E"/>
    <w:rsid w:val="005F37AB"/>
    <w:rsid w:val="005F76EC"/>
    <w:rsid w:val="006016FF"/>
    <w:rsid w:val="006029B7"/>
    <w:rsid w:val="006044F0"/>
    <w:rsid w:val="00614B23"/>
    <w:rsid w:val="00614B9D"/>
    <w:rsid w:val="00622859"/>
    <w:rsid w:val="00624639"/>
    <w:rsid w:val="00630434"/>
    <w:rsid w:val="0063311C"/>
    <w:rsid w:val="00636873"/>
    <w:rsid w:val="00642452"/>
    <w:rsid w:val="00644634"/>
    <w:rsid w:val="00646340"/>
    <w:rsid w:val="0064753E"/>
    <w:rsid w:val="00647737"/>
    <w:rsid w:val="006506BF"/>
    <w:rsid w:val="00656CDE"/>
    <w:rsid w:val="006640DB"/>
    <w:rsid w:val="00666304"/>
    <w:rsid w:val="00672C07"/>
    <w:rsid w:val="006850B8"/>
    <w:rsid w:val="00693437"/>
    <w:rsid w:val="00696D81"/>
    <w:rsid w:val="00697911"/>
    <w:rsid w:val="006A77CE"/>
    <w:rsid w:val="006B359A"/>
    <w:rsid w:val="006C57AD"/>
    <w:rsid w:val="006C66FD"/>
    <w:rsid w:val="006D2084"/>
    <w:rsid w:val="006D32DF"/>
    <w:rsid w:val="006D37F9"/>
    <w:rsid w:val="006D56C5"/>
    <w:rsid w:val="006E7EE4"/>
    <w:rsid w:val="006F0E52"/>
    <w:rsid w:val="006F14F2"/>
    <w:rsid w:val="006F2B15"/>
    <w:rsid w:val="00705BC8"/>
    <w:rsid w:val="00707EF0"/>
    <w:rsid w:val="00710217"/>
    <w:rsid w:val="00716EDA"/>
    <w:rsid w:val="00717D84"/>
    <w:rsid w:val="007203F1"/>
    <w:rsid w:val="0072084E"/>
    <w:rsid w:val="00722C33"/>
    <w:rsid w:val="00732D59"/>
    <w:rsid w:val="00734280"/>
    <w:rsid w:val="0073657A"/>
    <w:rsid w:val="00736619"/>
    <w:rsid w:val="00743C7B"/>
    <w:rsid w:val="00744AEF"/>
    <w:rsid w:val="00744E4F"/>
    <w:rsid w:val="00746F8B"/>
    <w:rsid w:val="007535F4"/>
    <w:rsid w:val="0075795D"/>
    <w:rsid w:val="00760107"/>
    <w:rsid w:val="00760D64"/>
    <w:rsid w:val="007644BE"/>
    <w:rsid w:val="00772777"/>
    <w:rsid w:val="007727F4"/>
    <w:rsid w:val="0077295F"/>
    <w:rsid w:val="00775532"/>
    <w:rsid w:val="00777F58"/>
    <w:rsid w:val="00782CE4"/>
    <w:rsid w:val="00782DBE"/>
    <w:rsid w:val="00782F3E"/>
    <w:rsid w:val="0079729C"/>
    <w:rsid w:val="007A4176"/>
    <w:rsid w:val="007A604D"/>
    <w:rsid w:val="007A7479"/>
    <w:rsid w:val="007B08A2"/>
    <w:rsid w:val="007B08E4"/>
    <w:rsid w:val="007B3814"/>
    <w:rsid w:val="007B431E"/>
    <w:rsid w:val="007B5C46"/>
    <w:rsid w:val="007C5754"/>
    <w:rsid w:val="007E2236"/>
    <w:rsid w:val="007E6A83"/>
    <w:rsid w:val="0080277F"/>
    <w:rsid w:val="00803709"/>
    <w:rsid w:val="00804D70"/>
    <w:rsid w:val="008062F0"/>
    <w:rsid w:val="00806A9D"/>
    <w:rsid w:val="00806F58"/>
    <w:rsid w:val="00807037"/>
    <w:rsid w:val="00813CC3"/>
    <w:rsid w:val="008166CE"/>
    <w:rsid w:val="00817569"/>
    <w:rsid w:val="008177C7"/>
    <w:rsid w:val="00817DE2"/>
    <w:rsid w:val="00821623"/>
    <w:rsid w:val="00824456"/>
    <w:rsid w:val="008325B7"/>
    <w:rsid w:val="00833048"/>
    <w:rsid w:val="00835E94"/>
    <w:rsid w:val="0085486F"/>
    <w:rsid w:val="0086328D"/>
    <w:rsid w:val="008670F6"/>
    <w:rsid w:val="008706AD"/>
    <w:rsid w:val="00875BFF"/>
    <w:rsid w:val="00876018"/>
    <w:rsid w:val="00884422"/>
    <w:rsid w:val="0089293A"/>
    <w:rsid w:val="008A0F4C"/>
    <w:rsid w:val="008A35AA"/>
    <w:rsid w:val="008A3D5E"/>
    <w:rsid w:val="008A407E"/>
    <w:rsid w:val="008B478F"/>
    <w:rsid w:val="008B6A63"/>
    <w:rsid w:val="008C1D90"/>
    <w:rsid w:val="008C34EF"/>
    <w:rsid w:val="008C60D4"/>
    <w:rsid w:val="008D17B2"/>
    <w:rsid w:val="008D2D76"/>
    <w:rsid w:val="008E5CCB"/>
    <w:rsid w:val="008E6467"/>
    <w:rsid w:val="008E6966"/>
    <w:rsid w:val="008E7FF2"/>
    <w:rsid w:val="008F76C2"/>
    <w:rsid w:val="00903813"/>
    <w:rsid w:val="00904557"/>
    <w:rsid w:val="00904A06"/>
    <w:rsid w:val="00914255"/>
    <w:rsid w:val="00915C2A"/>
    <w:rsid w:val="009172B4"/>
    <w:rsid w:val="00917B2D"/>
    <w:rsid w:val="00925932"/>
    <w:rsid w:val="00925E75"/>
    <w:rsid w:val="009316B8"/>
    <w:rsid w:val="009328E4"/>
    <w:rsid w:val="0094285C"/>
    <w:rsid w:val="009579B6"/>
    <w:rsid w:val="0096263D"/>
    <w:rsid w:val="00972D8E"/>
    <w:rsid w:val="009811A0"/>
    <w:rsid w:val="00981E8F"/>
    <w:rsid w:val="0098638A"/>
    <w:rsid w:val="00990228"/>
    <w:rsid w:val="009972DF"/>
    <w:rsid w:val="009A0C42"/>
    <w:rsid w:val="009A48E0"/>
    <w:rsid w:val="009B71D2"/>
    <w:rsid w:val="009B7484"/>
    <w:rsid w:val="009C32CF"/>
    <w:rsid w:val="009C3A20"/>
    <w:rsid w:val="009C5BA7"/>
    <w:rsid w:val="009D0CC0"/>
    <w:rsid w:val="009E12B9"/>
    <w:rsid w:val="009E3CBA"/>
    <w:rsid w:val="009E567B"/>
    <w:rsid w:val="009F705F"/>
    <w:rsid w:val="00A13126"/>
    <w:rsid w:val="00A15583"/>
    <w:rsid w:val="00A167E7"/>
    <w:rsid w:val="00A16888"/>
    <w:rsid w:val="00A22D5F"/>
    <w:rsid w:val="00A24DC7"/>
    <w:rsid w:val="00A25DF7"/>
    <w:rsid w:val="00A3073F"/>
    <w:rsid w:val="00A314CA"/>
    <w:rsid w:val="00A33548"/>
    <w:rsid w:val="00A37222"/>
    <w:rsid w:val="00A3771A"/>
    <w:rsid w:val="00A42D33"/>
    <w:rsid w:val="00A4747A"/>
    <w:rsid w:val="00A52E1D"/>
    <w:rsid w:val="00A55B6C"/>
    <w:rsid w:val="00A5667A"/>
    <w:rsid w:val="00A56782"/>
    <w:rsid w:val="00A56FF4"/>
    <w:rsid w:val="00A57010"/>
    <w:rsid w:val="00A64B9F"/>
    <w:rsid w:val="00A713C9"/>
    <w:rsid w:val="00A71684"/>
    <w:rsid w:val="00A7744E"/>
    <w:rsid w:val="00A830C5"/>
    <w:rsid w:val="00A86887"/>
    <w:rsid w:val="00A90697"/>
    <w:rsid w:val="00A91684"/>
    <w:rsid w:val="00A94433"/>
    <w:rsid w:val="00A961D2"/>
    <w:rsid w:val="00A970A7"/>
    <w:rsid w:val="00AA7DD8"/>
    <w:rsid w:val="00AB6646"/>
    <w:rsid w:val="00AC05C0"/>
    <w:rsid w:val="00AC6DA3"/>
    <w:rsid w:val="00AD3C8B"/>
    <w:rsid w:val="00AD4584"/>
    <w:rsid w:val="00AD469B"/>
    <w:rsid w:val="00AD6E2B"/>
    <w:rsid w:val="00AD7135"/>
    <w:rsid w:val="00AE12E6"/>
    <w:rsid w:val="00AE41EF"/>
    <w:rsid w:val="00AE57B0"/>
    <w:rsid w:val="00AE7949"/>
    <w:rsid w:val="00AF0123"/>
    <w:rsid w:val="00B0260C"/>
    <w:rsid w:val="00B04B14"/>
    <w:rsid w:val="00B134A3"/>
    <w:rsid w:val="00B154FC"/>
    <w:rsid w:val="00B23252"/>
    <w:rsid w:val="00B3052E"/>
    <w:rsid w:val="00B34D03"/>
    <w:rsid w:val="00B34EFA"/>
    <w:rsid w:val="00B3505E"/>
    <w:rsid w:val="00B35EF0"/>
    <w:rsid w:val="00B41E1C"/>
    <w:rsid w:val="00B424C9"/>
    <w:rsid w:val="00B430EE"/>
    <w:rsid w:val="00B439C2"/>
    <w:rsid w:val="00B47FE8"/>
    <w:rsid w:val="00B50DD9"/>
    <w:rsid w:val="00B515B2"/>
    <w:rsid w:val="00B52925"/>
    <w:rsid w:val="00B574B1"/>
    <w:rsid w:val="00B601C4"/>
    <w:rsid w:val="00B679F7"/>
    <w:rsid w:val="00B70695"/>
    <w:rsid w:val="00B727AB"/>
    <w:rsid w:val="00B77237"/>
    <w:rsid w:val="00B77906"/>
    <w:rsid w:val="00B831F9"/>
    <w:rsid w:val="00B84261"/>
    <w:rsid w:val="00B8639C"/>
    <w:rsid w:val="00B86455"/>
    <w:rsid w:val="00B925EC"/>
    <w:rsid w:val="00B975F5"/>
    <w:rsid w:val="00BA07FC"/>
    <w:rsid w:val="00BA106C"/>
    <w:rsid w:val="00BA3211"/>
    <w:rsid w:val="00BA520B"/>
    <w:rsid w:val="00BA5F2C"/>
    <w:rsid w:val="00BB0DE8"/>
    <w:rsid w:val="00BB61CC"/>
    <w:rsid w:val="00BC19DA"/>
    <w:rsid w:val="00BC1A89"/>
    <w:rsid w:val="00BC4173"/>
    <w:rsid w:val="00BC48C1"/>
    <w:rsid w:val="00BD008B"/>
    <w:rsid w:val="00BD08E4"/>
    <w:rsid w:val="00BD2417"/>
    <w:rsid w:val="00BD4663"/>
    <w:rsid w:val="00BD47C4"/>
    <w:rsid w:val="00BD7F7E"/>
    <w:rsid w:val="00BE0411"/>
    <w:rsid w:val="00BE3177"/>
    <w:rsid w:val="00BE6AA1"/>
    <w:rsid w:val="00BE7722"/>
    <w:rsid w:val="00BF31BC"/>
    <w:rsid w:val="00BF3C39"/>
    <w:rsid w:val="00C01E78"/>
    <w:rsid w:val="00C0518C"/>
    <w:rsid w:val="00C07AA3"/>
    <w:rsid w:val="00C07BFE"/>
    <w:rsid w:val="00C1091F"/>
    <w:rsid w:val="00C113EC"/>
    <w:rsid w:val="00C1243E"/>
    <w:rsid w:val="00C12AC0"/>
    <w:rsid w:val="00C136F7"/>
    <w:rsid w:val="00C1442D"/>
    <w:rsid w:val="00C32139"/>
    <w:rsid w:val="00C33B3D"/>
    <w:rsid w:val="00C344AB"/>
    <w:rsid w:val="00C3510E"/>
    <w:rsid w:val="00C36558"/>
    <w:rsid w:val="00C40048"/>
    <w:rsid w:val="00C41C16"/>
    <w:rsid w:val="00C42456"/>
    <w:rsid w:val="00C45A7D"/>
    <w:rsid w:val="00C45C45"/>
    <w:rsid w:val="00C50B2F"/>
    <w:rsid w:val="00C520BE"/>
    <w:rsid w:val="00C53BE4"/>
    <w:rsid w:val="00C55F94"/>
    <w:rsid w:val="00C6204A"/>
    <w:rsid w:val="00C67517"/>
    <w:rsid w:val="00C72A6E"/>
    <w:rsid w:val="00C73D8B"/>
    <w:rsid w:val="00C77775"/>
    <w:rsid w:val="00C7788C"/>
    <w:rsid w:val="00C80CE1"/>
    <w:rsid w:val="00C95D2D"/>
    <w:rsid w:val="00C977E0"/>
    <w:rsid w:val="00CA12A4"/>
    <w:rsid w:val="00CA1489"/>
    <w:rsid w:val="00CB061B"/>
    <w:rsid w:val="00CB209E"/>
    <w:rsid w:val="00CB2951"/>
    <w:rsid w:val="00CB2B1D"/>
    <w:rsid w:val="00CB556A"/>
    <w:rsid w:val="00CC0882"/>
    <w:rsid w:val="00CC36D0"/>
    <w:rsid w:val="00CD5D14"/>
    <w:rsid w:val="00CE00F3"/>
    <w:rsid w:val="00CE1D78"/>
    <w:rsid w:val="00CE5C1C"/>
    <w:rsid w:val="00CF0B24"/>
    <w:rsid w:val="00CF4549"/>
    <w:rsid w:val="00CF5770"/>
    <w:rsid w:val="00D03B2B"/>
    <w:rsid w:val="00D03FF2"/>
    <w:rsid w:val="00D05B3C"/>
    <w:rsid w:val="00D05E89"/>
    <w:rsid w:val="00D114E1"/>
    <w:rsid w:val="00D11754"/>
    <w:rsid w:val="00D13BCE"/>
    <w:rsid w:val="00D140D5"/>
    <w:rsid w:val="00D15E68"/>
    <w:rsid w:val="00D22BB3"/>
    <w:rsid w:val="00D236F5"/>
    <w:rsid w:val="00D27639"/>
    <w:rsid w:val="00D319D5"/>
    <w:rsid w:val="00D35A0A"/>
    <w:rsid w:val="00D3623D"/>
    <w:rsid w:val="00D42F37"/>
    <w:rsid w:val="00D45177"/>
    <w:rsid w:val="00D4740F"/>
    <w:rsid w:val="00D50B51"/>
    <w:rsid w:val="00D50E84"/>
    <w:rsid w:val="00D52990"/>
    <w:rsid w:val="00D5311F"/>
    <w:rsid w:val="00D56F2A"/>
    <w:rsid w:val="00D61799"/>
    <w:rsid w:val="00D626EA"/>
    <w:rsid w:val="00D63D18"/>
    <w:rsid w:val="00D6471D"/>
    <w:rsid w:val="00D71E25"/>
    <w:rsid w:val="00D72C69"/>
    <w:rsid w:val="00D73C6C"/>
    <w:rsid w:val="00D74BB7"/>
    <w:rsid w:val="00D81BED"/>
    <w:rsid w:val="00D83EA6"/>
    <w:rsid w:val="00D932E6"/>
    <w:rsid w:val="00D93CB3"/>
    <w:rsid w:val="00DA0C16"/>
    <w:rsid w:val="00DA2C85"/>
    <w:rsid w:val="00DB001D"/>
    <w:rsid w:val="00DB0818"/>
    <w:rsid w:val="00DB6F2D"/>
    <w:rsid w:val="00DC5415"/>
    <w:rsid w:val="00DC54D7"/>
    <w:rsid w:val="00DC6F3D"/>
    <w:rsid w:val="00DD007D"/>
    <w:rsid w:val="00DD347E"/>
    <w:rsid w:val="00DD60B5"/>
    <w:rsid w:val="00DE0ED6"/>
    <w:rsid w:val="00DE648A"/>
    <w:rsid w:val="00DF05A5"/>
    <w:rsid w:val="00DF5A90"/>
    <w:rsid w:val="00E03B63"/>
    <w:rsid w:val="00E072A7"/>
    <w:rsid w:val="00E13FE0"/>
    <w:rsid w:val="00E3168D"/>
    <w:rsid w:val="00E323B4"/>
    <w:rsid w:val="00E32C98"/>
    <w:rsid w:val="00E35A2A"/>
    <w:rsid w:val="00E37100"/>
    <w:rsid w:val="00E4380D"/>
    <w:rsid w:val="00E46F2A"/>
    <w:rsid w:val="00E4742A"/>
    <w:rsid w:val="00E477F6"/>
    <w:rsid w:val="00E47D36"/>
    <w:rsid w:val="00E56009"/>
    <w:rsid w:val="00E56A82"/>
    <w:rsid w:val="00E5732C"/>
    <w:rsid w:val="00E70DD5"/>
    <w:rsid w:val="00E7485C"/>
    <w:rsid w:val="00E802F1"/>
    <w:rsid w:val="00E80D7A"/>
    <w:rsid w:val="00E83CF1"/>
    <w:rsid w:val="00E90A07"/>
    <w:rsid w:val="00E94F32"/>
    <w:rsid w:val="00EA2857"/>
    <w:rsid w:val="00EA2B6B"/>
    <w:rsid w:val="00EA4F8D"/>
    <w:rsid w:val="00EA55D2"/>
    <w:rsid w:val="00EB018D"/>
    <w:rsid w:val="00EB3B70"/>
    <w:rsid w:val="00EB6544"/>
    <w:rsid w:val="00EC2CB9"/>
    <w:rsid w:val="00EC3554"/>
    <w:rsid w:val="00EC3BA7"/>
    <w:rsid w:val="00EE3FCE"/>
    <w:rsid w:val="00EE481E"/>
    <w:rsid w:val="00EE4DA9"/>
    <w:rsid w:val="00EE7374"/>
    <w:rsid w:val="00EF0B2B"/>
    <w:rsid w:val="00EF11D3"/>
    <w:rsid w:val="00EF1AE1"/>
    <w:rsid w:val="00EF7F09"/>
    <w:rsid w:val="00F02E4C"/>
    <w:rsid w:val="00F05CD3"/>
    <w:rsid w:val="00F11E87"/>
    <w:rsid w:val="00F2135E"/>
    <w:rsid w:val="00F24297"/>
    <w:rsid w:val="00F25D2A"/>
    <w:rsid w:val="00F40DF9"/>
    <w:rsid w:val="00F42E71"/>
    <w:rsid w:val="00F45D6D"/>
    <w:rsid w:val="00F47DBA"/>
    <w:rsid w:val="00F52E9D"/>
    <w:rsid w:val="00F52FB1"/>
    <w:rsid w:val="00F53783"/>
    <w:rsid w:val="00F54F34"/>
    <w:rsid w:val="00F56048"/>
    <w:rsid w:val="00F56EB7"/>
    <w:rsid w:val="00F63B39"/>
    <w:rsid w:val="00F64630"/>
    <w:rsid w:val="00F7526D"/>
    <w:rsid w:val="00F77B72"/>
    <w:rsid w:val="00F847A3"/>
    <w:rsid w:val="00F90DE5"/>
    <w:rsid w:val="00F91E8E"/>
    <w:rsid w:val="00F91F89"/>
    <w:rsid w:val="00F93732"/>
    <w:rsid w:val="00F9580F"/>
    <w:rsid w:val="00FA2FD3"/>
    <w:rsid w:val="00FA3024"/>
    <w:rsid w:val="00FA3705"/>
    <w:rsid w:val="00FA5BCD"/>
    <w:rsid w:val="00FA7ED9"/>
    <w:rsid w:val="00FB1830"/>
    <w:rsid w:val="00FB392A"/>
    <w:rsid w:val="00FB6D06"/>
    <w:rsid w:val="00FC4DAC"/>
    <w:rsid w:val="00FC6810"/>
    <w:rsid w:val="00FD40FC"/>
    <w:rsid w:val="00FF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B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17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D17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8D17B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8D17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0">
    <w:name w:val="Первая строка заголовка"/>
    <w:basedOn w:val="Normal"/>
    <w:uiPriority w:val="99"/>
    <w:rsid w:val="008D17B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">
    <w:name w:val="Текст1"/>
    <w:basedOn w:val="Normal"/>
    <w:uiPriority w:val="99"/>
    <w:rsid w:val="008D17B2"/>
    <w:pPr>
      <w:spacing w:after="120"/>
      <w:ind w:firstLine="851"/>
      <w:jc w:val="both"/>
    </w:pPr>
    <w:rPr>
      <w:sz w:val="26"/>
      <w:szCs w:val="20"/>
    </w:rPr>
  </w:style>
  <w:style w:type="paragraph" w:customStyle="1" w:styleId="a1">
    <w:name w:val="Утверждено"/>
    <w:basedOn w:val="Normal"/>
    <w:uiPriority w:val="99"/>
    <w:rsid w:val="008D17B2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  <w:szCs w:val="20"/>
    </w:rPr>
  </w:style>
  <w:style w:type="paragraph" w:customStyle="1" w:styleId="a2">
    <w:name w:val="Черта в конце текста"/>
    <w:basedOn w:val="Signature"/>
    <w:uiPriority w:val="99"/>
    <w:rsid w:val="008D17B2"/>
    <w:pPr>
      <w:spacing w:before="480"/>
      <w:ind w:left="4253"/>
    </w:pPr>
    <w:rPr>
      <w:sz w:val="26"/>
      <w:szCs w:val="20"/>
    </w:rPr>
  </w:style>
  <w:style w:type="paragraph" w:styleId="Signature">
    <w:name w:val="Signature"/>
    <w:basedOn w:val="Normal"/>
    <w:link w:val="SignatureChar"/>
    <w:uiPriority w:val="99"/>
    <w:rsid w:val="008D17B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0CCF"/>
    <w:rPr>
      <w:sz w:val="24"/>
      <w:szCs w:val="24"/>
    </w:rPr>
  </w:style>
  <w:style w:type="paragraph" w:customStyle="1" w:styleId="a3">
    <w:name w:val="Знак Знак Знак Знак Знак Знак Знак"/>
    <w:basedOn w:val="Normal"/>
    <w:uiPriority w:val="99"/>
    <w:rsid w:val="007208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E477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3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CF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50B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CC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50B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6D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C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427</Words>
  <Characters>2438</Characters>
  <Application>Microsoft Office Outlook</Application>
  <DocSecurity>0</DocSecurity>
  <Lines>0</Lines>
  <Paragraphs>0</Paragraphs>
  <ScaleCrop>false</ScaleCrop>
  <Company>RFO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UserRFO</dc:creator>
  <cp:keywords/>
  <dc:description/>
  <cp:lastModifiedBy>ucom02</cp:lastModifiedBy>
  <cp:revision>5</cp:revision>
  <cp:lastPrinted>2020-07-16T06:45:00Z</cp:lastPrinted>
  <dcterms:created xsi:type="dcterms:W3CDTF">2020-07-21T06:00:00Z</dcterms:created>
  <dcterms:modified xsi:type="dcterms:W3CDTF">2020-07-28T05:23:00Z</dcterms:modified>
</cp:coreProperties>
</file>