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D5" w:rsidRDefault="002039D5" w:rsidP="009547D1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E6F4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4pt;visibility:visible">
            <v:imagedata r:id="rId7" o:title=""/>
          </v:shape>
        </w:pict>
      </w:r>
    </w:p>
    <w:p w:rsidR="002039D5" w:rsidRDefault="002039D5" w:rsidP="009547D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0"/>
        </w:rPr>
      </w:pPr>
    </w:p>
    <w:p w:rsidR="002039D5" w:rsidRDefault="002039D5" w:rsidP="009547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АДМИНИСТРАЦИЯ</w:t>
      </w:r>
    </w:p>
    <w:p w:rsidR="002039D5" w:rsidRDefault="002039D5" w:rsidP="009547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2039D5" w:rsidRDefault="002039D5" w:rsidP="009547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ОМУТНИНСКИЙ МУНИЦИПАЛЬНЫЙ РАЙОН</w:t>
      </w:r>
    </w:p>
    <w:p w:rsidR="002039D5" w:rsidRDefault="002039D5" w:rsidP="009547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2039D5" w:rsidRPr="0078309D" w:rsidRDefault="002039D5" w:rsidP="009547D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36"/>
          <w:szCs w:val="36"/>
        </w:rPr>
      </w:pPr>
    </w:p>
    <w:p w:rsidR="002039D5" w:rsidRDefault="002039D5" w:rsidP="009547D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39D5" w:rsidRPr="0078309D" w:rsidRDefault="002039D5" w:rsidP="0078309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039D5" w:rsidRDefault="002039D5" w:rsidP="0078309D">
      <w:pPr>
        <w:widowControl w:val="0"/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 xml:space="preserve">09.07.2020                                                                                                          № 422 </w:t>
      </w:r>
    </w:p>
    <w:p w:rsidR="002039D5" w:rsidRPr="0078309D" w:rsidRDefault="002039D5" w:rsidP="0078309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36"/>
          <w:szCs w:val="36"/>
        </w:rPr>
      </w:pPr>
    </w:p>
    <w:p w:rsidR="002039D5" w:rsidRDefault="002039D5" w:rsidP="009547D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                                               г. Омутнинск</w:t>
      </w:r>
    </w:p>
    <w:p w:rsidR="002039D5" w:rsidRPr="0078309D" w:rsidRDefault="002039D5" w:rsidP="009547D1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2039D5" w:rsidRPr="00FF1F12" w:rsidRDefault="002039D5" w:rsidP="00610106">
      <w:pPr>
        <w:pStyle w:val="30"/>
        <w:spacing w:after="0" w:line="240" w:lineRule="auto"/>
        <w:ind w:left="102"/>
        <w:rPr>
          <w:color w:val="000000"/>
          <w:sz w:val="28"/>
          <w:szCs w:val="28"/>
        </w:rPr>
      </w:pPr>
      <w:r w:rsidRPr="00FF1F1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проведении конкурса на </w:t>
      </w:r>
      <w:r w:rsidRPr="00FF1F12">
        <w:rPr>
          <w:color w:val="000000"/>
          <w:sz w:val="28"/>
          <w:szCs w:val="28"/>
        </w:rPr>
        <w:t>замещение вакантн</w:t>
      </w:r>
      <w:r>
        <w:rPr>
          <w:color w:val="000000"/>
          <w:sz w:val="28"/>
          <w:szCs w:val="28"/>
        </w:rPr>
        <w:t>ой</w:t>
      </w:r>
      <w:r w:rsidRPr="00FF1F12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ости руководителя муниципального казенного общеобразовательного учреждения базовой начальной общеобразовательной школы                   г. Омутнинска Кировской области</w:t>
      </w:r>
    </w:p>
    <w:p w:rsidR="002039D5" w:rsidRDefault="002039D5" w:rsidP="008C0C93">
      <w:pPr>
        <w:pStyle w:val="30"/>
        <w:spacing w:after="0" w:line="240" w:lineRule="auto"/>
        <w:ind w:left="102"/>
        <w:rPr>
          <w:color w:val="000000"/>
          <w:sz w:val="48"/>
          <w:szCs w:val="48"/>
        </w:rPr>
      </w:pPr>
    </w:p>
    <w:p w:rsidR="002039D5" w:rsidRDefault="002039D5" w:rsidP="009477C9">
      <w:pPr>
        <w:pStyle w:val="30"/>
        <w:spacing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пунктом 2 части 1 статьи 51 Федерального закона</w:t>
      </w:r>
      <w:r>
        <w:rPr>
          <w:b w:val="0"/>
          <w:color w:val="000000"/>
          <w:sz w:val="28"/>
          <w:szCs w:val="28"/>
        </w:rPr>
        <w:br/>
        <w:t>от 29.12.2012 № 273-ФЗ «Об образовании в Российской Федерации», частью 2 статьи 275 Трудового кодекса Российской Федерации, руководствуясь письмом Министерства образования и науки Российской Федерации</w:t>
      </w:r>
      <w:r>
        <w:rPr>
          <w:b w:val="0"/>
          <w:color w:val="000000"/>
          <w:sz w:val="28"/>
          <w:szCs w:val="28"/>
        </w:rPr>
        <w:br/>
        <w:t xml:space="preserve">от 11.09.2012 №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учреждения», на основании постановления администрации муниципального образования Омутнинский муниципальный район Кировской области </w:t>
      </w:r>
      <w:r w:rsidRPr="004604C9">
        <w:rPr>
          <w:b w:val="0"/>
          <w:sz w:val="28"/>
          <w:szCs w:val="28"/>
        </w:rPr>
        <w:t>от 12.03.2020 № 145</w:t>
      </w:r>
      <w:r>
        <w:rPr>
          <w:b w:val="0"/>
          <w:sz w:val="28"/>
          <w:szCs w:val="28"/>
        </w:rPr>
        <w:t xml:space="preserve">                   </w:t>
      </w:r>
      <w:r w:rsidRPr="004604C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«Об организации и проведении конкурса на замещение вакантной должности руководителя муниципальной образовательной организации в Омутнинском районе», администрация муниципального образования Омутнинский муниципальный район Кировской области ПОСТАНОВЛЯЕТ:</w:t>
      </w:r>
    </w:p>
    <w:p w:rsidR="002039D5" w:rsidRDefault="002039D5" w:rsidP="009477C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Провести конкурс на замещение вакантной должности (далее – Конкурс):</w:t>
      </w:r>
    </w:p>
    <w:p w:rsidR="002039D5" w:rsidRDefault="002039D5" w:rsidP="008C0C9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ab/>
        <w:t>руководителя м</w:t>
      </w:r>
      <w:r>
        <w:rPr>
          <w:szCs w:val="28"/>
        </w:rPr>
        <w:t>униципального казенного общеобразовательного учреждения базовой начальной общеобразовательной школы г. Омутнинска Кировской области, расположенного по адресу: 612740, Кировская область,</w:t>
      </w:r>
    </w:p>
    <w:p w:rsidR="002039D5" w:rsidRDefault="002039D5" w:rsidP="008C0C9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>г. Омутнинск, ул. Свободы, дом 9.</w:t>
      </w:r>
    </w:p>
    <w:p w:rsidR="002039D5" w:rsidRDefault="002039D5" w:rsidP="008C0C9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ab/>
        <w:t xml:space="preserve">2. </w:t>
      </w:r>
      <w:r w:rsidRPr="004C0AC8">
        <w:rPr>
          <w:szCs w:val="28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</w:t>
      </w:r>
      <w:r>
        <w:rPr>
          <w:szCs w:val="28"/>
        </w:rPr>
        <w:t>сти руководителя муниципальной образовательной организации</w:t>
      </w:r>
      <w:r w:rsidRPr="004C0AC8">
        <w:rPr>
          <w:szCs w:val="28"/>
        </w:rPr>
        <w:t xml:space="preserve">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</w:t>
      </w:r>
      <w:r>
        <w:rPr>
          <w:szCs w:val="28"/>
        </w:rPr>
        <w:t xml:space="preserve">  </w:t>
      </w:r>
      <w:r w:rsidRPr="004C0AC8">
        <w:rPr>
          <w:szCs w:val="28"/>
        </w:rPr>
        <w:t>и служащих, раздел «Квалификационные характеристики должностей работников образования»</w:t>
      </w:r>
      <w:r>
        <w:rPr>
          <w:szCs w:val="28"/>
        </w:rPr>
        <w:t>.</w:t>
      </w:r>
    </w:p>
    <w:p w:rsidR="002039D5" w:rsidRPr="004B50D0" w:rsidRDefault="002039D5" w:rsidP="001E19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szCs w:val="28"/>
        </w:rPr>
        <w:tab/>
      </w:r>
      <w:r w:rsidRPr="004B50D0">
        <w:rPr>
          <w:szCs w:val="28"/>
        </w:rPr>
        <w:t xml:space="preserve">3. Установить сроки приема документов с </w:t>
      </w:r>
      <w:r>
        <w:rPr>
          <w:szCs w:val="28"/>
        </w:rPr>
        <w:t>13.07</w:t>
      </w:r>
      <w:r w:rsidRPr="004B50D0">
        <w:rPr>
          <w:szCs w:val="28"/>
        </w:rPr>
        <w:t xml:space="preserve">.2020 до </w:t>
      </w:r>
      <w:r>
        <w:rPr>
          <w:szCs w:val="28"/>
        </w:rPr>
        <w:t>13.08</w:t>
      </w:r>
      <w:r w:rsidRPr="004B50D0">
        <w:rPr>
          <w:szCs w:val="28"/>
        </w:rPr>
        <w:t xml:space="preserve">.2020 </w:t>
      </w:r>
      <w:r>
        <w:rPr>
          <w:szCs w:val="28"/>
        </w:rPr>
        <w:t xml:space="preserve">        </w:t>
      </w:r>
      <w:r w:rsidRPr="004B50D0">
        <w:rPr>
          <w:szCs w:val="28"/>
        </w:rPr>
        <w:t>с 08.00 часов до 1</w:t>
      </w:r>
      <w:r>
        <w:rPr>
          <w:szCs w:val="28"/>
        </w:rPr>
        <w:t>6</w:t>
      </w:r>
      <w:r w:rsidRPr="004B50D0">
        <w:rPr>
          <w:szCs w:val="28"/>
        </w:rPr>
        <w:t>.00 часов ежедневно</w:t>
      </w:r>
      <w:r>
        <w:rPr>
          <w:szCs w:val="28"/>
        </w:rPr>
        <w:t>,</w:t>
      </w:r>
      <w:r w:rsidRPr="004B50D0">
        <w:rPr>
          <w:szCs w:val="28"/>
        </w:rPr>
        <w:t xml:space="preserve"> кроме субботы и воскресенья</w:t>
      </w:r>
      <w:r>
        <w:rPr>
          <w:szCs w:val="28"/>
        </w:rPr>
        <w:t>. Документы предоставляются в Управление образования Омутнинского района по адресу: 612740, Кировская область, г. Омутнинск, ул. Коковихина, д.28а.</w:t>
      </w:r>
    </w:p>
    <w:p w:rsidR="002039D5" w:rsidRPr="00AA2B65" w:rsidRDefault="002039D5" w:rsidP="00AA2B65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AA2B65">
        <w:rPr>
          <w:szCs w:val="28"/>
        </w:rPr>
        <w:t>Для участия в Конкурсе Кандидаты представляют в конкурсную комиссию в установленный срок следующие документы: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- заявление установленной формы;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 xml:space="preserve">- собственноручно заполненную анкету с фотографией 3 x </w:t>
      </w:r>
      <w:smartTag w:uri="urn:schemas-microsoft-com:office:smarttags" w:element="metricconverter">
        <w:smartTagPr>
          <w:attr w:name="ProductID" w:val="4 см"/>
        </w:smartTagPr>
        <w:smartTag w:uri="urn:schemas-microsoft-com:office:smarttags" w:element="metricconverter">
          <w:smartTagPr>
            <w:attr w:name="ProductID" w:val="4 см"/>
          </w:smartTagPr>
          <w:r w:rsidRPr="00AA2B65">
            <w:rPr>
              <w:rFonts w:ascii="Times New Roman" w:hAnsi="Times New Roman" w:cs="Times New Roman"/>
              <w:sz w:val="28"/>
              <w:szCs w:val="28"/>
            </w:rPr>
            <w:t>4 см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smartTag>
      <w:r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Pr="00AA2B65">
        <w:rPr>
          <w:rFonts w:ascii="Times New Roman" w:hAnsi="Times New Roman" w:cs="Times New Roman"/>
          <w:sz w:val="28"/>
          <w:szCs w:val="28"/>
        </w:rPr>
        <w:t>;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- заверенную в установленном порядке копию трудовой книжки;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образовании, ученой степени (при наличии), звании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B65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- заверенную собственноручно программу развития образовательной организации;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2039D5" w:rsidRPr="00AA2B65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судимости, в том числе погашенной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B65">
        <w:rPr>
          <w:rFonts w:ascii="Times New Roman" w:hAnsi="Times New Roman" w:cs="Times New Roman"/>
          <w:sz w:val="28"/>
          <w:szCs w:val="28"/>
        </w:rPr>
        <w:t>и снятой,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>, выданную в текущем году</w:t>
      </w:r>
      <w:r w:rsidRPr="00AA2B65">
        <w:rPr>
          <w:rFonts w:ascii="Times New Roman" w:hAnsi="Times New Roman" w:cs="Times New Roman"/>
          <w:sz w:val="28"/>
          <w:szCs w:val="28"/>
        </w:rPr>
        <w:t>;</w:t>
      </w:r>
    </w:p>
    <w:p w:rsidR="002039D5" w:rsidRPr="001E6F20" w:rsidRDefault="002039D5" w:rsidP="00AA2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 xml:space="preserve">- иные документы и их копии, характеризующие профессиональную </w:t>
      </w:r>
      <w:r w:rsidRPr="001E6F20">
        <w:rPr>
          <w:rFonts w:ascii="Times New Roman" w:hAnsi="Times New Roman" w:cs="Times New Roman"/>
          <w:sz w:val="28"/>
          <w:szCs w:val="28"/>
        </w:rPr>
        <w:t>подготовку (по усмотрению Кандидата).</w:t>
      </w:r>
    </w:p>
    <w:p w:rsidR="002039D5" w:rsidRPr="001E6F20" w:rsidRDefault="002039D5" w:rsidP="001E6F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6F20">
        <w:rPr>
          <w:rFonts w:ascii="Times New Roman" w:hAnsi="Times New Roman" w:cs="Times New Roman"/>
          <w:sz w:val="28"/>
          <w:szCs w:val="28"/>
        </w:rPr>
        <w:t xml:space="preserve">. Установить дату и время проведения конкурса </w:t>
      </w:r>
      <w:r>
        <w:rPr>
          <w:rFonts w:ascii="Times New Roman" w:hAnsi="Times New Roman" w:cs="Times New Roman"/>
          <w:sz w:val="28"/>
          <w:szCs w:val="28"/>
        </w:rPr>
        <w:t>17.08</w:t>
      </w:r>
      <w:r w:rsidRPr="001E6F20">
        <w:rPr>
          <w:rFonts w:ascii="Times New Roman" w:hAnsi="Times New Roman" w:cs="Times New Roman"/>
          <w:sz w:val="28"/>
          <w:szCs w:val="28"/>
        </w:rPr>
        <w:t>.2020 в 13.00 часов по адресу: 612740, Кировская область, г. Омутнинск,</w:t>
      </w:r>
      <w:r w:rsidRPr="001E6F20">
        <w:rPr>
          <w:rFonts w:ascii="Times New Roman" w:hAnsi="Times New Roman" w:cs="Times New Roman"/>
          <w:sz w:val="28"/>
          <w:szCs w:val="28"/>
        </w:rPr>
        <w:br/>
        <w:t>ул. Коковихина, д.28а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9D5" w:rsidRPr="001E6F20" w:rsidRDefault="002039D5" w:rsidP="001E6F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6F20">
        <w:rPr>
          <w:rFonts w:ascii="Times New Roman" w:hAnsi="Times New Roman" w:cs="Times New Roman"/>
          <w:sz w:val="28"/>
          <w:szCs w:val="28"/>
        </w:rPr>
        <w:t>. Создать комиссию по проведению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руководителей</w:t>
      </w:r>
      <w:r w:rsidRPr="001E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казенных образовательных организаций в Омутнинском районе </w:t>
      </w:r>
      <w:r w:rsidRPr="001E6F20">
        <w:rPr>
          <w:rFonts w:ascii="Times New Roman" w:hAnsi="Times New Roman" w:cs="Times New Roman"/>
          <w:sz w:val="28"/>
          <w:szCs w:val="28"/>
        </w:rPr>
        <w:t>и утвердить её состав согласно приложению.</w:t>
      </w:r>
    </w:p>
    <w:p w:rsidR="002039D5" w:rsidRPr="001E6F20" w:rsidRDefault="002039D5" w:rsidP="008C0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E6F20">
        <w:rPr>
          <w:szCs w:val="28"/>
        </w:rPr>
        <w:t xml:space="preserve">. Информацию о </w:t>
      </w:r>
      <w:r>
        <w:rPr>
          <w:szCs w:val="28"/>
        </w:rPr>
        <w:t>К</w:t>
      </w:r>
      <w:r w:rsidRPr="001E6F20">
        <w:rPr>
          <w:szCs w:val="28"/>
        </w:rPr>
        <w:t>онкурсе</w:t>
      </w:r>
      <w:r>
        <w:rPr>
          <w:szCs w:val="28"/>
        </w:rPr>
        <w:t xml:space="preserve"> </w:t>
      </w:r>
      <w:r w:rsidRPr="001E6F20">
        <w:rPr>
          <w:szCs w:val="28"/>
        </w:rPr>
        <w:t>опубликовать на официальном Интернет - сайте муниципального образования Омутнинский муниципальный район Кировской области.</w:t>
      </w:r>
    </w:p>
    <w:p w:rsidR="002039D5" w:rsidRPr="00AA2B65" w:rsidRDefault="002039D5" w:rsidP="008C0C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1E6F20">
        <w:rPr>
          <w:szCs w:val="28"/>
        </w:rPr>
        <w:t>. Контроль за исполнением</w:t>
      </w:r>
      <w:r w:rsidRPr="00AA2B65">
        <w:rPr>
          <w:szCs w:val="28"/>
        </w:rPr>
        <w:t xml:space="preserve"> настоящего постановления возложить </w:t>
      </w:r>
      <w:r>
        <w:rPr>
          <w:szCs w:val="28"/>
        </w:rPr>
        <w:t xml:space="preserve">      </w:t>
      </w:r>
      <w:r w:rsidRPr="00AA2B65">
        <w:rPr>
          <w:szCs w:val="28"/>
        </w:rPr>
        <w:t>на начальника Управления образования Омутнинского района</w:t>
      </w:r>
      <w:r>
        <w:rPr>
          <w:szCs w:val="28"/>
        </w:rPr>
        <w:t xml:space="preserve">      </w:t>
      </w:r>
      <w:r w:rsidRPr="00AA2B65">
        <w:rPr>
          <w:szCs w:val="28"/>
        </w:rPr>
        <w:t xml:space="preserve"> Кондратьеву Н.В. </w:t>
      </w:r>
    </w:p>
    <w:p w:rsidR="002039D5" w:rsidRPr="004461C6" w:rsidRDefault="002039D5" w:rsidP="00706835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72"/>
          <w:szCs w:val="72"/>
        </w:rPr>
      </w:pPr>
    </w:p>
    <w:p w:rsidR="002039D5" w:rsidRPr="00AA2B65" w:rsidRDefault="002039D5" w:rsidP="00706835">
      <w:pPr>
        <w:pStyle w:val="Heading2"/>
        <w:spacing w:before="0" w:after="0"/>
        <w:jc w:val="both"/>
        <w:rPr>
          <w:rFonts w:ascii="Times New Roman" w:hAnsi="Times New Roman" w:cs="Times New Roman"/>
        </w:rPr>
      </w:pPr>
      <w:r w:rsidRPr="00AA2B65">
        <w:rPr>
          <w:rFonts w:ascii="Times New Roman" w:hAnsi="Times New Roman" w:cs="Times New Roman"/>
          <w:b w:val="0"/>
          <w:i w:val="0"/>
        </w:rPr>
        <w:t>Глава</w:t>
      </w:r>
    </w:p>
    <w:p w:rsidR="002039D5" w:rsidRPr="00AA2B65" w:rsidRDefault="002039D5" w:rsidP="00706835">
      <w:pPr>
        <w:tabs>
          <w:tab w:val="left" w:pos="7797"/>
        </w:tabs>
        <w:jc w:val="both"/>
        <w:rPr>
          <w:szCs w:val="28"/>
        </w:rPr>
      </w:pPr>
      <w:r w:rsidRPr="00AA2B65">
        <w:rPr>
          <w:szCs w:val="28"/>
        </w:rPr>
        <w:t>Омутнинского района</w:t>
      </w:r>
      <w:r>
        <w:rPr>
          <w:szCs w:val="28"/>
        </w:rPr>
        <w:t xml:space="preserve">          </w:t>
      </w:r>
      <w:r w:rsidRPr="00AA2B65">
        <w:rPr>
          <w:szCs w:val="28"/>
        </w:rPr>
        <w:t>А.В. Малков</w:t>
      </w:r>
    </w:p>
    <w:sectPr w:rsidR="002039D5" w:rsidRPr="00AA2B65" w:rsidSect="0016523B">
      <w:headerReference w:type="even" r:id="rId8"/>
      <w:headerReference w:type="default" r:id="rId9"/>
      <w:headerReference w:type="first" r:id="rId10"/>
      <w:pgSz w:w="11906" w:h="16838"/>
      <w:pgMar w:top="680" w:right="851" w:bottom="680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D5" w:rsidRDefault="002039D5">
      <w:r>
        <w:separator/>
      </w:r>
    </w:p>
  </w:endnote>
  <w:endnote w:type="continuationSeparator" w:id="0">
    <w:p w:rsidR="002039D5" w:rsidRDefault="0020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D5" w:rsidRDefault="002039D5">
      <w:r>
        <w:separator/>
      </w:r>
    </w:p>
  </w:footnote>
  <w:footnote w:type="continuationSeparator" w:id="0">
    <w:p w:rsidR="002039D5" w:rsidRDefault="0020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D5" w:rsidRDefault="002039D5" w:rsidP="00CD31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9D5" w:rsidRDefault="00203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D5" w:rsidRDefault="002039D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039D5" w:rsidRDefault="002039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D5" w:rsidRDefault="002039D5">
    <w:pPr>
      <w:pStyle w:val="Header"/>
      <w:jc w:val="center"/>
    </w:pPr>
  </w:p>
  <w:p w:rsidR="002039D5" w:rsidRDefault="00203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4A"/>
    <w:multiLevelType w:val="hybridMultilevel"/>
    <w:tmpl w:val="1726938E"/>
    <w:lvl w:ilvl="0" w:tplc="AA2C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995"/>
    <w:multiLevelType w:val="hybridMultilevel"/>
    <w:tmpl w:val="AFC49A92"/>
    <w:lvl w:ilvl="0" w:tplc="37BA2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EE54F8"/>
    <w:multiLevelType w:val="multilevel"/>
    <w:tmpl w:val="7D58F6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D1"/>
    <w:rsid w:val="000466E7"/>
    <w:rsid w:val="00090E05"/>
    <w:rsid w:val="000A30FA"/>
    <w:rsid w:val="000C44B3"/>
    <w:rsid w:val="000F0898"/>
    <w:rsid w:val="0010455F"/>
    <w:rsid w:val="001174F0"/>
    <w:rsid w:val="001226A5"/>
    <w:rsid w:val="00145AD8"/>
    <w:rsid w:val="0016523B"/>
    <w:rsid w:val="001E192B"/>
    <w:rsid w:val="001E6F20"/>
    <w:rsid w:val="0020277F"/>
    <w:rsid w:val="002039D5"/>
    <w:rsid w:val="00215B2B"/>
    <w:rsid w:val="00257952"/>
    <w:rsid w:val="00344D35"/>
    <w:rsid w:val="003B0215"/>
    <w:rsid w:val="003C73C8"/>
    <w:rsid w:val="00421939"/>
    <w:rsid w:val="004461C6"/>
    <w:rsid w:val="004604C9"/>
    <w:rsid w:val="0046304C"/>
    <w:rsid w:val="00477846"/>
    <w:rsid w:val="004960C5"/>
    <w:rsid w:val="004A35E8"/>
    <w:rsid w:val="004B50D0"/>
    <w:rsid w:val="004C0AC8"/>
    <w:rsid w:val="004C44BB"/>
    <w:rsid w:val="00541757"/>
    <w:rsid w:val="005562BE"/>
    <w:rsid w:val="005A37B8"/>
    <w:rsid w:val="005C11D8"/>
    <w:rsid w:val="005D46E8"/>
    <w:rsid w:val="00610106"/>
    <w:rsid w:val="0061033E"/>
    <w:rsid w:val="00614AE6"/>
    <w:rsid w:val="0066119E"/>
    <w:rsid w:val="00693B60"/>
    <w:rsid w:val="006A35FF"/>
    <w:rsid w:val="006A497B"/>
    <w:rsid w:val="006B1E31"/>
    <w:rsid w:val="006E1C76"/>
    <w:rsid w:val="006F2344"/>
    <w:rsid w:val="006F352E"/>
    <w:rsid w:val="007054AB"/>
    <w:rsid w:val="00706835"/>
    <w:rsid w:val="007263D5"/>
    <w:rsid w:val="00751682"/>
    <w:rsid w:val="0078309D"/>
    <w:rsid w:val="007E434C"/>
    <w:rsid w:val="007F7D62"/>
    <w:rsid w:val="00813DE1"/>
    <w:rsid w:val="00851A18"/>
    <w:rsid w:val="008662C3"/>
    <w:rsid w:val="008A141C"/>
    <w:rsid w:val="008B0268"/>
    <w:rsid w:val="008C0C93"/>
    <w:rsid w:val="008C1058"/>
    <w:rsid w:val="008E7C29"/>
    <w:rsid w:val="00931336"/>
    <w:rsid w:val="00931865"/>
    <w:rsid w:val="009477C9"/>
    <w:rsid w:val="009547D1"/>
    <w:rsid w:val="00957C05"/>
    <w:rsid w:val="0096111F"/>
    <w:rsid w:val="00974A16"/>
    <w:rsid w:val="009A55BA"/>
    <w:rsid w:val="009F0975"/>
    <w:rsid w:val="00A01E57"/>
    <w:rsid w:val="00A0796F"/>
    <w:rsid w:val="00A307EA"/>
    <w:rsid w:val="00A61DE3"/>
    <w:rsid w:val="00AA2B65"/>
    <w:rsid w:val="00AD3496"/>
    <w:rsid w:val="00AE6F4D"/>
    <w:rsid w:val="00AF3528"/>
    <w:rsid w:val="00B841AD"/>
    <w:rsid w:val="00BD7CC4"/>
    <w:rsid w:val="00CA1696"/>
    <w:rsid w:val="00CD31FA"/>
    <w:rsid w:val="00CD4DB1"/>
    <w:rsid w:val="00CF3E96"/>
    <w:rsid w:val="00D05765"/>
    <w:rsid w:val="00D35287"/>
    <w:rsid w:val="00D372ED"/>
    <w:rsid w:val="00D77E22"/>
    <w:rsid w:val="00DC4291"/>
    <w:rsid w:val="00DD2EA8"/>
    <w:rsid w:val="00DE3FA0"/>
    <w:rsid w:val="00E54819"/>
    <w:rsid w:val="00E82124"/>
    <w:rsid w:val="00EA5E02"/>
    <w:rsid w:val="00EC4FD4"/>
    <w:rsid w:val="00F12F24"/>
    <w:rsid w:val="00F13D22"/>
    <w:rsid w:val="00F732DA"/>
    <w:rsid w:val="00F75F28"/>
    <w:rsid w:val="00F77F10"/>
    <w:rsid w:val="00FD1D57"/>
    <w:rsid w:val="00FE2AB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1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7D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7D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54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4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7D1"/>
    <w:rPr>
      <w:rFonts w:ascii="Segoe UI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1010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10106"/>
    <w:pPr>
      <w:widowControl w:val="0"/>
      <w:shd w:val="clear" w:color="auto" w:fill="FFFFFF"/>
      <w:spacing w:after="240" w:line="226" w:lineRule="exact"/>
      <w:jc w:val="center"/>
    </w:pPr>
    <w:rPr>
      <w:b/>
      <w:bCs/>
      <w:sz w:val="19"/>
      <w:szCs w:val="19"/>
      <w:lang w:eastAsia="en-US"/>
    </w:rPr>
  </w:style>
  <w:style w:type="paragraph" w:styleId="ListParagraph">
    <w:name w:val="List Paragraph"/>
    <w:basedOn w:val="Normal"/>
    <w:uiPriority w:val="99"/>
    <w:qFormat/>
    <w:rsid w:val="00610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72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2E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372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F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F2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609</Words>
  <Characters>3476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ucom06</cp:lastModifiedBy>
  <cp:revision>6</cp:revision>
  <cp:lastPrinted>2020-07-08T13:38:00Z</cp:lastPrinted>
  <dcterms:created xsi:type="dcterms:W3CDTF">2020-07-07T05:34:00Z</dcterms:created>
  <dcterms:modified xsi:type="dcterms:W3CDTF">2020-07-17T06:06:00Z</dcterms:modified>
</cp:coreProperties>
</file>