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8" w:type="dxa"/>
        <w:tblInd w:w="-106" w:type="dxa"/>
        <w:tblLayout w:type="fixed"/>
        <w:tblLook w:val="00A0"/>
      </w:tblPr>
      <w:tblGrid>
        <w:gridCol w:w="719"/>
        <w:gridCol w:w="4958"/>
        <w:gridCol w:w="851"/>
        <w:gridCol w:w="86"/>
        <w:gridCol w:w="631"/>
        <w:gridCol w:w="195"/>
        <w:gridCol w:w="1139"/>
        <w:gridCol w:w="217"/>
        <w:gridCol w:w="996"/>
        <w:gridCol w:w="236"/>
        <w:gridCol w:w="52"/>
        <w:gridCol w:w="236"/>
        <w:gridCol w:w="1890"/>
        <w:gridCol w:w="146"/>
        <w:gridCol w:w="138"/>
        <w:gridCol w:w="1133"/>
        <w:gridCol w:w="284"/>
        <w:gridCol w:w="146"/>
        <w:gridCol w:w="138"/>
        <w:gridCol w:w="1069"/>
        <w:gridCol w:w="146"/>
        <w:gridCol w:w="142"/>
      </w:tblGrid>
      <w:tr w:rsidR="00CB0E4F" w:rsidRPr="00583CD0">
        <w:trPr>
          <w:gridAfter w:val="2"/>
          <w:wAfter w:w="288" w:type="dxa"/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Приложение № 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gridAfter w:val="5"/>
          <w:wAfter w:w="1641" w:type="dxa"/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95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к р</w:t>
            </w: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>ешению Шахровской сельской Думы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CB0E4F" w:rsidRPr="00583CD0">
        <w:trPr>
          <w:gridAfter w:val="5"/>
          <w:wAfter w:w="1641" w:type="dxa"/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95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Default="00CB0E4F" w:rsidP="0063605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от     15.06.2020</w:t>
            </w: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19</w:t>
            </w:r>
          </w:p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CB0E4F" w:rsidRPr="00583CD0">
        <w:trPr>
          <w:gridAfter w:val="2"/>
          <w:wAfter w:w="288" w:type="dxa"/>
          <w:trHeight w:val="27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outlineLvl w:val="0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outlineLvl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outlineLvl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gridAfter w:val="2"/>
          <w:wAfter w:w="288" w:type="dxa"/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gridAfter w:val="2"/>
          <w:wAfter w:w="288" w:type="dxa"/>
          <w:trHeight w:val="402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48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000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C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муниципального образования Шахровское сельское поселение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gridAfter w:val="2"/>
          <w:wAfter w:w="288" w:type="dxa"/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48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000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C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Омутнинского района Кировской области на реализацию муниципальных программ в 2019 году</w:t>
            </w:r>
            <w:bookmarkStart w:id="0" w:name="_GoBack"/>
            <w:bookmarkEnd w:id="0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gridAfter w:val="1"/>
          <w:wAfter w:w="142" w:type="dxa"/>
          <w:trHeight w:val="27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gridAfter w:val="2"/>
          <w:wAfter w:w="288" w:type="dxa"/>
          <w:trHeight w:val="76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60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>Раздел</w:t>
            </w:r>
          </w:p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5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Уточненный план на 2019г(тыс.рублей)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Исполнение за 2019г(</w:t>
            </w: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тыс.руб.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Процент исполнения (%</w:t>
            </w: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gridAfter w:val="2"/>
          <w:wAfter w:w="288" w:type="dxa"/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0E4F" w:rsidRPr="00831C9E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Шахровского сельского поселения на 2015-2020 годы»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875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2577,7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2497,3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gridAfter w:val="2"/>
          <w:wAfter w:w="288" w:type="dxa"/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0E4F" w:rsidRPr="00831C9E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муниципального управления на 2015-2020 годы" 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711 0000000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1335,9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gridAfter w:val="2"/>
          <w:wAfter w:w="288" w:type="dxa"/>
          <w:trHeight w:val="60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B0E4F" w:rsidRPr="00831C9E" w:rsidRDefault="00CB0E4F" w:rsidP="0063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"Дорожная деятельность на территории Шахровского сельского поселения на 2015-2020 годы" 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712 0000000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E4F" w:rsidRPr="00831C9E" w:rsidRDefault="00CB0E4F" w:rsidP="0034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gridAfter w:val="2"/>
          <w:wAfter w:w="288" w:type="dxa"/>
          <w:trHeight w:val="6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B0E4F" w:rsidRPr="00831C9E" w:rsidRDefault="00CB0E4F" w:rsidP="0063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на территории Шахровского сельского поселения на 2015-2020 годы""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713 0000000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CA4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49,8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gridAfter w:val="2"/>
          <w:wAfter w:w="288" w:type="dxa"/>
          <w:trHeight w:val="8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E4F" w:rsidRPr="00831C9E" w:rsidRDefault="00CB0E4F" w:rsidP="0063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"Пожарная безопасность на территории Шахровского сельского поселения на 2015-2020 годы" 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714 0000000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875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0E4F" w:rsidRPr="00831C9E" w:rsidRDefault="00CB0E4F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B0E4F" w:rsidRDefault="00CB0E4F" w:rsidP="0063605A">
      <w:pPr>
        <w:ind w:left="-709"/>
      </w:pPr>
    </w:p>
    <w:sectPr w:rsidR="00CB0E4F" w:rsidSect="00A50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05A"/>
    <w:rsid w:val="000003B3"/>
    <w:rsid w:val="00030193"/>
    <w:rsid w:val="00046C1B"/>
    <w:rsid w:val="00055031"/>
    <w:rsid w:val="000902A4"/>
    <w:rsid w:val="0024266E"/>
    <w:rsid w:val="002B2ADB"/>
    <w:rsid w:val="002F2403"/>
    <w:rsid w:val="00346DB3"/>
    <w:rsid w:val="00380382"/>
    <w:rsid w:val="00393F10"/>
    <w:rsid w:val="003971B9"/>
    <w:rsid w:val="003A421D"/>
    <w:rsid w:val="003B41A9"/>
    <w:rsid w:val="003C69CE"/>
    <w:rsid w:val="00436A0F"/>
    <w:rsid w:val="00583CD0"/>
    <w:rsid w:val="005E6685"/>
    <w:rsid w:val="0063605A"/>
    <w:rsid w:val="007671BC"/>
    <w:rsid w:val="007948C9"/>
    <w:rsid w:val="007E0C3E"/>
    <w:rsid w:val="00831C9E"/>
    <w:rsid w:val="00875A9A"/>
    <w:rsid w:val="008C279B"/>
    <w:rsid w:val="00921C4C"/>
    <w:rsid w:val="00967565"/>
    <w:rsid w:val="00996F08"/>
    <w:rsid w:val="00A50F8A"/>
    <w:rsid w:val="00BF7561"/>
    <w:rsid w:val="00C90450"/>
    <w:rsid w:val="00CA434E"/>
    <w:rsid w:val="00CB0E4F"/>
    <w:rsid w:val="00CC143C"/>
    <w:rsid w:val="00D71DC5"/>
    <w:rsid w:val="00DD586A"/>
    <w:rsid w:val="00EE10F0"/>
    <w:rsid w:val="00F3003D"/>
    <w:rsid w:val="00F6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1</Pages>
  <Words>168</Words>
  <Characters>964</Characters>
  <Application>Microsoft Office Outlook</Application>
  <DocSecurity>0</DocSecurity>
  <Lines>0</Lines>
  <Paragraphs>0</Paragraphs>
  <ScaleCrop>false</ScaleCrop>
  <Company>slider999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2020-03-27T10:20:00Z</cp:lastPrinted>
  <dcterms:created xsi:type="dcterms:W3CDTF">2014-11-12T06:45:00Z</dcterms:created>
  <dcterms:modified xsi:type="dcterms:W3CDTF">2020-06-15T07:47:00Z</dcterms:modified>
</cp:coreProperties>
</file>