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42" w:rsidRDefault="00B86442" w:rsidP="00A86887">
      <w:pPr>
        <w:jc w:val="center"/>
        <w:rPr>
          <w:b/>
          <w:bCs/>
          <w:sz w:val="36"/>
          <w:szCs w:val="36"/>
        </w:rPr>
      </w:pPr>
      <w:r w:rsidRPr="00E072A7">
        <w:rPr>
          <w:b/>
          <w:bCs/>
          <w:sz w:val="28"/>
          <w:szCs w:val="28"/>
        </w:rPr>
        <w:object w:dxaOrig="6346" w:dyaOrig="9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o:ole="">
            <v:imagedata r:id="rId7" o:title=""/>
          </v:shape>
          <o:OLEObject Type="Embed" ProgID="Paint.Picture" ShapeID="_x0000_i1025" DrawAspect="Content" ObjectID="_1665470633" r:id="rId8"/>
        </w:object>
      </w:r>
    </w:p>
    <w:p w:rsidR="00B86442" w:rsidRPr="00A86887" w:rsidRDefault="00B86442" w:rsidP="00A86887">
      <w:pPr>
        <w:jc w:val="center"/>
        <w:rPr>
          <w:b/>
          <w:sz w:val="28"/>
          <w:szCs w:val="28"/>
        </w:rPr>
      </w:pPr>
    </w:p>
    <w:p w:rsidR="00B86442" w:rsidRPr="00424856" w:rsidRDefault="00B86442" w:rsidP="008D17B2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АДМИНИСТРАЦИЯ</w:t>
      </w:r>
    </w:p>
    <w:p w:rsidR="00B86442" w:rsidRPr="00424856" w:rsidRDefault="00B86442" w:rsidP="008D17B2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МУНИЦИПАЛЬНОГО ОБРАЗОВАНИЯ</w:t>
      </w:r>
    </w:p>
    <w:p w:rsidR="00B86442" w:rsidRPr="00424856" w:rsidRDefault="00B86442" w:rsidP="008D17B2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ОМУТНИНСКИЙ МУНИЦИПАЛЬНЫЙ РАЙОН</w:t>
      </w:r>
    </w:p>
    <w:p w:rsidR="00B86442" w:rsidRDefault="00B86442" w:rsidP="00EB3B70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КИРОВСКОЙ ОБЛАСТИ</w:t>
      </w:r>
    </w:p>
    <w:p w:rsidR="00B86442" w:rsidRPr="00A86887" w:rsidRDefault="00B86442" w:rsidP="00EB3B70">
      <w:pPr>
        <w:jc w:val="center"/>
        <w:rPr>
          <w:b/>
          <w:sz w:val="32"/>
          <w:szCs w:val="32"/>
        </w:rPr>
      </w:pPr>
    </w:p>
    <w:p w:rsidR="00B86442" w:rsidRDefault="00B86442" w:rsidP="00EB3B70">
      <w:pPr>
        <w:jc w:val="center"/>
        <w:rPr>
          <w:b/>
          <w:sz w:val="32"/>
          <w:szCs w:val="32"/>
        </w:rPr>
      </w:pPr>
      <w:r w:rsidRPr="00511482">
        <w:rPr>
          <w:b/>
          <w:sz w:val="32"/>
          <w:szCs w:val="32"/>
        </w:rPr>
        <w:t>ПОСТАНОВЛЕНИЕ</w:t>
      </w:r>
    </w:p>
    <w:p w:rsidR="00B86442" w:rsidRPr="00EB3B70" w:rsidRDefault="00B86442" w:rsidP="00EB3B70">
      <w:pPr>
        <w:jc w:val="center"/>
        <w:rPr>
          <w:b/>
          <w:sz w:val="36"/>
          <w:szCs w:val="36"/>
        </w:rPr>
      </w:pPr>
    </w:p>
    <w:p w:rsidR="00B86442" w:rsidRPr="00E072A7" w:rsidRDefault="00B86442" w:rsidP="00EB3B7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28.10.2020</w:t>
      </w:r>
      <w:r w:rsidRPr="00E072A7">
        <w:rPr>
          <w:sz w:val="28"/>
          <w:szCs w:val="28"/>
        </w:rPr>
        <w:t xml:space="preserve">                                                     </w:t>
      </w:r>
      <w:r w:rsidRPr="00EB3B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Pr="00EB3B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EB3B70">
        <w:rPr>
          <w:sz w:val="28"/>
          <w:szCs w:val="28"/>
        </w:rPr>
        <w:t xml:space="preserve">     </w:t>
      </w:r>
      <w:r w:rsidRPr="00E07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№ 685</w:t>
      </w:r>
    </w:p>
    <w:p w:rsidR="00B86442" w:rsidRDefault="00B86442" w:rsidP="00EB3B70">
      <w:pPr>
        <w:jc w:val="center"/>
        <w:rPr>
          <w:sz w:val="28"/>
          <w:szCs w:val="28"/>
        </w:rPr>
      </w:pPr>
    </w:p>
    <w:p w:rsidR="00B86442" w:rsidRDefault="00B86442" w:rsidP="00EB3B70">
      <w:pPr>
        <w:jc w:val="center"/>
        <w:rPr>
          <w:sz w:val="28"/>
          <w:szCs w:val="28"/>
        </w:rPr>
      </w:pPr>
      <w:r w:rsidRPr="00424856">
        <w:rPr>
          <w:sz w:val="28"/>
          <w:szCs w:val="28"/>
        </w:rPr>
        <w:t>г. Омутнинск</w:t>
      </w:r>
    </w:p>
    <w:p w:rsidR="00B86442" w:rsidRPr="0063311C" w:rsidRDefault="00B86442" w:rsidP="00EB3B70">
      <w:pPr>
        <w:jc w:val="center"/>
        <w:rPr>
          <w:sz w:val="48"/>
          <w:szCs w:val="48"/>
        </w:rPr>
      </w:pPr>
    </w:p>
    <w:p w:rsidR="00B86442" w:rsidRPr="00D6471D" w:rsidRDefault="00B86442" w:rsidP="003B27C0">
      <w:pPr>
        <w:pStyle w:val="ConsPlusTitle"/>
        <w:widowControl/>
        <w:jc w:val="center"/>
        <w:rPr>
          <w:sz w:val="28"/>
          <w:szCs w:val="28"/>
        </w:rPr>
      </w:pPr>
      <w:r w:rsidRPr="000A3DE2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муниципальной программы Омутнинского района Кировской области «Управление муниципальными финансами и регулирование межбюджетных отношений в Омутнинском районе Кировской области» </w:t>
      </w:r>
      <w:r w:rsidRPr="00D6471D">
        <w:rPr>
          <w:sz w:val="28"/>
          <w:szCs w:val="28"/>
        </w:rPr>
        <w:t>на 20</w:t>
      </w:r>
      <w:r>
        <w:rPr>
          <w:sz w:val="28"/>
          <w:szCs w:val="28"/>
        </w:rPr>
        <w:t xml:space="preserve">21 – </w:t>
      </w:r>
      <w:r w:rsidRPr="00D6471D">
        <w:rPr>
          <w:sz w:val="28"/>
          <w:szCs w:val="28"/>
        </w:rPr>
        <w:t>202</w:t>
      </w:r>
      <w:r>
        <w:rPr>
          <w:sz w:val="28"/>
          <w:szCs w:val="28"/>
        </w:rPr>
        <w:t xml:space="preserve">5 </w:t>
      </w:r>
      <w:r w:rsidRPr="00D6471D">
        <w:rPr>
          <w:sz w:val="28"/>
          <w:szCs w:val="28"/>
        </w:rPr>
        <w:t>годы</w:t>
      </w:r>
    </w:p>
    <w:p w:rsidR="00B86442" w:rsidRPr="0063311C" w:rsidRDefault="00B86442" w:rsidP="00107665">
      <w:pPr>
        <w:pStyle w:val="ConsPlusTitle"/>
        <w:widowControl/>
        <w:jc w:val="center"/>
        <w:rPr>
          <w:sz w:val="48"/>
          <w:szCs w:val="48"/>
        </w:rPr>
      </w:pPr>
    </w:p>
    <w:p w:rsidR="00B86442" w:rsidRPr="001822F9" w:rsidRDefault="00B86442" w:rsidP="001822F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179 Бюджетного кодекса Российской Федерации, в</w:t>
      </w:r>
      <w:r w:rsidRPr="0023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постановлением администрации муниципального образования Омутнинский муниципальный район Кировской области от 30.12.2016 № 1370 «О разработке, реализации и оценке эффективности реализации муниципальных программ Омутнинского района Кировской области» и распоряжением администрации муниципального образования Омутнинский муниципальный район Кировской области от</w:t>
      </w:r>
      <w:r w:rsidRPr="00B83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10.07.2020 № 200 «Об утверждении перечня муниципальных программ Омутнинского района Кировской области» администрация муниципального образования </w:t>
      </w:r>
      <w:r w:rsidRPr="001822F9">
        <w:rPr>
          <w:rFonts w:ascii="Times New Roman" w:hAnsi="Times New Roman" w:cs="Times New Roman"/>
          <w:sz w:val="28"/>
          <w:szCs w:val="28"/>
        </w:rPr>
        <w:t xml:space="preserve">Омутнинский муниципальный район Кировской области ПОСТАНОВЛЯЕТ: </w:t>
      </w:r>
    </w:p>
    <w:p w:rsidR="00B86442" w:rsidRDefault="00B86442" w:rsidP="001822F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F9">
        <w:rPr>
          <w:rFonts w:ascii="Times New Roman" w:hAnsi="Times New Roman" w:cs="Times New Roman"/>
          <w:sz w:val="28"/>
          <w:szCs w:val="28"/>
        </w:rPr>
        <w:t>1. Утвердить муниципальную программу Омутнинского района Кировской области «Управление муниципальными финансами и регулирование межбюджетных отношений в Омутнинском районе Кировской области» на 20</w:t>
      </w:r>
      <w:r>
        <w:rPr>
          <w:rFonts w:ascii="Times New Roman" w:hAnsi="Times New Roman" w:cs="Times New Roman"/>
          <w:sz w:val="28"/>
          <w:szCs w:val="28"/>
        </w:rPr>
        <w:t>21 – 2025 годы согласно п</w:t>
      </w:r>
      <w:r w:rsidRPr="001822F9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 xml:space="preserve">ожению. </w:t>
      </w:r>
    </w:p>
    <w:p w:rsidR="00B86442" w:rsidRPr="001822F9" w:rsidRDefault="00B86442" w:rsidP="001822F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F9">
        <w:rPr>
          <w:rFonts w:ascii="Times New Roman" w:hAnsi="Times New Roman" w:cs="Times New Roman"/>
          <w:sz w:val="28"/>
          <w:szCs w:val="28"/>
        </w:rPr>
        <w:t xml:space="preserve">2. Контроль за выполнением постановления возложить на начальника финансового управления Омутнинского района Перминову Т.Ю. </w:t>
      </w:r>
    </w:p>
    <w:p w:rsidR="00B86442" w:rsidRDefault="00B86442" w:rsidP="001822F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F9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и на официальном Интернет-сайте муниципального образования Омутнинский муниципальный район Кировской области. </w:t>
      </w:r>
    </w:p>
    <w:p w:rsidR="00B86442" w:rsidRDefault="00B86442" w:rsidP="001822F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822F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момента его обнародования. </w:t>
      </w:r>
    </w:p>
    <w:p w:rsidR="00B86442" w:rsidRPr="002C7E3B" w:rsidRDefault="00B86442" w:rsidP="001822F9">
      <w:pPr>
        <w:pStyle w:val="ConsPlusTitle"/>
        <w:widowControl/>
        <w:spacing w:line="360" w:lineRule="auto"/>
        <w:jc w:val="both"/>
        <w:rPr>
          <w:b w:val="0"/>
          <w:sz w:val="32"/>
          <w:szCs w:val="32"/>
        </w:rPr>
      </w:pPr>
    </w:p>
    <w:p w:rsidR="00B86442" w:rsidRPr="00424856" w:rsidRDefault="00B86442" w:rsidP="005738E9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42485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24856">
        <w:rPr>
          <w:sz w:val="28"/>
          <w:szCs w:val="28"/>
        </w:rPr>
        <w:t xml:space="preserve"> </w:t>
      </w:r>
    </w:p>
    <w:p w:rsidR="00B86442" w:rsidRDefault="00B86442" w:rsidP="009A2676">
      <w:pPr>
        <w:tabs>
          <w:tab w:val="left" w:pos="7513"/>
        </w:tabs>
        <w:rPr>
          <w:sz w:val="28"/>
          <w:szCs w:val="28"/>
        </w:rPr>
      </w:pPr>
      <w:r w:rsidRPr="00424856">
        <w:rPr>
          <w:sz w:val="28"/>
          <w:szCs w:val="28"/>
        </w:rPr>
        <w:t xml:space="preserve">Омутнинского района </w:t>
      </w:r>
      <w:r>
        <w:rPr>
          <w:sz w:val="28"/>
          <w:szCs w:val="28"/>
        </w:rPr>
        <w:t xml:space="preserve">      С.Л. Кочкин</w:t>
      </w:r>
    </w:p>
    <w:p w:rsidR="00B86442" w:rsidRPr="00D50E84" w:rsidRDefault="00B86442" w:rsidP="00D50E84">
      <w:pPr>
        <w:rPr>
          <w:sz w:val="28"/>
          <w:szCs w:val="28"/>
        </w:rPr>
      </w:pPr>
    </w:p>
    <w:p w:rsidR="00B86442" w:rsidRDefault="00B86442" w:rsidP="005847B6">
      <w:pPr>
        <w:rPr>
          <w:sz w:val="28"/>
          <w:szCs w:val="28"/>
        </w:rPr>
      </w:pPr>
    </w:p>
    <w:sectPr w:rsidR="00B86442" w:rsidSect="00A86887">
      <w:headerReference w:type="even" r:id="rId9"/>
      <w:headerReference w:type="default" r:id="rId10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442" w:rsidRDefault="00B86442">
      <w:r>
        <w:separator/>
      </w:r>
    </w:p>
  </w:endnote>
  <w:endnote w:type="continuationSeparator" w:id="0">
    <w:p w:rsidR="00B86442" w:rsidRDefault="00B86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442" w:rsidRDefault="00B86442">
      <w:r>
        <w:separator/>
      </w:r>
    </w:p>
  </w:footnote>
  <w:footnote w:type="continuationSeparator" w:id="0">
    <w:p w:rsidR="00B86442" w:rsidRDefault="00B86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42" w:rsidRDefault="00B86442" w:rsidP="00A716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442" w:rsidRDefault="00B864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42" w:rsidRDefault="00B86442" w:rsidP="00A716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86442" w:rsidRDefault="00B86442" w:rsidP="00FB6D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571E"/>
    <w:multiLevelType w:val="hybridMultilevel"/>
    <w:tmpl w:val="9496B3E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7B2"/>
    <w:rsid w:val="000056A2"/>
    <w:rsid w:val="00006303"/>
    <w:rsid w:val="00010E16"/>
    <w:rsid w:val="00017CC1"/>
    <w:rsid w:val="000205C4"/>
    <w:rsid w:val="000235F9"/>
    <w:rsid w:val="00024422"/>
    <w:rsid w:val="00025F44"/>
    <w:rsid w:val="00027735"/>
    <w:rsid w:val="00027DEA"/>
    <w:rsid w:val="00034187"/>
    <w:rsid w:val="00037BBA"/>
    <w:rsid w:val="0004022B"/>
    <w:rsid w:val="0004679F"/>
    <w:rsid w:val="000470E7"/>
    <w:rsid w:val="00050697"/>
    <w:rsid w:val="0005335A"/>
    <w:rsid w:val="0005610B"/>
    <w:rsid w:val="00056E91"/>
    <w:rsid w:val="00057C8C"/>
    <w:rsid w:val="000634CB"/>
    <w:rsid w:val="00074EA9"/>
    <w:rsid w:val="00080097"/>
    <w:rsid w:val="00084C18"/>
    <w:rsid w:val="00093131"/>
    <w:rsid w:val="00097291"/>
    <w:rsid w:val="000A010F"/>
    <w:rsid w:val="000A23AA"/>
    <w:rsid w:val="000A3DE2"/>
    <w:rsid w:val="000B0A72"/>
    <w:rsid w:val="000B13CB"/>
    <w:rsid w:val="000B331F"/>
    <w:rsid w:val="000B5530"/>
    <w:rsid w:val="000C4350"/>
    <w:rsid w:val="000D2009"/>
    <w:rsid w:val="000D300E"/>
    <w:rsid w:val="000E3726"/>
    <w:rsid w:val="000E3844"/>
    <w:rsid w:val="000E68D6"/>
    <w:rsid w:val="000E6B33"/>
    <w:rsid w:val="000F2AB3"/>
    <w:rsid w:val="0010496D"/>
    <w:rsid w:val="00105A0A"/>
    <w:rsid w:val="00107665"/>
    <w:rsid w:val="00112828"/>
    <w:rsid w:val="00115606"/>
    <w:rsid w:val="00120B7D"/>
    <w:rsid w:val="00123396"/>
    <w:rsid w:val="0013132D"/>
    <w:rsid w:val="00147BF9"/>
    <w:rsid w:val="001501A2"/>
    <w:rsid w:val="0015323E"/>
    <w:rsid w:val="00167733"/>
    <w:rsid w:val="00167F3D"/>
    <w:rsid w:val="00174130"/>
    <w:rsid w:val="00181645"/>
    <w:rsid w:val="001822F9"/>
    <w:rsid w:val="001945B8"/>
    <w:rsid w:val="0019550B"/>
    <w:rsid w:val="001A4113"/>
    <w:rsid w:val="001B02DF"/>
    <w:rsid w:val="001B0BF3"/>
    <w:rsid w:val="001D201F"/>
    <w:rsid w:val="001D25CC"/>
    <w:rsid w:val="001E102F"/>
    <w:rsid w:val="001F4A57"/>
    <w:rsid w:val="002008F9"/>
    <w:rsid w:val="002029DB"/>
    <w:rsid w:val="002039ED"/>
    <w:rsid w:val="0020437A"/>
    <w:rsid w:val="00207CF0"/>
    <w:rsid w:val="00210285"/>
    <w:rsid w:val="00211724"/>
    <w:rsid w:val="002169DA"/>
    <w:rsid w:val="002178FE"/>
    <w:rsid w:val="002227CC"/>
    <w:rsid w:val="002242BF"/>
    <w:rsid w:val="002272BE"/>
    <w:rsid w:val="00227A79"/>
    <w:rsid w:val="00233345"/>
    <w:rsid w:val="00236F48"/>
    <w:rsid w:val="00237DE2"/>
    <w:rsid w:val="002441CF"/>
    <w:rsid w:val="00245CB4"/>
    <w:rsid w:val="00250436"/>
    <w:rsid w:val="00253A7C"/>
    <w:rsid w:val="00257DBE"/>
    <w:rsid w:val="00260A98"/>
    <w:rsid w:val="00261113"/>
    <w:rsid w:val="00264C75"/>
    <w:rsid w:val="0027105C"/>
    <w:rsid w:val="00271C15"/>
    <w:rsid w:val="00273F25"/>
    <w:rsid w:val="00274A59"/>
    <w:rsid w:val="00274E15"/>
    <w:rsid w:val="0028117E"/>
    <w:rsid w:val="002829BE"/>
    <w:rsid w:val="00296318"/>
    <w:rsid w:val="00296973"/>
    <w:rsid w:val="002B1558"/>
    <w:rsid w:val="002B2523"/>
    <w:rsid w:val="002B622C"/>
    <w:rsid w:val="002C2128"/>
    <w:rsid w:val="002C2138"/>
    <w:rsid w:val="002C7019"/>
    <w:rsid w:val="002C7E3B"/>
    <w:rsid w:val="002D32C8"/>
    <w:rsid w:val="002D6D9A"/>
    <w:rsid w:val="002F2FBA"/>
    <w:rsid w:val="002F3D50"/>
    <w:rsid w:val="00300613"/>
    <w:rsid w:val="003113C6"/>
    <w:rsid w:val="00314A3B"/>
    <w:rsid w:val="00314B3E"/>
    <w:rsid w:val="00314EF7"/>
    <w:rsid w:val="003159A2"/>
    <w:rsid w:val="00317D3A"/>
    <w:rsid w:val="003202A0"/>
    <w:rsid w:val="0032115D"/>
    <w:rsid w:val="0032169C"/>
    <w:rsid w:val="00321A41"/>
    <w:rsid w:val="00331D74"/>
    <w:rsid w:val="003324D7"/>
    <w:rsid w:val="003340C4"/>
    <w:rsid w:val="0033659E"/>
    <w:rsid w:val="003368A6"/>
    <w:rsid w:val="00341B92"/>
    <w:rsid w:val="0034394D"/>
    <w:rsid w:val="00343BFF"/>
    <w:rsid w:val="00371A87"/>
    <w:rsid w:val="0038014D"/>
    <w:rsid w:val="0038326E"/>
    <w:rsid w:val="00391945"/>
    <w:rsid w:val="003961BE"/>
    <w:rsid w:val="00396593"/>
    <w:rsid w:val="003A0D1C"/>
    <w:rsid w:val="003A1249"/>
    <w:rsid w:val="003A13C4"/>
    <w:rsid w:val="003A2D0F"/>
    <w:rsid w:val="003A3587"/>
    <w:rsid w:val="003A59B0"/>
    <w:rsid w:val="003B27C0"/>
    <w:rsid w:val="003B3347"/>
    <w:rsid w:val="003B70D1"/>
    <w:rsid w:val="003C0065"/>
    <w:rsid w:val="003C00CA"/>
    <w:rsid w:val="003C1C9D"/>
    <w:rsid w:val="003D2DD4"/>
    <w:rsid w:val="003D32DE"/>
    <w:rsid w:val="003D4EE4"/>
    <w:rsid w:val="003D6124"/>
    <w:rsid w:val="003D66FB"/>
    <w:rsid w:val="003E54BE"/>
    <w:rsid w:val="003F0C63"/>
    <w:rsid w:val="003F2096"/>
    <w:rsid w:val="003F32A6"/>
    <w:rsid w:val="003F7FB1"/>
    <w:rsid w:val="004125D6"/>
    <w:rsid w:val="00415050"/>
    <w:rsid w:val="00424856"/>
    <w:rsid w:val="00424A97"/>
    <w:rsid w:val="004257F5"/>
    <w:rsid w:val="00447EF7"/>
    <w:rsid w:val="0045007C"/>
    <w:rsid w:val="00452BCE"/>
    <w:rsid w:val="004543F2"/>
    <w:rsid w:val="004602BB"/>
    <w:rsid w:val="00462D40"/>
    <w:rsid w:val="00463906"/>
    <w:rsid w:val="00471555"/>
    <w:rsid w:val="00473678"/>
    <w:rsid w:val="00482C48"/>
    <w:rsid w:val="00483794"/>
    <w:rsid w:val="0048670F"/>
    <w:rsid w:val="004928DF"/>
    <w:rsid w:val="00493260"/>
    <w:rsid w:val="004A3699"/>
    <w:rsid w:val="004A50F1"/>
    <w:rsid w:val="004A79EC"/>
    <w:rsid w:val="004B101C"/>
    <w:rsid w:val="004B14D8"/>
    <w:rsid w:val="004B3B1B"/>
    <w:rsid w:val="004B4753"/>
    <w:rsid w:val="004B6088"/>
    <w:rsid w:val="004C0C8C"/>
    <w:rsid w:val="004C2603"/>
    <w:rsid w:val="004C4F2B"/>
    <w:rsid w:val="004C62EE"/>
    <w:rsid w:val="004D5299"/>
    <w:rsid w:val="004D7003"/>
    <w:rsid w:val="004E112F"/>
    <w:rsid w:val="004E3CA5"/>
    <w:rsid w:val="004F3B10"/>
    <w:rsid w:val="004F573D"/>
    <w:rsid w:val="005038D2"/>
    <w:rsid w:val="00503A53"/>
    <w:rsid w:val="00505D6B"/>
    <w:rsid w:val="00511482"/>
    <w:rsid w:val="00512DD4"/>
    <w:rsid w:val="00514594"/>
    <w:rsid w:val="005245DB"/>
    <w:rsid w:val="00527A24"/>
    <w:rsid w:val="00531A0F"/>
    <w:rsid w:val="005338FE"/>
    <w:rsid w:val="00534C1F"/>
    <w:rsid w:val="00537DA9"/>
    <w:rsid w:val="00543E19"/>
    <w:rsid w:val="005440E7"/>
    <w:rsid w:val="00550050"/>
    <w:rsid w:val="0055348C"/>
    <w:rsid w:val="00557333"/>
    <w:rsid w:val="00561E6C"/>
    <w:rsid w:val="00565BC3"/>
    <w:rsid w:val="005704DC"/>
    <w:rsid w:val="005738E9"/>
    <w:rsid w:val="00573936"/>
    <w:rsid w:val="00574B2C"/>
    <w:rsid w:val="005773C4"/>
    <w:rsid w:val="005847B6"/>
    <w:rsid w:val="00586398"/>
    <w:rsid w:val="0058653D"/>
    <w:rsid w:val="00586C77"/>
    <w:rsid w:val="00595FE0"/>
    <w:rsid w:val="005A16E8"/>
    <w:rsid w:val="005A2036"/>
    <w:rsid w:val="005A23C0"/>
    <w:rsid w:val="005A4561"/>
    <w:rsid w:val="005A6F53"/>
    <w:rsid w:val="005A73CA"/>
    <w:rsid w:val="005B48B6"/>
    <w:rsid w:val="005C530E"/>
    <w:rsid w:val="005C6C15"/>
    <w:rsid w:val="005D0042"/>
    <w:rsid w:val="005D0529"/>
    <w:rsid w:val="005D3E0F"/>
    <w:rsid w:val="005D6A43"/>
    <w:rsid w:val="005E238F"/>
    <w:rsid w:val="005E6DCB"/>
    <w:rsid w:val="005E7715"/>
    <w:rsid w:val="005F021E"/>
    <w:rsid w:val="005F37AB"/>
    <w:rsid w:val="005F76EC"/>
    <w:rsid w:val="006016FF"/>
    <w:rsid w:val="006029B7"/>
    <w:rsid w:val="006044F0"/>
    <w:rsid w:val="00614B23"/>
    <w:rsid w:val="00614B9D"/>
    <w:rsid w:val="00622859"/>
    <w:rsid w:val="00624639"/>
    <w:rsid w:val="00630434"/>
    <w:rsid w:val="00632CD5"/>
    <w:rsid w:val="0063311C"/>
    <w:rsid w:val="00636873"/>
    <w:rsid w:val="00642452"/>
    <w:rsid w:val="00644634"/>
    <w:rsid w:val="00646340"/>
    <w:rsid w:val="0064753E"/>
    <w:rsid w:val="00647737"/>
    <w:rsid w:val="006506BF"/>
    <w:rsid w:val="006536A5"/>
    <w:rsid w:val="00656CDE"/>
    <w:rsid w:val="006640DB"/>
    <w:rsid w:val="00666304"/>
    <w:rsid w:val="00672C07"/>
    <w:rsid w:val="006850B8"/>
    <w:rsid w:val="006870C1"/>
    <w:rsid w:val="00693437"/>
    <w:rsid w:val="00696D81"/>
    <w:rsid w:val="00697911"/>
    <w:rsid w:val="006A77CE"/>
    <w:rsid w:val="006B359A"/>
    <w:rsid w:val="006C57AD"/>
    <w:rsid w:val="006C66FD"/>
    <w:rsid w:val="006D2084"/>
    <w:rsid w:val="006D32DF"/>
    <w:rsid w:val="006D37F9"/>
    <w:rsid w:val="006D56C5"/>
    <w:rsid w:val="006E7EE4"/>
    <w:rsid w:val="006F0E52"/>
    <w:rsid w:val="006F14F2"/>
    <w:rsid w:val="006F2B15"/>
    <w:rsid w:val="00704F77"/>
    <w:rsid w:val="00705BC8"/>
    <w:rsid w:val="00707EF0"/>
    <w:rsid w:val="00710217"/>
    <w:rsid w:val="00716EDA"/>
    <w:rsid w:val="00717D84"/>
    <w:rsid w:val="007203F1"/>
    <w:rsid w:val="0072084E"/>
    <w:rsid w:val="00722C33"/>
    <w:rsid w:val="00732D59"/>
    <w:rsid w:val="00734280"/>
    <w:rsid w:val="0073657A"/>
    <w:rsid w:val="00736619"/>
    <w:rsid w:val="00743C7B"/>
    <w:rsid w:val="00744AEF"/>
    <w:rsid w:val="00744E4F"/>
    <w:rsid w:val="00746F8B"/>
    <w:rsid w:val="00751986"/>
    <w:rsid w:val="007535F4"/>
    <w:rsid w:val="0075795D"/>
    <w:rsid w:val="00760107"/>
    <w:rsid w:val="00760D64"/>
    <w:rsid w:val="007644BE"/>
    <w:rsid w:val="00772777"/>
    <w:rsid w:val="007727F4"/>
    <w:rsid w:val="0077295F"/>
    <w:rsid w:val="00775532"/>
    <w:rsid w:val="00777123"/>
    <w:rsid w:val="00777F58"/>
    <w:rsid w:val="00782CE4"/>
    <w:rsid w:val="00782DBE"/>
    <w:rsid w:val="00782F3E"/>
    <w:rsid w:val="0079729C"/>
    <w:rsid w:val="007A4176"/>
    <w:rsid w:val="007A604D"/>
    <w:rsid w:val="007A7479"/>
    <w:rsid w:val="007B08E4"/>
    <w:rsid w:val="007B3814"/>
    <w:rsid w:val="007B431E"/>
    <w:rsid w:val="007B5C46"/>
    <w:rsid w:val="007C5754"/>
    <w:rsid w:val="007D1EB9"/>
    <w:rsid w:val="007E2236"/>
    <w:rsid w:val="007E6A83"/>
    <w:rsid w:val="0080277F"/>
    <w:rsid w:val="00803709"/>
    <w:rsid w:val="00804D70"/>
    <w:rsid w:val="008062F0"/>
    <w:rsid w:val="00806A9D"/>
    <w:rsid w:val="00806F58"/>
    <w:rsid w:val="00807037"/>
    <w:rsid w:val="00813CC3"/>
    <w:rsid w:val="008166CE"/>
    <w:rsid w:val="00817569"/>
    <w:rsid w:val="008177C7"/>
    <w:rsid w:val="00817DE2"/>
    <w:rsid w:val="008211EA"/>
    <w:rsid w:val="00821623"/>
    <w:rsid w:val="00824456"/>
    <w:rsid w:val="008325B7"/>
    <w:rsid w:val="00833048"/>
    <w:rsid w:val="00835E94"/>
    <w:rsid w:val="00850A92"/>
    <w:rsid w:val="0085486F"/>
    <w:rsid w:val="0086328D"/>
    <w:rsid w:val="008670F6"/>
    <w:rsid w:val="008706AD"/>
    <w:rsid w:val="00875BFF"/>
    <w:rsid w:val="00876018"/>
    <w:rsid w:val="00884422"/>
    <w:rsid w:val="00890C10"/>
    <w:rsid w:val="0089293A"/>
    <w:rsid w:val="008A35AA"/>
    <w:rsid w:val="008A3D5E"/>
    <w:rsid w:val="008A407E"/>
    <w:rsid w:val="008B478F"/>
    <w:rsid w:val="008B6A63"/>
    <w:rsid w:val="008C1D90"/>
    <w:rsid w:val="008C34EF"/>
    <w:rsid w:val="008C60D4"/>
    <w:rsid w:val="008D17B2"/>
    <w:rsid w:val="008D2D76"/>
    <w:rsid w:val="008E5CCB"/>
    <w:rsid w:val="008E6467"/>
    <w:rsid w:val="008E6966"/>
    <w:rsid w:val="008E75FC"/>
    <w:rsid w:val="008E7FF2"/>
    <w:rsid w:val="008F76C2"/>
    <w:rsid w:val="00903813"/>
    <w:rsid w:val="00904557"/>
    <w:rsid w:val="00904A06"/>
    <w:rsid w:val="00914255"/>
    <w:rsid w:val="00915C2A"/>
    <w:rsid w:val="009172B4"/>
    <w:rsid w:val="00917B2D"/>
    <w:rsid w:val="00925932"/>
    <w:rsid w:val="00925E75"/>
    <w:rsid w:val="009316B8"/>
    <w:rsid w:val="009328E4"/>
    <w:rsid w:val="0094285C"/>
    <w:rsid w:val="009579B6"/>
    <w:rsid w:val="0096263D"/>
    <w:rsid w:val="00972D8E"/>
    <w:rsid w:val="009811A0"/>
    <w:rsid w:val="00981E8F"/>
    <w:rsid w:val="0098638A"/>
    <w:rsid w:val="00990228"/>
    <w:rsid w:val="009972DF"/>
    <w:rsid w:val="009A0C42"/>
    <w:rsid w:val="009A2676"/>
    <w:rsid w:val="009A3BD0"/>
    <w:rsid w:val="009A48E0"/>
    <w:rsid w:val="009B71D2"/>
    <w:rsid w:val="009B7484"/>
    <w:rsid w:val="009C32CF"/>
    <w:rsid w:val="009C3A20"/>
    <w:rsid w:val="009C5BA7"/>
    <w:rsid w:val="009D0CC0"/>
    <w:rsid w:val="009E12B9"/>
    <w:rsid w:val="009E3CBA"/>
    <w:rsid w:val="009E567B"/>
    <w:rsid w:val="009F705F"/>
    <w:rsid w:val="00A13126"/>
    <w:rsid w:val="00A15583"/>
    <w:rsid w:val="00A167E7"/>
    <w:rsid w:val="00A16888"/>
    <w:rsid w:val="00A22D5F"/>
    <w:rsid w:val="00A24DC7"/>
    <w:rsid w:val="00A25DF7"/>
    <w:rsid w:val="00A3073F"/>
    <w:rsid w:val="00A314CA"/>
    <w:rsid w:val="00A33548"/>
    <w:rsid w:val="00A37222"/>
    <w:rsid w:val="00A3771A"/>
    <w:rsid w:val="00A42D33"/>
    <w:rsid w:val="00A4747A"/>
    <w:rsid w:val="00A55B6C"/>
    <w:rsid w:val="00A5667A"/>
    <w:rsid w:val="00A56782"/>
    <w:rsid w:val="00A56FF4"/>
    <w:rsid w:val="00A57010"/>
    <w:rsid w:val="00A64B9F"/>
    <w:rsid w:val="00A713C9"/>
    <w:rsid w:val="00A71684"/>
    <w:rsid w:val="00A7744E"/>
    <w:rsid w:val="00A830C5"/>
    <w:rsid w:val="00A86887"/>
    <w:rsid w:val="00A90697"/>
    <w:rsid w:val="00A91684"/>
    <w:rsid w:val="00A961D2"/>
    <w:rsid w:val="00A970A7"/>
    <w:rsid w:val="00AA7DD8"/>
    <w:rsid w:val="00AB5BA9"/>
    <w:rsid w:val="00AB6646"/>
    <w:rsid w:val="00AC05C0"/>
    <w:rsid w:val="00AC6DA3"/>
    <w:rsid w:val="00AD3C8B"/>
    <w:rsid w:val="00AD4584"/>
    <w:rsid w:val="00AD469B"/>
    <w:rsid w:val="00AD6E2B"/>
    <w:rsid w:val="00AD7135"/>
    <w:rsid w:val="00AE12E6"/>
    <w:rsid w:val="00AE41EF"/>
    <w:rsid w:val="00AE57B0"/>
    <w:rsid w:val="00AE7949"/>
    <w:rsid w:val="00AF0123"/>
    <w:rsid w:val="00B0260C"/>
    <w:rsid w:val="00B04B14"/>
    <w:rsid w:val="00B134A3"/>
    <w:rsid w:val="00B154FC"/>
    <w:rsid w:val="00B23252"/>
    <w:rsid w:val="00B3052E"/>
    <w:rsid w:val="00B34D03"/>
    <w:rsid w:val="00B34EFA"/>
    <w:rsid w:val="00B3505E"/>
    <w:rsid w:val="00B35EF0"/>
    <w:rsid w:val="00B41E1C"/>
    <w:rsid w:val="00B424C9"/>
    <w:rsid w:val="00B430EE"/>
    <w:rsid w:val="00B439C2"/>
    <w:rsid w:val="00B47FE8"/>
    <w:rsid w:val="00B50DD9"/>
    <w:rsid w:val="00B515B2"/>
    <w:rsid w:val="00B52925"/>
    <w:rsid w:val="00B55ACD"/>
    <w:rsid w:val="00B574B1"/>
    <w:rsid w:val="00B601C4"/>
    <w:rsid w:val="00B679F7"/>
    <w:rsid w:val="00B70695"/>
    <w:rsid w:val="00B727AB"/>
    <w:rsid w:val="00B77237"/>
    <w:rsid w:val="00B77906"/>
    <w:rsid w:val="00B831F9"/>
    <w:rsid w:val="00B84261"/>
    <w:rsid w:val="00B8639C"/>
    <w:rsid w:val="00B86442"/>
    <w:rsid w:val="00B86455"/>
    <w:rsid w:val="00B925EC"/>
    <w:rsid w:val="00B975F5"/>
    <w:rsid w:val="00BA07FC"/>
    <w:rsid w:val="00BA106C"/>
    <w:rsid w:val="00BA3211"/>
    <w:rsid w:val="00BA520B"/>
    <w:rsid w:val="00BA5F2C"/>
    <w:rsid w:val="00BB0DE8"/>
    <w:rsid w:val="00BB61CC"/>
    <w:rsid w:val="00BC19DA"/>
    <w:rsid w:val="00BC1A89"/>
    <w:rsid w:val="00BC4173"/>
    <w:rsid w:val="00BC48C1"/>
    <w:rsid w:val="00BD008B"/>
    <w:rsid w:val="00BD08E4"/>
    <w:rsid w:val="00BD2417"/>
    <w:rsid w:val="00BD33E1"/>
    <w:rsid w:val="00BD4663"/>
    <w:rsid w:val="00BD47C4"/>
    <w:rsid w:val="00BD7F7E"/>
    <w:rsid w:val="00BE0411"/>
    <w:rsid w:val="00BE3177"/>
    <w:rsid w:val="00BE6AA1"/>
    <w:rsid w:val="00BE7722"/>
    <w:rsid w:val="00BF31BC"/>
    <w:rsid w:val="00BF3C39"/>
    <w:rsid w:val="00C01E78"/>
    <w:rsid w:val="00C0518C"/>
    <w:rsid w:val="00C07AA3"/>
    <w:rsid w:val="00C07BFE"/>
    <w:rsid w:val="00C1091F"/>
    <w:rsid w:val="00C113EC"/>
    <w:rsid w:val="00C1243E"/>
    <w:rsid w:val="00C12AC0"/>
    <w:rsid w:val="00C136F7"/>
    <w:rsid w:val="00C1442D"/>
    <w:rsid w:val="00C32139"/>
    <w:rsid w:val="00C33B3D"/>
    <w:rsid w:val="00C3510E"/>
    <w:rsid w:val="00C36558"/>
    <w:rsid w:val="00C40048"/>
    <w:rsid w:val="00C41C16"/>
    <w:rsid w:val="00C42456"/>
    <w:rsid w:val="00C45A7D"/>
    <w:rsid w:val="00C45C45"/>
    <w:rsid w:val="00C50B2F"/>
    <w:rsid w:val="00C520BE"/>
    <w:rsid w:val="00C53BE4"/>
    <w:rsid w:val="00C55F94"/>
    <w:rsid w:val="00C6204A"/>
    <w:rsid w:val="00C67517"/>
    <w:rsid w:val="00C72A6E"/>
    <w:rsid w:val="00C73D8B"/>
    <w:rsid w:val="00C77775"/>
    <w:rsid w:val="00C7788C"/>
    <w:rsid w:val="00C80CE1"/>
    <w:rsid w:val="00C95D2D"/>
    <w:rsid w:val="00C977E0"/>
    <w:rsid w:val="00CA12A4"/>
    <w:rsid w:val="00CA1489"/>
    <w:rsid w:val="00CB061B"/>
    <w:rsid w:val="00CB209E"/>
    <w:rsid w:val="00CB2951"/>
    <w:rsid w:val="00CB2B1D"/>
    <w:rsid w:val="00CB556A"/>
    <w:rsid w:val="00CC0882"/>
    <w:rsid w:val="00CC36D0"/>
    <w:rsid w:val="00CD5D14"/>
    <w:rsid w:val="00CE00F3"/>
    <w:rsid w:val="00CE1D78"/>
    <w:rsid w:val="00CE5C1C"/>
    <w:rsid w:val="00CF0B24"/>
    <w:rsid w:val="00CF4549"/>
    <w:rsid w:val="00CF5770"/>
    <w:rsid w:val="00D03B2B"/>
    <w:rsid w:val="00D03FF2"/>
    <w:rsid w:val="00D05B3C"/>
    <w:rsid w:val="00D05E89"/>
    <w:rsid w:val="00D114E1"/>
    <w:rsid w:val="00D11754"/>
    <w:rsid w:val="00D13BCE"/>
    <w:rsid w:val="00D140D5"/>
    <w:rsid w:val="00D15E68"/>
    <w:rsid w:val="00D22BB3"/>
    <w:rsid w:val="00D236F5"/>
    <w:rsid w:val="00D27639"/>
    <w:rsid w:val="00D319D5"/>
    <w:rsid w:val="00D35A0A"/>
    <w:rsid w:val="00D3623D"/>
    <w:rsid w:val="00D42F37"/>
    <w:rsid w:val="00D45177"/>
    <w:rsid w:val="00D4740F"/>
    <w:rsid w:val="00D50B51"/>
    <w:rsid w:val="00D50E84"/>
    <w:rsid w:val="00D52990"/>
    <w:rsid w:val="00D5311F"/>
    <w:rsid w:val="00D56F2A"/>
    <w:rsid w:val="00D61799"/>
    <w:rsid w:val="00D626EA"/>
    <w:rsid w:val="00D63D18"/>
    <w:rsid w:val="00D6471D"/>
    <w:rsid w:val="00D71E25"/>
    <w:rsid w:val="00D72C69"/>
    <w:rsid w:val="00D73C6C"/>
    <w:rsid w:val="00D74BB7"/>
    <w:rsid w:val="00D81BED"/>
    <w:rsid w:val="00D83EA6"/>
    <w:rsid w:val="00D932E6"/>
    <w:rsid w:val="00D93CB3"/>
    <w:rsid w:val="00DA0C16"/>
    <w:rsid w:val="00DA2C85"/>
    <w:rsid w:val="00DB001D"/>
    <w:rsid w:val="00DB0818"/>
    <w:rsid w:val="00DB6F2D"/>
    <w:rsid w:val="00DC5415"/>
    <w:rsid w:val="00DC54D7"/>
    <w:rsid w:val="00DC6F3D"/>
    <w:rsid w:val="00DD007D"/>
    <w:rsid w:val="00DD347E"/>
    <w:rsid w:val="00DD60B5"/>
    <w:rsid w:val="00DE0ED6"/>
    <w:rsid w:val="00DE648A"/>
    <w:rsid w:val="00DF05A5"/>
    <w:rsid w:val="00DF5A90"/>
    <w:rsid w:val="00E03B63"/>
    <w:rsid w:val="00E072A7"/>
    <w:rsid w:val="00E13FE0"/>
    <w:rsid w:val="00E3168D"/>
    <w:rsid w:val="00E323B4"/>
    <w:rsid w:val="00E32C98"/>
    <w:rsid w:val="00E35A2A"/>
    <w:rsid w:val="00E37100"/>
    <w:rsid w:val="00E4380D"/>
    <w:rsid w:val="00E439A6"/>
    <w:rsid w:val="00E46F2A"/>
    <w:rsid w:val="00E4742A"/>
    <w:rsid w:val="00E477F6"/>
    <w:rsid w:val="00E47D36"/>
    <w:rsid w:val="00E56009"/>
    <w:rsid w:val="00E56A82"/>
    <w:rsid w:val="00E5732C"/>
    <w:rsid w:val="00E70DD5"/>
    <w:rsid w:val="00E7485C"/>
    <w:rsid w:val="00E802F1"/>
    <w:rsid w:val="00E80D7A"/>
    <w:rsid w:val="00E83CF1"/>
    <w:rsid w:val="00E90A07"/>
    <w:rsid w:val="00E94F32"/>
    <w:rsid w:val="00EA2857"/>
    <w:rsid w:val="00EA2B6B"/>
    <w:rsid w:val="00EA4F8D"/>
    <w:rsid w:val="00EA55D2"/>
    <w:rsid w:val="00EB018D"/>
    <w:rsid w:val="00EB3B70"/>
    <w:rsid w:val="00EB6544"/>
    <w:rsid w:val="00EC2CB9"/>
    <w:rsid w:val="00EC3554"/>
    <w:rsid w:val="00EC3BA7"/>
    <w:rsid w:val="00EE3FCE"/>
    <w:rsid w:val="00EE481E"/>
    <w:rsid w:val="00EE4DA9"/>
    <w:rsid w:val="00EE7374"/>
    <w:rsid w:val="00EF0B2B"/>
    <w:rsid w:val="00EF11D3"/>
    <w:rsid w:val="00EF1AE1"/>
    <w:rsid w:val="00EF7F09"/>
    <w:rsid w:val="00F02E4C"/>
    <w:rsid w:val="00F0331B"/>
    <w:rsid w:val="00F05CD3"/>
    <w:rsid w:val="00F11E87"/>
    <w:rsid w:val="00F2135E"/>
    <w:rsid w:val="00F24297"/>
    <w:rsid w:val="00F25D2A"/>
    <w:rsid w:val="00F40DF9"/>
    <w:rsid w:val="00F42E71"/>
    <w:rsid w:val="00F45D6D"/>
    <w:rsid w:val="00F47DBA"/>
    <w:rsid w:val="00F52E9D"/>
    <w:rsid w:val="00F52FB1"/>
    <w:rsid w:val="00F53783"/>
    <w:rsid w:val="00F54F34"/>
    <w:rsid w:val="00F56048"/>
    <w:rsid w:val="00F56EB7"/>
    <w:rsid w:val="00F63B39"/>
    <w:rsid w:val="00F64630"/>
    <w:rsid w:val="00F7526D"/>
    <w:rsid w:val="00F77B72"/>
    <w:rsid w:val="00F847A3"/>
    <w:rsid w:val="00F90DE5"/>
    <w:rsid w:val="00F91E8E"/>
    <w:rsid w:val="00F91F89"/>
    <w:rsid w:val="00F93732"/>
    <w:rsid w:val="00F9580F"/>
    <w:rsid w:val="00FA2FD3"/>
    <w:rsid w:val="00FA3024"/>
    <w:rsid w:val="00FA3705"/>
    <w:rsid w:val="00FA5BCD"/>
    <w:rsid w:val="00FA7ED9"/>
    <w:rsid w:val="00FB1830"/>
    <w:rsid w:val="00FB18C6"/>
    <w:rsid w:val="00FB392A"/>
    <w:rsid w:val="00FB6D06"/>
    <w:rsid w:val="00FC4DAC"/>
    <w:rsid w:val="00FC6810"/>
    <w:rsid w:val="00FD40FC"/>
    <w:rsid w:val="00FF065C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B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17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D17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8D17B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8D17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0">
    <w:name w:val="Первая строка заголовка"/>
    <w:basedOn w:val="Normal"/>
    <w:uiPriority w:val="99"/>
    <w:rsid w:val="008D17B2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">
    <w:name w:val="Текст1"/>
    <w:basedOn w:val="Normal"/>
    <w:uiPriority w:val="99"/>
    <w:rsid w:val="008D17B2"/>
    <w:pPr>
      <w:spacing w:after="120"/>
      <w:ind w:firstLine="851"/>
      <w:jc w:val="both"/>
    </w:pPr>
    <w:rPr>
      <w:sz w:val="26"/>
      <w:szCs w:val="20"/>
    </w:rPr>
  </w:style>
  <w:style w:type="paragraph" w:customStyle="1" w:styleId="a1">
    <w:name w:val="Утверждено"/>
    <w:basedOn w:val="Normal"/>
    <w:uiPriority w:val="99"/>
    <w:rsid w:val="008D17B2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  <w:szCs w:val="20"/>
    </w:rPr>
  </w:style>
  <w:style w:type="paragraph" w:customStyle="1" w:styleId="a2">
    <w:name w:val="Черта в конце текста"/>
    <w:basedOn w:val="Signature"/>
    <w:uiPriority w:val="99"/>
    <w:rsid w:val="008D17B2"/>
    <w:pPr>
      <w:spacing w:before="480"/>
      <w:ind w:left="4253"/>
    </w:pPr>
    <w:rPr>
      <w:sz w:val="26"/>
      <w:szCs w:val="20"/>
    </w:rPr>
  </w:style>
  <w:style w:type="paragraph" w:styleId="Signature">
    <w:name w:val="Signature"/>
    <w:basedOn w:val="Normal"/>
    <w:link w:val="SignatureChar"/>
    <w:uiPriority w:val="99"/>
    <w:rsid w:val="008D17B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E071D"/>
    <w:rPr>
      <w:sz w:val="24"/>
      <w:szCs w:val="24"/>
    </w:rPr>
  </w:style>
  <w:style w:type="paragraph" w:customStyle="1" w:styleId="a3">
    <w:name w:val="Знак Знак Знак Знак Знак Знак Знак"/>
    <w:basedOn w:val="Normal"/>
    <w:uiPriority w:val="99"/>
    <w:rsid w:val="007208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E477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3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1D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C50B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71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50B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6D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7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265</Words>
  <Characters>1517</Characters>
  <Application>Microsoft Office Outlook</Application>
  <DocSecurity>0</DocSecurity>
  <Lines>0</Lines>
  <Paragraphs>0</Paragraphs>
  <ScaleCrop>false</ScaleCrop>
  <Company>RFO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UserRFO</dc:creator>
  <cp:keywords/>
  <dc:description/>
  <cp:lastModifiedBy>ucom06</cp:lastModifiedBy>
  <cp:revision>4</cp:revision>
  <cp:lastPrinted>2020-10-28T06:08:00Z</cp:lastPrinted>
  <dcterms:created xsi:type="dcterms:W3CDTF">2020-10-29T06:09:00Z</dcterms:created>
  <dcterms:modified xsi:type="dcterms:W3CDTF">2020-10-29T06:57:00Z</dcterms:modified>
</cp:coreProperties>
</file>