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4A" w:rsidRPr="00CC523E" w:rsidRDefault="0007744A" w:rsidP="009C5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523E"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07744A" w:rsidRPr="00CC523E" w:rsidRDefault="0007744A" w:rsidP="009C5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523E"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07744A" w:rsidRPr="00CC523E" w:rsidRDefault="0007744A" w:rsidP="009C5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523E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7744A" w:rsidRDefault="0007744A" w:rsidP="009C5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</w:t>
      </w:r>
      <w:r w:rsidRPr="00CC523E">
        <w:rPr>
          <w:rFonts w:ascii="Times New Roman" w:hAnsi="Times New Roman"/>
          <w:b/>
          <w:sz w:val="28"/>
          <w:szCs w:val="28"/>
        </w:rPr>
        <w:t>ОГО СОЗЫВА</w:t>
      </w:r>
    </w:p>
    <w:p w:rsidR="0007744A" w:rsidRDefault="0007744A" w:rsidP="009C5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744A" w:rsidRDefault="0007744A" w:rsidP="009C5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7744A" w:rsidRDefault="0007744A" w:rsidP="009C5B7C">
      <w:pPr>
        <w:spacing w:after="0"/>
        <w:rPr>
          <w:rFonts w:ascii="Times New Roman" w:hAnsi="Times New Roman"/>
          <w:sz w:val="28"/>
          <w:szCs w:val="28"/>
        </w:rPr>
      </w:pPr>
    </w:p>
    <w:p w:rsidR="0007744A" w:rsidRDefault="0007744A" w:rsidP="009C5B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13.11.2020                                                                                                №  27</w:t>
      </w:r>
    </w:p>
    <w:p w:rsidR="0007744A" w:rsidRDefault="0007744A" w:rsidP="009C5B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Ежово</w:t>
      </w:r>
    </w:p>
    <w:p w:rsidR="0007744A" w:rsidRDefault="0007744A" w:rsidP="000A2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744A" w:rsidRPr="001C5136" w:rsidRDefault="0007744A" w:rsidP="000A2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5136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07744A" w:rsidRPr="001C5136" w:rsidRDefault="0007744A" w:rsidP="000A2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5136">
        <w:rPr>
          <w:rFonts w:ascii="Times New Roman" w:hAnsi="Times New Roman"/>
          <w:b/>
          <w:sz w:val="28"/>
          <w:szCs w:val="28"/>
        </w:rPr>
        <w:t>Вятской сельской Думы № 30 от 28.09.2018</w:t>
      </w:r>
    </w:p>
    <w:p w:rsidR="0007744A" w:rsidRPr="001C5136" w:rsidRDefault="0007744A" w:rsidP="000A2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5136">
        <w:rPr>
          <w:rFonts w:ascii="Times New Roman" w:hAnsi="Times New Roman"/>
          <w:b/>
          <w:sz w:val="28"/>
          <w:szCs w:val="28"/>
        </w:rPr>
        <w:t>«Об оплате труда главы администрации</w:t>
      </w:r>
    </w:p>
    <w:p w:rsidR="0007744A" w:rsidRPr="001C5136" w:rsidRDefault="0007744A" w:rsidP="000A2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513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7744A" w:rsidRDefault="0007744A" w:rsidP="000A22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5136">
        <w:rPr>
          <w:rFonts w:ascii="Times New Roman" w:hAnsi="Times New Roman"/>
          <w:b/>
          <w:sz w:val="28"/>
          <w:szCs w:val="28"/>
        </w:rPr>
        <w:t>Вятское сельское поселение»</w:t>
      </w:r>
      <w:r w:rsidRPr="001C5136">
        <w:rPr>
          <w:rFonts w:ascii="Times New Roman" w:hAnsi="Times New Roman"/>
          <w:b/>
          <w:sz w:val="28"/>
          <w:szCs w:val="28"/>
        </w:rPr>
        <w:br/>
      </w:r>
    </w:p>
    <w:p w:rsidR="0007744A" w:rsidRPr="001C5136" w:rsidRDefault="0007744A" w:rsidP="00343D9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1C5136">
        <w:rPr>
          <w:rFonts w:ascii="Times New Roman" w:hAnsi="Times New Roman"/>
          <w:sz w:val="26"/>
          <w:szCs w:val="26"/>
        </w:rPr>
        <w:t>На основании Указа Гу</w:t>
      </w:r>
      <w:r>
        <w:rPr>
          <w:rFonts w:ascii="Times New Roman" w:hAnsi="Times New Roman"/>
          <w:sz w:val="26"/>
          <w:szCs w:val="26"/>
        </w:rPr>
        <w:t>бернатора Кировской области от 30</w:t>
      </w:r>
      <w:r w:rsidRPr="001C513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1C5136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1C513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148</w:t>
      </w:r>
      <w:r w:rsidRPr="001C5136">
        <w:rPr>
          <w:rFonts w:ascii="Times New Roman" w:hAnsi="Times New Roman"/>
          <w:sz w:val="26"/>
          <w:szCs w:val="26"/>
        </w:rPr>
        <w:t xml:space="preserve"> «О повышении размеров должностных окладов депутатов, выборных должностных лиц, муниципальных служащих, работников, занимающих должности, не отнесенные к должностям муниципальной службы, рабочих отдельных профессий и младшего обслуживающего персонала органов местного самоуправления», Вятская сельская Дума РЕШИЛА:</w:t>
      </w:r>
    </w:p>
    <w:p w:rsidR="0007744A" w:rsidRPr="001C5136" w:rsidRDefault="0007744A" w:rsidP="00343D9D">
      <w:pPr>
        <w:spacing w:after="0"/>
        <w:rPr>
          <w:rFonts w:ascii="Times New Roman" w:hAnsi="Times New Roman"/>
          <w:sz w:val="26"/>
          <w:szCs w:val="26"/>
        </w:rPr>
      </w:pPr>
    </w:p>
    <w:p w:rsidR="0007744A" w:rsidRPr="001C5136" w:rsidRDefault="0007744A" w:rsidP="00343D9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1C5136">
        <w:rPr>
          <w:rFonts w:ascii="Times New Roman" w:hAnsi="Times New Roman"/>
          <w:sz w:val="26"/>
          <w:szCs w:val="26"/>
        </w:rPr>
        <w:t>Внести в решение Вятской сельской Думы от 28.09.2018 № 30 «Об оплате труда главы администрации муниципального образования Вятское сельское поселение» (с изменениями, внесенными решениями Вятской сельской Думы от 30.01.2019 № 01</w:t>
      </w:r>
      <w:r>
        <w:rPr>
          <w:rFonts w:ascii="Times New Roman" w:hAnsi="Times New Roman"/>
          <w:sz w:val="26"/>
          <w:szCs w:val="26"/>
        </w:rPr>
        <w:t>, от 30.10.2019 № 16</w:t>
      </w:r>
      <w:r w:rsidRPr="001C5136">
        <w:rPr>
          <w:rFonts w:ascii="Times New Roman" w:hAnsi="Times New Roman"/>
          <w:sz w:val="26"/>
          <w:szCs w:val="26"/>
        </w:rPr>
        <w:t>) следующие изменения:</w:t>
      </w:r>
    </w:p>
    <w:p w:rsidR="0007744A" w:rsidRPr="001C5136" w:rsidRDefault="0007744A" w:rsidP="001C5136">
      <w:pPr>
        <w:pStyle w:val="ListParagraph"/>
        <w:spacing w:after="0"/>
        <w:rPr>
          <w:rFonts w:ascii="Times New Roman" w:hAnsi="Times New Roman"/>
          <w:sz w:val="26"/>
          <w:szCs w:val="26"/>
        </w:rPr>
      </w:pPr>
      <w:r w:rsidRPr="001C5136">
        <w:rPr>
          <w:rFonts w:ascii="Times New Roman" w:hAnsi="Times New Roman"/>
          <w:spacing w:val="-9"/>
          <w:sz w:val="26"/>
          <w:szCs w:val="26"/>
        </w:rPr>
        <w:t>1.1 В части 1 «Положения о порядке, размерах и условиях осуществления оплаты труда главы администрации муниципального образования»</w:t>
      </w:r>
    </w:p>
    <w:p w:rsidR="0007744A" w:rsidRPr="001C5136" w:rsidRDefault="0007744A" w:rsidP="00FA6314">
      <w:pPr>
        <w:pStyle w:val="ListParagraph"/>
        <w:rPr>
          <w:rFonts w:ascii="Times New Roman" w:hAnsi="Times New Roman"/>
          <w:sz w:val="26"/>
          <w:szCs w:val="26"/>
        </w:rPr>
      </w:pPr>
      <w:r w:rsidRPr="001C5136">
        <w:rPr>
          <w:rFonts w:ascii="Times New Roman" w:hAnsi="Times New Roman"/>
          <w:sz w:val="26"/>
          <w:szCs w:val="26"/>
        </w:rPr>
        <w:t>абзац 3 изложить в новой редакции: «Размер должностного оклада главы администрации муниципального образования установить в зависимости от численности населения, проживающих на территории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(до 500 человек) – 4697</w:t>
      </w:r>
      <w:r w:rsidRPr="001C5136">
        <w:rPr>
          <w:rFonts w:ascii="Times New Roman" w:hAnsi="Times New Roman"/>
          <w:sz w:val="26"/>
          <w:szCs w:val="26"/>
        </w:rPr>
        <w:t xml:space="preserve"> рублей».</w:t>
      </w:r>
    </w:p>
    <w:p w:rsidR="0007744A" w:rsidRPr="001C5136" w:rsidRDefault="0007744A" w:rsidP="00680518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C5136">
        <w:rPr>
          <w:rFonts w:ascii="Times New Roman" w:hAnsi="Times New Roman"/>
          <w:sz w:val="26"/>
          <w:szCs w:val="26"/>
        </w:rPr>
        <w:t>Обнародовать настоящее решение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07744A" w:rsidRDefault="0007744A" w:rsidP="009A761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1C5136">
        <w:rPr>
          <w:rFonts w:ascii="Times New Roman" w:hAnsi="Times New Roman"/>
          <w:sz w:val="26"/>
          <w:szCs w:val="26"/>
        </w:rPr>
        <w:t>Настоящее решение распространяется на правоотношения, возникшие с 01.10</w:t>
      </w:r>
      <w:r>
        <w:rPr>
          <w:rFonts w:ascii="Times New Roman" w:hAnsi="Times New Roman"/>
          <w:sz w:val="26"/>
          <w:szCs w:val="26"/>
        </w:rPr>
        <w:t>.2020</w:t>
      </w:r>
      <w:r w:rsidRPr="001C5136">
        <w:rPr>
          <w:rFonts w:ascii="Times New Roman" w:hAnsi="Times New Roman"/>
          <w:sz w:val="26"/>
          <w:szCs w:val="26"/>
        </w:rPr>
        <w:t>г.</w:t>
      </w:r>
    </w:p>
    <w:p w:rsidR="0007744A" w:rsidRDefault="0007744A" w:rsidP="001C5136">
      <w:pPr>
        <w:pStyle w:val="ListParagraph"/>
        <w:spacing w:after="0"/>
        <w:rPr>
          <w:rFonts w:ascii="Times New Roman" w:hAnsi="Times New Roman"/>
          <w:sz w:val="26"/>
          <w:szCs w:val="26"/>
        </w:rPr>
      </w:pPr>
    </w:p>
    <w:p w:rsidR="0007744A" w:rsidRPr="00F5611E" w:rsidRDefault="0007744A" w:rsidP="00F5611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Вятской сельской Думы,</w:t>
      </w:r>
    </w:p>
    <w:p w:rsidR="0007744A" w:rsidRPr="001C5136" w:rsidRDefault="0007744A" w:rsidP="009A761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1C5136">
        <w:rPr>
          <w:rFonts w:ascii="Times New Roman" w:hAnsi="Times New Roman"/>
          <w:sz w:val="26"/>
          <w:szCs w:val="26"/>
        </w:rPr>
        <w:t>лава Вятского сельского поселения                                              Пролеев Н.М.</w:t>
      </w:r>
    </w:p>
    <w:p w:rsidR="0007744A" w:rsidRPr="00D11328" w:rsidRDefault="0007744A" w:rsidP="00D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744A" w:rsidRPr="009A7611" w:rsidRDefault="0007744A" w:rsidP="009A7611">
      <w:pPr>
        <w:spacing w:after="0"/>
        <w:rPr>
          <w:rFonts w:ascii="Times New Roman" w:hAnsi="Times New Roman"/>
          <w:sz w:val="24"/>
          <w:szCs w:val="24"/>
        </w:rPr>
      </w:pPr>
    </w:p>
    <w:sectPr w:rsidR="0007744A" w:rsidRPr="009A7611" w:rsidSect="00D9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3B"/>
    <w:multiLevelType w:val="multilevel"/>
    <w:tmpl w:val="12D0F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BD1"/>
    <w:rsid w:val="000052B6"/>
    <w:rsid w:val="0007744A"/>
    <w:rsid w:val="000A22A4"/>
    <w:rsid w:val="00136BD1"/>
    <w:rsid w:val="001C5136"/>
    <w:rsid w:val="002B65B7"/>
    <w:rsid w:val="00324B69"/>
    <w:rsid w:val="00343D9D"/>
    <w:rsid w:val="004A69CC"/>
    <w:rsid w:val="00680518"/>
    <w:rsid w:val="006A2820"/>
    <w:rsid w:val="0071325C"/>
    <w:rsid w:val="009829CF"/>
    <w:rsid w:val="009A7611"/>
    <w:rsid w:val="009C5B7C"/>
    <w:rsid w:val="00CC523E"/>
    <w:rsid w:val="00D0170B"/>
    <w:rsid w:val="00D05B95"/>
    <w:rsid w:val="00D11328"/>
    <w:rsid w:val="00D46207"/>
    <w:rsid w:val="00D96A4F"/>
    <w:rsid w:val="00D97416"/>
    <w:rsid w:val="00DD772B"/>
    <w:rsid w:val="00E539B5"/>
    <w:rsid w:val="00EF331A"/>
    <w:rsid w:val="00F5611E"/>
    <w:rsid w:val="00FA6314"/>
    <w:rsid w:val="00FC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3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268</Words>
  <Characters>1533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20</cp:revision>
  <cp:lastPrinted>2020-11-13T08:56:00Z</cp:lastPrinted>
  <dcterms:created xsi:type="dcterms:W3CDTF">2014-01-31T05:09:00Z</dcterms:created>
  <dcterms:modified xsi:type="dcterms:W3CDTF">2020-11-17T08:22:00Z</dcterms:modified>
</cp:coreProperties>
</file>