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B" w:rsidRDefault="00544BFB" w:rsidP="00D05251">
      <w:pPr>
        <w:widowControl w:val="0"/>
        <w:autoSpaceDE w:val="0"/>
        <w:autoSpaceDN w:val="0"/>
        <w:adjustRightInd w:val="0"/>
        <w:spacing w:after="0" w:line="240" w:lineRule="auto"/>
        <w:ind w:left="5320" w:firstLine="700"/>
        <w:jc w:val="left"/>
        <w:outlineLvl w:val="0"/>
        <w:rPr>
          <w:szCs w:val="28"/>
        </w:rPr>
      </w:pPr>
      <w:r>
        <w:rPr>
          <w:szCs w:val="28"/>
        </w:rPr>
        <w:t>Приложение</w:t>
      </w:r>
    </w:p>
    <w:p w:rsidR="00544BFB" w:rsidRDefault="00544BFB" w:rsidP="00B7465F">
      <w:pPr>
        <w:widowControl w:val="0"/>
        <w:autoSpaceDE w:val="0"/>
        <w:autoSpaceDN w:val="0"/>
        <w:adjustRightInd w:val="0"/>
        <w:spacing w:after="0" w:line="240" w:lineRule="auto"/>
        <w:ind w:left="5320" w:firstLine="0"/>
        <w:jc w:val="left"/>
        <w:outlineLvl w:val="0"/>
        <w:rPr>
          <w:szCs w:val="28"/>
        </w:rPr>
      </w:pPr>
    </w:p>
    <w:p w:rsidR="00544BFB" w:rsidRDefault="00544BFB" w:rsidP="00D05251">
      <w:pPr>
        <w:widowControl w:val="0"/>
        <w:autoSpaceDE w:val="0"/>
        <w:autoSpaceDN w:val="0"/>
        <w:adjustRightInd w:val="0"/>
        <w:spacing w:after="0" w:line="240" w:lineRule="auto"/>
        <w:ind w:left="5812" w:firstLine="68"/>
        <w:jc w:val="left"/>
        <w:outlineLvl w:val="0"/>
        <w:rPr>
          <w:szCs w:val="28"/>
        </w:rPr>
      </w:pPr>
      <w:r>
        <w:rPr>
          <w:szCs w:val="28"/>
        </w:rPr>
        <w:t xml:space="preserve">  Приложение</w:t>
      </w:r>
    </w:p>
    <w:p w:rsidR="00544BFB" w:rsidRDefault="00544BFB" w:rsidP="00B7465F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</w:p>
    <w:p w:rsidR="00544BFB" w:rsidRDefault="00544BFB" w:rsidP="00D05251">
      <w:pPr>
        <w:tabs>
          <w:tab w:val="left" w:pos="5740"/>
          <w:tab w:val="left" w:pos="588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к Положению о комиссии</w:t>
      </w:r>
    </w:p>
    <w:p w:rsidR="00544BFB" w:rsidRDefault="00544BFB" w:rsidP="00D0525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по подготовке и проведению</w:t>
      </w:r>
    </w:p>
    <w:p w:rsidR="00544BFB" w:rsidRDefault="00544BFB" w:rsidP="00D0525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D05251">
        <w:rPr>
          <w:szCs w:val="28"/>
        </w:rPr>
        <w:t>Всероссийской переписи</w:t>
      </w:r>
    </w:p>
    <w:p w:rsidR="00544BFB" w:rsidRDefault="00544BFB" w:rsidP="00D0525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 w:rsidRPr="00D05251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</w:t>
      </w:r>
      <w:r w:rsidRPr="00D05251">
        <w:rPr>
          <w:szCs w:val="28"/>
        </w:rPr>
        <w:t>населения 2020 года</w:t>
      </w:r>
      <w:r>
        <w:rPr>
          <w:szCs w:val="28"/>
        </w:rPr>
        <w:t xml:space="preserve"> </w:t>
      </w:r>
      <w:r w:rsidRPr="00D05251">
        <w:rPr>
          <w:szCs w:val="28"/>
        </w:rPr>
        <w:t xml:space="preserve">на </w:t>
      </w:r>
    </w:p>
    <w:p w:rsidR="00544BFB" w:rsidRDefault="00544BFB" w:rsidP="00D05251">
      <w:pPr>
        <w:widowControl w:val="0"/>
        <w:autoSpaceDE w:val="0"/>
        <w:spacing w:after="0" w:line="240" w:lineRule="auto"/>
        <w:ind w:firstLine="0"/>
        <w:jc w:val="center"/>
        <w:rPr>
          <w:bCs/>
        </w:rPr>
      </w:pPr>
      <w:r>
        <w:rPr>
          <w:szCs w:val="28"/>
        </w:rPr>
        <w:t xml:space="preserve">                                                                                    </w:t>
      </w:r>
      <w:r w:rsidRPr="00D05251">
        <w:rPr>
          <w:szCs w:val="28"/>
        </w:rPr>
        <w:t xml:space="preserve">территории </w:t>
      </w:r>
      <w:r w:rsidRPr="00D05251">
        <w:rPr>
          <w:bCs/>
        </w:rPr>
        <w:t xml:space="preserve">муниципального </w:t>
      </w:r>
    </w:p>
    <w:p w:rsidR="00544BFB" w:rsidRDefault="00544BFB" w:rsidP="00D05251">
      <w:pPr>
        <w:widowControl w:val="0"/>
        <w:autoSpaceDE w:val="0"/>
        <w:spacing w:after="0" w:line="240" w:lineRule="auto"/>
        <w:ind w:firstLine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Pr="00D05251">
        <w:rPr>
          <w:bCs/>
        </w:rPr>
        <w:t xml:space="preserve">образования Омутнинский </w:t>
      </w:r>
    </w:p>
    <w:p w:rsidR="00544BFB" w:rsidRDefault="00544BFB" w:rsidP="00D05251">
      <w:pPr>
        <w:widowControl w:val="0"/>
        <w:autoSpaceDE w:val="0"/>
        <w:spacing w:after="0" w:line="240" w:lineRule="auto"/>
        <w:ind w:firstLine="0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</w:t>
      </w:r>
      <w:r w:rsidRPr="00D05251">
        <w:rPr>
          <w:bCs/>
        </w:rPr>
        <w:t>муниципальный район</w:t>
      </w:r>
      <w:r>
        <w:rPr>
          <w:b/>
          <w:bCs/>
        </w:rPr>
        <w:t xml:space="preserve"> </w:t>
      </w:r>
    </w:p>
    <w:p w:rsidR="00544BFB" w:rsidRPr="00D05251" w:rsidRDefault="00544BFB" w:rsidP="00D05251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D05251">
        <w:rPr>
          <w:szCs w:val="28"/>
        </w:rPr>
        <w:t xml:space="preserve">Кировской области </w:t>
      </w:r>
    </w:p>
    <w:p w:rsidR="00544BFB" w:rsidRDefault="00544BFB" w:rsidP="00B7465F">
      <w:pPr>
        <w:widowControl w:val="0"/>
        <w:autoSpaceDE w:val="0"/>
        <w:autoSpaceDN w:val="0"/>
        <w:adjustRightInd w:val="0"/>
        <w:spacing w:after="0" w:line="240" w:lineRule="auto"/>
        <w:ind w:left="5670" w:hanging="350"/>
        <w:jc w:val="left"/>
        <w:rPr>
          <w:szCs w:val="28"/>
        </w:rPr>
      </w:pPr>
      <w:r>
        <w:rPr>
          <w:szCs w:val="28"/>
        </w:rPr>
        <w:t xml:space="preserve">        от __________           №_____</w:t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544BFB" w:rsidRPr="00AC6E7A" w:rsidTr="00CB6064">
        <w:tc>
          <w:tcPr>
            <w:tcW w:w="9560" w:type="dxa"/>
          </w:tcPr>
          <w:p w:rsidR="00544BFB" w:rsidRPr="00AC6E7A" w:rsidRDefault="00544BFB" w:rsidP="00CB6064">
            <w:pPr>
              <w:autoSpaceDE w:val="0"/>
              <w:autoSpaceDN w:val="0"/>
              <w:adjustRightInd w:val="0"/>
              <w:spacing w:before="720" w:after="0"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bookmarkStart w:id="1" w:name="Par46"/>
            <w:bookmarkEnd w:id="1"/>
            <w:r w:rsidRPr="00AC6E7A">
              <w:rPr>
                <w:b/>
                <w:szCs w:val="28"/>
              </w:rPr>
              <w:t>ЛИСТ</w:t>
            </w:r>
          </w:p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AC6E7A">
              <w:rPr>
                <w:b/>
                <w:szCs w:val="28"/>
              </w:rPr>
              <w:t xml:space="preserve">заочного голосования членов комиссии по подготовке и проведению Всероссийской переписи населения 2020 года </w:t>
            </w:r>
          </w:p>
          <w:p w:rsidR="00544BFB" w:rsidRDefault="00544BFB" w:rsidP="00D05251">
            <w:pPr>
              <w:widowControl w:val="0"/>
              <w:autoSpaceDE w:val="0"/>
              <w:spacing w:after="0" w:line="240" w:lineRule="auto"/>
              <w:ind w:firstLine="0"/>
              <w:jc w:val="center"/>
            </w:pPr>
            <w:r w:rsidRPr="00AC6E7A">
              <w:rPr>
                <w:b/>
                <w:szCs w:val="28"/>
              </w:rPr>
              <w:t xml:space="preserve">на территории </w:t>
            </w:r>
            <w:r>
              <w:rPr>
                <w:b/>
                <w:bCs/>
              </w:rPr>
              <w:t xml:space="preserve">муниципального образования </w:t>
            </w:r>
          </w:p>
          <w:p w:rsidR="00544BFB" w:rsidRDefault="00544BFB" w:rsidP="00D05251">
            <w:pPr>
              <w:widowControl w:val="0"/>
              <w:autoSpaceDE w:val="0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Омутнинский муниципальный район </w:t>
            </w:r>
          </w:p>
          <w:p w:rsidR="00544BFB" w:rsidRPr="00AC6E7A" w:rsidRDefault="00544BFB" w:rsidP="00D052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bCs/>
              </w:rPr>
              <w:t>Кировской области</w:t>
            </w:r>
            <w:r w:rsidRPr="00AC6E7A">
              <w:rPr>
                <w:b/>
                <w:szCs w:val="28"/>
              </w:rPr>
              <w:t xml:space="preserve"> </w:t>
            </w:r>
          </w:p>
        </w:tc>
      </w:tr>
    </w:tbl>
    <w:p w:rsidR="00544BFB" w:rsidRDefault="00544BFB" w:rsidP="00610710">
      <w:pPr>
        <w:autoSpaceDE w:val="0"/>
        <w:autoSpaceDN w:val="0"/>
        <w:adjustRightInd w:val="0"/>
        <w:spacing w:before="480" w:after="0" w:line="360" w:lineRule="auto"/>
        <w:rPr>
          <w:szCs w:val="28"/>
        </w:rPr>
      </w:pPr>
      <w:r w:rsidRPr="00B615D7">
        <w:rPr>
          <w:szCs w:val="28"/>
        </w:rPr>
        <w:t>Выражаю свое мнение по вопрос</w:t>
      </w:r>
      <w:r>
        <w:rPr>
          <w:szCs w:val="28"/>
        </w:rPr>
        <w:t>у</w:t>
      </w:r>
      <w:r w:rsidRPr="00B615D7">
        <w:rPr>
          <w:szCs w:val="28"/>
        </w:rPr>
        <w:t xml:space="preserve"> повестки</w:t>
      </w:r>
      <w:r>
        <w:rPr>
          <w:szCs w:val="28"/>
        </w:rPr>
        <w:t xml:space="preserve"> дня</w:t>
      </w:r>
      <w:r w:rsidRPr="00B615D7">
        <w:rPr>
          <w:szCs w:val="28"/>
        </w:rPr>
        <w:t xml:space="preserve"> </w:t>
      </w:r>
      <w:r w:rsidRPr="00AC0194">
        <w:rPr>
          <w:szCs w:val="28"/>
        </w:rPr>
        <w:t>заседания</w:t>
      </w:r>
      <w:r>
        <w:rPr>
          <w:szCs w:val="28"/>
        </w:rPr>
        <w:t xml:space="preserve"> комиссии, проводимого в заочной форме.</w:t>
      </w:r>
    </w:p>
    <w:p w:rsidR="00544BFB" w:rsidRPr="00031A23" w:rsidRDefault="00544BFB" w:rsidP="00031A23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3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"/>
        <w:gridCol w:w="825"/>
        <w:gridCol w:w="1591"/>
        <w:gridCol w:w="2693"/>
        <w:gridCol w:w="993"/>
        <w:gridCol w:w="103"/>
        <w:gridCol w:w="322"/>
        <w:gridCol w:w="994"/>
        <w:gridCol w:w="1557"/>
        <w:gridCol w:w="427"/>
        <w:gridCol w:w="334"/>
        <w:gridCol w:w="3261"/>
      </w:tblGrid>
      <w:tr w:rsidR="00544BFB" w:rsidRPr="00AC6E7A" w:rsidTr="00610710">
        <w:trPr>
          <w:gridAfter w:val="2"/>
          <w:wAfter w:w="3594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AC6E7A">
              <w:rPr>
                <w:szCs w:val="28"/>
              </w:rPr>
              <w:t>№</w:t>
            </w:r>
          </w:p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AC6E7A">
              <w:rPr>
                <w:szCs w:val="28"/>
              </w:rPr>
              <w:t>п/п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AC6E7A">
              <w:rPr>
                <w:szCs w:val="28"/>
              </w:rPr>
              <w:t>Вопрос повестки дня</w:t>
            </w:r>
          </w:p>
          <w:p w:rsidR="00544BFB" w:rsidRPr="00AC6E7A" w:rsidRDefault="00544BFB" w:rsidP="006107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AC6E7A">
              <w:rPr>
                <w:szCs w:val="28"/>
              </w:rPr>
              <w:t>заседания комиссии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AC6E7A">
              <w:rPr>
                <w:szCs w:val="28"/>
              </w:rPr>
              <w:t>За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AC6E7A">
              <w:rPr>
                <w:szCs w:val="28"/>
              </w:rPr>
              <w:t>Против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AC6E7A">
              <w:rPr>
                <w:szCs w:val="28"/>
              </w:rPr>
              <w:t>Воздержался</w:t>
            </w:r>
          </w:p>
        </w:tc>
      </w:tr>
      <w:tr w:rsidR="00544BFB" w:rsidRPr="00AC6E7A" w:rsidTr="00610710">
        <w:trPr>
          <w:gridAfter w:val="2"/>
          <w:wAfter w:w="3594" w:type="dxa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FB" w:rsidRPr="00AC6E7A" w:rsidRDefault="00544BFB" w:rsidP="00031A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544BFB" w:rsidRPr="00AC6E7A" w:rsidTr="00610710">
        <w:trPr>
          <w:gridAfter w:val="2"/>
          <w:wAfter w:w="3595" w:type="dxa"/>
        </w:trPr>
        <w:tc>
          <w:tcPr>
            <w:tcW w:w="9560" w:type="dxa"/>
            <w:gridSpan w:val="10"/>
          </w:tcPr>
          <w:p w:rsidR="00544BFB" w:rsidRPr="00AC6E7A" w:rsidRDefault="00544BFB" w:rsidP="004E7A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C6E7A">
              <w:rPr>
                <w:sz w:val="24"/>
                <w:szCs w:val="24"/>
              </w:rPr>
              <w:t>Примечание. При оформлении листа заочного голосования членов комиссии в ячейке таблицы, соответствующей результату голосования, проставляется отметка V.</w:t>
            </w:r>
          </w:p>
          <w:p w:rsidR="00544BFB" w:rsidRPr="00AC6E7A" w:rsidRDefault="00544BFB" w:rsidP="004E7A9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44BFB" w:rsidRPr="00AC6E7A" w:rsidTr="00610710">
        <w:tblPrEx>
          <w:tblCellMar>
            <w:top w:w="0" w:type="dxa"/>
            <w:left w:w="57" w:type="dxa"/>
            <w:bottom w:w="0" w:type="dxa"/>
            <w:right w:w="57" w:type="dxa"/>
          </w:tblCellMar>
          <w:tblLook w:val="01E0"/>
        </w:tblPrEx>
        <w:trPr>
          <w:gridBefore w:val="1"/>
          <w:gridAfter w:val="1"/>
          <w:wBefore w:w="56" w:type="dxa"/>
          <w:wAfter w:w="3260" w:type="dxa"/>
          <w:trHeight w:val="497"/>
        </w:trPr>
        <w:tc>
          <w:tcPr>
            <w:tcW w:w="2416" w:type="dxa"/>
            <w:gridSpan w:val="2"/>
          </w:tcPr>
          <w:p w:rsidR="00544BFB" w:rsidRPr="00AC6E7A" w:rsidRDefault="00544BFB" w:rsidP="004E7A94">
            <w:pPr>
              <w:ind w:firstLine="0"/>
              <w:rPr>
                <w:szCs w:val="28"/>
              </w:rPr>
            </w:pPr>
            <w:r w:rsidRPr="00AC6E7A">
              <w:rPr>
                <w:szCs w:val="28"/>
              </w:rPr>
              <w:t>Член комиссии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44BFB" w:rsidRPr="00AC6E7A" w:rsidRDefault="00544BFB" w:rsidP="00CB6064">
            <w:pPr>
              <w:jc w:val="right"/>
              <w:rPr>
                <w:szCs w:val="2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44BFB" w:rsidRPr="00AC6E7A" w:rsidRDefault="00544BFB" w:rsidP="00CB6064">
            <w:pPr>
              <w:jc w:val="center"/>
              <w:rPr>
                <w:szCs w:val="28"/>
              </w:rPr>
            </w:pP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</w:tcPr>
          <w:p w:rsidR="00544BFB" w:rsidRPr="00AC6E7A" w:rsidRDefault="00544BFB" w:rsidP="004E7A94">
            <w:pPr>
              <w:ind w:firstLine="0"/>
              <w:jc w:val="center"/>
              <w:rPr>
                <w:szCs w:val="28"/>
              </w:rPr>
            </w:pPr>
          </w:p>
        </w:tc>
      </w:tr>
      <w:tr w:rsidR="00544BFB" w:rsidRPr="00AC6E7A" w:rsidTr="00610710">
        <w:tblPrEx>
          <w:tblCellMar>
            <w:top w:w="0" w:type="dxa"/>
            <w:left w:w="57" w:type="dxa"/>
            <w:bottom w:w="0" w:type="dxa"/>
            <w:right w:w="57" w:type="dxa"/>
          </w:tblCellMar>
          <w:tblLook w:val="01E0"/>
        </w:tblPrEx>
        <w:trPr>
          <w:gridBefore w:val="1"/>
          <w:wBefore w:w="56" w:type="dxa"/>
        </w:trPr>
        <w:tc>
          <w:tcPr>
            <w:tcW w:w="2416" w:type="dxa"/>
            <w:gridSpan w:val="2"/>
          </w:tcPr>
          <w:p w:rsidR="00544BFB" w:rsidRPr="00AC6E7A" w:rsidRDefault="00544BFB" w:rsidP="00CB606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44BFB" w:rsidRPr="00AC6E7A" w:rsidRDefault="00544BFB" w:rsidP="004E7A94">
            <w:pPr>
              <w:jc w:val="center"/>
              <w:rPr>
                <w:sz w:val="24"/>
                <w:szCs w:val="24"/>
              </w:rPr>
            </w:pPr>
            <w:r w:rsidRPr="00AC6E7A">
              <w:rPr>
                <w:sz w:val="24"/>
                <w:szCs w:val="24"/>
              </w:rPr>
              <w:t>(Ф.И.О)</w:t>
            </w:r>
          </w:p>
        </w:tc>
        <w:tc>
          <w:tcPr>
            <w:tcW w:w="2976" w:type="dxa"/>
            <w:gridSpan w:val="4"/>
            <w:vAlign w:val="bottom"/>
          </w:tcPr>
          <w:p w:rsidR="00544BFB" w:rsidRPr="00AC6E7A" w:rsidRDefault="00544BFB" w:rsidP="00CB6064">
            <w:pPr>
              <w:jc w:val="center"/>
              <w:rPr>
                <w:sz w:val="24"/>
                <w:szCs w:val="24"/>
              </w:rPr>
            </w:pPr>
            <w:r w:rsidRPr="00AC6E7A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4021" w:type="dxa"/>
            <w:gridSpan w:val="3"/>
          </w:tcPr>
          <w:p w:rsidR="00544BFB" w:rsidRPr="00AC6E7A" w:rsidRDefault="00544BFB" w:rsidP="00CB6064">
            <w:pPr>
              <w:jc w:val="center"/>
              <w:rPr>
                <w:sz w:val="24"/>
                <w:szCs w:val="24"/>
              </w:rPr>
            </w:pPr>
            <w:r w:rsidRPr="00AC6E7A">
              <w:rPr>
                <w:sz w:val="24"/>
                <w:szCs w:val="24"/>
              </w:rPr>
              <w:t>(подпись, дата)</w:t>
            </w:r>
          </w:p>
        </w:tc>
      </w:tr>
    </w:tbl>
    <w:p w:rsidR="00544BFB" w:rsidRDefault="00544BFB" w:rsidP="00142CEC">
      <w:pPr>
        <w:ind w:firstLine="0"/>
        <w:jc w:val="center"/>
      </w:pPr>
    </w:p>
    <w:p w:rsidR="00544BFB" w:rsidRPr="00E5736D" w:rsidRDefault="00544BFB" w:rsidP="00142CEC">
      <w:pPr>
        <w:ind w:firstLine="0"/>
        <w:jc w:val="center"/>
      </w:pPr>
      <w:r w:rsidRPr="00E5736D">
        <w:t>____________</w:t>
      </w:r>
    </w:p>
    <w:sectPr w:rsidR="00544BFB" w:rsidRPr="00E5736D" w:rsidSect="00D27EA0">
      <w:headerReference w:type="default" r:id="rId6"/>
      <w:pgSz w:w="11906" w:h="16838"/>
      <w:pgMar w:top="1418" w:right="851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FB" w:rsidRDefault="00544BFB" w:rsidP="006566B7">
      <w:pPr>
        <w:spacing w:after="0" w:line="240" w:lineRule="auto"/>
      </w:pPr>
      <w:r>
        <w:separator/>
      </w:r>
    </w:p>
  </w:endnote>
  <w:endnote w:type="continuationSeparator" w:id="0">
    <w:p w:rsidR="00544BFB" w:rsidRDefault="00544BFB" w:rsidP="0065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FB" w:rsidRDefault="00544BFB" w:rsidP="006566B7">
      <w:pPr>
        <w:spacing w:after="0" w:line="240" w:lineRule="auto"/>
      </w:pPr>
      <w:r>
        <w:separator/>
      </w:r>
    </w:p>
  </w:footnote>
  <w:footnote w:type="continuationSeparator" w:id="0">
    <w:p w:rsidR="00544BFB" w:rsidRDefault="00544BFB" w:rsidP="0065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FB" w:rsidRDefault="00544BFB" w:rsidP="001F679E">
    <w:pPr>
      <w:pStyle w:val="Header"/>
      <w:ind w:firstLine="0"/>
      <w:jc w:val="center"/>
    </w:pPr>
    <w:r w:rsidRPr="001F679E">
      <w:rPr>
        <w:sz w:val="24"/>
      </w:rPr>
      <w:fldChar w:fldCharType="begin"/>
    </w:r>
    <w:r w:rsidRPr="001F679E">
      <w:rPr>
        <w:sz w:val="24"/>
      </w:rPr>
      <w:instrText xml:space="preserve"> PAGE   \* MERGEFORMAT </w:instrText>
    </w:r>
    <w:r w:rsidRPr="001F679E">
      <w:rPr>
        <w:sz w:val="24"/>
      </w:rPr>
      <w:fldChar w:fldCharType="separate"/>
    </w:r>
    <w:r>
      <w:rPr>
        <w:noProof/>
        <w:sz w:val="24"/>
      </w:rPr>
      <w:t>5</w:t>
    </w:r>
    <w:r w:rsidRPr="001F679E">
      <w:rPr>
        <w:sz w:val="24"/>
      </w:rPr>
      <w:fldChar w:fldCharType="end"/>
    </w:r>
  </w:p>
  <w:p w:rsidR="00544BFB" w:rsidRDefault="00544B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6B7"/>
    <w:rsid w:val="00031A23"/>
    <w:rsid w:val="00036309"/>
    <w:rsid w:val="00082B2B"/>
    <w:rsid w:val="00096115"/>
    <w:rsid w:val="000A0DF1"/>
    <w:rsid w:val="000C439C"/>
    <w:rsid w:val="00104593"/>
    <w:rsid w:val="00142CEC"/>
    <w:rsid w:val="00164F78"/>
    <w:rsid w:val="00167FDA"/>
    <w:rsid w:val="001A0ED7"/>
    <w:rsid w:val="001B4A19"/>
    <w:rsid w:val="001C198D"/>
    <w:rsid w:val="001D6D94"/>
    <w:rsid w:val="001F679E"/>
    <w:rsid w:val="0020410A"/>
    <w:rsid w:val="0020793C"/>
    <w:rsid w:val="00234F3B"/>
    <w:rsid w:val="002739C4"/>
    <w:rsid w:val="002758C3"/>
    <w:rsid w:val="00292E4C"/>
    <w:rsid w:val="002D6BDA"/>
    <w:rsid w:val="002F5CD3"/>
    <w:rsid w:val="00314D62"/>
    <w:rsid w:val="0033447D"/>
    <w:rsid w:val="003369D9"/>
    <w:rsid w:val="003569CF"/>
    <w:rsid w:val="00384C36"/>
    <w:rsid w:val="003B0719"/>
    <w:rsid w:val="003C6363"/>
    <w:rsid w:val="003E22AC"/>
    <w:rsid w:val="003E231D"/>
    <w:rsid w:val="003E55FB"/>
    <w:rsid w:val="003F3342"/>
    <w:rsid w:val="003F4510"/>
    <w:rsid w:val="004245F1"/>
    <w:rsid w:val="00447B6B"/>
    <w:rsid w:val="004846BE"/>
    <w:rsid w:val="00492498"/>
    <w:rsid w:val="004B28BF"/>
    <w:rsid w:val="004C1CA3"/>
    <w:rsid w:val="004D2D60"/>
    <w:rsid w:val="004E7A94"/>
    <w:rsid w:val="005037E1"/>
    <w:rsid w:val="0051749D"/>
    <w:rsid w:val="00544BFB"/>
    <w:rsid w:val="005652A9"/>
    <w:rsid w:val="005A4507"/>
    <w:rsid w:val="005B1833"/>
    <w:rsid w:val="005E18FC"/>
    <w:rsid w:val="005E5631"/>
    <w:rsid w:val="005F2954"/>
    <w:rsid w:val="00610710"/>
    <w:rsid w:val="00615B92"/>
    <w:rsid w:val="00632B12"/>
    <w:rsid w:val="006551F9"/>
    <w:rsid w:val="006566B7"/>
    <w:rsid w:val="00691A32"/>
    <w:rsid w:val="006A5EE6"/>
    <w:rsid w:val="006B446B"/>
    <w:rsid w:val="006F320C"/>
    <w:rsid w:val="007102EA"/>
    <w:rsid w:val="00714DB5"/>
    <w:rsid w:val="007219F2"/>
    <w:rsid w:val="007631A4"/>
    <w:rsid w:val="00772880"/>
    <w:rsid w:val="007C4D25"/>
    <w:rsid w:val="007F1DFC"/>
    <w:rsid w:val="0081067E"/>
    <w:rsid w:val="00862E1D"/>
    <w:rsid w:val="008956EE"/>
    <w:rsid w:val="008A7A02"/>
    <w:rsid w:val="008B225E"/>
    <w:rsid w:val="008D1137"/>
    <w:rsid w:val="008E485A"/>
    <w:rsid w:val="008F164A"/>
    <w:rsid w:val="009051C1"/>
    <w:rsid w:val="009133F2"/>
    <w:rsid w:val="00932B52"/>
    <w:rsid w:val="00994E79"/>
    <w:rsid w:val="009B0BDC"/>
    <w:rsid w:val="00A111CB"/>
    <w:rsid w:val="00A35632"/>
    <w:rsid w:val="00A4332E"/>
    <w:rsid w:val="00A56CA2"/>
    <w:rsid w:val="00A577CE"/>
    <w:rsid w:val="00A6462C"/>
    <w:rsid w:val="00A67338"/>
    <w:rsid w:val="00A9366C"/>
    <w:rsid w:val="00AA3C1A"/>
    <w:rsid w:val="00AA512B"/>
    <w:rsid w:val="00AA52A9"/>
    <w:rsid w:val="00AB2599"/>
    <w:rsid w:val="00AC0194"/>
    <w:rsid w:val="00AC6E7A"/>
    <w:rsid w:val="00AF1540"/>
    <w:rsid w:val="00B079E6"/>
    <w:rsid w:val="00B14A81"/>
    <w:rsid w:val="00B2145B"/>
    <w:rsid w:val="00B2239E"/>
    <w:rsid w:val="00B4055B"/>
    <w:rsid w:val="00B40F1D"/>
    <w:rsid w:val="00B41FB5"/>
    <w:rsid w:val="00B60DCA"/>
    <w:rsid w:val="00B615D7"/>
    <w:rsid w:val="00B65E7A"/>
    <w:rsid w:val="00B718D1"/>
    <w:rsid w:val="00B7465F"/>
    <w:rsid w:val="00B77563"/>
    <w:rsid w:val="00B807A8"/>
    <w:rsid w:val="00BA3D0A"/>
    <w:rsid w:val="00C260B8"/>
    <w:rsid w:val="00C33BA4"/>
    <w:rsid w:val="00C506A6"/>
    <w:rsid w:val="00C63271"/>
    <w:rsid w:val="00C64883"/>
    <w:rsid w:val="00C87136"/>
    <w:rsid w:val="00C907F2"/>
    <w:rsid w:val="00C92BBB"/>
    <w:rsid w:val="00CB6064"/>
    <w:rsid w:val="00CC77CA"/>
    <w:rsid w:val="00CF4DD4"/>
    <w:rsid w:val="00D016D2"/>
    <w:rsid w:val="00D05251"/>
    <w:rsid w:val="00D25737"/>
    <w:rsid w:val="00D27EA0"/>
    <w:rsid w:val="00D56723"/>
    <w:rsid w:val="00D602CD"/>
    <w:rsid w:val="00D869DE"/>
    <w:rsid w:val="00DA0F4F"/>
    <w:rsid w:val="00DC3D0B"/>
    <w:rsid w:val="00DC5F6C"/>
    <w:rsid w:val="00DD0C21"/>
    <w:rsid w:val="00DE3850"/>
    <w:rsid w:val="00DF1F27"/>
    <w:rsid w:val="00E12E9C"/>
    <w:rsid w:val="00E31D9F"/>
    <w:rsid w:val="00E4769E"/>
    <w:rsid w:val="00E5736D"/>
    <w:rsid w:val="00E6081F"/>
    <w:rsid w:val="00E7098D"/>
    <w:rsid w:val="00E75F83"/>
    <w:rsid w:val="00ED6BF6"/>
    <w:rsid w:val="00F0120F"/>
    <w:rsid w:val="00F35424"/>
    <w:rsid w:val="00F424A2"/>
    <w:rsid w:val="00F45BDD"/>
    <w:rsid w:val="00F5028F"/>
    <w:rsid w:val="00F5616F"/>
    <w:rsid w:val="00FA0822"/>
    <w:rsid w:val="00FD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B7"/>
    <w:pPr>
      <w:spacing w:after="200" w:line="276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66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6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4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210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vylegzhanina_iv</dc:creator>
  <cp:keywords/>
  <dc:description/>
  <cp:lastModifiedBy>uecon05</cp:lastModifiedBy>
  <cp:revision>4</cp:revision>
  <cp:lastPrinted>2020-11-17T12:14:00Z</cp:lastPrinted>
  <dcterms:created xsi:type="dcterms:W3CDTF">2020-11-12T08:02:00Z</dcterms:created>
  <dcterms:modified xsi:type="dcterms:W3CDTF">2020-11-20T05:17:00Z</dcterms:modified>
</cp:coreProperties>
</file>