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6B" w:rsidRDefault="00C12D6B" w:rsidP="00B0498F">
      <w:pPr>
        <w:pStyle w:val="a"/>
        <w:jc w:val="center"/>
      </w:pPr>
      <w:bookmarkStart w:id="0" w:name="_GoBack"/>
      <w:r>
        <w:rPr>
          <w:b/>
          <w:bCs/>
          <w:sz w:val="28"/>
          <w:szCs w:val="28"/>
        </w:rPr>
        <w:t>ВЯТСКАЯ СЕЛЬСКАЯ ДУМА</w:t>
      </w:r>
    </w:p>
    <w:p w:rsidR="00C12D6B" w:rsidRDefault="00C12D6B" w:rsidP="00B0498F">
      <w:pPr>
        <w:pStyle w:val="a"/>
        <w:jc w:val="center"/>
      </w:pPr>
      <w:r>
        <w:rPr>
          <w:b/>
          <w:bCs/>
          <w:sz w:val="28"/>
          <w:szCs w:val="28"/>
        </w:rPr>
        <w:t>ОМУТНИНСКОГО РАЙОНА</w:t>
      </w:r>
    </w:p>
    <w:p w:rsidR="00C12D6B" w:rsidRDefault="00C12D6B" w:rsidP="00B0498F">
      <w:pPr>
        <w:pStyle w:val="a"/>
        <w:jc w:val="center"/>
      </w:pPr>
      <w:r>
        <w:rPr>
          <w:b/>
          <w:bCs/>
          <w:sz w:val="28"/>
          <w:szCs w:val="28"/>
        </w:rPr>
        <w:t>КИРОВСКОЙ ОБЛАСТИ</w:t>
      </w:r>
    </w:p>
    <w:p w:rsidR="00C12D6B" w:rsidRDefault="00C12D6B" w:rsidP="00B0498F">
      <w:pPr>
        <w:pStyle w:val="a"/>
        <w:jc w:val="center"/>
      </w:pPr>
      <w:r>
        <w:rPr>
          <w:b/>
          <w:bCs/>
          <w:sz w:val="28"/>
          <w:szCs w:val="28"/>
        </w:rPr>
        <w:t>ВТОРОГО СОЗЫВА</w:t>
      </w:r>
    </w:p>
    <w:p w:rsidR="00C12D6B" w:rsidRDefault="00C12D6B" w:rsidP="00B0498F">
      <w:pPr>
        <w:pStyle w:val="a"/>
        <w:jc w:val="center"/>
      </w:pPr>
      <w:r>
        <w:rPr>
          <w:b/>
          <w:bCs/>
          <w:sz w:val="28"/>
          <w:szCs w:val="28"/>
        </w:rPr>
        <w:t> </w:t>
      </w:r>
    </w:p>
    <w:p w:rsidR="00C12D6B" w:rsidRDefault="00C12D6B" w:rsidP="00B0498F">
      <w:pPr>
        <w:pStyle w:val="a"/>
        <w:jc w:val="center"/>
      </w:pPr>
      <w:r>
        <w:rPr>
          <w:b/>
          <w:bCs/>
          <w:sz w:val="28"/>
          <w:szCs w:val="28"/>
        </w:rPr>
        <w:t>Р Е Ш Е Н И Е</w:t>
      </w:r>
    </w:p>
    <w:p w:rsidR="00C12D6B" w:rsidRDefault="00C12D6B" w:rsidP="009C6F03">
      <w:pPr>
        <w:pStyle w:val="a"/>
        <w:jc w:val="center"/>
      </w:pPr>
    </w:p>
    <w:p w:rsidR="00C12D6B" w:rsidRPr="00084690" w:rsidRDefault="00C12D6B" w:rsidP="0068565A">
      <w:pPr>
        <w:pStyle w:val="a"/>
        <w:jc w:val="center"/>
        <w:rPr>
          <w:sz w:val="22"/>
          <w:szCs w:val="22"/>
        </w:rPr>
      </w:pPr>
      <w:r>
        <w:rPr>
          <w:sz w:val="22"/>
          <w:szCs w:val="22"/>
        </w:rPr>
        <w:t>18.12.2020</w:t>
      </w:r>
      <w:r w:rsidRPr="0008469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</w:t>
      </w:r>
      <w:r w:rsidRPr="0068565A">
        <w:rPr>
          <w:b/>
          <w:sz w:val="28"/>
          <w:szCs w:val="28"/>
        </w:rPr>
        <w:t xml:space="preserve"> </w:t>
      </w:r>
      <w:r w:rsidRPr="0068565A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</w:t>
      </w:r>
      <w:r w:rsidRPr="00084690">
        <w:rPr>
          <w:sz w:val="22"/>
          <w:szCs w:val="22"/>
        </w:rPr>
        <w:t xml:space="preserve">№ </w:t>
      </w:r>
      <w:r>
        <w:rPr>
          <w:sz w:val="22"/>
          <w:szCs w:val="22"/>
        </w:rPr>
        <w:t>33</w:t>
      </w:r>
    </w:p>
    <w:p w:rsidR="00C12D6B" w:rsidRPr="00084690" w:rsidRDefault="00C12D6B" w:rsidP="00B0498F">
      <w:pPr>
        <w:pStyle w:val="a"/>
        <w:rPr>
          <w:sz w:val="22"/>
          <w:szCs w:val="22"/>
        </w:rPr>
      </w:pPr>
      <w:r w:rsidRPr="00084690">
        <w:rPr>
          <w:sz w:val="22"/>
          <w:szCs w:val="22"/>
        </w:rPr>
        <w:t> </w:t>
      </w:r>
    </w:p>
    <w:p w:rsidR="00C12D6B" w:rsidRPr="00084690" w:rsidRDefault="00C12D6B" w:rsidP="00B0498F">
      <w:pPr>
        <w:pStyle w:val="a"/>
        <w:jc w:val="center"/>
        <w:rPr>
          <w:sz w:val="22"/>
          <w:szCs w:val="22"/>
        </w:rPr>
      </w:pPr>
      <w:r w:rsidRPr="00084690">
        <w:rPr>
          <w:sz w:val="22"/>
          <w:szCs w:val="22"/>
        </w:rPr>
        <w:t>д.Ежово</w:t>
      </w:r>
    </w:p>
    <w:p w:rsidR="00C12D6B" w:rsidRPr="00084690" w:rsidRDefault="00C12D6B" w:rsidP="00B0498F">
      <w:pPr>
        <w:pStyle w:val="a"/>
        <w:jc w:val="center"/>
        <w:rPr>
          <w:sz w:val="22"/>
          <w:szCs w:val="22"/>
        </w:rPr>
      </w:pPr>
      <w:r w:rsidRPr="00084690">
        <w:rPr>
          <w:sz w:val="22"/>
          <w:szCs w:val="22"/>
        </w:rPr>
        <w:t> </w:t>
      </w:r>
    </w:p>
    <w:p w:rsidR="00C12D6B" w:rsidRPr="00C60235" w:rsidRDefault="00C12D6B" w:rsidP="00B0498F">
      <w:pPr>
        <w:pStyle w:val="a"/>
        <w:jc w:val="center"/>
        <w:rPr>
          <w:b/>
          <w:sz w:val="24"/>
          <w:szCs w:val="24"/>
        </w:rPr>
      </w:pPr>
      <w:r w:rsidRPr="00C60235">
        <w:rPr>
          <w:b/>
          <w:sz w:val="24"/>
          <w:szCs w:val="24"/>
        </w:rPr>
        <w:t>Об утверждении бюджета муниципального</w:t>
      </w:r>
    </w:p>
    <w:p w:rsidR="00C12D6B" w:rsidRPr="00C60235" w:rsidRDefault="00C12D6B" w:rsidP="00B0498F">
      <w:pPr>
        <w:pStyle w:val="a"/>
        <w:jc w:val="center"/>
        <w:rPr>
          <w:b/>
          <w:sz w:val="24"/>
          <w:szCs w:val="24"/>
        </w:rPr>
      </w:pPr>
      <w:r w:rsidRPr="00C60235">
        <w:rPr>
          <w:b/>
          <w:sz w:val="24"/>
          <w:szCs w:val="24"/>
        </w:rPr>
        <w:t>образования Вятское сельское поселение Омутнинского района</w:t>
      </w:r>
    </w:p>
    <w:p w:rsidR="00C12D6B" w:rsidRPr="00C60235" w:rsidRDefault="00C12D6B" w:rsidP="00B0498F">
      <w:pPr>
        <w:pStyle w:val="a"/>
        <w:jc w:val="center"/>
        <w:rPr>
          <w:b/>
          <w:sz w:val="24"/>
          <w:szCs w:val="24"/>
        </w:rPr>
      </w:pPr>
      <w:r w:rsidRPr="00C60235">
        <w:rPr>
          <w:b/>
          <w:sz w:val="24"/>
          <w:szCs w:val="24"/>
        </w:rPr>
        <w:t>Кировской области на 2021 год и на плановый период 2022 и 2023 годов</w:t>
      </w:r>
    </w:p>
    <w:p w:rsidR="00C12D6B" w:rsidRPr="00EE4093" w:rsidRDefault="00C12D6B" w:rsidP="00B0498F">
      <w:pPr>
        <w:pStyle w:val="a"/>
        <w:rPr>
          <w:sz w:val="24"/>
          <w:szCs w:val="24"/>
        </w:rPr>
      </w:pPr>
      <w:r w:rsidRPr="00EE4093">
        <w:rPr>
          <w:sz w:val="24"/>
          <w:szCs w:val="24"/>
        </w:rPr>
        <w:t> 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На основании ст.44 Устава муниципального образования Вятское сельское поселение Омутнинского района Кировской области Вятская сельская Дума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 </w:t>
      </w:r>
    </w:p>
    <w:p w:rsidR="00C12D6B" w:rsidRPr="00084690" w:rsidRDefault="00C12D6B" w:rsidP="00C60235">
      <w:pPr>
        <w:pStyle w:val="a"/>
        <w:jc w:val="both"/>
        <w:rPr>
          <w:sz w:val="22"/>
          <w:szCs w:val="22"/>
        </w:rPr>
      </w:pPr>
      <w:r w:rsidRPr="00084690">
        <w:rPr>
          <w:b/>
          <w:bCs/>
          <w:sz w:val="22"/>
          <w:szCs w:val="22"/>
        </w:rPr>
        <w:t>РЕШИЛА: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415415">
        <w:rPr>
          <w:b/>
          <w:sz w:val="24"/>
          <w:szCs w:val="24"/>
        </w:rPr>
        <w:t>1</w:t>
      </w:r>
      <w:r w:rsidRPr="00EE4093">
        <w:rPr>
          <w:sz w:val="24"/>
          <w:szCs w:val="24"/>
        </w:rPr>
        <w:t>. Утвердить основные характеристики бюджета муниципального образования Вятское сельское поселение Омутнинского района Кировской области на 202</w:t>
      </w:r>
      <w:r>
        <w:rPr>
          <w:sz w:val="24"/>
          <w:szCs w:val="24"/>
        </w:rPr>
        <w:t>1</w:t>
      </w:r>
      <w:r w:rsidRPr="00EE4093">
        <w:rPr>
          <w:sz w:val="24"/>
          <w:szCs w:val="24"/>
        </w:rPr>
        <w:t xml:space="preserve"> год:</w:t>
      </w:r>
    </w:p>
    <w:p w:rsidR="00C12D6B" w:rsidRPr="00EE4093" w:rsidRDefault="00C12D6B" w:rsidP="00C60235">
      <w:pPr>
        <w:pStyle w:val="a"/>
        <w:ind w:left="720" w:hanging="360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1) Общий объем доходов бюджета в сумме</w:t>
      </w:r>
      <w:r>
        <w:rPr>
          <w:sz w:val="24"/>
          <w:szCs w:val="24"/>
        </w:rPr>
        <w:t xml:space="preserve"> 4169</w:t>
      </w:r>
      <w:r w:rsidRPr="00EE4093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EE4093">
        <w:rPr>
          <w:sz w:val="24"/>
          <w:szCs w:val="24"/>
        </w:rPr>
        <w:t xml:space="preserve"> тыс.рублей;</w:t>
      </w:r>
    </w:p>
    <w:p w:rsidR="00C12D6B" w:rsidRPr="00EE4093" w:rsidRDefault="00C12D6B" w:rsidP="00C60235">
      <w:pPr>
        <w:pStyle w:val="a"/>
        <w:ind w:left="720" w:hanging="360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2) Общий объ</w:t>
      </w:r>
      <w:r>
        <w:rPr>
          <w:sz w:val="24"/>
          <w:szCs w:val="24"/>
        </w:rPr>
        <w:t>ем расходов бюджета в сумме 4169</w:t>
      </w:r>
      <w:r w:rsidRPr="00EE4093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EE4093">
        <w:rPr>
          <w:sz w:val="24"/>
          <w:szCs w:val="24"/>
        </w:rPr>
        <w:t xml:space="preserve"> тыс.рублей.</w:t>
      </w:r>
    </w:p>
    <w:p w:rsidR="00C12D6B" w:rsidRPr="00EE4093" w:rsidRDefault="00C12D6B" w:rsidP="00C60235">
      <w:pPr>
        <w:pStyle w:val="a"/>
        <w:ind w:left="720" w:hanging="360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3) Дефицит (профицит) равен 0,0 тыс. рублей.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415415">
        <w:rPr>
          <w:b/>
          <w:sz w:val="24"/>
          <w:szCs w:val="24"/>
        </w:rPr>
        <w:t>2</w:t>
      </w:r>
      <w:r w:rsidRPr="00EE4093">
        <w:rPr>
          <w:sz w:val="24"/>
          <w:szCs w:val="24"/>
        </w:rPr>
        <w:t>. Утвердить основные характеристики бюджета муниципального образования Вятское сельское поселение Омутнинского района Кировской области на 202</w:t>
      </w:r>
      <w:r>
        <w:rPr>
          <w:sz w:val="24"/>
          <w:szCs w:val="24"/>
        </w:rPr>
        <w:t>2</w:t>
      </w:r>
      <w:r w:rsidRPr="00EE4093">
        <w:rPr>
          <w:sz w:val="24"/>
          <w:szCs w:val="24"/>
        </w:rPr>
        <w:t xml:space="preserve"> год и на 202</w:t>
      </w:r>
      <w:r>
        <w:rPr>
          <w:sz w:val="24"/>
          <w:szCs w:val="24"/>
        </w:rPr>
        <w:t>3</w:t>
      </w:r>
      <w:r w:rsidRPr="00EE4093">
        <w:rPr>
          <w:sz w:val="24"/>
          <w:szCs w:val="24"/>
        </w:rPr>
        <w:t xml:space="preserve"> год: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  1) общий объем доходов бюджета на 202</w:t>
      </w:r>
      <w:r>
        <w:rPr>
          <w:sz w:val="24"/>
          <w:szCs w:val="24"/>
        </w:rPr>
        <w:t>2 год в сумме 3931</w:t>
      </w:r>
      <w:r w:rsidRPr="00EE4093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EE4093">
        <w:rPr>
          <w:sz w:val="24"/>
          <w:szCs w:val="24"/>
        </w:rPr>
        <w:t xml:space="preserve"> тыс.рублей и на 202</w:t>
      </w:r>
      <w:r>
        <w:rPr>
          <w:sz w:val="24"/>
          <w:szCs w:val="24"/>
        </w:rPr>
        <w:t>3</w:t>
      </w:r>
      <w:r w:rsidRPr="00EE4093">
        <w:rPr>
          <w:sz w:val="24"/>
          <w:szCs w:val="24"/>
        </w:rPr>
        <w:t xml:space="preserve"> год в </w:t>
      </w:r>
      <w:r>
        <w:rPr>
          <w:sz w:val="24"/>
          <w:szCs w:val="24"/>
        </w:rPr>
        <w:t>сумме 3975</w:t>
      </w:r>
      <w:r w:rsidRPr="00EE4093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EE4093">
        <w:rPr>
          <w:sz w:val="24"/>
          <w:szCs w:val="24"/>
        </w:rPr>
        <w:t xml:space="preserve"> тыс.рублей;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  2) общий объем расходов бюджета на 202</w:t>
      </w:r>
      <w:r>
        <w:rPr>
          <w:sz w:val="24"/>
          <w:szCs w:val="24"/>
        </w:rPr>
        <w:t>2 год в сумме 3931</w:t>
      </w:r>
      <w:r w:rsidRPr="00EE4093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EE4093">
        <w:rPr>
          <w:sz w:val="24"/>
          <w:szCs w:val="24"/>
        </w:rPr>
        <w:t xml:space="preserve"> тыс.рублей и на 202</w:t>
      </w:r>
      <w:r>
        <w:rPr>
          <w:sz w:val="24"/>
          <w:szCs w:val="24"/>
        </w:rPr>
        <w:t>3 год в сумме 3975</w:t>
      </w:r>
      <w:r w:rsidRPr="00EE4093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EE4093">
        <w:rPr>
          <w:sz w:val="24"/>
          <w:szCs w:val="24"/>
        </w:rPr>
        <w:t xml:space="preserve"> тыс.рублей.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EE4093">
        <w:rPr>
          <w:sz w:val="24"/>
          <w:szCs w:val="24"/>
        </w:rPr>
        <w:t xml:space="preserve">  3) дефицит (профицит) бюджета на 202</w:t>
      </w:r>
      <w:r>
        <w:rPr>
          <w:sz w:val="24"/>
          <w:szCs w:val="24"/>
        </w:rPr>
        <w:t>2</w:t>
      </w:r>
      <w:r w:rsidRPr="00EE4093">
        <w:rPr>
          <w:sz w:val="24"/>
          <w:szCs w:val="24"/>
        </w:rPr>
        <w:t xml:space="preserve"> год равен 0,0 тыс. рублей и на 202</w:t>
      </w:r>
      <w:r>
        <w:rPr>
          <w:sz w:val="24"/>
          <w:szCs w:val="24"/>
        </w:rPr>
        <w:t>3</w:t>
      </w:r>
      <w:r w:rsidRPr="00EE4093">
        <w:rPr>
          <w:sz w:val="24"/>
          <w:szCs w:val="24"/>
        </w:rPr>
        <w:t xml:space="preserve"> год равен 0,0 тыс. рублей. 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</w:p>
    <w:p w:rsidR="00C12D6B" w:rsidRDefault="00C12D6B" w:rsidP="00C60235">
      <w:pPr>
        <w:pStyle w:val="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  <w:r w:rsidRPr="00415415">
        <w:rPr>
          <w:b/>
          <w:sz w:val="24"/>
          <w:szCs w:val="24"/>
        </w:rPr>
        <w:t>3</w:t>
      </w:r>
      <w:r w:rsidRPr="00EE40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E4093">
        <w:rPr>
          <w:sz w:val="24"/>
          <w:szCs w:val="24"/>
        </w:rPr>
        <w:t xml:space="preserve">Утвердить перечень главных распорядителей средств бюджета муниципального образования  согласно </w:t>
      </w:r>
      <w:r w:rsidRPr="00EE4093">
        <w:rPr>
          <w:b/>
          <w:bCs/>
          <w:sz w:val="24"/>
          <w:szCs w:val="24"/>
        </w:rPr>
        <w:t>приложению 1</w:t>
      </w:r>
      <w:r w:rsidRPr="00EE4093">
        <w:rPr>
          <w:sz w:val="24"/>
          <w:szCs w:val="24"/>
        </w:rPr>
        <w:t xml:space="preserve"> к настоящему решению.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</w:p>
    <w:p w:rsidR="00C12D6B" w:rsidRDefault="00C12D6B" w:rsidP="00C60235">
      <w:pPr>
        <w:pStyle w:val="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  <w:r w:rsidRPr="00415415">
        <w:rPr>
          <w:b/>
          <w:sz w:val="24"/>
          <w:szCs w:val="24"/>
        </w:rPr>
        <w:t>4</w:t>
      </w:r>
      <w:r w:rsidRPr="00EE40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E4093">
        <w:rPr>
          <w:sz w:val="24"/>
          <w:szCs w:val="24"/>
        </w:rPr>
        <w:t xml:space="preserve">Утвердить перечень главных администраторов доходов бюджета муниципального образования  и закрепляемые за ними виды и подвиды доходов бюджета муниципального образования  согласно </w:t>
      </w:r>
      <w:r w:rsidRPr="00EE4093">
        <w:rPr>
          <w:b/>
          <w:bCs/>
          <w:sz w:val="24"/>
          <w:szCs w:val="24"/>
        </w:rPr>
        <w:t>приложению 2</w:t>
      </w:r>
      <w:r w:rsidRPr="00EE4093">
        <w:rPr>
          <w:sz w:val="24"/>
          <w:szCs w:val="24"/>
        </w:rPr>
        <w:t xml:space="preserve"> к настоящему решению.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</w:p>
    <w:p w:rsidR="00C12D6B" w:rsidRDefault="00C12D6B" w:rsidP="00C60235">
      <w:pPr>
        <w:pStyle w:val="a"/>
        <w:jc w:val="both"/>
        <w:rPr>
          <w:sz w:val="24"/>
          <w:szCs w:val="24"/>
        </w:rPr>
      </w:pPr>
      <w:r w:rsidRPr="00EE4093">
        <w:rPr>
          <w:sz w:val="24"/>
          <w:szCs w:val="24"/>
        </w:rPr>
        <w:t xml:space="preserve">  </w:t>
      </w:r>
      <w:r w:rsidRPr="00415415">
        <w:rPr>
          <w:b/>
          <w:sz w:val="24"/>
          <w:szCs w:val="24"/>
        </w:rPr>
        <w:t>5</w:t>
      </w:r>
      <w:r w:rsidRPr="00EE4093">
        <w:rPr>
          <w:sz w:val="24"/>
          <w:szCs w:val="24"/>
        </w:rPr>
        <w:t xml:space="preserve">. Утвердить перечень главных администраторов источников финансирования дефицита бюджета муниципального образования  и закрепляемые за ними статьи источников финансирования дефицита бюджета муниципального образования  согласно </w:t>
      </w:r>
      <w:r w:rsidRPr="00EE4093">
        <w:rPr>
          <w:b/>
          <w:sz w:val="24"/>
          <w:szCs w:val="24"/>
        </w:rPr>
        <w:t>приложению 3</w:t>
      </w:r>
      <w:r w:rsidRPr="00EE4093">
        <w:rPr>
          <w:sz w:val="24"/>
          <w:szCs w:val="24"/>
        </w:rPr>
        <w:t xml:space="preserve"> к настоящему решению.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</w:p>
    <w:p w:rsidR="00C12D6B" w:rsidRDefault="00C12D6B" w:rsidP="00C60235">
      <w:pPr>
        <w:pStyle w:val="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15415">
        <w:rPr>
          <w:b/>
          <w:sz w:val="24"/>
          <w:szCs w:val="24"/>
        </w:rPr>
        <w:t>6</w:t>
      </w:r>
      <w:r w:rsidRPr="00EE4093">
        <w:rPr>
          <w:sz w:val="24"/>
          <w:szCs w:val="24"/>
        </w:rPr>
        <w:t xml:space="preserve">. Утвердить перечень и коды статей  источников финансирования дефицита бюджета муниципального образования согласно </w:t>
      </w:r>
      <w:r w:rsidRPr="00EE4093">
        <w:rPr>
          <w:b/>
          <w:sz w:val="24"/>
          <w:szCs w:val="24"/>
        </w:rPr>
        <w:t>приложению 4</w:t>
      </w:r>
      <w:r w:rsidRPr="00EE4093">
        <w:rPr>
          <w:sz w:val="24"/>
          <w:szCs w:val="24"/>
        </w:rPr>
        <w:t xml:space="preserve"> к настоящему решению.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  </w:t>
      </w:r>
      <w:r>
        <w:rPr>
          <w:b/>
          <w:bCs/>
          <w:sz w:val="24"/>
          <w:szCs w:val="24"/>
        </w:rPr>
        <w:t>7.</w:t>
      </w:r>
      <w:r w:rsidRPr="00EE4093">
        <w:rPr>
          <w:sz w:val="24"/>
          <w:szCs w:val="24"/>
        </w:rPr>
        <w:t xml:space="preserve"> Утвердить в пределах общего объема доходов бюджета муниципального образования Вятское сельское поселение Омутнинского района Кировской области, установленного </w:t>
      </w:r>
      <w:r>
        <w:rPr>
          <w:sz w:val="24"/>
          <w:szCs w:val="24"/>
        </w:rPr>
        <w:t>пунктами</w:t>
      </w:r>
      <w:r w:rsidRPr="00EE4093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и 2</w:t>
      </w:r>
      <w:r w:rsidRPr="00EE4093">
        <w:rPr>
          <w:sz w:val="24"/>
          <w:szCs w:val="24"/>
        </w:rPr>
        <w:t xml:space="preserve"> настоящего решения, объемы поступления налоговых и неналоговых доходов по статьям, объемы безвозмездных поступлений по статьям и подстатьям классификации доходов бюджетов:</w:t>
      </w:r>
    </w:p>
    <w:p w:rsidR="00C12D6B" w:rsidRPr="00EE4093" w:rsidRDefault="00C12D6B" w:rsidP="00C60235">
      <w:pPr>
        <w:pStyle w:val="a"/>
        <w:ind w:left="900" w:hanging="360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1) на 202</w:t>
      </w:r>
      <w:r>
        <w:rPr>
          <w:sz w:val="24"/>
          <w:szCs w:val="24"/>
        </w:rPr>
        <w:t>1</w:t>
      </w:r>
      <w:r w:rsidRPr="00EE4093">
        <w:rPr>
          <w:sz w:val="24"/>
          <w:szCs w:val="24"/>
        </w:rPr>
        <w:t xml:space="preserve"> год согласно </w:t>
      </w:r>
      <w:r w:rsidRPr="00EE4093">
        <w:rPr>
          <w:b/>
          <w:bCs/>
          <w:sz w:val="24"/>
          <w:szCs w:val="24"/>
        </w:rPr>
        <w:t>приложению 5</w:t>
      </w:r>
      <w:r w:rsidRPr="00EE4093">
        <w:rPr>
          <w:sz w:val="24"/>
          <w:szCs w:val="24"/>
        </w:rPr>
        <w:t xml:space="preserve"> к настоящему решению;</w:t>
      </w:r>
    </w:p>
    <w:p w:rsidR="00C12D6B" w:rsidRPr="00EE4093" w:rsidRDefault="00C12D6B" w:rsidP="00C60235">
      <w:pPr>
        <w:pStyle w:val="a"/>
        <w:ind w:left="900" w:hanging="360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2) на 202</w:t>
      </w:r>
      <w:r>
        <w:rPr>
          <w:sz w:val="24"/>
          <w:szCs w:val="24"/>
        </w:rPr>
        <w:t>2</w:t>
      </w:r>
      <w:r w:rsidRPr="00EE4093">
        <w:rPr>
          <w:sz w:val="24"/>
          <w:szCs w:val="24"/>
        </w:rPr>
        <w:t xml:space="preserve"> год и на 202</w:t>
      </w:r>
      <w:r>
        <w:rPr>
          <w:sz w:val="24"/>
          <w:szCs w:val="24"/>
        </w:rPr>
        <w:t>3</w:t>
      </w:r>
      <w:r w:rsidRPr="00EE4093">
        <w:rPr>
          <w:sz w:val="24"/>
          <w:szCs w:val="24"/>
        </w:rPr>
        <w:t xml:space="preserve"> год согласно </w:t>
      </w:r>
      <w:r w:rsidRPr="00EE4093">
        <w:rPr>
          <w:b/>
          <w:bCs/>
          <w:sz w:val="24"/>
          <w:szCs w:val="24"/>
        </w:rPr>
        <w:t>приложению 6</w:t>
      </w:r>
      <w:r w:rsidRPr="00EE4093">
        <w:rPr>
          <w:sz w:val="24"/>
          <w:szCs w:val="24"/>
        </w:rPr>
        <w:t xml:space="preserve"> к настоящему решению.</w:t>
      </w:r>
    </w:p>
    <w:p w:rsidR="00C12D6B" w:rsidRPr="00EE4093" w:rsidRDefault="00C12D6B" w:rsidP="00C60235">
      <w:pPr>
        <w:pStyle w:val="a"/>
        <w:ind w:left="900" w:hanging="360"/>
        <w:jc w:val="both"/>
        <w:rPr>
          <w:sz w:val="24"/>
          <w:szCs w:val="24"/>
        </w:rPr>
      </w:pP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 </w:t>
      </w:r>
      <w:r w:rsidRPr="00415415"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  <w:r w:rsidRPr="00EE4093">
        <w:rPr>
          <w:sz w:val="24"/>
          <w:szCs w:val="24"/>
        </w:rPr>
        <w:t>  В соответствии с решением Вятской сельской Думы от 11.03.2011 № 150 «Об утверждении Положения о порядке уплаты части прибыли муниципальными предприятиями, остающейся после уплаты налогов и сборов и осуществления иных обязательных платежей в бюджет Вятского сельского поселения Омутнинского района Кировской области от использования муниципального имущества, находящегося в хозяйственном ведении муниципальных унитарных предприятий» установить размер части прибыли муниципальных унитарных предприятий, подлежащей перечислению в бюджет муниципального образования Вятское сельское поселение Омутнинского района Кировской области, в размере 20 процентов.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EE4093">
        <w:rPr>
          <w:sz w:val="24"/>
          <w:szCs w:val="24"/>
        </w:rPr>
        <w:t xml:space="preserve">  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415415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EE4093">
        <w:rPr>
          <w:sz w:val="24"/>
          <w:szCs w:val="24"/>
        </w:rPr>
        <w:t xml:space="preserve">Утвердить в пределах общего объема расходов бюджета муниципального образования Вятское сельское поселение Омутнинского района Кировской области, установленного </w:t>
      </w:r>
      <w:r>
        <w:rPr>
          <w:sz w:val="24"/>
          <w:szCs w:val="24"/>
        </w:rPr>
        <w:t>пунктами</w:t>
      </w:r>
      <w:r w:rsidRPr="00EE4093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и 2</w:t>
      </w:r>
      <w:r w:rsidRPr="00EE4093">
        <w:rPr>
          <w:sz w:val="24"/>
          <w:szCs w:val="24"/>
        </w:rPr>
        <w:t xml:space="preserve"> настоящего решения, распределение бюджетных ассигнований по разделам и подразделам классификации расходов бюджета:</w:t>
      </w:r>
    </w:p>
    <w:p w:rsidR="00C12D6B" w:rsidRPr="00EE4093" w:rsidRDefault="00C12D6B" w:rsidP="00C60235">
      <w:pPr>
        <w:pStyle w:val="a"/>
        <w:ind w:left="900" w:hanging="360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1) на 202</w:t>
      </w:r>
      <w:r>
        <w:rPr>
          <w:sz w:val="24"/>
          <w:szCs w:val="24"/>
        </w:rPr>
        <w:t>1</w:t>
      </w:r>
      <w:r w:rsidRPr="00EE4093">
        <w:rPr>
          <w:sz w:val="24"/>
          <w:szCs w:val="24"/>
        </w:rPr>
        <w:t xml:space="preserve"> год согласно </w:t>
      </w:r>
      <w:r w:rsidRPr="00EE4093">
        <w:rPr>
          <w:b/>
          <w:bCs/>
          <w:sz w:val="24"/>
          <w:szCs w:val="24"/>
        </w:rPr>
        <w:t>приложению 7</w:t>
      </w:r>
      <w:r w:rsidRPr="00EE4093">
        <w:rPr>
          <w:sz w:val="24"/>
          <w:szCs w:val="24"/>
        </w:rPr>
        <w:t xml:space="preserve"> к настоящему решению;</w:t>
      </w:r>
    </w:p>
    <w:p w:rsidR="00C12D6B" w:rsidRPr="00EE4093" w:rsidRDefault="00C12D6B" w:rsidP="00C60235">
      <w:pPr>
        <w:pStyle w:val="a"/>
        <w:ind w:left="900" w:hanging="360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2) на 202</w:t>
      </w:r>
      <w:r>
        <w:rPr>
          <w:sz w:val="24"/>
          <w:szCs w:val="24"/>
        </w:rPr>
        <w:t>2</w:t>
      </w:r>
      <w:r w:rsidRPr="00EE4093">
        <w:rPr>
          <w:sz w:val="24"/>
          <w:szCs w:val="24"/>
        </w:rPr>
        <w:t xml:space="preserve"> год и на 202</w:t>
      </w:r>
      <w:r>
        <w:rPr>
          <w:sz w:val="24"/>
          <w:szCs w:val="24"/>
        </w:rPr>
        <w:t>3</w:t>
      </w:r>
      <w:r w:rsidRPr="00EE4093">
        <w:rPr>
          <w:sz w:val="24"/>
          <w:szCs w:val="24"/>
        </w:rPr>
        <w:t xml:space="preserve"> год согласно </w:t>
      </w:r>
      <w:r w:rsidRPr="00EE4093">
        <w:rPr>
          <w:b/>
          <w:bCs/>
          <w:sz w:val="24"/>
          <w:szCs w:val="24"/>
        </w:rPr>
        <w:t>приложению 8</w:t>
      </w:r>
      <w:r w:rsidRPr="00EE4093">
        <w:rPr>
          <w:sz w:val="24"/>
          <w:szCs w:val="24"/>
        </w:rPr>
        <w:t xml:space="preserve"> к настоящему решению.</w:t>
      </w:r>
    </w:p>
    <w:p w:rsidR="00C12D6B" w:rsidRPr="00EE4093" w:rsidRDefault="00C12D6B" w:rsidP="00C60235">
      <w:pPr>
        <w:pStyle w:val="a"/>
        <w:ind w:left="900" w:hanging="360"/>
        <w:jc w:val="both"/>
        <w:rPr>
          <w:sz w:val="24"/>
          <w:szCs w:val="24"/>
        </w:rPr>
      </w:pP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Pr="00EE4093">
        <w:rPr>
          <w:sz w:val="24"/>
          <w:szCs w:val="24"/>
        </w:rPr>
        <w:t xml:space="preserve"> Утвердить в пределах общего объема расходов бюджета муниципального образования Вятское сельское поселение Омутнинского района Кировской</w:t>
      </w:r>
      <w:r>
        <w:rPr>
          <w:sz w:val="24"/>
          <w:szCs w:val="24"/>
        </w:rPr>
        <w:t xml:space="preserve"> области, установленного пунктами</w:t>
      </w:r>
      <w:r w:rsidRPr="00EE4093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и 2 </w:t>
      </w:r>
      <w:r w:rsidRPr="00EE4093">
        <w:rPr>
          <w:sz w:val="24"/>
          <w:szCs w:val="24"/>
        </w:rPr>
        <w:t>настоящего решения, распределение бюджетных ассигнований по целевым статьям (муниципальным программам и непрограммным направлениям деятельности),  группам видов расходов классификации расходов бюджета муниципального образования Вятское сельское поселение Омутнинского района Кировской области: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EE4093">
        <w:rPr>
          <w:sz w:val="24"/>
          <w:szCs w:val="24"/>
        </w:rPr>
        <w:t xml:space="preserve">          1) на 202</w:t>
      </w:r>
      <w:r>
        <w:rPr>
          <w:sz w:val="24"/>
          <w:szCs w:val="24"/>
        </w:rPr>
        <w:t>1</w:t>
      </w:r>
      <w:r w:rsidRPr="00EE4093">
        <w:rPr>
          <w:sz w:val="24"/>
          <w:szCs w:val="24"/>
        </w:rPr>
        <w:t xml:space="preserve"> год согласно </w:t>
      </w:r>
      <w:r w:rsidRPr="00EE4093">
        <w:rPr>
          <w:b/>
          <w:sz w:val="24"/>
          <w:szCs w:val="24"/>
        </w:rPr>
        <w:t>приложению 9</w:t>
      </w:r>
      <w:r w:rsidRPr="00EE4093">
        <w:rPr>
          <w:sz w:val="24"/>
          <w:szCs w:val="24"/>
        </w:rPr>
        <w:t xml:space="preserve"> к настоящему решению;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EE4093">
        <w:rPr>
          <w:sz w:val="24"/>
          <w:szCs w:val="24"/>
        </w:rPr>
        <w:t xml:space="preserve">          2) на 202</w:t>
      </w:r>
      <w:r>
        <w:rPr>
          <w:sz w:val="24"/>
          <w:szCs w:val="24"/>
        </w:rPr>
        <w:t>2</w:t>
      </w:r>
      <w:r w:rsidRPr="00EE4093">
        <w:rPr>
          <w:sz w:val="24"/>
          <w:szCs w:val="24"/>
        </w:rPr>
        <w:t xml:space="preserve"> год и на 202</w:t>
      </w:r>
      <w:r>
        <w:rPr>
          <w:sz w:val="24"/>
          <w:szCs w:val="24"/>
        </w:rPr>
        <w:t>3</w:t>
      </w:r>
      <w:r w:rsidRPr="00EE4093">
        <w:rPr>
          <w:sz w:val="24"/>
          <w:szCs w:val="24"/>
        </w:rPr>
        <w:t xml:space="preserve"> год согласно </w:t>
      </w:r>
      <w:r w:rsidRPr="00EE4093">
        <w:rPr>
          <w:b/>
          <w:sz w:val="24"/>
          <w:szCs w:val="24"/>
        </w:rPr>
        <w:t>приложению 10</w:t>
      </w:r>
      <w:r w:rsidRPr="00EE4093">
        <w:rPr>
          <w:sz w:val="24"/>
          <w:szCs w:val="24"/>
        </w:rPr>
        <w:t xml:space="preserve"> к настоящему решению.  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 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497663">
        <w:rPr>
          <w:b/>
          <w:sz w:val="24"/>
          <w:szCs w:val="24"/>
        </w:rPr>
        <w:t>11.</w:t>
      </w:r>
      <w:r w:rsidRPr="00EE4093">
        <w:rPr>
          <w:sz w:val="24"/>
          <w:szCs w:val="24"/>
        </w:rPr>
        <w:t>  Утвердить ведомственную структуру расходов бюджета муниципального образования Вятское сельское поселение Омутнинского района Кировской области:</w:t>
      </w:r>
    </w:p>
    <w:p w:rsidR="00C12D6B" w:rsidRPr="00EE4093" w:rsidRDefault="00C12D6B" w:rsidP="00C60235">
      <w:pPr>
        <w:pStyle w:val="a"/>
        <w:ind w:left="960" w:hanging="360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1) на 202</w:t>
      </w:r>
      <w:r>
        <w:rPr>
          <w:sz w:val="24"/>
          <w:szCs w:val="24"/>
        </w:rPr>
        <w:t>1</w:t>
      </w:r>
      <w:r w:rsidRPr="00EE4093">
        <w:rPr>
          <w:sz w:val="24"/>
          <w:szCs w:val="24"/>
        </w:rPr>
        <w:t xml:space="preserve"> год согласно </w:t>
      </w:r>
      <w:r w:rsidRPr="00EE4093">
        <w:rPr>
          <w:b/>
          <w:bCs/>
          <w:sz w:val="24"/>
          <w:szCs w:val="24"/>
        </w:rPr>
        <w:t>приложению 11</w:t>
      </w:r>
      <w:r w:rsidRPr="00EE4093">
        <w:rPr>
          <w:sz w:val="24"/>
          <w:szCs w:val="24"/>
        </w:rPr>
        <w:t xml:space="preserve"> к настоящему решению;</w:t>
      </w:r>
    </w:p>
    <w:p w:rsidR="00C12D6B" w:rsidRPr="00EE4093" w:rsidRDefault="00C12D6B" w:rsidP="00C60235">
      <w:pPr>
        <w:pStyle w:val="a"/>
        <w:ind w:left="960" w:hanging="360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2) на 202</w:t>
      </w:r>
      <w:r>
        <w:rPr>
          <w:sz w:val="24"/>
          <w:szCs w:val="24"/>
        </w:rPr>
        <w:t>2</w:t>
      </w:r>
      <w:r w:rsidRPr="00EE4093">
        <w:rPr>
          <w:sz w:val="24"/>
          <w:szCs w:val="24"/>
        </w:rPr>
        <w:t xml:space="preserve"> год и на 202</w:t>
      </w:r>
      <w:r>
        <w:rPr>
          <w:sz w:val="24"/>
          <w:szCs w:val="24"/>
        </w:rPr>
        <w:t>3</w:t>
      </w:r>
      <w:r w:rsidRPr="00EE4093">
        <w:rPr>
          <w:sz w:val="24"/>
          <w:szCs w:val="24"/>
        </w:rPr>
        <w:t xml:space="preserve"> год согласно </w:t>
      </w:r>
      <w:r w:rsidRPr="00EE4093">
        <w:rPr>
          <w:b/>
          <w:bCs/>
          <w:sz w:val="24"/>
          <w:szCs w:val="24"/>
        </w:rPr>
        <w:t>приложению 12</w:t>
      </w:r>
      <w:r w:rsidRPr="00EE4093">
        <w:rPr>
          <w:sz w:val="24"/>
          <w:szCs w:val="24"/>
        </w:rPr>
        <w:t xml:space="preserve"> к настоящему решению.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497663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EE4093">
        <w:rPr>
          <w:sz w:val="24"/>
          <w:szCs w:val="24"/>
        </w:rPr>
        <w:t>Утвердить источники финансирования дефицита бюджета муниципального образования:</w:t>
      </w:r>
    </w:p>
    <w:p w:rsidR="00C12D6B" w:rsidRPr="00EE4093" w:rsidRDefault="00C12D6B" w:rsidP="00C60235">
      <w:pPr>
        <w:pStyle w:val="a"/>
        <w:numPr>
          <w:ilvl w:val="0"/>
          <w:numId w:val="1"/>
        </w:numPr>
        <w:jc w:val="both"/>
        <w:rPr>
          <w:sz w:val="24"/>
          <w:szCs w:val="24"/>
        </w:rPr>
      </w:pPr>
      <w:r w:rsidRPr="00EE4093">
        <w:rPr>
          <w:sz w:val="24"/>
          <w:szCs w:val="24"/>
        </w:rPr>
        <w:t>на 202</w:t>
      </w:r>
      <w:r>
        <w:rPr>
          <w:sz w:val="24"/>
          <w:szCs w:val="24"/>
        </w:rPr>
        <w:t>1</w:t>
      </w:r>
      <w:r w:rsidRPr="00EE4093">
        <w:rPr>
          <w:sz w:val="24"/>
          <w:szCs w:val="24"/>
        </w:rPr>
        <w:t xml:space="preserve"> год согласно </w:t>
      </w:r>
      <w:r w:rsidRPr="00EE4093">
        <w:rPr>
          <w:b/>
          <w:sz w:val="24"/>
          <w:szCs w:val="24"/>
        </w:rPr>
        <w:t>приложению 13</w:t>
      </w:r>
      <w:r w:rsidRPr="00EE4093">
        <w:rPr>
          <w:sz w:val="24"/>
          <w:szCs w:val="24"/>
        </w:rPr>
        <w:t xml:space="preserve"> к настоящему решению;</w:t>
      </w:r>
    </w:p>
    <w:p w:rsidR="00C12D6B" w:rsidRPr="00EE4093" w:rsidRDefault="00C12D6B" w:rsidP="00C60235">
      <w:pPr>
        <w:pStyle w:val="a"/>
        <w:numPr>
          <w:ilvl w:val="0"/>
          <w:numId w:val="1"/>
        </w:numPr>
        <w:jc w:val="both"/>
        <w:rPr>
          <w:sz w:val="24"/>
          <w:szCs w:val="24"/>
        </w:rPr>
      </w:pPr>
      <w:r w:rsidRPr="00EE4093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EE4093">
        <w:rPr>
          <w:sz w:val="24"/>
          <w:szCs w:val="24"/>
        </w:rPr>
        <w:t xml:space="preserve"> год и на 202</w:t>
      </w:r>
      <w:r>
        <w:rPr>
          <w:sz w:val="24"/>
          <w:szCs w:val="24"/>
        </w:rPr>
        <w:t>3</w:t>
      </w:r>
      <w:r w:rsidRPr="00EE4093">
        <w:rPr>
          <w:sz w:val="24"/>
          <w:szCs w:val="24"/>
        </w:rPr>
        <w:t xml:space="preserve"> год согласно </w:t>
      </w:r>
      <w:r w:rsidRPr="00EE4093">
        <w:rPr>
          <w:b/>
          <w:sz w:val="24"/>
          <w:szCs w:val="24"/>
        </w:rPr>
        <w:t>приложению 14</w:t>
      </w:r>
      <w:r w:rsidRPr="00EE4093">
        <w:rPr>
          <w:sz w:val="24"/>
          <w:szCs w:val="24"/>
        </w:rPr>
        <w:t xml:space="preserve"> к настоящему решению.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 </w:t>
      </w:r>
    </w:p>
    <w:p w:rsidR="00C12D6B" w:rsidRDefault="00C12D6B" w:rsidP="00C60235">
      <w:pPr>
        <w:pStyle w:val="a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 </w:t>
      </w:r>
      <w:r w:rsidRPr="00497663">
        <w:rPr>
          <w:b/>
          <w:sz w:val="24"/>
          <w:szCs w:val="24"/>
        </w:rPr>
        <w:t>13.</w:t>
      </w:r>
      <w:r w:rsidRPr="00EE4093">
        <w:rPr>
          <w:sz w:val="24"/>
          <w:szCs w:val="24"/>
        </w:rPr>
        <w:t>  Администрация муниципального образования Вятское сельское поселение не вправе принимать решения, приводящие к увеличению в 202</w:t>
      </w:r>
      <w:r>
        <w:rPr>
          <w:sz w:val="24"/>
          <w:szCs w:val="24"/>
        </w:rPr>
        <w:t>1</w:t>
      </w:r>
      <w:r w:rsidRPr="00EE4093">
        <w:rPr>
          <w:sz w:val="24"/>
          <w:szCs w:val="24"/>
        </w:rPr>
        <w:t xml:space="preserve"> году численности муниципальных служащих, за исключением случаев, когда федеральными и областными законами органам местного самоуправления передаются отдельные полномочия.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 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497663">
        <w:rPr>
          <w:b/>
          <w:sz w:val="24"/>
          <w:szCs w:val="24"/>
        </w:rPr>
        <w:t>14.</w:t>
      </w:r>
      <w:r w:rsidRPr="00EE4093">
        <w:rPr>
          <w:sz w:val="24"/>
          <w:szCs w:val="24"/>
        </w:rPr>
        <w:t>  Утвердить в пределах общего объема расходов бюджета муниципального образования Вятское сельское поселение Омутнинского района Кир</w:t>
      </w:r>
      <w:r>
        <w:rPr>
          <w:sz w:val="24"/>
          <w:szCs w:val="24"/>
        </w:rPr>
        <w:t>овской области, установленного пунктами</w:t>
      </w:r>
      <w:r w:rsidRPr="00EE4093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и 2</w:t>
      </w:r>
      <w:r w:rsidRPr="00EE4093">
        <w:rPr>
          <w:sz w:val="24"/>
          <w:szCs w:val="24"/>
        </w:rPr>
        <w:t xml:space="preserve"> настоящего решения, из бюджета муниципального образования Вятское сельское поселение Омутнинского района Кировской области иные межбюджетные трансферты в следующих объемах:</w:t>
      </w:r>
    </w:p>
    <w:p w:rsidR="00C12D6B" w:rsidRPr="00EE4093" w:rsidRDefault="00C12D6B" w:rsidP="00C60235">
      <w:pPr>
        <w:pStyle w:val="Subtitle"/>
        <w:ind w:firstLine="708"/>
        <w:jc w:val="both"/>
        <w:rPr>
          <w:b w:val="0"/>
          <w:sz w:val="24"/>
          <w:szCs w:val="24"/>
        </w:rPr>
      </w:pPr>
      <w:r w:rsidRPr="00EE4093">
        <w:rPr>
          <w:b w:val="0"/>
          <w:sz w:val="24"/>
          <w:szCs w:val="24"/>
        </w:rPr>
        <w:t xml:space="preserve">1) </w:t>
      </w:r>
      <w:r w:rsidRPr="008F4A1B">
        <w:rPr>
          <w:b w:val="0"/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>
        <w:rPr>
          <w:b w:val="0"/>
          <w:sz w:val="24"/>
          <w:szCs w:val="24"/>
        </w:rPr>
        <w:t>м кодексом Российской Федерации</w:t>
      </w:r>
      <w:r w:rsidRPr="00EE4093">
        <w:rPr>
          <w:b w:val="0"/>
          <w:sz w:val="24"/>
          <w:szCs w:val="24"/>
        </w:rPr>
        <w:t xml:space="preserve"> на 202</w:t>
      </w:r>
      <w:r>
        <w:rPr>
          <w:b w:val="0"/>
          <w:sz w:val="24"/>
          <w:szCs w:val="24"/>
        </w:rPr>
        <w:t>1</w:t>
      </w:r>
      <w:r w:rsidRPr="00EE4093">
        <w:rPr>
          <w:b w:val="0"/>
          <w:sz w:val="24"/>
          <w:szCs w:val="24"/>
        </w:rPr>
        <w:t xml:space="preserve"> год в сумме </w:t>
      </w:r>
      <w:r>
        <w:rPr>
          <w:b w:val="0"/>
          <w:sz w:val="24"/>
          <w:szCs w:val="24"/>
        </w:rPr>
        <w:t>14</w:t>
      </w:r>
      <w:r w:rsidRPr="00EE409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>0</w:t>
      </w:r>
      <w:r w:rsidRPr="00EE4093">
        <w:rPr>
          <w:b w:val="0"/>
          <w:sz w:val="24"/>
          <w:szCs w:val="24"/>
        </w:rPr>
        <w:t xml:space="preserve"> тыс.рублей, на 202</w:t>
      </w:r>
      <w:r>
        <w:rPr>
          <w:b w:val="0"/>
          <w:sz w:val="24"/>
          <w:szCs w:val="24"/>
        </w:rPr>
        <w:t>2</w:t>
      </w:r>
      <w:r w:rsidRPr="00EE4093">
        <w:rPr>
          <w:b w:val="0"/>
          <w:sz w:val="24"/>
          <w:szCs w:val="24"/>
        </w:rPr>
        <w:t xml:space="preserve"> год в сумме 1</w:t>
      </w:r>
      <w:r>
        <w:rPr>
          <w:b w:val="0"/>
          <w:sz w:val="24"/>
          <w:szCs w:val="24"/>
        </w:rPr>
        <w:t>4</w:t>
      </w:r>
      <w:r w:rsidRPr="00EE409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>0</w:t>
      </w:r>
      <w:r w:rsidRPr="00EE4093">
        <w:rPr>
          <w:b w:val="0"/>
          <w:sz w:val="24"/>
          <w:szCs w:val="24"/>
        </w:rPr>
        <w:t xml:space="preserve"> тыс.рублей и на 202</w:t>
      </w:r>
      <w:r>
        <w:rPr>
          <w:b w:val="0"/>
          <w:sz w:val="24"/>
          <w:szCs w:val="24"/>
        </w:rPr>
        <w:t>3</w:t>
      </w:r>
      <w:r w:rsidRPr="00EE4093">
        <w:rPr>
          <w:b w:val="0"/>
          <w:sz w:val="24"/>
          <w:szCs w:val="24"/>
        </w:rPr>
        <w:t xml:space="preserve"> год в сумме 1</w:t>
      </w:r>
      <w:r>
        <w:rPr>
          <w:b w:val="0"/>
          <w:sz w:val="24"/>
          <w:szCs w:val="24"/>
        </w:rPr>
        <w:t>4</w:t>
      </w:r>
      <w:r w:rsidRPr="00EE409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>0</w:t>
      </w:r>
      <w:r w:rsidRPr="00EE4093">
        <w:rPr>
          <w:b w:val="0"/>
          <w:sz w:val="24"/>
          <w:szCs w:val="24"/>
        </w:rPr>
        <w:t xml:space="preserve"> тыс.рублей. </w:t>
      </w:r>
    </w:p>
    <w:p w:rsidR="00C12D6B" w:rsidRPr="007914B5" w:rsidRDefault="00C12D6B" w:rsidP="00C60235">
      <w:pPr>
        <w:pStyle w:val="Subtitle"/>
        <w:ind w:firstLine="708"/>
        <w:jc w:val="both"/>
        <w:rPr>
          <w:b w:val="0"/>
          <w:sz w:val="24"/>
          <w:szCs w:val="24"/>
        </w:rPr>
      </w:pPr>
      <w:r w:rsidRPr="00EE4093">
        <w:rPr>
          <w:b w:val="0"/>
          <w:sz w:val="24"/>
          <w:szCs w:val="24"/>
        </w:rPr>
        <w:t xml:space="preserve">Установить, что распределение и представление иных межбюджетных трансфертов бюджету муниципального образования  Омутнинский муниципальный район Кировской области осуществляется в соответствии с Порядком предоставления иных межбюджетных трансфертов на выполнение отдельных полномочий по </w:t>
      </w:r>
      <w:r w:rsidRPr="008F4A1B">
        <w:rPr>
          <w:b w:val="0"/>
          <w:sz w:val="24"/>
          <w:szCs w:val="24"/>
        </w:rPr>
        <w:t>утверждени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генеральных планов поселения, правил землепользования и застройки, утверждени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подготовленной на основе генеральных планов поселения документации по планировке территории, выдач</w:t>
      </w:r>
      <w:r>
        <w:rPr>
          <w:b w:val="0"/>
          <w:sz w:val="24"/>
          <w:szCs w:val="24"/>
        </w:rPr>
        <w:t>е</w:t>
      </w:r>
      <w:r w:rsidRPr="008F4A1B">
        <w:rPr>
          <w:b w:val="0"/>
          <w:sz w:val="24"/>
          <w:szCs w:val="24"/>
        </w:rPr>
        <w:t xml:space="preserve"> градостроительного плана земельного участка, расположенного в границах поселения, выдач</w:t>
      </w:r>
      <w:r>
        <w:rPr>
          <w:b w:val="0"/>
          <w:sz w:val="24"/>
          <w:szCs w:val="24"/>
        </w:rPr>
        <w:t>е</w:t>
      </w:r>
      <w:r w:rsidRPr="008F4A1B">
        <w:rPr>
          <w:b w:val="0"/>
          <w:sz w:val="24"/>
          <w:szCs w:val="24"/>
        </w:rPr>
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местных нормативов градостроительного проектирования поселений, резервировани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земель и изъяти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земельных участков в границах поселения для муниципальных нужд,</w:t>
      </w:r>
      <w:r>
        <w:rPr>
          <w:b w:val="0"/>
          <w:sz w:val="24"/>
          <w:szCs w:val="24"/>
        </w:rPr>
        <w:t xml:space="preserve"> </w:t>
      </w:r>
      <w:r w:rsidRPr="008F4A1B">
        <w:rPr>
          <w:b w:val="0"/>
          <w:sz w:val="24"/>
          <w:szCs w:val="24"/>
        </w:rPr>
        <w:t>осуществлени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в случаях, предусмотренных Градостроительным кодексом Российской Федерации, осмотров зданий, сооружений и выдач</w:t>
      </w:r>
      <w:r>
        <w:rPr>
          <w:b w:val="0"/>
          <w:sz w:val="24"/>
          <w:szCs w:val="24"/>
        </w:rPr>
        <w:t>е</w:t>
      </w:r>
      <w:r w:rsidRPr="008F4A1B">
        <w:rPr>
          <w:b w:val="0"/>
          <w:sz w:val="24"/>
          <w:szCs w:val="24"/>
        </w:rPr>
        <w:t xml:space="preserve"> рекомендаций об устранении выявленных в ходе таких осмотров нарушений, направлени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>
        <w:rPr>
          <w:b w:val="0"/>
          <w:sz w:val="24"/>
          <w:szCs w:val="24"/>
        </w:rPr>
        <w:t>м кодексом Российской Федерации</w:t>
      </w:r>
      <w:r w:rsidRPr="00EE4093">
        <w:rPr>
          <w:b w:val="0"/>
          <w:sz w:val="24"/>
          <w:szCs w:val="24"/>
        </w:rPr>
        <w:t xml:space="preserve">, согласно </w:t>
      </w:r>
      <w:r>
        <w:rPr>
          <w:sz w:val="24"/>
          <w:szCs w:val="24"/>
        </w:rPr>
        <w:t xml:space="preserve">приложению </w:t>
      </w:r>
      <w:r w:rsidRPr="007914B5">
        <w:rPr>
          <w:sz w:val="24"/>
          <w:szCs w:val="24"/>
        </w:rPr>
        <w:t>15</w:t>
      </w:r>
      <w:r>
        <w:rPr>
          <w:b w:val="0"/>
          <w:sz w:val="24"/>
          <w:szCs w:val="24"/>
        </w:rPr>
        <w:t>.</w:t>
      </w:r>
    </w:p>
    <w:p w:rsidR="00C12D6B" w:rsidRDefault="00C12D6B" w:rsidP="00C60235">
      <w:pPr>
        <w:pStyle w:val="Subtitle"/>
        <w:ind w:firstLine="708"/>
        <w:jc w:val="both"/>
        <w:rPr>
          <w:b w:val="0"/>
          <w:sz w:val="24"/>
          <w:szCs w:val="24"/>
        </w:rPr>
      </w:pPr>
      <w:r w:rsidRPr="00B47D0E">
        <w:rPr>
          <w:b w:val="0"/>
          <w:sz w:val="24"/>
          <w:szCs w:val="24"/>
        </w:rPr>
        <w:t>Утвердить распределение бюджету муниципального образования  Омутнинский муниципальный район Кировской области иные межбюджетные трансферты на выполнение отдельных полномочий по</w:t>
      </w:r>
      <w:r>
        <w:rPr>
          <w:b w:val="0"/>
          <w:sz w:val="24"/>
          <w:szCs w:val="24"/>
        </w:rPr>
        <w:t xml:space="preserve"> </w:t>
      </w:r>
      <w:r w:rsidRPr="008F4A1B">
        <w:rPr>
          <w:b w:val="0"/>
          <w:sz w:val="24"/>
          <w:szCs w:val="24"/>
        </w:rPr>
        <w:t>утверждени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генеральных планов поселения, правил землепользования и застройки, утверждени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подготовленной на основе генеральных планов поселения документации по планировке территории, выдач</w:t>
      </w:r>
      <w:r>
        <w:rPr>
          <w:b w:val="0"/>
          <w:sz w:val="24"/>
          <w:szCs w:val="24"/>
        </w:rPr>
        <w:t>е</w:t>
      </w:r>
      <w:r w:rsidRPr="008F4A1B">
        <w:rPr>
          <w:b w:val="0"/>
          <w:sz w:val="24"/>
          <w:szCs w:val="24"/>
        </w:rPr>
        <w:t xml:space="preserve"> градостроительного плана земельного участка, расположенного в границах поселения, выдач</w:t>
      </w:r>
      <w:r>
        <w:rPr>
          <w:b w:val="0"/>
          <w:sz w:val="24"/>
          <w:szCs w:val="24"/>
        </w:rPr>
        <w:t>е</w:t>
      </w:r>
      <w:r w:rsidRPr="008F4A1B">
        <w:rPr>
          <w:b w:val="0"/>
          <w:sz w:val="24"/>
          <w:szCs w:val="24"/>
        </w:rPr>
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местных нормативов градостроительного проектирования поселений, резервировани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земель и изъяти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земельных участков в границах поселения для муниципальных нужд,</w:t>
      </w:r>
      <w:r>
        <w:rPr>
          <w:b w:val="0"/>
          <w:sz w:val="24"/>
          <w:szCs w:val="24"/>
        </w:rPr>
        <w:t xml:space="preserve"> </w:t>
      </w:r>
      <w:r w:rsidRPr="008F4A1B">
        <w:rPr>
          <w:b w:val="0"/>
          <w:sz w:val="24"/>
          <w:szCs w:val="24"/>
        </w:rPr>
        <w:t>осуществлени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в случаях, предусмотренных Градостроительным кодексом Российской Федерации, осмотров зданий, сооружений и выдач</w:t>
      </w:r>
      <w:r>
        <w:rPr>
          <w:b w:val="0"/>
          <w:sz w:val="24"/>
          <w:szCs w:val="24"/>
        </w:rPr>
        <w:t>е</w:t>
      </w:r>
      <w:r w:rsidRPr="008F4A1B">
        <w:rPr>
          <w:b w:val="0"/>
          <w:sz w:val="24"/>
          <w:szCs w:val="24"/>
        </w:rPr>
        <w:t xml:space="preserve"> рекомендаций об устранении выявленных в ходе таких осмотров нарушений, направлени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</w:t>
      </w:r>
      <w:r>
        <w:rPr>
          <w:b w:val="0"/>
          <w:sz w:val="24"/>
          <w:szCs w:val="24"/>
        </w:rPr>
        <w:t>ю</w:t>
      </w:r>
      <w:r w:rsidRPr="008F4A1B">
        <w:rPr>
          <w:b w:val="0"/>
          <w:sz w:val="24"/>
          <w:szCs w:val="24"/>
        </w:rPr>
        <w:t xml:space="preserve">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>
        <w:rPr>
          <w:b w:val="0"/>
          <w:sz w:val="24"/>
          <w:szCs w:val="24"/>
        </w:rPr>
        <w:t>м кодексом Российской Федерации:</w:t>
      </w:r>
    </w:p>
    <w:p w:rsidR="00C12D6B" w:rsidRPr="00EE4093" w:rsidRDefault="00C12D6B" w:rsidP="00C60235">
      <w:pPr>
        <w:pStyle w:val="a"/>
        <w:ind w:left="1020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на 202</w:t>
      </w:r>
      <w:r>
        <w:rPr>
          <w:sz w:val="24"/>
          <w:szCs w:val="24"/>
        </w:rPr>
        <w:t>1</w:t>
      </w:r>
      <w:r w:rsidRPr="00EE4093">
        <w:rPr>
          <w:sz w:val="24"/>
          <w:szCs w:val="24"/>
        </w:rPr>
        <w:t xml:space="preserve"> год согласно </w:t>
      </w:r>
      <w:r w:rsidRPr="007914B5">
        <w:rPr>
          <w:b/>
          <w:sz w:val="24"/>
          <w:szCs w:val="24"/>
        </w:rPr>
        <w:t>приложению</w:t>
      </w:r>
      <w:r w:rsidRPr="00B47D0E">
        <w:rPr>
          <w:sz w:val="24"/>
          <w:szCs w:val="24"/>
        </w:rPr>
        <w:t xml:space="preserve"> </w:t>
      </w:r>
      <w:r w:rsidRPr="007914B5">
        <w:rPr>
          <w:b/>
          <w:sz w:val="24"/>
          <w:szCs w:val="24"/>
        </w:rPr>
        <w:t>16</w:t>
      </w:r>
      <w:r w:rsidRPr="00EE4093">
        <w:rPr>
          <w:sz w:val="24"/>
          <w:szCs w:val="24"/>
        </w:rPr>
        <w:t xml:space="preserve"> к настоящему решению;</w:t>
      </w:r>
    </w:p>
    <w:p w:rsidR="00C12D6B" w:rsidRPr="00B47D0E" w:rsidRDefault="00C12D6B" w:rsidP="00C60235">
      <w:pPr>
        <w:pStyle w:val="Subtitle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</w:t>
      </w:r>
      <w:r w:rsidRPr="00B47D0E">
        <w:rPr>
          <w:b w:val="0"/>
          <w:sz w:val="24"/>
          <w:szCs w:val="24"/>
        </w:rPr>
        <w:t xml:space="preserve">на 2022 год и на 2023 год согласно </w:t>
      </w:r>
      <w:r w:rsidRPr="007914B5">
        <w:rPr>
          <w:sz w:val="24"/>
          <w:szCs w:val="24"/>
        </w:rPr>
        <w:t>приложению</w:t>
      </w:r>
      <w:r w:rsidRPr="00B47D0E">
        <w:rPr>
          <w:b w:val="0"/>
          <w:sz w:val="24"/>
          <w:szCs w:val="24"/>
        </w:rPr>
        <w:t xml:space="preserve"> </w:t>
      </w:r>
      <w:r w:rsidRPr="007914B5">
        <w:rPr>
          <w:sz w:val="24"/>
          <w:szCs w:val="24"/>
        </w:rPr>
        <w:t>17</w:t>
      </w:r>
      <w:r w:rsidRPr="00B47D0E">
        <w:rPr>
          <w:b w:val="0"/>
          <w:sz w:val="24"/>
          <w:szCs w:val="24"/>
        </w:rPr>
        <w:t xml:space="preserve"> к настоящему решению</w:t>
      </w:r>
      <w:r>
        <w:rPr>
          <w:b w:val="0"/>
          <w:sz w:val="24"/>
          <w:szCs w:val="24"/>
        </w:rPr>
        <w:t>.</w:t>
      </w:r>
    </w:p>
    <w:p w:rsidR="00C12D6B" w:rsidRDefault="00C12D6B" w:rsidP="00C60235">
      <w:pPr>
        <w:pStyle w:val="Subtitle"/>
        <w:tabs>
          <w:tab w:val="left" w:pos="851"/>
        </w:tabs>
        <w:ind w:firstLine="6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 w:rsidRPr="00EE4093">
        <w:rPr>
          <w:b w:val="0"/>
          <w:sz w:val="24"/>
          <w:szCs w:val="24"/>
        </w:rPr>
        <w:t>выполнение полномочий по содействию в развитии сельскохозяйственного производства, создание условий для развития малого и среднего предпринимательства на 202</w:t>
      </w:r>
      <w:r>
        <w:rPr>
          <w:b w:val="0"/>
          <w:sz w:val="24"/>
          <w:szCs w:val="24"/>
        </w:rPr>
        <w:t>1</w:t>
      </w:r>
      <w:r w:rsidRPr="00EE4093">
        <w:rPr>
          <w:b w:val="0"/>
          <w:sz w:val="24"/>
          <w:szCs w:val="24"/>
        </w:rPr>
        <w:t xml:space="preserve"> год в сумме 1,</w:t>
      </w:r>
      <w:r>
        <w:rPr>
          <w:b w:val="0"/>
          <w:sz w:val="24"/>
          <w:szCs w:val="24"/>
        </w:rPr>
        <w:t>9</w:t>
      </w:r>
      <w:r w:rsidRPr="00EE4093">
        <w:rPr>
          <w:b w:val="0"/>
          <w:sz w:val="24"/>
          <w:szCs w:val="24"/>
        </w:rPr>
        <w:t xml:space="preserve"> тыс.рублей, на 202</w:t>
      </w:r>
      <w:r>
        <w:rPr>
          <w:b w:val="0"/>
          <w:sz w:val="24"/>
          <w:szCs w:val="24"/>
        </w:rPr>
        <w:t>2</w:t>
      </w:r>
      <w:r w:rsidRPr="00EE4093">
        <w:rPr>
          <w:b w:val="0"/>
          <w:sz w:val="24"/>
          <w:szCs w:val="24"/>
        </w:rPr>
        <w:t xml:space="preserve"> год в сумме 1,</w:t>
      </w:r>
      <w:r>
        <w:rPr>
          <w:b w:val="0"/>
          <w:sz w:val="24"/>
          <w:szCs w:val="24"/>
        </w:rPr>
        <w:t>9</w:t>
      </w:r>
      <w:r w:rsidRPr="00EE4093">
        <w:rPr>
          <w:b w:val="0"/>
          <w:sz w:val="24"/>
          <w:szCs w:val="24"/>
        </w:rPr>
        <w:t xml:space="preserve"> тыс.рублей и на 202</w:t>
      </w:r>
      <w:r>
        <w:rPr>
          <w:b w:val="0"/>
          <w:sz w:val="24"/>
          <w:szCs w:val="24"/>
        </w:rPr>
        <w:t>3</w:t>
      </w:r>
      <w:r w:rsidRPr="00EE4093">
        <w:rPr>
          <w:b w:val="0"/>
          <w:sz w:val="24"/>
          <w:szCs w:val="24"/>
        </w:rPr>
        <w:t xml:space="preserve"> год в сумме 1,</w:t>
      </w:r>
      <w:r>
        <w:rPr>
          <w:b w:val="0"/>
          <w:sz w:val="24"/>
          <w:szCs w:val="24"/>
        </w:rPr>
        <w:t>9</w:t>
      </w:r>
      <w:r w:rsidRPr="00EE4093">
        <w:rPr>
          <w:b w:val="0"/>
          <w:sz w:val="24"/>
          <w:szCs w:val="24"/>
        </w:rPr>
        <w:t xml:space="preserve"> тыс.рублей.                 </w:t>
      </w:r>
    </w:p>
    <w:p w:rsidR="00C12D6B" w:rsidRDefault="00C12D6B" w:rsidP="00C60235">
      <w:pPr>
        <w:pStyle w:val="Subtitle"/>
        <w:tabs>
          <w:tab w:val="left" w:pos="851"/>
        </w:tabs>
        <w:jc w:val="both"/>
        <w:rPr>
          <w:b w:val="0"/>
          <w:sz w:val="24"/>
          <w:szCs w:val="24"/>
        </w:rPr>
      </w:pPr>
      <w:r w:rsidRPr="00EE4093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</w:t>
      </w:r>
      <w:r w:rsidRPr="00EE4093">
        <w:rPr>
          <w:b w:val="0"/>
          <w:sz w:val="24"/>
          <w:szCs w:val="24"/>
        </w:rPr>
        <w:t>Установить, что распределение и представление иных межбюджетных трансфертов бюджету муниципального образования  Омутнинский муниципальный район Кировской области осуществляется в соответствии с Порядком предоставления иных межбюджетных трансфертов</w:t>
      </w:r>
      <w:r w:rsidRPr="00EE4093">
        <w:rPr>
          <w:sz w:val="24"/>
          <w:szCs w:val="24"/>
        </w:rPr>
        <w:t xml:space="preserve"> </w:t>
      </w:r>
      <w:r w:rsidRPr="00EE4093">
        <w:rPr>
          <w:b w:val="0"/>
          <w:sz w:val="24"/>
          <w:szCs w:val="24"/>
        </w:rPr>
        <w:t xml:space="preserve">на выполнение отдельных полномочий по содействию в развитии сельскохозяйственного производства, созданию условий для развития малого и среднего предпринимательства, утвержденным настоящим решением, согласно </w:t>
      </w:r>
      <w:r w:rsidRPr="007914B5">
        <w:rPr>
          <w:sz w:val="24"/>
          <w:szCs w:val="24"/>
        </w:rPr>
        <w:t>приложению 18</w:t>
      </w:r>
      <w:r w:rsidRPr="00EE4093">
        <w:rPr>
          <w:b w:val="0"/>
          <w:sz w:val="24"/>
          <w:szCs w:val="24"/>
        </w:rPr>
        <w:t>.</w:t>
      </w:r>
    </w:p>
    <w:p w:rsidR="00C12D6B" w:rsidRPr="00B47D0E" w:rsidRDefault="00C12D6B" w:rsidP="00C60235">
      <w:pPr>
        <w:pStyle w:val="Sub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B47D0E">
        <w:rPr>
          <w:b w:val="0"/>
          <w:sz w:val="24"/>
          <w:szCs w:val="24"/>
        </w:rPr>
        <w:t>Утвердить распределение бюджету муниципального образования  Омутнинский муниципальный район Кировской области иные межбюджетные трансферты на выполнение отдельных полномочий по содействию в развитии сельскохозяйственного производства, созданию условий для развития малого и среднего предпринимательства:</w:t>
      </w:r>
    </w:p>
    <w:p w:rsidR="00C12D6B" w:rsidRPr="00B47D0E" w:rsidRDefault="00C12D6B" w:rsidP="00C60235">
      <w:pPr>
        <w:pStyle w:val="Sub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B47D0E">
        <w:rPr>
          <w:b w:val="0"/>
          <w:sz w:val="24"/>
          <w:szCs w:val="24"/>
        </w:rPr>
        <w:t xml:space="preserve"> на 2021 год согласно </w:t>
      </w:r>
      <w:r w:rsidRPr="007914B5">
        <w:rPr>
          <w:sz w:val="24"/>
          <w:szCs w:val="24"/>
        </w:rPr>
        <w:t>приложению</w:t>
      </w:r>
      <w:r w:rsidRPr="00B47D0E">
        <w:rPr>
          <w:b w:val="0"/>
          <w:sz w:val="24"/>
          <w:szCs w:val="24"/>
        </w:rPr>
        <w:t xml:space="preserve"> </w:t>
      </w:r>
      <w:r w:rsidRPr="007914B5">
        <w:rPr>
          <w:sz w:val="24"/>
          <w:szCs w:val="24"/>
        </w:rPr>
        <w:t>19</w:t>
      </w:r>
      <w:r>
        <w:rPr>
          <w:b w:val="0"/>
          <w:sz w:val="24"/>
          <w:szCs w:val="24"/>
        </w:rPr>
        <w:t xml:space="preserve"> к настоящему решению</w:t>
      </w:r>
      <w:r w:rsidRPr="00B47D0E">
        <w:rPr>
          <w:b w:val="0"/>
          <w:sz w:val="24"/>
          <w:szCs w:val="24"/>
        </w:rPr>
        <w:t>;</w:t>
      </w:r>
    </w:p>
    <w:p w:rsidR="00C12D6B" w:rsidRPr="00B47D0E" w:rsidRDefault="00C12D6B" w:rsidP="00C60235">
      <w:pPr>
        <w:pStyle w:val="Sub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B47D0E">
        <w:rPr>
          <w:b w:val="0"/>
          <w:sz w:val="24"/>
          <w:szCs w:val="24"/>
        </w:rPr>
        <w:t>на 2022 год и на 2023</w:t>
      </w:r>
      <w:r>
        <w:rPr>
          <w:b w:val="0"/>
          <w:sz w:val="24"/>
          <w:szCs w:val="24"/>
        </w:rPr>
        <w:t xml:space="preserve"> год согласно </w:t>
      </w:r>
      <w:r w:rsidRPr="007914B5">
        <w:rPr>
          <w:sz w:val="24"/>
          <w:szCs w:val="24"/>
        </w:rPr>
        <w:t>приложению 20</w:t>
      </w:r>
      <w:r>
        <w:rPr>
          <w:b w:val="0"/>
          <w:sz w:val="24"/>
          <w:szCs w:val="24"/>
        </w:rPr>
        <w:t xml:space="preserve"> к настоящему решению</w:t>
      </w:r>
      <w:r w:rsidRPr="00B47D0E">
        <w:rPr>
          <w:b w:val="0"/>
          <w:sz w:val="24"/>
          <w:szCs w:val="24"/>
        </w:rPr>
        <w:t>.</w:t>
      </w:r>
    </w:p>
    <w:p w:rsidR="00C12D6B" w:rsidRPr="00EE4093" w:rsidRDefault="00C12D6B" w:rsidP="00C60235">
      <w:pPr>
        <w:pStyle w:val="a"/>
        <w:ind w:firstLine="360"/>
        <w:jc w:val="both"/>
        <w:rPr>
          <w:b/>
          <w:sz w:val="24"/>
          <w:szCs w:val="24"/>
        </w:rPr>
      </w:pPr>
      <w:r w:rsidRPr="00EE4093">
        <w:rPr>
          <w:sz w:val="24"/>
          <w:szCs w:val="24"/>
        </w:rPr>
        <w:t xml:space="preserve">     3) выполнение полномочий по владению пользованию и распоряжению имуществом, находящимся в муниципальной собственности поселения на 202</w:t>
      </w:r>
      <w:r>
        <w:rPr>
          <w:sz w:val="24"/>
          <w:szCs w:val="24"/>
        </w:rPr>
        <w:t>1</w:t>
      </w:r>
      <w:r w:rsidRPr="00EE4093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</w:t>
      </w:r>
      <w:r w:rsidRPr="00EE4093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EE4093">
        <w:rPr>
          <w:sz w:val="24"/>
          <w:szCs w:val="24"/>
        </w:rPr>
        <w:t xml:space="preserve"> тыс.рублей, на 202</w:t>
      </w:r>
      <w:r>
        <w:rPr>
          <w:sz w:val="24"/>
          <w:szCs w:val="24"/>
        </w:rPr>
        <w:t>2</w:t>
      </w:r>
      <w:r w:rsidRPr="00EE4093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</w:t>
      </w:r>
      <w:r w:rsidRPr="00EE4093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EE4093">
        <w:rPr>
          <w:sz w:val="24"/>
          <w:szCs w:val="24"/>
        </w:rPr>
        <w:t xml:space="preserve"> тыс.рублей и на 202</w:t>
      </w:r>
      <w:r>
        <w:rPr>
          <w:sz w:val="24"/>
          <w:szCs w:val="24"/>
        </w:rPr>
        <w:t>3</w:t>
      </w:r>
      <w:r w:rsidRPr="00EE4093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</w:t>
      </w:r>
      <w:r w:rsidRPr="00EE4093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EE4093">
        <w:rPr>
          <w:sz w:val="24"/>
          <w:szCs w:val="24"/>
        </w:rPr>
        <w:t xml:space="preserve"> тыс.рублей.</w:t>
      </w:r>
      <w:r w:rsidRPr="00EE4093">
        <w:rPr>
          <w:b/>
          <w:sz w:val="24"/>
          <w:szCs w:val="24"/>
        </w:rPr>
        <w:t xml:space="preserve"> </w:t>
      </w:r>
    </w:p>
    <w:p w:rsidR="00C12D6B" w:rsidRDefault="00C12D6B" w:rsidP="00C60235">
      <w:pPr>
        <w:pStyle w:val="a"/>
        <w:ind w:firstLine="360"/>
        <w:jc w:val="both"/>
        <w:rPr>
          <w:sz w:val="24"/>
          <w:szCs w:val="24"/>
        </w:rPr>
      </w:pPr>
      <w:r w:rsidRPr="00EE4093">
        <w:rPr>
          <w:b/>
          <w:sz w:val="24"/>
          <w:szCs w:val="24"/>
        </w:rPr>
        <w:t xml:space="preserve">     </w:t>
      </w:r>
      <w:r w:rsidRPr="00EE4093">
        <w:rPr>
          <w:sz w:val="24"/>
          <w:szCs w:val="24"/>
        </w:rPr>
        <w:t>Установить, что распределение и представление иных межбюджетных трансфертов бюджету муниципального образования  Омутнинский муниципальный район Кировской области осуществляется в соответствии с Порядком предоставления иных межбюджетных трансфертов на выполнение отдельных полномочий по владению, пользованию и распоряжению  имуществом, находящимся в муниципальной собственности поселения, утвержденным настоящим р</w:t>
      </w:r>
      <w:r>
        <w:rPr>
          <w:sz w:val="24"/>
          <w:szCs w:val="24"/>
        </w:rPr>
        <w:t xml:space="preserve">ешением, согласно </w:t>
      </w:r>
      <w:r w:rsidRPr="007914B5">
        <w:rPr>
          <w:b/>
          <w:sz w:val="24"/>
          <w:szCs w:val="24"/>
        </w:rPr>
        <w:t>приложению 21</w:t>
      </w:r>
      <w:r w:rsidRPr="00EE4093">
        <w:rPr>
          <w:sz w:val="24"/>
          <w:szCs w:val="24"/>
        </w:rPr>
        <w:t>.</w:t>
      </w:r>
    </w:p>
    <w:p w:rsidR="00C12D6B" w:rsidRPr="00B47D0E" w:rsidRDefault="00C12D6B" w:rsidP="00C60235">
      <w:pPr>
        <w:pStyle w:val="Sub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B47D0E">
        <w:rPr>
          <w:b w:val="0"/>
          <w:sz w:val="24"/>
          <w:szCs w:val="24"/>
        </w:rPr>
        <w:t>Утвердить распределение бюджету муниципального образования  Омутнинский муниципальный район Кировской области иные межбюджетные трансферты на выполнение отдельных полномочий по владению, пользованию и распоряжению  имуществом, находящимся в муниципальной собственности поселения:</w:t>
      </w:r>
    </w:p>
    <w:p w:rsidR="00C12D6B" w:rsidRPr="00B47D0E" w:rsidRDefault="00C12D6B" w:rsidP="00C60235">
      <w:pPr>
        <w:pStyle w:val="Sub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B47D0E">
        <w:rPr>
          <w:b w:val="0"/>
          <w:sz w:val="24"/>
          <w:szCs w:val="24"/>
        </w:rPr>
        <w:t xml:space="preserve">на 2021 год согласно </w:t>
      </w:r>
      <w:r w:rsidRPr="007914B5">
        <w:rPr>
          <w:sz w:val="24"/>
          <w:szCs w:val="24"/>
        </w:rPr>
        <w:t>приложению 22</w:t>
      </w:r>
      <w:r>
        <w:rPr>
          <w:b w:val="0"/>
          <w:sz w:val="24"/>
          <w:szCs w:val="24"/>
        </w:rPr>
        <w:t xml:space="preserve"> к настоящему решению</w:t>
      </w:r>
      <w:r w:rsidRPr="00B47D0E">
        <w:rPr>
          <w:b w:val="0"/>
          <w:sz w:val="24"/>
          <w:szCs w:val="24"/>
        </w:rPr>
        <w:t>;</w:t>
      </w:r>
    </w:p>
    <w:p w:rsidR="00C12D6B" w:rsidRPr="00B47D0E" w:rsidRDefault="00C12D6B" w:rsidP="00C60235">
      <w:pPr>
        <w:pStyle w:val="Sub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B47D0E">
        <w:rPr>
          <w:b w:val="0"/>
          <w:sz w:val="24"/>
          <w:szCs w:val="24"/>
        </w:rPr>
        <w:t xml:space="preserve">на 2022 год и на 2023 год согласно </w:t>
      </w:r>
      <w:r w:rsidRPr="007914B5">
        <w:rPr>
          <w:sz w:val="24"/>
          <w:szCs w:val="24"/>
        </w:rPr>
        <w:t>приложению 23</w:t>
      </w:r>
      <w:r>
        <w:rPr>
          <w:b w:val="0"/>
          <w:sz w:val="24"/>
          <w:szCs w:val="24"/>
        </w:rPr>
        <w:t xml:space="preserve"> к настоящему решению</w:t>
      </w:r>
      <w:r w:rsidRPr="00B47D0E">
        <w:rPr>
          <w:b w:val="0"/>
          <w:sz w:val="24"/>
          <w:szCs w:val="24"/>
        </w:rPr>
        <w:t>.</w:t>
      </w:r>
    </w:p>
    <w:p w:rsidR="00C12D6B" w:rsidRPr="00EE4093" w:rsidRDefault="00C12D6B" w:rsidP="00C60235">
      <w:pPr>
        <w:pStyle w:val="a"/>
        <w:ind w:firstLine="360"/>
        <w:jc w:val="both"/>
        <w:rPr>
          <w:sz w:val="24"/>
          <w:szCs w:val="24"/>
        </w:rPr>
      </w:pPr>
    </w:p>
    <w:p w:rsidR="00C12D6B" w:rsidRDefault="00C12D6B" w:rsidP="00C60235">
      <w:pPr>
        <w:pStyle w:val="a"/>
        <w:ind w:firstLine="360"/>
        <w:jc w:val="both"/>
        <w:rPr>
          <w:sz w:val="24"/>
          <w:szCs w:val="24"/>
        </w:rPr>
      </w:pPr>
      <w:r w:rsidRPr="00EE4093">
        <w:rPr>
          <w:sz w:val="24"/>
          <w:szCs w:val="24"/>
        </w:rPr>
        <w:t xml:space="preserve">     </w:t>
      </w:r>
      <w:r>
        <w:rPr>
          <w:sz w:val="24"/>
          <w:szCs w:val="24"/>
        </w:rPr>
        <w:t>4</w:t>
      </w:r>
      <w:r w:rsidRPr="00EE4093">
        <w:rPr>
          <w:sz w:val="24"/>
          <w:szCs w:val="24"/>
        </w:rPr>
        <w:t>) выполнение полномочий по организации и осуществлению внутреннего муниципального финансового контроля за исполнением бюджета поселения на 2021 год в сумме 0,6 тыс.рублей.</w:t>
      </w:r>
      <w:r w:rsidRPr="00EE409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EE409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</w:t>
      </w:r>
      <w:r w:rsidRPr="00EE4093">
        <w:rPr>
          <w:sz w:val="24"/>
          <w:szCs w:val="24"/>
        </w:rPr>
        <w:t>Установить, что распределение и представление иных межбюджетных трансфертов бюджету муниципального образования  Омутнинский муниципальный район Кировской области осуществляется в соответствии с Порядком предоставления иных межбюджетных трансфертов на выполнение отдельных полномочий  на осуществление финансового контроля за исполнением бюджета поселения, утвержденным настоящим р</w:t>
      </w:r>
      <w:r>
        <w:rPr>
          <w:sz w:val="24"/>
          <w:szCs w:val="24"/>
        </w:rPr>
        <w:t xml:space="preserve">ешением, согласно </w:t>
      </w:r>
      <w:r w:rsidRPr="007914B5">
        <w:rPr>
          <w:b/>
          <w:sz w:val="24"/>
          <w:szCs w:val="24"/>
        </w:rPr>
        <w:t>приложению 24</w:t>
      </w:r>
      <w:r w:rsidRPr="00EE4093">
        <w:rPr>
          <w:sz w:val="24"/>
          <w:szCs w:val="24"/>
        </w:rPr>
        <w:t>.</w:t>
      </w:r>
    </w:p>
    <w:p w:rsidR="00C12D6B" w:rsidRPr="003F5DFF" w:rsidRDefault="00C12D6B" w:rsidP="00C60235">
      <w:pPr>
        <w:pStyle w:val="a"/>
        <w:ind w:firstLine="360"/>
        <w:jc w:val="both"/>
        <w:rPr>
          <w:sz w:val="24"/>
          <w:szCs w:val="24"/>
        </w:rPr>
      </w:pPr>
      <w:r w:rsidRPr="003F5DFF">
        <w:rPr>
          <w:sz w:val="24"/>
          <w:szCs w:val="24"/>
        </w:rPr>
        <w:t xml:space="preserve">Утвердить распределение бюджету муниципального образования  Омутнинский муниципальный район Кировской области иные межбюджетные трансферты на выполнение отдельных полномочий </w:t>
      </w:r>
      <w:r w:rsidRPr="00EE4093">
        <w:rPr>
          <w:sz w:val="24"/>
          <w:szCs w:val="24"/>
        </w:rPr>
        <w:t>на осуществление финансового контроля за исполнением бюджета поселения</w:t>
      </w:r>
      <w:r>
        <w:rPr>
          <w:sz w:val="24"/>
          <w:szCs w:val="24"/>
        </w:rPr>
        <w:t xml:space="preserve"> на 2021 год согласно </w:t>
      </w:r>
      <w:r w:rsidRPr="007914B5">
        <w:rPr>
          <w:b/>
          <w:sz w:val="24"/>
          <w:szCs w:val="24"/>
        </w:rPr>
        <w:t>приложению 25</w:t>
      </w:r>
      <w:r>
        <w:rPr>
          <w:sz w:val="24"/>
          <w:szCs w:val="24"/>
        </w:rPr>
        <w:t xml:space="preserve"> к настоящему решению.</w:t>
      </w:r>
    </w:p>
    <w:p w:rsidR="00C12D6B" w:rsidRPr="00EE4093" w:rsidRDefault="00C12D6B" w:rsidP="00C60235">
      <w:pPr>
        <w:pStyle w:val="a"/>
        <w:ind w:left="360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 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497663">
        <w:rPr>
          <w:b/>
          <w:sz w:val="24"/>
          <w:szCs w:val="24"/>
        </w:rPr>
        <w:t>15.</w:t>
      </w:r>
      <w:r w:rsidRPr="00EE4093">
        <w:rPr>
          <w:sz w:val="24"/>
          <w:szCs w:val="24"/>
        </w:rPr>
        <w:t xml:space="preserve"> Утвердить в пределах общего объема расходов бюджета муниципального образования Вятское сельское поселение Омутнинского района Кировской</w:t>
      </w:r>
      <w:r>
        <w:rPr>
          <w:sz w:val="24"/>
          <w:szCs w:val="24"/>
        </w:rPr>
        <w:t xml:space="preserve"> области, установленного пунктами</w:t>
      </w:r>
      <w:r w:rsidRPr="00EE4093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и 2</w:t>
      </w:r>
      <w:r w:rsidRPr="00EE4093">
        <w:rPr>
          <w:sz w:val="24"/>
          <w:szCs w:val="24"/>
        </w:rPr>
        <w:t xml:space="preserve"> настоящего решения, объем бюджетных ассигнований дорожного фонда муниципального образования Вятское сельское поселение Омутнинского района Кировской области:</w:t>
      </w:r>
    </w:p>
    <w:p w:rsidR="00C12D6B" w:rsidRPr="00EE4093" w:rsidRDefault="00C12D6B" w:rsidP="00C60235">
      <w:pPr>
        <w:pStyle w:val="a"/>
        <w:ind w:left="1440" w:hanging="360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1)  на 202</w:t>
      </w:r>
      <w:r>
        <w:rPr>
          <w:sz w:val="24"/>
          <w:szCs w:val="24"/>
        </w:rPr>
        <w:t>1</w:t>
      </w:r>
      <w:r w:rsidRPr="00EE4093">
        <w:rPr>
          <w:sz w:val="24"/>
          <w:szCs w:val="24"/>
        </w:rPr>
        <w:t xml:space="preserve"> год в сумме 587,</w:t>
      </w:r>
      <w:r>
        <w:rPr>
          <w:sz w:val="24"/>
          <w:szCs w:val="24"/>
        </w:rPr>
        <w:t>4</w:t>
      </w:r>
      <w:r w:rsidRPr="00EE4093">
        <w:rPr>
          <w:sz w:val="24"/>
          <w:szCs w:val="24"/>
        </w:rPr>
        <w:t xml:space="preserve"> тыс.рублей, </w:t>
      </w:r>
    </w:p>
    <w:p w:rsidR="00C12D6B" w:rsidRPr="00EE4093" w:rsidRDefault="00C12D6B" w:rsidP="00C60235">
      <w:pPr>
        <w:pStyle w:val="a"/>
        <w:ind w:left="1440" w:hanging="360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2)  на 202</w:t>
      </w:r>
      <w:r>
        <w:rPr>
          <w:sz w:val="24"/>
          <w:szCs w:val="24"/>
        </w:rPr>
        <w:t>2</w:t>
      </w:r>
      <w:r w:rsidRPr="00EE4093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614</w:t>
      </w:r>
      <w:r w:rsidRPr="00EE4093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EE4093">
        <w:rPr>
          <w:sz w:val="24"/>
          <w:szCs w:val="24"/>
        </w:rPr>
        <w:t xml:space="preserve"> тыс.рублей, на 202</w:t>
      </w:r>
      <w:r>
        <w:rPr>
          <w:sz w:val="24"/>
          <w:szCs w:val="24"/>
        </w:rPr>
        <w:t>3</w:t>
      </w:r>
      <w:r w:rsidRPr="00EE4093">
        <w:rPr>
          <w:sz w:val="24"/>
          <w:szCs w:val="24"/>
        </w:rPr>
        <w:t xml:space="preserve"> год в сумме 63</w:t>
      </w:r>
      <w:r>
        <w:rPr>
          <w:sz w:val="24"/>
          <w:szCs w:val="24"/>
        </w:rPr>
        <w:t>4</w:t>
      </w:r>
      <w:r w:rsidRPr="00EE4093">
        <w:rPr>
          <w:sz w:val="24"/>
          <w:szCs w:val="24"/>
        </w:rPr>
        <w:t>,3 тыс.рублей.</w:t>
      </w:r>
    </w:p>
    <w:p w:rsidR="00C12D6B" w:rsidRDefault="00C12D6B" w:rsidP="00C60235">
      <w:pPr>
        <w:pStyle w:val="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E4093">
        <w:rPr>
          <w:sz w:val="24"/>
          <w:szCs w:val="24"/>
        </w:rPr>
        <w:t xml:space="preserve">Установить, что бюджетные ассигнования дорожного фонда направляются на содержание и ремонт автомобильных дорог общего пользования местного значения в объеме бюджетных ассигнований, утвержденных </w:t>
      </w:r>
      <w:r>
        <w:rPr>
          <w:sz w:val="24"/>
          <w:szCs w:val="24"/>
        </w:rPr>
        <w:t>пунктами</w:t>
      </w:r>
      <w:r w:rsidRPr="00EE4093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и 2 </w:t>
      </w:r>
      <w:r w:rsidRPr="00EE4093">
        <w:rPr>
          <w:sz w:val="24"/>
          <w:szCs w:val="24"/>
        </w:rPr>
        <w:t>настояще</w:t>
      </w:r>
      <w:r>
        <w:rPr>
          <w:sz w:val="24"/>
          <w:szCs w:val="24"/>
        </w:rPr>
        <w:t>го решения</w:t>
      </w:r>
      <w:r w:rsidRPr="00EE4093">
        <w:rPr>
          <w:sz w:val="24"/>
          <w:szCs w:val="24"/>
        </w:rPr>
        <w:t>.</w:t>
      </w:r>
    </w:p>
    <w:p w:rsidR="00C12D6B" w:rsidRDefault="00C12D6B" w:rsidP="00C60235">
      <w:pPr>
        <w:pStyle w:val="a"/>
        <w:jc w:val="both"/>
        <w:rPr>
          <w:sz w:val="24"/>
          <w:szCs w:val="24"/>
        </w:rPr>
      </w:pPr>
    </w:p>
    <w:p w:rsidR="00C12D6B" w:rsidRPr="00921B08" w:rsidRDefault="00C12D6B" w:rsidP="00C60235">
      <w:pPr>
        <w:pStyle w:val="a"/>
        <w:jc w:val="both"/>
        <w:rPr>
          <w:sz w:val="24"/>
          <w:szCs w:val="24"/>
        </w:rPr>
      </w:pPr>
      <w:r w:rsidRPr="00921B08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Утвердить, что общий объем бюджетных ассигнований, направленных на исполнение публичных нормативных обязательств, подлежащих исполнению за счет бюджета муниципального образования Вятское сельское поселение Омутнинского района Кировской области, равен 0,0 (Ноль) тыс. рублей.</w:t>
      </w:r>
    </w:p>
    <w:p w:rsidR="00C12D6B" w:rsidRPr="00EE4093" w:rsidRDefault="00C12D6B" w:rsidP="00C60235">
      <w:pPr>
        <w:pStyle w:val="a"/>
        <w:ind w:left="1440" w:hanging="360"/>
        <w:jc w:val="both"/>
        <w:rPr>
          <w:sz w:val="24"/>
          <w:szCs w:val="24"/>
        </w:rPr>
      </w:pP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17.</w:t>
      </w:r>
      <w:r w:rsidRPr="00EE4093">
        <w:rPr>
          <w:b/>
          <w:bCs/>
          <w:sz w:val="24"/>
          <w:szCs w:val="24"/>
        </w:rPr>
        <w:t xml:space="preserve">  </w:t>
      </w:r>
      <w:r w:rsidRPr="00EE4093">
        <w:rPr>
          <w:sz w:val="24"/>
          <w:szCs w:val="24"/>
        </w:rPr>
        <w:t>Установить в пределах общего объема расходов бюджета муниципального образования Вятское сельское поселение Омутнинского района Кировской</w:t>
      </w:r>
      <w:r>
        <w:rPr>
          <w:sz w:val="24"/>
          <w:szCs w:val="24"/>
        </w:rPr>
        <w:t xml:space="preserve"> области, установленного пунктом</w:t>
      </w:r>
      <w:r w:rsidRPr="00EE409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E4093">
        <w:rPr>
          <w:sz w:val="24"/>
          <w:szCs w:val="24"/>
        </w:rPr>
        <w:t xml:space="preserve"> настоящего решения, общий объем условно утвержденных расходов на 202</w:t>
      </w:r>
      <w:r>
        <w:rPr>
          <w:sz w:val="24"/>
          <w:szCs w:val="24"/>
        </w:rPr>
        <w:t>2</w:t>
      </w:r>
      <w:r w:rsidRPr="00EE4093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191</w:t>
      </w:r>
      <w:r w:rsidRPr="00EE4093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Pr="00EE4093">
        <w:rPr>
          <w:sz w:val="24"/>
          <w:szCs w:val="24"/>
        </w:rPr>
        <w:t xml:space="preserve"> тыс.рублей и на 202</w:t>
      </w:r>
      <w:r>
        <w:rPr>
          <w:sz w:val="24"/>
          <w:szCs w:val="24"/>
        </w:rPr>
        <w:t>3</w:t>
      </w:r>
      <w:r w:rsidRPr="00EE409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</w:t>
      </w:r>
      <w:r w:rsidRPr="00EE4093">
        <w:rPr>
          <w:sz w:val="24"/>
          <w:szCs w:val="24"/>
        </w:rPr>
        <w:t xml:space="preserve"> </w:t>
      </w:r>
      <w:r>
        <w:rPr>
          <w:sz w:val="24"/>
          <w:szCs w:val="24"/>
        </w:rPr>
        <w:t>193</w:t>
      </w:r>
      <w:r w:rsidRPr="00EE4093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Pr="00EE4093">
        <w:rPr>
          <w:sz w:val="24"/>
          <w:szCs w:val="24"/>
        </w:rPr>
        <w:t xml:space="preserve"> тыс.рублей.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4976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497663">
        <w:rPr>
          <w:b/>
          <w:sz w:val="24"/>
          <w:szCs w:val="24"/>
        </w:rPr>
        <w:t>.</w:t>
      </w:r>
      <w:r w:rsidRPr="00EE4093">
        <w:rPr>
          <w:sz w:val="24"/>
          <w:szCs w:val="24"/>
        </w:rPr>
        <w:t xml:space="preserve">  Установить в пределах общего объема расходов бюджета муниципального образования Вятское сельское поселение Омутнинского района Кировской области, установленного </w:t>
      </w:r>
      <w:r>
        <w:rPr>
          <w:sz w:val="24"/>
          <w:szCs w:val="24"/>
        </w:rPr>
        <w:t>пунктом</w:t>
      </w:r>
      <w:r w:rsidRPr="00EE4093">
        <w:rPr>
          <w:sz w:val="24"/>
          <w:szCs w:val="24"/>
        </w:rPr>
        <w:t xml:space="preserve"> 1 настоящего решения, размер резервного фонда администрации муниципального образования Вятское сельское поселение Омутнинского района Кировской области на 202</w:t>
      </w:r>
      <w:r>
        <w:rPr>
          <w:sz w:val="24"/>
          <w:szCs w:val="24"/>
        </w:rPr>
        <w:t>1</w:t>
      </w:r>
      <w:r w:rsidRPr="00EE4093">
        <w:rPr>
          <w:sz w:val="24"/>
          <w:szCs w:val="24"/>
        </w:rPr>
        <w:t xml:space="preserve"> год в сумме 1,0 тыс.рублей.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19.</w:t>
      </w:r>
      <w:r w:rsidRPr="00EE4093">
        <w:rPr>
          <w:sz w:val="24"/>
          <w:szCs w:val="24"/>
        </w:rPr>
        <w:t> Установить, что получатели средств бюджета муниципального образования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EE4093">
        <w:rPr>
          <w:sz w:val="24"/>
          <w:szCs w:val="24"/>
        </w:rPr>
        <w:t xml:space="preserve">    1.в размере 100 процентов суммы договора (муниципального контракта) – по договорам (муниципальным контрактам) о предоставлении коммунальных услуг, услуг связи, о подписке на печатные издания и об их приобретении, об обучении на курсах повышения квалификации, о приобретении путевок на санаторно-курортное лечение;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49766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497663">
        <w:rPr>
          <w:b/>
          <w:sz w:val="24"/>
          <w:szCs w:val="24"/>
        </w:rPr>
        <w:t>.</w:t>
      </w:r>
      <w:r w:rsidRPr="00EE4093">
        <w:rPr>
          <w:sz w:val="24"/>
          <w:szCs w:val="24"/>
        </w:rPr>
        <w:t xml:space="preserve"> Установить верхний предел муниципального внутреннего долга муниципального образования Вятское сельское поселение Омутнинского района Кировской области на 1 января 202</w:t>
      </w:r>
      <w:r>
        <w:rPr>
          <w:sz w:val="24"/>
          <w:szCs w:val="24"/>
        </w:rPr>
        <w:t>2</w:t>
      </w:r>
      <w:r w:rsidRPr="00EE4093">
        <w:rPr>
          <w:sz w:val="24"/>
          <w:szCs w:val="24"/>
        </w:rPr>
        <w:t xml:space="preserve"> года в сумме 0,0 тыс. рублей, на 1 января 202</w:t>
      </w:r>
      <w:r>
        <w:rPr>
          <w:sz w:val="24"/>
          <w:szCs w:val="24"/>
        </w:rPr>
        <w:t>3</w:t>
      </w:r>
      <w:r w:rsidRPr="00EE4093">
        <w:rPr>
          <w:sz w:val="24"/>
          <w:szCs w:val="24"/>
        </w:rPr>
        <w:t xml:space="preserve"> года в сумме 0,0 тыс. рублей, на 1 января 202</w:t>
      </w:r>
      <w:r>
        <w:rPr>
          <w:sz w:val="24"/>
          <w:szCs w:val="24"/>
        </w:rPr>
        <w:t>4</w:t>
      </w:r>
      <w:r w:rsidRPr="00EE4093">
        <w:rPr>
          <w:sz w:val="24"/>
          <w:szCs w:val="24"/>
        </w:rPr>
        <w:t xml:space="preserve"> года в сумме 0,0 тыс. рублей, в том числе верхний предел долга по муниципальным гарантиям муниципального образования Вятское сельское поселение Омутнинского района Кировской области в объёме равном нулю.</w:t>
      </w:r>
    </w:p>
    <w:p w:rsidR="00C12D6B" w:rsidRPr="00EE4093" w:rsidRDefault="00C12D6B" w:rsidP="00C60235">
      <w:pPr>
        <w:pStyle w:val="a"/>
        <w:jc w:val="both"/>
        <w:rPr>
          <w:b/>
          <w:sz w:val="24"/>
          <w:szCs w:val="24"/>
        </w:rPr>
      </w:pPr>
    </w:p>
    <w:p w:rsidR="00C12D6B" w:rsidRPr="00EE4093" w:rsidRDefault="00C12D6B" w:rsidP="00C60235">
      <w:pPr>
        <w:pStyle w:val="a"/>
        <w:jc w:val="both"/>
        <w:rPr>
          <w:rStyle w:val="s3"/>
          <w:sz w:val="24"/>
          <w:szCs w:val="24"/>
        </w:rPr>
      </w:pPr>
      <w:r w:rsidRPr="0049766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49766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E4093">
        <w:rPr>
          <w:rStyle w:val="s3"/>
          <w:sz w:val="24"/>
          <w:szCs w:val="24"/>
        </w:rPr>
        <w:t>Ввести мораторий на установление в 202</w:t>
      </w:r>
      <w:r>
        <w:rPr>
          <w:rStyle w:val="s3"/>
          <w:sz w:val="24"/>
          <w:szCs w:val="24"/>
        </w:rPr>
        <w:t>1</w:t>
      </w:r>
      <w:r w:rsidRPr="00EE4093">
        <w:rPr>
          <w:rStyle w:val="s3"/>
          <w:sz w:val="24"/>
          <w:szCs w:val="24"/>
        </w:rPr>
        <w:t xml:space="preserve"> году и плановом периоде 202</w:t>
      </w:r>
      <w:r>
        <w:rPr>
          <w:rStyle w:val="s3"/>
          <w:sz w:val="24"/>
          <w:szCs w:val="24"/>
        </w:rPr>
        <w:t>2</w:t>
      </w:r>
      <w:r w:rsidRPr="00EE4093">
        <w:rPr>
          <w:rStyle w:val="s3"/>
          <w:sz w:val="24"/>
          <w:szCs w:val="24"/>
        </w:rPr>
        <w:t xml:space="preserve"> и 202</w:t>
      </w:r>
      <w:r>
        <w:rPr>
          <w:rStyle w:val="s3"/>
          <w:sz w:val="24"/>
          <w:szCs w:val="24"/>
        </w:rPr>
        <w:t>3</w:t>
      </w:r>
      <w:r w:rsidRPr="00EE4093">
        <w:rPr>
          <w:rStyle w:val="s3"/>
          <w:sz w:val="24"/>
          <w:szCs w:val="24"/>
        </w:rPr>
        <w:t xml:space="preserve"> годов налоговых льгот по земельному налогу и налогу на имущество физических лиц и преференций.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22.</w:t>
      </w:r>
      <w:r w:rsidRPr="00EE4093">
        <w:rPr>
          <w:sz w:val="24"/>
          <w:szCs w:val="24"/>
        </w:rPr>
        <w:t>  Привести в соответствие с настоящим решением нормативные правовые акты муниципального образования Вятское сельское поселение Омутнинского района Кировской области в двухмесячный срок со дня вступления в силу настоящего решения.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EE4093">
        <w:rPr>
          <w:sz w:val="24"/>
          <w:szCs w:val="24"/>
        </w:rPr>
        <w:t> </w:t>
      </w:r>
    </w:p>
    <w:p w:rsidR="00C12D6B" w:rsidRDefault="00C12D6B" w:rsidP="00C60235">
      <w:pPr>
        <w:pStyle w:val="a"/>
        <w:jc w:val="both"/>
        <w:rPr>
          <w:sz w:val="24"/>
          <w:szCs w:val="24"/>
        </w:rPr>
      </w:pPr>
      <w:r w:rsidRPr="007914B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7914B5">
        <w:rPr>
          <w:sz w:val="24"/>
          <w:szCs w:val="24"/>
        </w:rPr>
        <w:t>Обнародовать настоящее решение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</w:t>
      </w:r>
      <w:r>
        <w:rPr>
          <w:sz w:val="24"/>
          <w:szCs w:val="24"/>
        </w:rPr>
        <w:t>.</w:t>
      </w:r>
    </w:p>
    <w:p w:rsidR="00C12D6B" w:rsidRPr="007914B5" w:rsidRDefault="00C12D6B" w:rsidP="00C60235">
      <w:pPr>
        <w:pStyle w:val="a"/>
        <w:jc w:val="both"/>
        <w:rPr>
          <w:sz w:val="24"/>
          <w:szCs w:val="24"/>
        </w:rPr>
      </w:pPr>
      <w:r w:rsidRPr="007914B5">
        <w:rPr>
          <w:sz w:val="24"/>
          <w:szCs w:val="24"/>
        </w:rPr>
        <w:t> 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  <w:r w:rsidRPr="0049766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497663">
        <w:rPr>
          <w:b/>
          <w:sz w:val="24"/>
          <w:szCs w:val="24"/>
        </w:rPr>
        <w:t>.</w:t>
      </w:r>
      <w:r w:rsidRPr="00EE4093">
        <w:rPr>
          <w:sz w:val="24"/>
          <w:szCs w:val="24"/>
        </w:rPr>
        <w:t>  Настоящее решение вступает в силу с 1 января 202</w:t>
      </w:r>
      <w:r>
        <w:rPr>
          <w:sz w:val="24"/>
          <w:szCs w:val="24"/>
        </w:rPr>
        <w:t>1</w:t>
      </w:r>
      <w:r w:rsidRPr="00EE4093">
        <w:rPr>
          <w:sz w:val="24"/>
          <w:szCs w:val="24"/>
        </w:rPr>
        <w:t xml:space="preserve"> года.</w:t>
      </w:r>
    </w:p>
    <w:p w:rsidR="00C12D6B" w:rsidRPr="00EE4093" w:rsidRDefault="00C12D6B" w:rsidP="00C60235">
      <w:pPr>
        <w:pStyle w:val="a"/>
        <w:jc w:val="both"/>
        <w:rPr>
          <w:sz w:val="24"/>
          <w:szCs w:val="24"/>
        </w:rPr>
      </w:pPr>
    </w:p>
    <w:p w:rsidR="00C12D6B" w:rsidRPr="00EE4093" w:rsidRDefault="00C12D6B" w:rsidP="00B0498F">
      <w:pPr>
        <w:pStyle w:val="a"/>
        <w:rPr>
          <w:sz w:val="24"/>
          <w:szCs w:val="24"/>
        </w:rPr>
      </w:pPr>
    </w:p>
    <w:p w:rsidR="00C12D6B" w:rsidRPr="00EE4093" w:rsidRDefault="00C12D6B" w:rsidP="00B0498F">
      <w:pPr>
        <w:pStyle w:val="a"/>
        <w:rPr>
          <w:sz w:val="24"/>
          <w:szCs w:val="24"/>
        </w:rPr>
      </w:pPr>
    </w:p>
    <w:p w:rsidR="00C12D6B" w:rsidRPr="00EE4093" w:rsidRDefault="00C12D6B" w:rsidP="00B0498F">
      <w:pPr>
        <w:pStyle w:val="a"/>
        <w:rPr>
          <w:sz w:val="24"/>
          <w:szCs w:val="24"/>
        </w:rPr>
      </w:pPr>
    </w:p>
    <w:p w:rsidR="00C12D6B" w:rsidRPr="00EE4093" w:rsidRDefault="00C12D6B" w:rsidP="00B0498F">
      <w:pPr>
        <w:pStyle w:val="a"/>
        <w:rPr>
          <w:sz w:val="24"/>
          <w:szCs w:val="24"/>
        </w:rPr>
      </w:pPr>
    </w:p>
    <w:p w:rsidR="00C12D6B" w:rsidRPr="00EE4093" w:rsidRDefault="00C12D6B" w:rsidP="00B0498F">
      <w:pPr>
        <w:pStyle w:val="a"/>
        <w:rPr>
          <w:sz w:val="24"/>
          <w:szCs w:val="24"/>
        </w:rPr>
      </w:pPr>
      <w:r w:rsidRPr="00EE4093">
        <w:rPr>
          <w:sz w:val="24"/>
          <w:szCs w:val="24"/>
        </w:rPr>
        <w:t> </w:t>
      </w:r>
    </w:p>
    <w:p w:rsidR="00C12D6B" w:rsidRDefault="00C12D6B" w:rsidP="00B0498F">
      <w:pPr>
        <w:pStyle w:val="a"/>
        <w:rPr>
          <w:sz w:val="24"/>
          <w:szCs w:val="24"/>
        </w:rPr>
      </w:pPr>
      <w:r w:rsidRPr="00EE4093">
        <w:rPr>
          <w:sz w:val="24"/>
          <w:szCs w:val="24"/>
        </w:rPr>
        <w:t>Глава Вятского сельского поселения</w:t>
      </w:r>
      <w:r>
        <w:rPr>
          <w:sz w:val="24"/>
          <w:szCs w:val="24"/>
        </w:rPr>
        <w:t>,</w:t>
      </w:r>
    </w:p>
    <w:p w:rsidR="00C12D6B" w:rsidRDefault="00C12D6B" w:rsidP="00B0498F">
      <w:pPr>
        <w:pStyle w:val="a"/>
        <w:rPr>
          <w:sz w:val="24"/>
          <w:szCs w:val="24"/>
        </w:rPr>
      </w:pPr>
      <w:r>
        <w:rPr>
          <w:sz w:val="24"/>
          <w:szCs w:val="24"/>
        </w:rPr>
        <w:t>председатель Вятской сельской Думы</w:t>
      </w:r>
      <w:r w:rsidRPr="00EE4093">
        <w:rPr>
          <w:sz w:val="24"/>
          <w:szCs w:val="24"/>
        </w:rPr>
        <w:t xml:space="preserve">                                                                Пролеев Н.М.</w:t>
      </w: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Pr="00F25A20" w:rsidRDefault="00C12D6B" w:rsidP="00F9452C">
      <w:pPr>
        <w:spacing w:after="0" w:line="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25A20">
        <w:rPr>
          <w:rFonts w:ascii="Times New Roman" w:hAnsi="Times New Roman"/>
          <w:sz w:val="24"/>
          <w:szCs w:val="24"/>
        </w:rPr>
        <w:t>Приложение 1</w:t>
      </w:r>
    </w:p>
    <w:p w:rsidR="00C12D6B" w:rsidRPr="00F25A20" w:rsidRDefault="00C12D6B" w:rsidP="00F9452C">
      <w:pPr>
        <w:spacing w:after="0" w:line="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25A20">
        <w:rPr>
          <w:rFonts w:ascii="Times New Roman" w:hAnsi="Times New Roman"/>
          <w:sz w:val="24"/>
          <w:szCs w:val="24"/>
        </w:rPr>
        <w:t>к решению Вятской</w:t>
      </w:r>
    </w:p>
    <w:p w:rsidR="00C12D6B" w:rsidRPr="00F25A20" w:rsidRDefault="00C12D6B" w:rsidP="00F9452C">
      <w:pPr>
        <w:spacing w:after="0" w:line="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25A20">
        <w:rPr>
          <w:rFonts w:ascii="Times New Roman" w:hAnsi="Times New Roman"/>
          <w:sz w:val="24"/>
          <w:szCs w:val="24"/>
        </w:rPr>
        <w:t>сельской Думы</w:t>
      </w:r>
    </w:p>
    <w:p w:rsidR="00C12D6B" w:rsidRPr="00F25A20" w:rsidRDefault="00C12D6B" w:rsidP="00F9452C">
      <w:pPr>
        <w:spacing w:after="0" w:line="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от  18</w:t>
      </w:r>
      <w:r w:rsidRPr="00F25A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12.2020</w:t>
      </w:r>
      <w:r w:rsidRPr="00F25A20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33</w:t>
      </w:r>
    </w:p>
    <w:p w:rsidR="00C12D6B" w:rsidRPr="00F25A20" w:rsidRDefault="00C12D6B" w:rsidP="00F9452C">
      <w:pPr>
        <w:spacing w:after="120" w:line="40" w:lineRule="atLeast"/>
        <w:rPr>
          <w:rFonts w:ascii="Times New Roman" w:hAnsi="Times New Roman"/>
          <w:sz w:val="24"/>
          <w:szCs w:val="24"/>
        </w:rPr>
      </w:pPr>
    </w:p>
    <w:p w:rsidR="00C12D6B" w:rsidRDefault="00C12D6B" w:rsidP="00F9452C">
      <w:pPr>
        <w:spacing w:after="120" w:line="40" w:lineRule="atLeast"/>
        <w:jc w:val="center"/>
        <w:rPr>
          <w:rFonts w:ascii="Times New Roman" w:hAnsi="Times New Roman"/>
          <w:sz w:val="24"/>
          <w:szCs w:val="24"/>
        </w:rPr>
      </w:pPr>
      <w:r w:rsidRPr="00F25A20">
        <w:rPr>
          <w:rFonts w:ascii="Times New Roman" w:hAnsi="Times New Roman"/>
          <w:sz w:val="24"/>
          <w:szCs w:val="24"/>
        </w:rPr>
        <w:t>Перечень главных распорядителей с</w:t>
      </w:r>
      <w:r>
        <w:rPr>
          <w:rFonts w:ascii="Times New Roman" w:hAnsi="Times New Roman"/>
          <w:sz w:val="24"/>
          <w:szCs w:val="24"/>
        </w:rPr>
        <w:t>редств бюджета муниципального о</w:t>
      </w:r>
      <w:r w:rsidRPr="00F25A20">
        <w:rPr>
          <w:rFonts w:ascii="Times New Roman" w:hAnsi="Times New Roman"/>
          <w:sz w:val="24"/>
          <w:szCs w:val="24"/>
        </w:rPr>
        <w:t xml:space="preserve">бразования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7851"/>
      </w:tblGrid>
      <w:tr w:rsidR="00C12D6B" w:rsidRPr="000804D4" w:rsidTr="002F6C10">
        <w:tc>
          <w:tcPr>
            <w:tcW w:w="1668" w:type="dxa"/>
          </w:tcPr>
          <w:p w:rsidR="00C12D6B" w:rsidRPr="000804D4" w:rsidRDefault="00C12D6B" w:rsidP="002F6C10">
            <w:pPr>
              <w:spacing w:after="120" w:line="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4D4">
              <w:rPr>
                <w:rFonts w:ascii="Times New Roman" w:hAnsi="Times New Roman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903" w:type="dxa"/>
          </w:tcPr>
          <w:p w:rsidR="00C12D6B" w:rsidRPr="000804D4" w:rsidRDefault="00C12D6B" w:rsidP="002F6C10">
            <w:pPr>
              <w:spacing w:after="120" w:line="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4D4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</w:t>
            </w:r>
          </w:p>
        </w:tc>
      </w:tr>
      <w:tr w:rsidR="00C12D6B" w:rsidRPr="000804D4" w:rsidTr="002F6C10">
        <w:tc>
          <w:tcPr>
            <w:tcW w:w="1668" w:type="dxa"/>
          </w:tcPr>
          <w:p w:rsidR="00C12D6B" w:rsidRPr="000804D4" w:rsidRDefault="00C12D6B" w:rsidP="002F6C10">
            <w:pPr>
              <w:spacing w:after="120" w:line="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C12D6B" w:rsidRPr="000804D4" w:rsidRDefault="00C12D6B" w:rsidP="002F6C10">
            <w:pPr>
              <w:spacing w:after="120" w:line="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4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2D6B" w:rsidRPr="000804D4" w:rsidTr="002F6C10">
        <w:tc>
          <w:tcPr>
            <w:tcW w:w="1668" w:type="dxa"/>
          </w:tcPr>
          <w:p w:rsidR="00C12D6B" w:rsidRPr="000804D4" w:rsidRDefault="00C12D6B" w:rsidP="002F6C10">
            <w:pPr>
              <w:spacing w:after="120" w:line="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4D4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7903" w:type="dxa"/>
          </w:tcPr>
          <w:p w:rsidR="00C12D6B" w:rsidRPr="000804D4" w:rsidRDefault="00C12D6B" w:rsidP="002F6C10">
            <w:pPr>
              <w:spacing w:after="120" w:line="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4D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Вятское сельское поселение Омутнинского района Кировской области</w:t>
            </w:r>
          </w:p>
        </w:tc>
      </w:tr>
    </w:tbl>
    <w:p w:rsidR="00C12D6B" w:rsidRPr="00F25A20" w:rsidRDefault="00C12D6B" w:rsidP="00F9452C">
      <w:pPr>
        <w:spacing w:after="120" w:line="40" w:lineRule="atLeast"/>
        <w:jc w:val="center"/>
        <w:rPr>
          <w:rFonts w:ascii="Times New Roman" w:hAnsi="Times New Roman"/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F94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Приложение 2</w:t>
      </w:r>
    </w:p>
    <w:p w:rsidR="00C12D6B" w:rsidRDefault="00C12D6B" w:rsidP="00F94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к решению Вятской</w:t>
      </w:r>
    </w:p>
    <w:p w:rsidR="00C12D6B" w:rsidRDefault="00C12D6B" w:rsidP="00F94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сельской Думы</w:t>
      </w:r>
    </w:p>
    <w:p w:rsidR="00C12D6B" w:rsidRDefault="00C12D6B" w:rsidP="00F94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от 18.12.2020 г № 33</w:t>
      </w:r>
    </w:p>
    <w:p w:rsidR="00C12D6B" w:rsidRDefault="00C12D6B" w:rsidP="00F94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D6B" w:rsidRDefault="00C12D6B" w:rsidP="00F945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главных администраторов доходов бюджета муниципального образования  и закрепляемые за ними виды и подвиды доходов бюджета муниципального образования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6520"/>
      </w:tblGrid>
      <w:tr w:rsidR="00C12D6B" w:rsidRPr="0097403D" w:rsidTr="002F6C10">
        <w:tc>
          <w:tcPr>
            <w:tcW w:w="113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Код главного админис</w:t>
            </w:r>
          </w:p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тратора</w:t>
            </w:r>
          </w:p>
        </w:tc>
        <w:tc>
          <w:tcPr>
            <w:tcW w:w="269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6520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</w:tr>
      <w:tr w:rsidR="00C12D6B" w:rsidRPr="0097403D" w:rsidTr="002F6C10">
        <w:tc>
          <w:tcPr>
            <w:tcW w:w="113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D">
              <w:rPr>
                <w:rFonts w:ascii="Times New Roman" w:hAnsi="Times New Roman"/>
                <w:b/>
                <w:sz w:val="24"/>
                <w:szCs w:val="24"/>
              </w:rPr>
              <w:t>991</w:t>
            </w:r>
          </w:p>
        </w:tc>
        <w:tc>
          <w:tcPr>
            <w:tcW w:w="9214" w:type="dxa"/>
            <w:gridSpan w:val="2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D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Вятское сельское поселение Омутнинского района Кировской области</w:t>
            </w:r>
          </w:p>
        </w:tc>
      </w:tr>
      <w:tr w:rsidR="00C12D6B" w:rsidRPr="0097403D" w:rsidTr="002F6C10">
        <w:tc>
          <w:tcPr>
            <w:tcW w:w="113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6520" w:type="dxa"/>
          </w:tcPr>
          <w:p w:rsidR="00C12D6B" w:rsidRPr="0097403D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12D6B" w:rsidRPr="0097403D" w:rsidTr="002F6C10">
        <w:tc>
          <w:tcPr>
            <w:tcW w:w="113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520" w:type="dxa"/>
          </w:tcPr>
          <w:p w:rsidR="00C12D6B" w:rsidRPr="0097403D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12D6B" w:rsidRPr="0097403D" w:rsidTr="002F6C10">
        <w:tc>
          <w:tcPr>
            <w:tcW w:w="113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520" w:type="dxa"/>
          </w:tcPr>
          <w:p w:rsidR="00C12D6B" w:rsidRPr="0097403D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12D6B" w:rsidRPr="0097403D" w:rsidTr="002F6C10">
        <w:tc>
          <w:tcPr>
            <w:tcW w:w="113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6520" w:type="dxa"/>
          </w:tcPr>
          <w:p w:rsidR="00C12D6B" w:rsidRPr="0097403D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C12D6B" w:rsidRPr="0097403D" w:rsidTr="002F6C10">
        <w:tc>
          <w:tcPr>
            <w:tcW w:w="113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520" w:type="dxa"/>
          </w:tcPr>
          <w:p w:rsidR="00C12D6B" w:rsidRPr="0097403D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2D6B" w:rsidRPr="0097403D" w:rsidTr="002F6C10">
        <w:tc>
          <w:tcPr>
            <w:tcW w:w="113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6520" w:type="dxa"/>
          </w:tcPr>
          <w:p w:rsidR="00C12D6B" w:rsidRPr="0097403D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12D6B" w:rsidRPr="0097403D" w:rsidTr="002F6C10">
        <w:tc>
          <w:tcPr>
            <w:tcW w:w="113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2 02 49999 10 0007 150</w:t>
            </w:r>
          </w:p>
        </w:tc>
        <w:tc>
          <w:tcPr>
            <w:tcW w:w="6520" w:type="dxa"/>
          </w:tcPr>
          <w:p w:rsidR="00C12D6B" w:rsidRPr="0097403D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</w:tr>
      <w:tr w:rsidR="00C12D6B" w:rsidRPr="0097403D" w:rsidTr="002F6C10">
        <w:tc>
          <w:tcPr>
            <w:tcW w:w="113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2 02 49999 10 0106 150</w:t>
            </w:r>
          </w:p>
        </w:tc>
        <w:tc>
          <w:tcPr>
            <w:tcW w:w="6520" w:type="dxa"/>
          </w:tcPr>
          <w:p w:rsidR="00C12D6B" w:rsidRPr="0097403D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стимулирование органов местного самоуправления по увеличению поступлений доходов в бюджет)</w:t>
            </w:r>
          </w:p>
        </w:tc>
      </w:tr>
      <w:tr w:rsidR="00C12D6B" w:rsidRPr="0097403D" w:rsidTr="002F6C10">
        <w:tc>
          <w:tcPr>
            <w:tcW w:w="113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694" w:type="dxa"/>
          </w:tcPr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color w:val="000000"/>
                <w:sz w:val="24"/>
                <w:szCs w:val="24"/>
              </w:rPr>
              <w:t>2 19 60010 10 0000 150</w:t>
            </w:r>
          </w:p>
          <w:p w:rsidR="00C12D6B" w:rsidRPr="0097403D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2D6B" w:rsidRPr="0097403D" w:rsidRDefault="00C12D6B" w:rsidP="002F6C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03D">
              <w:rPr>
                <w:rFonts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F945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Приложение 3</w:t>
      </w:r>
    </w:p>
    <w:p w:rsidR="00C12D6B" w:rsidRDefault="00C12D6B" w:rsidP="00F945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к решению Вятской</w:t>
      </w:r>
    </w:p>
    <w:p w:rsidR="00C12D6B" w:rsidRDefault="00C12D6B" w:rsidP="00F945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сельской Думы</w:t>
      </w:r>
    </w:p>
    <w:p w:rsidR="00C12D6B" w:rsidRDefault="00C12D6B" w:rsidP="00F945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 18.12.2020 № 33</w:t>
      </w:r>
    </w:p>
    <w:p w:rsidR="00C12D6B" w:rsidRDefault="00C12D6B" w:rsidP="00F9452C">
      <w:pPr>
        <w:spacing w:after="0"/>
        <w:rPr>
          <w:rFonts w:ascii="Times New Roman" w:hAnsi="Times New Roman"/>
          <w:sz w:val="24"/>
          <w:szCs w:val="24"/>
        </w:rPr>
      </w:pPr>
    </w:p>
    <w:p w:rsidR="00C12D6B" w:rsidRDefault="00C12D6B" w:rsidP="00F94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C12D6B" w:rsidRDefault="00C12D6B" w:rsidP="00F94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главных администраторов источников финансирования дефицита бюджета</w:t>
      </w:r>
    </w:p>
    <w:p w:rsidR="00C12D6B" w:rsidRDefault="00C12D6B" w:rsidP="00F94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и закрепляемые за ними статьи источников финансирования дефицита бюджета муниципального образования </w:t>
      </w:r>
    </w:p>
    <w:p w:rsidR="00C12D6B" w:rsidRDefault="00C12D6B" w:rsidP="00F94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2"/>
        <w:gridCol w:w="918"/>
        <w:gridCol w:w="153"/>
        <w:gridCol w:w="1136"/>
        <w:gridCol w:w="1548"/>
        <w:gridCol w:w="3944"/>
      </w:tblGrid>
      <w:tr w:rsidR="00C12D6B" w:rsidRPr="009D6EF7" w:rsidTr="002F6C10">
        <w:tc>
          <w:tcPr>
            <w:tcW w:w="5627" w:type="dxa"/>
            <w:gridSpan w:val="5"/>
          </w:tcPr>
          <w:p w:rsidR="00C12D6B" w:rsidRPr="009D6EF7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EF7">
              <w:rPr>
                <w:rFonts w:ascii="Times New Roman" w:hAnsi="Times New Roman"/>
                <w:b/>
                <w:sz w:val="24"/>
                <w:szCs w:val="24"/>
              </w:rPr>
              <w:t>Бюджетная классификация</w:t>
            </w:r>
          </w:p>
        </w:tc>
        <w:tc>
          <w:tcPr>
            <w:tcW w:w="3944" w:type="dxa"/>
            <w:vMerge w:val="restart"/>
          </w:tcPr>
          <w:p w:rsidR="00C12D6B" w:rsidRPr="009D6EF7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F7">
              <w:rPr>
                <w:rFonts w:ascii="Times New Roman" w:hAnsi="Times New Roman"/>
                <w:sz w:val="24"/>
                <w:szCs w:val="24"/>
              </w:rPr>
              <w:t>Наименование администратора и статьи источника финансирования дефицита бюджета муниципального образования Вятское сельское поселение</w:t>
            </w:r>
          </w:p>
        </w:tc>
      </w:tr>
      <w:tr w:rsidR="00C12D6B" w:rsidRPr="009D6EF7" w:rsidTr="002F6C10">
        <w:tc>
          <w:tcPr>
            <w:tcW w:w="1872" w:type="dxa"/>
          </w:tcPr>
          <w:p w:rsidR="00C12D6B" w:rsidRPr="009D6EF7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F7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1071" w:type="dxa"/>
            <w:gridSpan w:val="2"/>
          </w:tcPr>
          <w:p w:rsidR="00C12D6B" w:rsidRPr="009D6EF7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F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36" w:type="dxa"/>
          </w:tcPr>
          <w:p w:rsidR="00C12D6B" w:rsidRPr="009D6EF7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F7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1548" w:type="dxa"/>
          </w:tcPr>
          <w:p w:rsidR="00C12D6B" w:rsidRPr="009D6EF7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F7">
              <w:rPr>
                <w:rFonts w:ascii="Times New Roman" w:hAnsi="Times New Roman"/>
                <w:sz w:val="24"/>
                <w:szCs w:val="24"/>
              </w:rPr>
              <w:t>Код статьи</w:t>
            </w:r>
          </w:p>
        </w:tc>
        <w:tc>
          <w:tcPr>
            <w:tcW w:w="3944" w:type="dxa"/>
            <w:vMerge/>
          </w:tcPr>
          <w:p w:rsidR="00C12D6B" w:rsidRPr="009D6EF7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2D6B" w:rsidRPr="009D6EF7" w:rsidTr="002F6C10">
        <w:tc>
          <w:tcPr>
            <w:tcW w:w="1872" w:type="dxa"/>
          </w:tcPr>
          <w:p w:rsidR="00C12D6B" w:rsidRPr="009D6EF7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F7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3755" w:type="dxa"/>
            <w:gridSpan w:val="4"/>
          </w:tcPr>
          <w:p w:rsidR="00C12D6B" w:rsidRPr="009D6EF7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C12D6B" w:rsidRPr="009D6EF7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EF7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Вятское сельское поселение Омутнинского района Кировской области</w:t>
            </w:r>
          </w:p>
        </w:tc>
      </w:tr>
      <w:tr w:rsidR="00C12D6B" w:rsidRPr="009D6EF7" w:rsidTr="002F6C10">
        <w:tc>
          <w:tcPr>
            <w:tcW w:w="1872" w:type="dxa"/>
          </w:tcPr>
          <w:p w:rsidR="00C12D6B" w:rsidRPr="009D6EF7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F7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918" w:type="dxa"/>
          </w:tcPr>
          <w:p w:rsidR="00C12D6B" w:rsidRPr="009D6EF7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F7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1289" w:type="dxa"/>
            <w:gridSpan w:val="2"/>
          </w:tcPr>
          <w:p w:rsidR="00C12D6B" w:rsidRPr="009D6EF7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F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48" w:type="dxa"/>
          </w:tcPr>
          <w:p w:rsidR="00C12D6B" w:rsidRPr="009D6EF7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F7">
              <w:rPr>
                <w:rFonts w:ascii="Times New Roman" w:hAnsi="Times New Roman"/>
                <w:sz w:val="24"/>
                <w:szCs w:val="24"/>
              </w:rPr>
              <w:t>02 01 10</w:t>
            </w:r>
          </w:p>
        </w:tc>
        <w:tc>
          <w:tcPr>
            <w:tcW w:w="3944" w:type="dxa"/>
          </w:tcPr>
          <w:p w:rsidR="00C12D6B" w:rsidRPr="009D6EF7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F7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бюджета поселения</w:t>
            </w:r>
          </w:p>
        </w:tc>
      </w:tr>
    </w:tbl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F945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 4</w:t>
      </w:r>
    </w:p>
    <w:p w:rsidR="00C12D6B" w:rsidRDefault="00C12D6B" w:rsidP="00F945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к решению Вятской</w:t>
      </w:r>
    </w:p>
    <w:p w:rsidR="00C12D6B" w:rsidRDefault="00C12D6B" w:rsidP="00F945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сельской Думы</w:t>
      </w:r>
    </w:p>
    <w:p w:rsidR="00C12D6B" w:rsidRDefault="00C12D6B" w:rsidP="00F945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от 18.12.2020 №  33</w:t>
      </w:r>
    </w:p>
    <w:p w:rsidR="00C12D6B" w:rsidRDefault="00C12D6B" w:rsidP="00F9452C">
      <w:pPr>
        <w:spacing w:after="0"/>
        <w:rPr>
          <w:rFonts w:ascii="Times New Roman" w:hAnsi="Times New Roman"/>
          <w:sz w:val="24"/>
          <w:szCs w:val="24"/>
        </w:rPr>
      </w:pPr>
    </w:p>
    <w:p w:rsidR="00C12D6B" w:rsidRDefault="00C12D6B" w:rsidP="00F94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КОДЫ</w:t>
      </w:r>
    </w:p>
    <w:p w:rsidR="00C12D6B" w:rsidRDefault="00C12D6B" w:rsidP="00F94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статей источников финансирования дефицита бюджета муниципального</w:t>
      </w:r>
    </w:p>
    <w:p w:rsidR="00C12D6B" w:rsidRDefault="00C12D6B" w:rsidP="00F94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образования </w:t>
      </w:r>
    </w:p>
    <w:p w:rsidR="00C12D6B" w:rsidRDefault="00C12D6B" w:rsidP="00F94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843"/>
        <w:gridCol w:w="1701"/>
        <w:gridCol w:w="4076"/>
      </w:tblGrid>
      <w:tr w:rsidR="00C12D6B" w:rsidRPr="001937D1" w:rsidTr="002F6C10">
        <w:tc>
          <w:tcPr>
            <w:tcW w:w="5495" w:type="dxa"/>
            <w:gridSpan w:val="3"/>
          </w:tcPr>
          <w:p w:rsidR="00C12D6B" w:rsidRPr="001937D1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D1">
              <w:rPr>
                <w:rFonts w:ascii="Times New Roman" w:hAnsi="Times New Roman"/>
                <w:sz w:val="24"/>
                <w:szCs w:val="24"/>
              </w:rPr>
              <w:t>Код бюджетной классификации источников финансирования дефицита бюджета муниципального образования Вятское сельское поселение</w:t>
            </w:r>
          </w:p>
        </w:tc>
        <w:tc>
          <w:tcPr>
            <w:tcW w:w="4076" w:type="dxa"/>
            <w:vMerge w:val="restart"/>
          </w:tcPr>
          <w:p w:rsidR="00C12D6B" w:rsidRPr="001937D1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D1">
              <w:rPr>
                <w:rFonts w:ascii="Times New Roman" w:hAnsi="Times New Roman"/>
                <w:sz w:val="24"/>
                <w:szCs w:val="24"/>
              </w:rPr>
              <w:t>Наименование статей и видов источников финансирования дефицита бюджета муниципального образования Вятское сельское поселение</w:t>
            </w:r>
          </w:p>
        </w:tc>
      </w:tr>
      <w:tr w:rsidR="00C12D6B" w:rsidRPr="001937D1" w:rsidTr="002F6C10">
        <w:tc>
          <w:tcPr>
            <w:tcW w:w="1951" w:type="dxa"/>
          </w:tcPr>
          <w:p w:rsidR="00C12D6B" w:rsidRPr="001937D1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D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C12D6B" w:rsidRPr="001937D1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D1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1701" w:type="dxa"/>
          </w:tcPr>
          <w:p w:rsidR="00C12D6B" w:rsidRPr="001937D1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D1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vMerge/>
            <w:vAlign w:val="center"/>
          </w:tcPr>
          <w:p w:rsidR="00C12D6B" w:rsidRPr="001937D1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D6B" w:rsidRPr="001937D1" w:rsidTr="002F6C10">
        <w:tc>
          <w:tcPr>
            <w:tcW w:w="1951" w:type="dxa"/>
          </w:tcPr>
          <w:p w:rsidR="00C12D6B" w:rsidRPr="001937D1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D1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1843" w:type="dxa"/>
          </w:tcPr>
          <w:p w:rsidR="00C12D6B" w:rsidRPr="001937D1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D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C12D6B" w:rsidRPr="001937D1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D1">
              <w:rPr>
                <w:rFonts w:ascii="Times New Roman" w:hAnsi="Times New Roman"/>
                <w:sz w:val="24"/>
                <w:szCs w:val="24"/>
              </w:rPr>
              <w:t>02 01 10</w:t>
            </w:r>
          </w:p>
        </w:tc>
        <w:tc>
          <w:tcPr>
            <w:tcW w:w="4076" w:type="dxa"/>
          </w:tcPr>
          <w:p w:rsidR="00C12D6B" w:rsidRPr="001937D1" w:rsidRDefault="00C12D6B" w:rsidP="002F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D1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бюджета поселения</w:t>
            </w:r>
          </w:p>
        </w:tc>
      </w:tr>
    </w:tbl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Pr="00910EB9" w:rsidRDefault="00C12D6B" w:rsidP="00F945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910EB9">
        <w:rPr>
          <w:rFonts w:ascii="Times New Roman" w:hAnsi="Times New Roman"/>
        </w:rPr>
        <w:t>Приложение 5</w:t>
      </w:r>
    </w:p>
    <w:p w:rsidR="00C12D6B" w:rsidRPr="00910EB9" w:rsidRDefault="00C12D6B" w:rsidP="00F9452C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                                    к решению Вятской</w:t>
      </w:r>
    </w:p>
    <w:p w:rsidR="00C12D6B" w:rsidRPr="00910EB9" w:rsidRDefault="00C12D6B" w:rsidP="00F9452C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                                    сельской Думы</w:t>
      </w:r>
    </w:p>
    <w:p w:rsidR="00C12D6B" w:rsidRPr="00910EB9" w:rsidRDefault="00C12D6B" w:rsidP="00F9452C">
      <w:pPr>
        <w:tabs>
          <w:tab w:val="left" w:pos="6045"/>
        </w:tabs>
        <w:rPr>
          <w:rFonts w:ascii="Times New Roman" w:hAnsi="Times New Roman"/>
        </w:rPr>
      </w:pPr>
      <w:r w:rsidRPr="00910EB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от 18</w:t>
      </w:r>
      <w:r w:rsidRPr="00910EB9">
        <w:rPr>
          <w:rFonts w:ascii="Times New Roman" w:hAnsi="Times New Roman"/>
        </w:rPr>
        <w:t>.</w:t>
      </w:r>
      <w:r>
        <w:rPr>
          <w:rFonts w:ascii="Times New Roman" w:hAnsi="Times New Roman"/>
        </w:rPr>
        <w:t>12.2020</w:t>
      </w:r>
      <w:r w:rsidRPr="00910EB9">
        <w:rPr>
          <w:rFonts w:ascii="Times New Roman" w:hAnsi="Times New Roman"/>
        </w:rPr>
        <w:t xml:space="preserve"> г №</w:t>
      </w:r>
      <w:r>
        <w:rPr>
          <w:rFonts w:ascii="Times New Roman" w:hAnsi="Times New Roman"/>
        </w:rPr>
        <w:t xml:space="preserve">  33</w:t>
      </w:r>
    </w:p>
    <w:p w:rsidR="00C12D6B" w:rsidRPr="00910EB9" w:rsidRDefault="00C12D6B" w:rsidP="00F9452C">
      <w:pPr>
        <w:tabs>
          <w:tab w:val="left" w:pos="6045"/>
        </w:tabs>
        <w:spacing w:after="0"/>
        <w:jc w:val="center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910EB9">
        <w:rPr>
          <w:rFonts w:ascii="Times New Roman" w:hAnsi="Times New Roman"/>
        </w:rPr>
        <w:t xml:space="preserve">бъемы поступления </w:t>
      </w:r>
      <w:r>
        <w:rPr>
          <w:rFonts w:ascii="Times New Roman" w:hAnsi="Times New Roman"/>
        </w:rPr>
        <w:t>налоговых и неналоговых доходов по статьям, объемы безвозмездных поступлений по статьям и подстатьям классификации доходов бюджетов</w:t>
      </w:r>
    </w:p>
    <w:p w:rsidR="00C12D6B" w:rsidRPr="00910EB9" w:rsidRDefault="00C12D6B" w:rsidP="00F9452C">
      <w:pPr>
        <w:tabs>
          <w:tab w:val="left" w:pos="604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2021</w:t>
      </w:r>
      <w:r w:rsidRPr="00910EB9">
        <w:rPr>
          <w:rFonts w:ascii="Times New Roman" w:hAnsi="Times New Roman"/>
        </w:rPr>
        <w:t xml:space="preserve">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6662"/>
        <w:gridCol w:w="1134"/>
      </w:tblGrid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Наименование налога  (сбора)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 xml:space="preserve">Сумма,      </w:t>
            </w:r>
          </w:p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(тыс.руб)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762,9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125,7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125,7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Налоги на товары (работы, услуги), реализуемые  на территории Российской Федерации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587,4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587,4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46,7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000 1 06 01000 00 0000 110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37,7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000 1 06 06000 00 0000 110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9,0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000 1 08 00000 00 0000 000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0,5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000 1 08 04000 00 0000 110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 федерации)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0,5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000 1 11 00000 00 0000 000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2,6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000 1 11 05000 00 0000 120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2,6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000 2 00 00000 00 0000 000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3406,2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3406,2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000 2 02 16000 00 0000 150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1152,7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000 2 02 16001 00 0000 150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1152,7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000 2 02 16001 10 0000 150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1152,7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991 2 02 16001 10 0000 150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1152,7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000 2 02 35000 00 0000 150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104,2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000 2 02 35118 00 0000 150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104,2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000 2 02 35118 10 0000 150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104,2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991 2 02 35118 10 0000 150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104,2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000 2 02 49999 00 0000 150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2149,3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000 2 02 49999 10 0000 150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2149,3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991 2 02 49999 10 0007 150</w:t>
            </w: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DC4E40">
              <w:rPr>
                <w:rFonts w:ascii="Times New Roman" w:hAnsi="Times New Roman"/>
              </w:rPr>
              <w:t>2149,3</w:t>
            </w:r>
          </w:p>
        </w:tc>
      </w:tr>
      <w:tr w:rsidR="00C12D6B" w:rsidRPr="00DC4E40" w:rsidTr="002F6C10">
        <w:tc>
          <w:tcPr>
            <w:tcW w:w="2836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12D6B" w:rsidRPr="00DC4E40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4E40">
              <w:rPr>
                <w:rFonts w:ascii="Times New Roman" w:hAnsi="Times New Roman"/>
                <w:b/>
              </w:rPr>
              <w:t>4169,1</w:t>
            </w:r>
          </w:p>
        </w:tc>
      </w:tr>
    </w:tbl>
    <w:p w:rsidR="00C12D6B" w:rsidRPr="0060605F" w:rsidRDefault="00C12D6B" w:rsidP="00F9452C">
      <w:pPr>
        <w:tabs>
          <w:tab w:val="left" w:pos="6045"/>
        </w:tabs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Pr="00910EB9" w:rsidRDefault="00C12D6B" w:rsidP="00F9452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Приложение 6</w:t>
      </w:r>
    </w:p>
    <w:p w:rsidR="00C12D6B" w:rsidRPr="00910EB9" w:rsidRDefault="00C12D6B" w:rsidP="00F9452C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                                    к решению Вятской</w:t>
      </w:r>
    </w:p>
    <w:p w:rsidR="00C12D6B" w:rsidRPr="00910EB9" w:rsidRDefault="00C12D6B" w:rsidP="00F9452C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                                    сельской Думы</w:t>
      </w:r>
    </w:p>
    <w:p w:rsidR="00C12D6B" w:rsidRPr="00910EB9" w:rsidRDefault="00C12D6B" w:rsidP="00F9452C">
      <w:pPr>
        <w:tabs>
          <w:tab w:val="left" w:pos="6045"/>
        </w:tabs>
        <w:rPr>
          <w:rFonts w:ascii="Times New Roman" w:hAnsi="Times New Roman"/>
        </w:rPr>
      </w:pPr>
      <w:r w:rsidRPr="00910EB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910EB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18.12.2020</w:t>
      </w:r>
      <w:r w:rsidRPr="00910EB9">
        <w:rPr>
          <w:rFonts w:ascii="Times New Roman" w:hAnsi="Times New Roman"/>
        </w:rPr>
        <w:t xml:space="preserve"> г №</w:t>
      </w:r>
      <w:r>
        <w:rPr>
          <w:rFonts w:ascii="Times New Roman" w:hAnsi="Times New Roman"/>
        </w:rPr>
        <w:t xml:space="preserve">  33</w:t>
      </w:r>
    </w:p>
    <w:p w:rsidR="00C12D6B" w:rsidRPr="00910EB9" w:rsidRDefault="00C12D6B" w:rsidP="00F9452C">
      <w:pPr>
        <w:tabs>
          <w:tab w:val="left" w:pos="604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910EB9">
        <w:rPr>
          <w:rFonts w:ascii="Times New Roman" w:hAnsi="Times New Roman"/>
        </w:rPr>
        <w:t xml:space="preserve">бъемы поступления </w:t>
      </w:r>
      <w:r>
        <w:rPr>
          <w:rFonts w:ascii="Times New Roman" w:hAnsi="Times New Roman"/>
        </w:rPr>
        <w:t xml:space="preserve">налоговых и неналоговых </w:t>
      </w:r>
      <w:r w:rsidRPr="00910EB9">
        <w:rPr>
          <w:rFonts w:ascii="Times New Roman" w:hAnsi="Times New Roman"/>
        </w:rPr>
        <w:t>доходов по статьям</w:t>
      </w:r>
      <w:r>
        <w:rPr>
          <w:rFonts w:ascii="Times New Roman" w:hAnsi="Times New Roman"/>
        </w:rPr>
        <w:t>, объемы безвозмездных поступлений по статьям</w:t>
      </w:r>
      <w:r w:rsidRPr="00910EB9">
        <w:rPr>
          <w:rFonts w:ascii="Times New Roman" w:hAnsi="Times New Roman"/>
        </w:rPr>
        <w:t xml:space="preserve"> и подстатьям классификации доходов бюджет</w:t>
      </w:r>
      <w:r>
        <w:rPr>
          <w:rFonts w:ascii="Times New Roman" w:hAnsi="Times New Roman"/>
        </w:rPr>
        <w:t xml:space="preserve">ов на 2022 и 2023 годы </w:t>
      </w:r>
    </w:p>
    <w:tbl>
      <w:tblPr>
        <w:tblW w:w="1179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333"/>
        <w:gridCol w:w="1064"/>
        <w:gridCol w:w="1276"/>
      </w:tblGrid>
      <w:tr w:rsidR="00C12D6B" w:rsidRPr="00A42089" w:rsidTr="002F6C10">
        <w:tc>
          <w:tcPr>
            <w:tcW w:w="3119" w:type="dxa"/>
            <w:vMerge w:val="restart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333" w:type="dxa"/>
            <w:vMerge w:val="restart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Наименование налога  (сбора)</w:t>
            </w:r>
          </w:p>
        </w:tc>
        <w:tc>
          <w:tcPr>
            <w:tcW w:w="2340" w:type="dxa"/>
            <w:gridSpan w:val="2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Плановый период</w:t>
            </w:r>
          </w:p>
        </w:tc>
      </w:tr>
      <w:tr w:rsidR="00C12D6B" w:rsidRPr="00A42089" w:rsidTr="002F6C10">
        <w:tc>
          <w:tcPr>
            <w:tcW w:w="3119" w:type="dxa"/>
            <w:vMerge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3" w:type="dxa"/>
            <w:vMerge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2023 год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796,7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825,6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000 1 01 00000 00 0000 000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132,5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141,4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132,5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141,4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Налоги на товары (работы, услуги), реализуемые  на территории Российской Федерации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614,3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634,3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614,3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634,3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46,7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46,7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000 1 06 01000 00 0000 110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37,7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37,7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000 1 06 06000 00 0000 110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9,0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9,0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000 1 08 00000 00 0000 000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0,5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000 1 08 04000 00 0000 110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 федерации)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0,5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000 1 11 00000 00 0000 000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2,7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2,7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000 1 11 05000 00 0000 120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2,7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2,7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000 2 00 00000 00 0000 000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3134,5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3150,0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3134,5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3150,0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000 2 02 16000 00 0000 150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1175,7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1201,0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000 2 02 16001 00 0000 150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1175,7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1201,0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000 2 02 16001 10 0000 150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1175,7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1201,0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991 2 02 16001 10 0000 150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1175,7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1201,0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000 2 02 35000 00 0000 150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105,3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109,4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000 2 02 35118 00 0000 150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105,3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109,4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000 2 02 35118 10 0000 150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105,3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109,4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991 2 02 35118 10 0000 150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Субвенция бюджетам сельских 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105,3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109,4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000 2 02 49999 00 0000 150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Прочие межбюджетные трансферты, передаваемые бюджетам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1853,5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1839,6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000 2 02 49999 10 0000 150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1853,5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1839,6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991 2 02 49999 10 0107 150</w:t>
            </w: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(Прочие межбюджетные трансферты на стимулирование органов местного самоуправления по увеличению поступлений доходов в бюджет)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1853,5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A42089">
              <w:rPr>
                <w:rFonts w:ascii="Times New Roman" w:hAnsi="Times New Roman"/>
              </w:rPr>
              <w:t>1839,6</w:t>
            </w:r>
          </w:p>
        </w:tc>
      </w:tr>
      <w:tr w:rsidR="00C12D6B" w:rsidRPr="00A42089" w:rsidTr="002F6C10">
        <w:tc>
          <w:tcPr>
            <w:tcW w:w="3119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3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064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3931,2</w:t>
            </w:r>
          </w:p>
        </w:tc>
        <w:tc>
          <w:tcPr>
            <w:tcW w:w="1276" w:type="dxa"/>
          </w:tcPr>
          <w:p w:rsidR="00C12D6B" w:rsidRPr="00A42089" w:rsidRDefault="00C12D6B" w:rsidP="002F6C1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2089">
              <w:rPr>
                <w:rFonts w:ascii="Times New Roman" w:hAnsi="Times New Roman"/>
                <w:b/>
              </w:rPr>
              <w:t>3975,6</w:t>
            </w:r>
          </w:p>
        </w:tc>
      </w:tr>
    </w:tbl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F945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Приложение 7</w:t>
      </w:r>
    </w:p>
    <w:p w:rsidR="00C12D6B" w:rsidRDefault="00C12D6B" w:rsidP="00F9452C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решению Вятской</w:t>
      </w:r>
    </w:p>
    <w:p w:rsidR="00C12D6B" w:rsidRDefault="00C12D6B" w:rsidP="00F9452C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сельской Думы</w:t>
      </w:r>
    </w:p>
    <w:p w:rsidR="00C12D6B" w:rsidRDefault="00C12D6B" w:rsidP="00F9452C">
      <w:pPr>
        <w:tabs>
          <w:tab w:val="left" w:pos="120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 18.12.2020 г №  33</w:t>
      </w:r>
    </w:p>
    <w:p w:rsidR="00C12D6B" w:rsidRDefault="00C12D6B" w:rsidP="00F9452C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разделам и подразделам </w:t>
      </w:r>
    </w:p>
    <w:p w:rsidR="00C12D6B" w:rsidRDefault="00C12D6B" w:rsidP="00F9452C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классификации расходов бюджета  на 2021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5"/>
        <w:gridCol w:w="709"/>
        <w:gridCol w:w="851"/>
        <w:gridCol w:w="1275"/>
      </w:tblGrid>
      <w:tr w:rsidR="00C12D6B" w:rsidRPr="00E9451B" w:rsidTr="002F6C10">
        <w:tc>
          <w:tcPr>
            <w:tcW w:w="1201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09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851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27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(тыс.руб)</w:t>
            </w:r>
          </w:p>
        </w:tc>
      </w:tr>
      <w:tr w:rsidR="00C12D6B" w:rsidRPr="00E9451B" w:rsidTr="002F6C10">
        <w:tc>
          <w:tcPr>
            <w:tcW w:w="1201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4169,1</w:t>
            </w:r>
          </w:p>
        </w:tc>
      </w:tr>
      <w:tr w:rsidR="00C12D6B" w:rsidRPr="00E9451B" w:rsidTr="002F6C10">
        <w:tc>
          <w:tcPr>
            <w:tcW w:w="1201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2075,3</w:t>
            </w:r>
          </w:p>
        </w:tc>
      </w:tr>
      <w:tr w:rsidR="00C12D6B" w:rsidRPr="00E9451B" w:rsidTr="002F6C10">
        <w:tc>
          <w:tcPr>
            <w:tcW w:w="1201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492,0</w:t>
            </w:r>
          </w:p>
        </w:tc>
      </w:tr>
      <w:tr w:rsidR="00C12D6B" w:rsidRPr="00E9451B" w:rsidTr="002F6C10">
        <w:tc>
          <w:tcPr>
            <w:tcW w:w="1201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1577,1</w:t>
            </w:r>
          </w:p>
        </w:tc>
      </w:tr>
      <w:tr w:rsidR="00C12D6B" w:rsidRPr="00E9451B" w:rsidTr="002F6C10">
        <w:tc>
          <w:tcPr>
            <w:tcW w:w="1201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12D6B" w:rsidRPr="00E9451B" w:rsidTr="002F6C10">
        <w:tc>
          <w:tcPr>
            <w:tcW w:w="1201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C12D6B" w:rsidRPr="00E9451B" w:rsidTr="002F6C10">
        <w:tc>
          <w:tcPr>
            <w:tcW w:w="1201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</w:tr>
      <w:tr w:rsidR="00C12D6B" w:rsidRPr="00E9451B" w:rsidTr="002F6C10">
        <w:tc>
          <w:tcPr>
            <w:tcW w:w="1201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</w:tr>
      <w:tr w:rsidR="00C12D6B" w:rsidRPr="00E9451B" w:rsidTr="002F6C10">
        <w:tc>
          <w:tcPr>
            <w:tcW w:w="1201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1115,4</w:t>
            </w:r>
          </w:p>
        </w:tc>
      </w:tr>
      <w:tr w:rsidR="00C12D6B" w:rsidRPr="00E9451B" w:rsidTr="002F6C10">
        <w:tc>
          <w:tcPr>
            <w:tcW w:w="1201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1115,4</w:t>
            </w:r>
          </w:p>
        </w:tc>
      </w:tr>
      <w:tr w:rsidR="00C12D6B" w:rsidRPr="00E9451B" w:rsidTr="002F6C10">
        <w:tc>
          <w:tcPr>
            <w:tcW w:w="12015" w:type="dxa"/>
          </w:tcPr>
          <w:p w:rsidR="00C12D6B" w:rsidRPr="00E9451B" w:rsidRDefault="00C12D6B" w:rsidP="002F6C1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603,3</w:t>
            </w:r>
          </w:p>
        </w:tc>
      </w:tr>
      <w:tr w:rsidR="00C12D6B" w:rsidRPr="00E9451B" w:rsidTr="002F6C10">
        <w:tc>
          <w:tcPr>
            <w:tcW w:w="12015" w:type="dxa"/>
          </w:tcPr>
          <w:p w:rsidR="00C12D6B" w:rsidRPr="00E9451B" w:rsidRDefault="00C12D6B" w:rsidP="002F6C1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587,4</w:t>
            </w:r>
          </w:p>
        </w:tc>
      </w:tr>
      <w:tr w:rsidR="00C12D6B" w:rsidRPr="00E9451B" w:rsidTr="002F6C10">
        <w:tc>
          <w:tcPr>
            <w:tcW w:w="12015" w:type="dxa"/>
          </w:tcPr>
          <w:p w:rsidR="00C12D6B" w:rsidRPr="00E9451B" w:rsidRDefault="00C12D6B" w:rsidP="002F6C1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C12D6B" w:rsidRPr="00E9451B" w:rsidTr="002F6C10">
        <w:tc>
          <w:tcPr>
            <w:tcW w:w="1201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39,0</w:t>
            </w:r>
          </w:p>
        </w:tc>
      </w:tr>
      <w:tr w:rsidR="00C12D6B" w:rsidRPr="00E9451B" w:rsidTr="002F6C10">
        <w:tc>
          <w:tcPr>
            <w:tcW w:w="1201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C12D6B" w:rsidRPr="00E9451B" w:rsidTr="002F6C10">
        <w:tc>
          <w:tcPr>
            <w:tcW w:w="12015" w:type="dxa"/>
          </w:tcPr>
          <w:p w:rsidR="00C12D6B" w:rsidRPr="00E9451B" w:rsidRDefault="00C12D6B" w:rsidP="002F6C1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51B">
              <w:rPr>
                <w:rFonts w:ascii="Times New Roman" w:hAnsi="Times New Roman"/>
                <w:b/>
                <w:sz w:val="24"/>
                <w:szCs w:val="24"/>
              </w:rPr>
              <w:t>231,9</w:t>
            </w:r>
          </w:p>
        </w:tc>
      </w:tr>
      <w:tr w:rsidR="00C12D6B" w:rsidRPr="00E9451B" w:rsidTr="002F6C10">
        <w:tc>
          <w:tcPr>
            <w:tcW w:w="12015" w:type="dxa"/>
          </w:tcPr>
          <w:p w:rsidR="00C12D6B" w:rsidRPr="00E9451B" w:rsidRDefault="00C12D6B" w:rsidP="002F6C1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C12D6B" w:rsidRPr="00E9451B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1B">
              <w:rPr>
                <w:rFonts w:ascii="Times New Roman" w:hAnsi="Times New Roman"/>
                <w:sz w:val="24"/>
                <w:szCs w:val="24"/>
              </w:rPr>
              <w:t>231,9</w:t>
            </w:r>
          </w:p>
        </w:tc>
      </w:tr>
    </w:tbl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2F6C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Приложение 8</w:t>
      </w:r>
    </w:p>
    <w:p w:rsidR="00C12D6B" w:rsidRDefault="00C12D6B" w:rsidP="002F6C10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решению Вятской</w:t>
      </w:r>
    </w:p>
    <w:p w:rsidR="00C12D6B" w:rsidRDefault="00C12D6B" w:rsidP="002F6C10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сельской Думы</w:t>
      </w:r>
    </w:p>
    <w:p w:rsidR="00C12D6B" w:rsidRDefault="00C12D6B" w:rsidP="002F6C10">
      <w:pPr>
        <w:tabs>
          <w:tab w:val="left" w:pos="120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 18.12.2020 г № 33</w:t>
      </w:r>
    </w:p>
    <w:p w:rsidR="00C12D6B" w:rsidRDefault="00C12D6B" w:rsidP="002F6C10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 классификации</w:t>
      </w:r>
    </w:p>
    <w:p w:rsidR="00C12D6B" w:rsidRDefault="00C12D6B" w:rsidP="002F6C10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бюджета на 2022 год и на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4"/>
        <w:gridCol w:w="628"/>
        <w:gridCol w:w="665"/>
        <w:gridCol w:w="1052"/>
        <w:gridCol w:w="1052"/>
      </w:tblGrid>
      <w:tr w:rsidR="00C12D6B" w:rsidRPr="00434A69" w:rsidTr="002F6C10">
        <w:trPr>
          <w:trHeight w:val="272"/>
        </w:trPr>
        <w:tc>
          <w:tcPr>
            <w:tcW w:w="10587" w:type="dxa"/>
            <w:vMerge w:val="restart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08" w:type="dxa"/>
            <w:vMerge w:val="restart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707" w:type="dxa"/>
            <w:vMerge w:val="restart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2550" w:type="dxa"/>
            <w:gridSpan w:val="2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C12D6B" w:rsidRPr="00434A69" w:rsidTr="002F6C10">
        <w:trPr>
          <w:trHeight w:val="145"/>
        </w:trPr>
        <w:tc>
          <w:tcPr>
            <w:tcW w:w="10587" w:type="dxa"/>
            <w:vMerge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C12D6B" w:rsidRPr="00434A69" w:rsidTr="002F6C10">
        <w:trPr>
          <w:trHeight w:val="272"/>
        </w:trPr>
        <w:tc>
          <w:tcPr>
            <w:tcW w:w="1058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0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3931,2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3975,6</w:t>
            </w:r>
          </w:p>
        </w:tc>
      </w:tr>
      <w:tr w:rsidR="00C12D6B" w:rsidRPr="00434A69" w:rsidTr="002F6C10">
        <w:trPr>
          <w:trHeight w:val="272"/>
        </w:trPr>
        <w:tc>
          <w:tcPr>
            <w:tcW w:w="1058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2093,4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2107,7</w:t>
            </w:r>
          </w:p>
        </w:tc>
      </w:tr>
      <w:tr w:rsidR="00C12D6B" w:rsidRPr="00434A69" w:rsidTr="002F6C10">
        <w:trPr>
          <w:trHeight w:val="544"/>
        </w:trPr>
        <w:tc>
          <w:tcPr>
            <w:tcW w:w="1058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492,0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492,0</w:t>
            </w:r>
          </w:p>
        </w:tc>
      </w:tr>
      <w:tr w:rsidR="00C12D6B" w:rsidRPr="00434A69" w:rsidTr="002F6C10">
        <w:trPr>
          <w:trHeight w:val="559"/>
        </w:trPr>
        <w:tc>
          <w:tcPr>
            <w:tcW w:w="1058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1501,1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1417,4</w:t>
            </w:r>
          </w:p>
        </w:tc>
      </w:tr>
      <w:tr w:rsidR="00C12D6B" w:rsidRPr="00434A69" w:rsidTr="002F6C10">
        <w:trPr>
          <w:trHeight w:val="277"/>
        </w:trPr>
        <w:tc>
          <w:tcPr>
            <w:tcW w:w="1058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198,3</w:t>
            </w:r>
          </w:p>
        </w:tc>
      </w:tr>
      <w:tr w:rsidR="00C12D6B" w:rsidRPr="00434A69" w:rsidTr="002F6C10">
        <w:trPr>
          <w:trHeight w:val="272"/>
        </w:trPr>
        <w:tc>
          <w:tcPr>
            <w:tcW w:w="1058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105,3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109,4</w:t>
            </w:r>
          </w:p>
        </w:tc>
      </w:tr>
      <w:tr w:rsidR="00C12D6B" w:rsidRPr="00434A69" w:rsidTr="002F6C10">
        <w:trPr>
          <w:trHeight w:val="272"/>
        </w:trPr>
        <w:tc>
          <w:tcPr>
            <w:tcW w:w="1058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C12D6B" w:rsidRPr="00434A69" w:rsidTr="002F6C10">
        <w:trPr>
          <w:trHeight w:val="272"/>
        </w:trPr>
        <w:tc>
          <w:tcPr>
            <w:tcW w:w="1058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1062,6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1067,8</w:t>
            </w:r>
          </w:p>
        </w:tc>
      </w:tr>
      <w:tr w:rsidR="00C12D6B" w:rsidRPr="00434A69" w:rsidTr="002F6C10">
        <w:trPr>
          <w:trHeight w:val="272"/>
        </w:trPr>
        <w:tc>
          <w:tcPr>
            <w:tcW w:w="1058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1062,6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1067,8</w:t>
            </w:r>
          </w:p>
        </w:tc>
      </w:tr>
      <w:tr w:rsidR="00C12D6B" w:rsidRPr="00434A69" w:rsidTr="002F6C10">
        <w:trPr>
          <w:trHeight w:val="272"/>
        </w:trPr>
        <w:tc>
          <w:tcPr>
            <w:tcW w:w="10587" w:type="dxa"/>
          </w:tcPr>
          <w:p w:rsidR="00C12D6B" w:rsidRPr="00434A69" w:rsidRDefault="00C12D6B" w:rsidP="002F6C1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630,2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650,2</w:t>
            </w:r>
          </w:p>
        </w:tc>
      </w:tr>
      <w:tr w:rsidR="00C12D6B" w:rsidRPr="00434A69" w:rsidTr="002F6C10">
        <w:trPr>
          <w:trHeight w:val="272"/>
        </w:trPr>
        <w:tc>
          <w:tcPr>
            <w:tcW w:w="10587" w:type="dxa"/>
          </w:tcPr>
          <w:p w:rsidR="00C12D6B" w:rsidRPr="00434A69" w:rsidRDefault="00C12D6B" w:rsidP="002F6C1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634,3</w:t>
            </w:r>
          </w:p>
        </w:tc>
      </w:tr>
      <w:tr w:rsidR="00C12D6B" w:rsidRPr="00434A69" w:rsidTr="002F6C10">
        <w:trPr>
          <w:trHeight w:val="272"/>
        </w:trPr>
        <w:tc>
          <w:tcPr>
            <w:tcW w:w="10587" w:type="dxa"/>
          </w:tcPr>
          <w:p w:rsidR="00C12D6B" w:rsidRPr="00434A69" w:rsidRDefault="00C12D6B" w:rsidP="002F6C1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C12D6B" w:rsidRPr="00434A69" w:rsidTr="002F6C10">
        <w:trPr>
          <w:trHeight w:val="287"/>
        </w:trPr>
        <w:tc>
          <w:tcPr>
            <w:tcW w:w="1058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69"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</w:tr>
      <w:tr w:rsidR="00C12D6B" w:rsidRPr="00434A69" w:rsidTr="002F6C10">
        <w:trPr>
          <w:trHeight w:val="272"/>
        </w:trPr>
        <w:tc>
          <w:tcPr>
            <w:tcW w:w="1058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275" w:type="dxa"/>
          </w:tcPr>
          <w:p w:rsidR="00C12D6B" w:rsidRPr="00434A69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69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</w:tbl>
    <w:p w:rsidR="00C12D6B" w:rsidRDefault="00C12D6B" w:rsidP="002F6C10"/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2F6C10">
      <w:pPr>
        <w:spacing w:after="0"/>
        <w:rPr>
          <w:rFonts w:ascii="Times New Roman" w:hAnsi="Times New Roman"/>
          <w:sz w:val="24"/>
          <w:szCs w:val="24"/>
        </w:rPr>
      </w:pPr>
      <w:r w:rsidRPr="006808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C12D6B" w:rsidRDefault="00C12D6B" w:rsidP="002F6C10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решению Вятской</w:t>
      </w:r>
    </w:p>
    <w:p w:rsidR="00C12D6B" w:rsidRDefault="00C12D6B" w:rsidP="002F6C10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сельской Думы</w:t>
      </w:r>
    </w:p>
    <w:p w:rsidR="00C12D6B" w:rsidRDefault="00C12D6B" w:rsidP="002F6C10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 18.12.2020г № 33</w:t>
      </w:r>
    </w:p>
    <w:p w:rsidR="00C12D6B" w:rsidRDefault="00C12D6B" w:rsidP="002F6C10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2D6B" w:rsidRDefault="00C12D6B" w:rsidP="002F6C10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</w:t>
      </w:r>
    </w:p>
    <w:p w:rsidR="00C12D6B" w:rsidRDefault="00C12D6B" w:rsidP="002F6C10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(муниципальным программам и непрограммным направлениям деятельности),</w:t>
      </w:r>
    </w:p>
    <w:p w:rsidR="00C12D6B" w:rsidRDefault="00C12D6B" w:rsidP="002F6C10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группам видов расходов классификации расходов бюджета муниципального образования</w:t>
      </w:r>
    </w:p>
    <w:p w:rsidR="00C12D6B" w:rsidRDefault="00C12D6B" w:rsidP="002F6C10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Вятское сельское поселение Омутнинского района Кировской области на 2021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07"/>
        <w:gridCol w:w="1564"/>
        <w:gridCol w:w="848"/>
        <w:gridCol w:w="1273"/>
      </w:tblGrid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66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66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66">
              <w:rPr>
                <w:rFonts w:ascii="Times New Roman" w:hAnsi="Times New Roman"/>
                <w:sz w:val="20"/>
                <w:szCs w:val="20"/>
              </w:rPr>
              <w:t>рас-</w:t>
            </w:r>
          </w:p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66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66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66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4169,1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600 0000000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2427,3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600 0001000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2069,1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492,0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492,0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Органы местного самоуправления и структурные подразделения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1577,1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1198,6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378,5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600 0007000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Финансовое обеспечение расходных обязательств муниципального образования, возникших при выполнении переданных полномочий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600 0010000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61B66">
              <w:rPr>
                <w:rFonts w:ascii="Times New Roman" w:hAnsi="Times New Roman"/>
              </w:rPr>
              <w:t>Организация и осуществление внутреннего муниципального финансового контроля за исполнением бюджета поселения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600 0010080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600 0010080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10420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231,9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231,9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«Пожарная безопасность и социальная защита в Вятском сельском поселении на 2021- 2023 годы»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610 0000000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1115,4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610 0004000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1115,4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1115,4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926,5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188,9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2021 - 2023 год»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620 0000000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587,4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620 0004000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587,4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587,4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587,4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благоустройства в Вятском сельском поселении Омутнинского района Кировской области на 2021- 2023 годы»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630 0000000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B66">
              <w:rPr>
                <w:rFonts w:ascii="Times New Roman" w:hAnsi="Times New Roman"/>
                <w:b/>
                <w:sz w:val="24"/>
                <w:szCs w:val="24"/>
              </w:rPr>
              <w:t>39,0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630 0004000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C12D6B" w:rsidRPr="00B61B66" w:rsidTr="002F6C10">
        <w:tc>
          <w:tcPr>
            <w:tcW w:w="11307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C12D6B" w:rsidRPr="00B61B66" w:rsidRDefault="00C12D6B" w:rsidP="002F6C10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B66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</w:tbl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Pr="00B208A0" w:rsidRDefault="00C12D6B" w:rsidP="002F6C10">
      <w:pPr>
        <w:tabs>
          <w:tab w:val="left" w:pos="613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B208A0">
        <w:rPr>
          <w:rFonts w:ascii="Times New Roman" w:hAnsi="Times New Roman"/>
        </w:rPr>
        <w:t>Приложение 1</w:t>
      </w:r>
      <w:r>
        <w:rPr>
          <w:rFonts w:ascii="Times New Roman" w:hAnsi="Times New Roman"/>
        </w:rPr>
        <w:t>0</w:t>
      </w:r>
    </w:p>
    <w:p w:rsidR="00C12D6B" w:rsidRPr="00B208A0" w:rsidRDefault="00C12D6B" w:rsidP="002F6C10">
      <w:pPr>
        <w:tabs>
          <w:tab w:val="left" w:pos="6135"/>
        </w:tabs>
        <w:spacing w:after="0"/>
        <w:rPr>
          <w:rFonts w:ascii="Times New Roman" w:hAnsi="Times New Roman"/>
        </w:rPr>
      </w:pPr>
      <w:r w:rsidRPr="00B208A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B208A0">
        <w:rPr>
          <w:rFonts w:ascii="Times New Roman" w:hAnsi="Times New Roman"/>
        </w:rPr>
        <w:t>к решению Вятской</w:t>
      </w:r>
    </w:p>
    <w:p w:rsidR="00C12D6B" w:rsidRPr="00B208A0" w:rsidRDefault="00C12D6B" w:rsidP="002F6C10">
      <w:pPr>
        <w:tabs>
          <w:tab w:val="left" w:pos="6105"/>
          <w:tab w:val="left" w:pos="6135"/>
        </w:tabs>
        <w:spacing w:after="0"/>
        <w:rPr>
          <w:rFonts w:ascii="Times New Roman" w:hAnsi="Times New Roman"/>
        </w:rPr>
      </w:pPr>
      <w:r w:rsidRPr="00B208A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B208A0">
        <w:rPr>
          <w:rFonts w:ascii="Times New Roman" w:hAnsi="Times New Roman"/>
        </w:rPr>
        <w:t>сельской Думы</w:t>
      </w:r>
    </w:p>
    <w:p w:rsidR="00C12D6B" w:rsidRPr="00B208A0" w:rsidRDefault="00C12D6B" w:rsidP="002F6C10">
      <w:pPr>
        <w:tabs>
          <w:tab w:val="left" w:pos="613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B208A0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18.12.2020</w:t>
      </w:r>
      <w:r w:rsidRPr="00B208A0">
        <w:rPr>
          <w:rFonts w:ascii="Times New Roman" w:hAnsi="Times New Roman"/>
        </w:rPr>
        <w:t xml:space="preserve"> г №</w:t>
      </w:r>
      <w:r>
        <w:rPr>
          <w:rFonts w:ascii="Times New Roman" w:hAnsi="Times New Roman"/>
        </w:rPr>
        <w:t xml:space="preserve"> 33</w:t>
      </w:r>
    </w:p>
    <w:p w:rsidR="00C12D6B" w:rsidRPr="00B208A0" w:rsidRDefault="00C12D6B" w:rsidP="002F6C10">
      <w:pPr>
        <w:tabs>
          <w:tab w:val="left" w:pos="11775"/>
        </w:tabs>
        <w:spacing w:after="0"/>
        <w:jc w:val="center"/>
        <w:rPr>
          <w:rFonts w:ascii="Times New Roman" w:hAnsi="Times New Roman"/>
        </w:rPr>
      </w:pPr>
      <w:r w:rsidRPr="00B208A0">
        <w:rPr>
          <w:rFonts w:ascii="Times New Roman" w:hAnsi="Times New Roman"/>
        </w:rPr>
        <w:t>Распределение бюджетных ассигнований по целевым статьям</w:t>
      </w:r>
    </w:p>
    <w:p w:rsidR="00C12D6B" w:rsidRPr="00B208A0" w:rsidRDefault="00C12D6B" w:rsidP="002F6C10">
      <w:pPr>
        <w:tabs>
          <w:tab w:val="left" w:pos="11775"/>
        </w:tabs>
        <w:spacing w:after="0"/>
        <w:jc w:val="center"/>
        <w:rPr>
          <w:rFonts w:ascii="Times New Roman" w:hAnsi="Times New Roman"/>
        </w:rPr>
      </w:pPr>
      <w:r w:rsidRPr="00B208A0">
        <w:rPr>
          <w:rFonts w:ascii="Times New Roman" w:hAnsi="Times New Roman"/>
        </w:rPr>
        <w:t>(муниципальным программам и непрограммным направлениям деятельности),</w:t>
      </w:r>
    </w:p>
    <w:p w:rsidR="00C12D6B" w:rsidRPr="00B208A0" w:rsidRDefault="00C12D6B" w:rsidP="002F6C10">
      <w:pPr>
        <w:tabs>
          <w:tab w:val="left" w:pos="11775"/>
        </w:tabs>
        <w:spacing w:after="0"/>
        <w:jc w:val="center"/>
        <w:rPr>
          <w:rFonts w:ascii="Times New Roman" w:hAnsi="Times New Roman"/>
        </w:rPr>
      </w:pPr>
      <w:r w:rsidRPr="00B208A0">
        <w:rPr>
          <w:rFonts w:ascii="Times New Roman" w:hAnsi="Times New Roman"/>
        </w:rPr>
        <w:t>группам видов расходов классификации расходов бюджета муниципального образования</w:t>
      </w:r>
    </w:p>
    <w:p w:rsidR="00C12D6B" w:rsidRPr="00B208A0" w:rsidRDefault="00C12D6B" w:rsidP="002F6C10">
      <w:pPr>
        <w:tabs>
          <w:tab w:val="left" w:pos="11775"/>
        </w:tabs>
        <w:spacing w:after="0"/>
        <w:jc w:val="center"/>
        <w:rPr>
          <w:rFonts w:ascii="Times New Roman" w:hAnsi="Times New Roman"/>
        </w:rPr>
      </w:pPr>
      <w:r w:rsidRPr="00B208A0">
        <w:rPr>
          <w:rFonts w:ascii="Times New Roman" w:hAnsi="Times New Roman"/>
        </w:rPr>
        <w:t>Вятское сельское поселение Омутнинского</w:t>
      </w:r>
      <w:r>
        <w:rPr>
          <w:rFonts w:ascii="Times New Roman" w:hAnsi="Times New Roman"/>
        </w:rPr>
        <w:t xml:space="preserve"> района Кировской области на 2022 год и 2023</w:t>
      </w:r>
      <w:r w:rsidRPr="00B208A0">
        <w:rPr>
          <w:rFonts w:ascii="Times New Roman" w:hAnsi="Times New Roman"/>
        </w:rPr>
        <w:t xml:space="preserve"> год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65"/>
        <w:gridCol w:w="1512"/>
        <w:gridCol w:w="850"/>
        <w:gridCol w:w="992"/>
        <w:gridCol w:w="993"/>
      </w:tblGrid>
      <w:tr w:rsidR="00C12D6B" w:rsidRPr="00D172AD" w:rsidTr="002F6C10">
        <w:tc>
          <w:tcPr>
            <w:tcW w:w="11165" w:type="dxa"/>
            <w:vMerge w:val="restart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12" w:type="dxa"/>
            <w:vMerge w:val="restart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850" w:type="dxa"/>
            <w:vMerge w:val="restart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Вид рас-ходов</w:t>
            </w:r>
          </w:p>
        </w:tc>
        <w:tc>
          <w:tcPr>
            <w:tcW w:w="1985" w:type="dxa"/>
            <w:gridSpan w:val="2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Плановый период</w:t>
            </w:r>
          </w:p>
        </w:tc>
      </w:tr>
      <w:tr w:rsidR="00C12D6B" w:rsidRPr="00D172AD" w:rsidTr="002F6C10">
        <w:tc>
          <w:tcPr>
            <w:tcW w:w="11165" w:type="dxa"/>
            <w:vMerge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2022 год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2023 год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3931,2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3975,6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Муниципальная программа «Развитие муниципального управления в Вятском сельском поселении на 2021 – 2023 годы»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6000000000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2214,6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2233,0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6000001000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1993,1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1909,4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6000001020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 xml:space="preserve">000 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492,0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492,0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6000001020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492,0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492,0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Органы местного самоуправления и структурные подразделения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6000001040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1501,1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1417,4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6000001040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1198,6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1198,6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6000001040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302,5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218,8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возникших при выполнении переданных полномочий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6000010000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20,5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20,5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6000010010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4,6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4,6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6000010010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4,6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4,6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6000010020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1,9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1,9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6000010020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1,9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1,9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6000010030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14,0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14,0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right" w:pos="10949"/>
              </w:tabs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Межбюджетные трансферты</w:t>
            </w:r>
            <w:r w:rsidRPr="00D172AD">
              <w:rPr>
                <w:rFonts w:ascii="Times New Roman" w:hAnsi="Times New Roman"/>
              </w:rPr>
              <w:tab/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6000010030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14,0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14,0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6000051180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105,3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109,4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6000051180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105,3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109,4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6000088000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95,7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193,7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Иные межбюджетные ассигнования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6000088000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95,7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193,7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Муниципальная программа «Пожарная безопасность и социальная защита в Вятском сельском поселении на 2021 – 2023 годы»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6100000000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1062,6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1067,8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6100004000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1062,6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1067,8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6100004010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1062,6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1067,8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6100004010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926,5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926,5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6100004010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136,1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141,3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2021 – 2023 годы»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6200000000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614,3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634,3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6200004000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614,3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634,3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Мероприятия в сфере дорожной деятельности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6200004020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614,3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634,3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6200004020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614,3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634,3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Муниципальная программа «Развитие благоустройства в Вятском сельском поселении Омутнинского района Кировской области на 2021 – 2023 годы»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39,7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2AD">
              <w:rPr>
                <w:rFonts w:ascii="Times New Roman" w:hAnsi="Times New Roman"/>
                <w:b/>
              </w:rPr>
              <w:t>40,5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6300004000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39,7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40,5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6300004030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7,8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7,6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6300004030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7,8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7,6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6300004040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31,9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32,9</w:t>
            </w:r>
          </w:p>
        </w:tc>
      </w:tr>
      <w:tr w:rsidR="00C12D6B" w:rsidRPr="00D172AD" w:rsidTr="002F6C10">
        <w:tc>
          <w:tcPr>
            <w:tcW w:w="11165" w:type="dxa"/>
          </w:tcPr>
          <w:p w:rsidR="00C12D6B" w:rsidRPr="00D172AD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6300004040</w:t>
            </w:r>
          </w:p>
        </w:tc>
        <w:tc>
          <w:tcPr>
            <w:tcW w:w="850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31,9</w:t>
            </w:r>
          </w:p>
        </w:tc>
        <w:tc>
          <w:tcPr>
            <w:tcW w:w="993" w:type="dxa"/>
          </w:tcPr>
          <w:p w:rsidR="00C12D6B" w:rsidRPr="00D172AD" w:rsidRDefault="00C12D6B" w:rsidP="002F6C10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2AD">
              <w:rPr>
                <w:rFonts w:ascii="Times New Roman" w:hAnsi="Times New Roman"/>
              </w:rPr>
              <w:t>32,9</w:t>
            </w:r>
          </w:p>
        </w:tc>
      </w:tr>
    </w:tbl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2F6C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Приложение 11</w:t>
      </w:r>
    </w:p>
    <w:p w:rsidR="00C12D6B" w:rsidRDefault="00C12D6B" w:rsidP="002F6C10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решению Вятской</w:t>
      </w:r>
    </w:p>
    <w:p w:rsidR="00C12D6B" w:rsidRDefault="00C12D6B" w:rsidP="002F6C10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сельской Думы</w:t>
      </w:r>
    </w:p>
    <w:p w:rsidR="00C12D6B" w:rsidRDefault="00C12D6B" w:rsidP="002F6C10">
      <w:pPr>
        <w:tabs>
          <w:tab w:val="left" w:pos="120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  18.12.2020 г № 33</w:t>
      </w:r>
    </w:p>
    <w:p w:rsidR="00C12D6B" w:rsidRDefault="00C12D6B" w:rsidP="002F6C10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ВЕДОМСТВЕННАЯ СТРУКТУРА</w:t>
      </w:r>
    </w:p>
    <w:p w:rsidR="00C12D6B" w:rsidRDefault="00C12D6B" w:rsidP="002F6C10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Вятское сельское поселение</w:t>
      </w:r>
    </w:p>
    <w:p w:rsidR="00C12D6B" w:rsidRDefault="00C12D6B" w:rsidP="002F6C10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Омутнинского района Кировской области на 2021 год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7"/>
        <w:gridCol w:w="709"/>
        <w:gridCol w:w="709"/>
        <w:gridCol w:w="708"/>
        <w:gridCol w:w="1418"/>
        <w:gridCol w:w="850"/>
        <w:gridCol w:w="1276"/>
      </w:tblGrid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Вед.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Раз</w:t>
            </w:r>
          </w:p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дел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Под</w:t>
            </w:r>
          </w:p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раз</w:t>
            </w:r>
          </w:p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дел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Целевая</w:t>
            </w:r>
          </w:p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статья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Сумма</w:t>
            </w:r>
          </w:p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(тыс.руб)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133DA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33D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33D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33D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33DA">
              <w:rPr>
                <w:rFonts w:ascii="Times New Roman" w:hAnsi="Times New Roman"/>
                <w:b/>
              </w:rPr>
              <w:t>000 0000000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33D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33DA">
              <w:rPr>
                <w:rFonts w:ascii="Times New Roman" w:hAnsi="Times New Roman"/>
                <w:b/>
              </w:rPr>
              <w:t>4169,1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Администрация Вятского сельского поселения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3785,6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2075,3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492,0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492,0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492,0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492,0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1577,1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1577,1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Органы местного самоуправления и структурные подразделения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1577,1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1198,6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378,5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1,0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1,0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600 0007000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1,0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600 0007010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1,0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600 0007010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1,0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4,6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4,6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4,6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 xml:space="preserve">000 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4,6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4,6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Организация и осуществление внутреннего муниципального финансового контроля за исполнением бюджета поселения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600 0010080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0,6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600 0010080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0,6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104,2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104,2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Муниципальная программа «Развитие муниципального управления  в Вятском сельском поселении на 2021- 2023 годы»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104,2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104,2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104,2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1115,4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1115,4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Муниципальная программа «Пожарная безопасность и социальная защита в Вятском сельском поселении в 2021 - 2023 годы»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610 0000000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1115,4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610 0004000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1115,4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1115,4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926,5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188,9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603,3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587,4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2021- 2023 годы»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620 0000000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587,4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620 0004000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587,4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Мероприятия в сфере дорожной деятельности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587,4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587,4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15,9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600000 0000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15,9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15,9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1,9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1,9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14,0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14,0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39,0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39,0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Муниципальная программа «Развитие благоустройства в Вятском сельском поселении Омутнинского района Кировской области на 2021 - 2023 годы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630 0000000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39,0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630 0004000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39,0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8,0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8,0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31,0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31,0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231,9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231,9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231,9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231,9</w:t>
            </w:r>
          </w:p>
        </w:tc>
      </w:tr>
      <w:tr w:rsidR="00C12D6B" w:rsidRPr="000133DA" w:rsidTr="002F6C10">
        <w:tc>
          <w:tcPr>
            <w:tcW w:w="10207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C12D6B" w:rsidRPr="000133DA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3DA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</w:tcPr>
          <w:p w:rsidR="00C12D6B" w:rsidRPr="000133DA" w:rsidRDefault="00C12D6B" w:rsidP="002F6C10">
            <w:pPr>
              <w:spacing w:after="0" w:line="240" w:lineRule="auto"/>
              <w:jc w:val="center"/>
            </w:pPr>
            <w:r w:rsidRPr="000133DA">
              <w:rPr>
                <w:rFonts w:ascii="Times New Roman" w:hAnsi="Times New Roman"/>
              </w:rPr>
              <w:t>231,9</w:t>
            </w:r>
          </w:p>
        </w:tc>
      </w:tr>
    </w:tbl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2F6C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Приложение 12</w:t>
      </w:r>
    </w:p>
    <w:p w:rsidR="00C12D6B" w:rsidRDefault="00C12D6B" w:rsidP="002F6C10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решению Вятской</w:t>
      </w:r>
    </w:p>
    <w:p w:rsidR="00C12D6B" w:rsidRDefault="00C12D6B" w:rsidP="002F6C10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сельской Думы</w:t>
      </w:r>
    </w:p>
    <w:p w:rsidR="00C12D6B" w:rsidRDefault="00C12D6B" w:rsidP="002F6C10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18.12.2020 г № 33</w:t>
      </w:r>
    </w:p>
    <w:p w:rsidR="00C12D6B" w:rsidRDefault="00C12D6B" w:rsidP="002F6C10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ВЕДОМСТВЕННАЯ СТРУКТУРА</w:t>
      </w:r>
    </w:p>
    <w:p w:rsidR="00C12D6B" w:rsidRDefault="00C12D6B" w:rsidP="002F6C10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Вятское сельское поселение</w:t>
      </w:r>
    </w:p>
    <w:p w:rsidR="00C12D6B" w:rsidRDefault="00C12D6B" w:rsidP="002F6C10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Омутнинского района Кировской области на 2022 год и на 2023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39"/>
        <w:gridCol w:w="708"/>
        <w:gridCol w:w="709"/>
        <w:gridCol w:w="709"/>
        <w:gridCol w:w="1417"/>
        <w:gridCol w:w="709"/>
        <w:gridCol w:w="992"/>
        <w:gridCol w:w="993"/>
      </w:tblGrid>
      <w:tr w:rsidR="00C12D6B" w:rsidRPr="00B27EC6" w:rsidTr="002F6C10">
        <w:tc>
          <w:tcPr>
            <w:tcW w:w="9039" w:type="dxa"/>
            <w:vMerge w:val="restart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708" w:type="dxa"/>
            <w:vMerge w:val="restart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Вед.</w:t>
            </w:r>
          </w:p>
        </w:tc>
        <w:tc>
          <w:tcPr>
            <w:tcW w:w="709" w:type="dxa"/>
            <w:vMerge w:val="restart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Раз</w:t>
            </w:r>
          </w:p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дел</w:t>
            </w:r>
          </w:p>
        </w:tc>
        <w:tc>
          <w:tcPr>
            <w:tcW w:w="709" w:type="dxa"/>
            <w:vMerge w:val="restart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Под</w:t>
            </w:r>
          </w:p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раз</w:t>
            </w:r>
          </w:p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дел</w:t>
            </w:r>
          </w:p>
        </w:tc>
        <w:tc>
          <w:tcPr>
            <w:tcW w:w="1417" w:type="dxa"/>
            <w:vMerge w:val="restart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Целевая</w:t>
            </w:r>
          </w:p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статья</w:t>
            </w:r>
          </w:p>
        </w:tc>
        <w:tc>
          <w:tcPr>
            <w:tcW w:w="709" w:type="dxa"/>
            <w:vMerge w:val="restart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985" w:type="dxa"/>
            <w:gridSpan w:val="2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Плановый период</w:t>
            </w:r>
          </w:p>
        </w:tc>
      </w:tr>
      <w:tr w:rsidR="00C12D6B" w:rsidRPr="00B27EC6" w:rsidTr="002F6C10">
        <w:tc>
          <w:tcPr>
            <w:tcW w:w="9039" w:type="dxa"/>
            <w:vMerge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2022 год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2023 год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3931,2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3975,6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Администрация Вятского сельского поселения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3931,2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3975,6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2093,4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2107,7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spacing w:after="0" w:line="240" w:lineRule="auto"/>
              <w:jc w:val="center"/>
            </w:pPr>
            <w:r w:rsidRPr="00B27EC6">
              <w:rPr>
                <w:rFonts w:ascii="Times New Roman" w:hAnsi="Times New Roman"/>
              </w:rPr>
              <w:t>492,0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spacing w:after="0" w:line="240" w:lineRule="auto"/>
              <w:jc w:val="center"/>
            </w:pPr>
            <w:r w:rsidRPr="00B27EC6">
              <w:rPr>
                <w:rFonts w:ascii="Times New Roman" w:hAnsi="Times New Roman"/>
              </w:rPr>
              <w:t>492,0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 – 2023 годы»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spacing w:after="0" w:line="240" w:lineRule="auto"/>
              <w:jc w:val="center"/>
            </w:pPr>
            <w:r w:rsidRPr="00B27EC6">
              <w:rPr>
                <w:rFonts w:ascii="Times New Roman" w:hAnsi="Times New Roman"/>
              </w:rPr>
              <w:t>492,0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spacing w:after="0" w:line="240" w:lineRule="auto"/>
              <w:jc w:val="center"/>
            </w:pPr>
            <w:r w:rsidRPr="00B27EC6">
              <w:rPr>
                <w:rFonts w:ascii="Times New Roman" w:hAnsi="Times New Roman"/>
              </w:rPr>
              <w:t>492,0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6000001020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spacing w:after="0" w:line="240" w:lineRule="auto"/>
              <w:jc w:val="center"/>
            </w:pPr>
            <w:r w:rsidRPr="00B27EC6">
              <w:rPr>
                <w:rFonts w:ascii="Times New Roman" w:hAnsi="Times New Roman"/>
              </w:rPr>
              <w:t>492,0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spacing w:after="0" w:line="240" w:lineRule="auto"/>
              <w:jc w:val="center"/>
            </w:pPr>
            <w:r w:rsidRPr="00B27EC6">
              <w:rPr>
                <w:rFonts w:ascii="Times New Roman" w:hAnsi="Times New Roman"/>
              </w:rPr>
              <w:t>492,0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6000001020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492,0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492,0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 xml:space="preserve">0000000000 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1501,1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1417,4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 – 2023 годы»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1501,1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1417,4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Органы местного самоуправления и структурные подразделения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6000001040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1501,1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1417,4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6000001040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1198,6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1198,6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6000001040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302,5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218,8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100,3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198,3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 – 2023 годы»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100,3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198,3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6000010000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4,6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4,6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6000010010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 xml:space="preserve">000 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4,6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4,6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6000010010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4,6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4,6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6000088000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95,7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193,7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6000088000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95,7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193,7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  <w:rPr>
                <w:b/>
              </w:rPr>
            </w:pPr>
            <w:r w:rsidRPr="00B27EC6">
              <w:rPr>
                <w:rFonts w:ascii="Times New Roman" w:hAnsi="Times New Roman"/>
                <w:b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105,3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109,4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105,3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109,4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 – 2023 годы»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105,3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109,4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6000051180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105,3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109,4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6000051180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105,3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109,4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  <w:rPr>
                <w:b/>
              </w:rPr>
            </w:pPr>
            <w:r w:rsidRPr="00B27EC6">
              <w:rPr>
                <w:rFonts w:ascii="Times New Roman" w:hAnsi="Times New Roman"/>
                <w:b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spacing w:after="0" w:line="240" w:lineRule="auto"/>
              <w:jc w:val="center"/>
              <w:rPr>
                <w:b/>
              </w:rPr>
            </w:pPr>
            <w:r w:rsidRPr="00B27EC6">
              <w:rPr>
                <w:rFonts w:ascii="Times New Roman" w:hAnsi="Times New Roman"/>
                <w:b/>
              </w:rPr>
              <w:t>1062,6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spacing w:after="0" w:line="240" w:lineRule="auto"/>
              <w:jc w:val="center"/>
              <w:rPr>
                <w:b/>
              </w:rPr>
            </w:pPr>
            <w:r w:rsidRPr="00B27EC6">
              <w:rPr>
                <w:rFonts w:ascii="Times New Roman" w:hAnsi="Times New Roman"/>
                <w:b/>
              </w:rPr>
              <w:t>1067,8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spacing w:after="0" w:line="240" w:lineRule="auto"/>
              <w:jc w:val="center"/>
            </w:pPr>
            <w:r w:rsidRPr="00B27EC6">
              <w:rPr>
                <w:rFonts w:ascii="Times New Roman" w:hAnsi="Times New Roman"/>
              </w:rPr>
              <w:t>1062,6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spacing w:after="0" w:line="240" w:lineRule="auto"/>
              <w:jc w:val="center"/>
            </w:pPr>
            <w:r w:rsidRPr="00B27EC6">
              <w:rPr>
                <w:rFonts w:ascii="Times New Roman" w:hAnsi="Times New Roman"/>
              </w:rPr>
              <w:t>1067,8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Муниципальная программа «Пожарная безопасность и социальная защита в Вятском сельском поселении в 2021 – 2023 годы»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6100000000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spacing w:after="0" w:line="240" w:lineRule="auto"/>
              <w:jc w:val="center"/>
            </w:pPr>
            <w:r w:rsidRPr="00B27EC6">
              <w:rPr>
                <w:rFonts w:ascii="Times New Roman" w:hAnsi="Times New Roman"/>
              </w:rPr>
              <w:t>1062,6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spacing w:after="0" w:line="240" w:lineRule="auto"/>
              <w:jc w:val="center"/>
            </w:pPr>
            <w:r w:rsidRPr="00B27EC6">
              <w:rPr>
                <w:rFonts w:ascii="Times New Roman" w:hAnsi="Times New Roman"/>
              </w:rPr>
              <w:t>1067,8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6100004000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spacing w:after="0" w:line="240" w:lineRule="auto"/>
              <w:jc w:val="center"/>
            </w:pPr>
            <w:r w:rsidRPr="00B27EC6">
              <w:rPr>
                <w:rFonts w:ascii="Times New Roman" w:hAnsi="Times New Roman"/>
              </w:rPr>
              <w:t>1062,6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spacing w:after="0" w:line="240" w:lineRule="auto"/>
              <w:jc w:val="center"/>
            </w:pPr>
            <w:r w:rsidRPr="00B27EC6">
              <w:rPr>
                <w:rFonts w:ascii="Times New Roman" w:hAnsi="Times New Roman"/>
              </w:rPr>
              <w:t>1067,8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6100004010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1062,6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1067,8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6100004010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926,5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926,5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6100004010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136,1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141,3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  <w:rPr>
                <w:b/>
              </w:rPr>
            </w:pPr>
            <w:r w:rsidRPr="00B27EC6">
              <w:rPr>
                <w:rFonts w:ascii="Times New Roman" w:hAnsi="Times New Roman"/>
                <w:b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630,2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650,2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614,3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634,3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2021 – 2023 годы»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6200000000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614,3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634,3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6200004000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614,3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634,3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Мероприятия в сфере дорожной деятельности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6200004020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614,3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634,3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6200004020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614,3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634,3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15,9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15,9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 – 2023 годы»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15,9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15,9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6000010000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15,9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15,9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6000010020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1,9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1,9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6000010020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1,9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1,9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6000010030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14,0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14,0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6000010030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14,0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14,0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  <w:rPr>
                <w:b/>
              </w:rPr>
            </w:pPr>
            <w:r w:rsidRPr="00B27EC6">
              <w:rPr>
                <w:rFonts w:ascii="Times New Roman" w:hAnsi="Times New Roman"/>
                <w:b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39,7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EC6">
              <w:rPr>
                <w:rFonts w:ascii="Times New Roman" w:hAnsi="Times New Roman"/>
                <w:b/>
              </w:rPr>
              <w:t>40,5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39,7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40,5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Муниципальная программа «Развитие благоустройства в Вятском сельском поселении Омутнинского района Кировской области на 2021 – 2023 годы»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6300000000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39,7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40,5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6300004000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39,7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40,5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6300004030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7,8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7,6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6300004030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7,8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7,6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6300004040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31,9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32,9</w:t>
            </w:r>
          </w:p>
        </w:tc>
      </w:tr>
      <w:tr w:rsidR="00C12D6B" w:rsidRPr="00B27EC6" w:rsidTr="002F6C10">
        <w:tc>
          <w:tcPr>
            <w:tcW w:w="903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C12D6B" w:rsidRPr="00B27EC6" w:rsidRDefault="00C12D6B" w:rsidP="002F6C10">
            <w:pPr>
              <w:spacing w:after="0" w:line="240" w:lineRule="auto"/>
            </w:pPr>
            <w:r w:rsidRPr="00B27EC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6300004040</w:t>
            </w:r>
          </w:p>
        </w:tc>
        <w:tc>
          <w:tcPr>
            <w:tcW w:w="709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31,9</w:t>
            </w:r>
          </w:p>
        </w:tc>
        <w:tc>
          <w:tcPr>
            <w:tcW w:w="993" w:type="dxa"/>
          </w:tcPr>
          <w:p w:rsidR="00C12D6B" w:rsidRPr="00B27EC6" w:rsidRDefault="00C12D6B" w:rsidP="002F6C10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EC6">
              <w:rPr>
                <w:rFonts w:ascii="Times New Roman" w:hAnsi="Times New Roman"/>
              </w:rPr>
              <w:t>32,9</w:t>
            </w:r>
          </w:p>
        </w:tc>
      </w:tr>
    </w:tbl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2F6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 13</w:t>
      </w:r>
    </w:p>
    <w:p w:rsidR="00C12D6B" w:rsidRDefault="00C12D6B" w:rsidP="002F6C10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решению Вятской</w:t>
      </w:r>
    </w:p>
    <w:p w:rsidR="00C12D6B" w:rsidRDefault="00C12D6B" w:rsidP="002F6C10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сельской Думы</w:t>
      </w:r>
    </w:p>
    <w:p w:rsidR="00C12D6B" w:rsidRDefault="00C12D6B" w:rsidP="002F6C10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 18.12.2020 № 33</w:t>
      </w:r>
    </w:p>
    <w:p w:rsidR="00C12D6B" w:rsidRDefault="00C12D6B" w:rsidP="002F6C10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</w:p>
    <w:p w:rsidR="00C12D6B" w:rsidRDefault="00C12D6B" w:rsidP="002F6C10">
      <w:pPr>
        <w:tabs>
          <w:tab w:val="left" w:pos="63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C12D6B" w:rsidRDefault="00C12D6B" w:rsidP="002F6C10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финансирования дефицита бюджета муниципального образования</w:t>
      </w:r>
    </w:p>
    <w:p w:rsidR="00C12D6B" w:rsidRDefault="00C12D6B" w:rsidP="002F6C10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2021 год</w:t>
      </w:r>
    </w:p>
    <w:p w:rsidR="00C12D6B" w:rsidRDefault="00C12D6B" w:rsidP="002F6C10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3260"/>
        <w:gridCol w:w="1383"/>
      </w:tblGrid>
      <w:tr w:rsidR="00C12D6B" w:rsidRPr="00CF3A5D" w:rsidTr="002F6C10">
        <w:tc>
          <w:tcPr>
            <w:tcW w:w="4928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60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383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</w:tr>
      <w:tr w:rsidR="00C12D6B" w:rsidRPr="00CF3A5D" w:rsidTr="002F6C10">
        <w:tc>
          <w:tcPr>
            <w:tcW w:w="4928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383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2D6B" w:rsidRPr="00CF3A5D" w:rsidTr="002F6C10">
        <w:tc>
          <w:tcPr>
            <w:tcW w:w="4928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0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D6B" w:rsidRPr="00CF3A5D" w:rsidTr="002F6C10">
        <w:tc>
          <w:tcPr>
            <w:tcW w:w="4928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383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2D6B" w:rsidRPr="00CF3A5D" w:rsidTr="002F6C10">
        <w:tc>
          <w:tcPr>
            <w:tcW w:w="4928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991 01 05 00 00 00 0000 500</w:t>
            </w:r>
          </w:p>
        </w:tc>
        <w:tc>
          <w:tcPr>
            <w:tcW w:w="1383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4169,1</w:t>
            </w:r>
          </w:p>
        </w:tc>
      </w:tr>
      <w:tr w:rsidR="00C12D6B" w:rsidRPr="00CF3A5D" w:rsidTr="002F6C10">
        <w:tc>
          <w:tcPr>
            <w:tcW w:w="4928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991 01 05 02 00 00 0000 500</w:t>
            </w:r>
          </w:p>
        </w:tc>
        <w:tc>
          <w:tcPr>
            <w:tcW w:w="1383" w:type="dxa"/>
          </w:tcPr>
          <w:p w:rsidR="00C12D6B" w:rsidRPr="00CF3A5D" w:rsidRDefault="00C12D6B" w:rsidP="002F6C10">
            <w:pPr>
              <w:spacing w:line="240" w:lineRule="auto"/>
              <w:jc w:val="center"/>
            </w:pPr>
            <w:r w:rsidRPr="00CF3A5D">
              <w:rPr>
                <w:rFonts w:ascii="Times New Roman" w:hAnsi="Times New Roman"/>
                <w:sz w:val="24"/>
                <w:szCs w:val="24"/>
              </w:rPr>
              <w:t>4169,1</w:t>
            </w:r>
          </w:p>
        </w:tc>
      </w:tr>
      <w:tr w:rsidR="00C12D6B" w:rsidRPr="00CF3A5D" w:rsidTr="002F6C10">
        <w:tc>
          <w:tcPr>
            <w:tcW w:w="4928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991 01 05 02 01 00 0000 510</w:t>
            </w:r>
          </w:p>
        </w:tc>
        <w:tc>
          <w:tcPr>
            <w:tcW w:w="1383" w:type="dxa"/>
          </w:tcPr>
          <w:p w:rsidR="00C12D6B" w:rsidRPr="00CF3A5D" w:rsidRDefault="00C12D6B" w:rsidP="002F6C10">
            <w:pPr>
              <w:spacing w:line="240" w:lineRule="auto"/>
              <w:jc w:val="center"/>
            </w:pPr>
            <w:r w:rsidRPr="00CF3A5D">
              <w:rPr>
                <w:rFonts w:ascii="Times New Roman" w:hAnsi="Times New Roman"/>
                <w:sz w:val="24"/>
                <w:szCs w:val="24"/>
              </w:rPr>
              <w:t>4169,1</w:t>
            </w:r>
          </w:p>
        </w:tc>
      </w:tr>
      <w:tr w:rsidR="00C12D6B" w:rsidRPr="00CF3A5D" w:rsidTr="002F6C10">
        <w:tc>
          <w:tcPr>
            <w:tcW w:w="4928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991 01 05 02 01 10 0000 510</w:t>
            </w:r>
          </w:p>
        </w:tc>
        <w:tc>
          <w:tcPr>
            <w:tcW w:w="1383" w:type="dxa"/>
          </w:tcPr>
          <w:p w:rsidR="00C12D6B" w:rsidRPr="00CF3A5D" w:rsidRDefault="00C12D6B" w:rsidP="002F6C10">
            <w:pPr>
              <w:spacing w:line="240" w:lineRule="auto"/>
              <w:jc w:val="center"/>
            </w:pPr>
            <w:r w:rsidRPr="00CF3A5D">
              <w:rPr>
                <w:rFonts w:ascii="Times New Roman" w:hAnsi="Times New Roman"/>
                <w:sz w:val="24"/>
                <w:szCs w:val="24"/>
              </w:rPr>
              <w:t>4169,1</w:t>
            </w:r>
          </w:p>
        </w:tc>
      </w:tr>
      <w:tr w:rsidR="00C12D6B" w:rsidRPr="00CF3A5D" w:rsidTr="002F6C10">
        <w:tc>
          <w:tcPr>
            <w:tcW w:w="4928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991 01 05 00 00 00 0000 600</w:t>
            </w:r>
          </w:p>
        </w:tc>
        <w:tc>
          <w:tcPr>
            <w:tcW w:w="1383" w:type="dxa"/>
          </w:tcPr>
          <w:p w:rsidR="00C12D6B" w:rsidRPr="00CF3A5D" w:rsidRDefault="00C12D6B" w:rsidP="002F6C10">
            <w:pPr>
              <w:spacing w:line="240" w:lineRule="auto"/>
              <w:jc w:val="center"/>
            </w:pPr>
            <w:r w:rsidRPr="00CF3A5D">
              <w:rPr>
                <w:rFonts w:ascii="Times New Roman" w:hAnsi="Times New Roman"/>
                <w:sz w:val="24"/>
                <w:szCs w:val="24"/>
              </w:rPr>
              <w:t>4169,1</w:t>
            </w:r>
          </w:p>
        </w:tc>
      </w:tr>
      <w:tr w:rsidR="00C12D6B" w:rsidRPr="00CF3A5D" w:rsidTr="002F6C10">
        <w:tc>
          <w:tcPr>
            <w:tcW w:w="4928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991 01 05 02 00 00 0000 600</w:t>
            </w:r>
          </w:p>
        </w:tc>
        <w:tc>
          <w:tcPr>
            <w:tcW w:w="1383" w:type="dxa"/>
          </w:tcPr>
          <w:p w:rsidR="00C12D6B" w:rsidRPr="00CF3A5D" w:rsidRDefault="00C12D6B" w:rsidP="002F6C10">
            <w:pPr>
              <w:spacing w:line="240" w:lineRule="auto"/>
              <w:jc w:val="center"/>
            </w:pPr>
            <w:r w:rsidRPr="00CF3A5D">
              <w:rPr>
                <w:rFonts w:ascii="Times New Roman" w:hAnsi="Times New Roman"/>
                <w:sz w:val="24"/>
                <w:szCs w:val="24"/>
              </w:rPr>
              <w:t>4169,1</w:t>
            </w:r>
          </w:p>
        </w:tc>
      </w:tr>
      <w:tr w:rsidR="00C12D6B" w:rsidRPr="00CF3A5D" w:rsidTr="002F6C10">
        <w:tc>
          <w:tcPr>
            <w:tcW w:w="4928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991 01 05 02 01 00 0000 610</w:t>
            </w:r>
          </w:p>
        </w:tc>
        <w:tc>
          <w:tcPr>
            <w:tcW w:w="1383" w:type="dxa"/>
          </w:tcPr>
          <w:p w:rsidR="00C12D6B" w:rsidRPr="00CF3A5D" w:rsidRDefault="00C12D6B" w:rsidP="002F6C10">
            <w:pPr>
              <w:spacing w:line="240" w:lineRule="auto"/>
              <w:jc w:val="center"/>
            </w:pPr>
            <w:r w:rsidRPr="00CF3A5D">
              <w:rPr>
                <w:rFonts w:ascii="Times New Roman" w:hAnsi="Times New Roman"/>
                <w:sz w:val="24"/>
                <w:szCs w:val="24"/>
              </w:rPr>
              <w:t>4169,1</w:t>
            </w:r>
          </w:p>
        </w:tc>
      </w:tr>
      <w:tr w:rsidR="00C12D6B" w:rsidRPr="00CF3A5D" w:rsidTr="002F6C10">
        <w:tc>
          <w:tcPr>
            <w:tcW w:w="4928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C12D6B" w:rsidRPr="00CF3A5D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5D">
              <w:rPr>
                <w:rFonts w:ascii="Times New Roman" w:hAnsi="Times New Roman"/>
                <w:sz w:val="24"/>
                <w:szCs w:val="24"/>
              </w:rPr>
              <w:t>991 01 05 02 01 10 0000 610</w:t>
            </w:r>
          </w:p>
        </w:tc>
        <w:tc>
          <w:tcPr>
            <w:tcW w:w="1383" w:type="dxa"/>
          </w:tcPr>
          <w:p w:rsidR="00C12D6B" w:rsidRPr="00CF3A5D" w:rsidRDefault="00C12D6B" w:rsidP="002F6C10">
            <w:pPr>
              <w:spacing w:line="240" w:lineRule="auto"/>
              <w:jc w:val="center"/>
            </w:pPr>
            <w:r w:rsidRPr="00CF3A5D">
              <w:rPr>
                <w:rFonts w:ascii="Times New Roman" w:hAnsi="Times New Roman"/>
                <w:sz w:val="24"/>
                <w:szCs w:val="24"/>
              </w:rPr>
              <w:t>4169,1</w:t>
            </w:r>
          </w:p>
        </w:tc>
      </w:tr>
    </w:tbl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2F6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Приложение 14</w:t>
      </w:r>
    </w:p>
    <w:p w:rsidR="00C12D6B" w:rsidRDefault="00C12D6B" w:rsidP="002F6C10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решению Вятской</w:t>
      </w:r>
    </w:p>
    <w:p w:rsidR="00C12D6B" w:rsidRDefault="00C12D6B" w:rsidP="002F6C10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сельской Думы</w:t>
      </w:r>
    </w:p>
    <w:p w:rsidR="00C12D6B" w:rsidRDefault="00C12D6B" w:rsidP="002F6C10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18.12.2020 № 33</w:t>
      </w:r>
    </w:p>
    <w:p w:rsidR="00C12D6B" w:rsidRDefault="00C12D6B" w:rsidP="002F6C10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</w:p>
    <w:p w:rsidR="00C12D6B" w:rsidRDefault="00C12D6B" w:rsidP="002F6C10">
      <w:pPr>
        <w:tabs>
          <w:tab w:val="left" w:pos="63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C12D6B" w:rsidRDefault="00C12D6B" w:rsidP="002F6C10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финансирования дефицита бюджета муниципального образования</w:t>
      </w:r>
    </w:p>
    <w:p w:rsidR="00C12D6B" w:rsidRDefault="00C12D6B" w:rsidP="002F6C10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 и на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402"/>
        <w:gridCol w:w="1276"/>
        <w:gridCol w:w="1241"/>
      </w:tblGrid>
      <w:tr w:rsidR="00C12D6B" w:rsidRPr="00AC6B60" w:rsidTr="002F6C10">
        <w:tc>
          <w:tcPr>
            <w:tcW w:w="365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276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41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C12D6B" w:rsidRPr="00AC6B60" w:rsidTr="002F6C10">
        <w:tc>
          <w:tcPr>
            <w:tcW w:w="365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40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276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2D6B" w:rsidRPr="00AC6B60" w:rsidTr="002F6C10">
        <w:tc>
          <w:tcPr>
            <w:tcW w:w="365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40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D6B" w:rsidRPr="00AC6B60" w:rsidTr="002F6C10">
        <w:tc>
          <w:tcPr>
            <w:tcW w:w="365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276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2D6B" w:rsidRPr="00AC6B60" w:rsidTr="002F6C10">
        <w:tc>
          <w:tcPr>
            <w:tcW w:w="365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40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991 01 05 00 00 00 0000 500</w:t>
            </w:r>
          </w:p>
        </w:tc>
        <w:tc>
          <w:tcPr>
            <w:tcW w:w="1276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3931,2</w:t>
            </w:r>
          </w:p>
        </w:tc>
        <w:tc>
          <w:tcPr>
            <w:tcW w:w="1241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3975,6</w:t>
            </w:r>
          </w:p>
        </w:tc>
      </w:tr>
      <w:tr w:rsidR="00C12D6B" w:rsidRPr="00AC6B60" w:rsidTr="002F6C10">
        <w:tc>
          <w:tcPr>
            <w:tcW w:w="365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40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991 01 05 02 00 00 0000 500</w:t>
            </w:r>
          </w:p>
        </w:tc>
        <w:tc>
          <w:tcPr>
            <w:tcW w:w="1276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3931,2</w:t>
            </w:r>
          </w:p>
        </w:tc>
        <w:tc>
          <w:tcPr>
            <w:tcW w:w="1241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3975,6</w:t>
            </w:r>
          </w:p>
        </w:tc>
      </w:tr>
      <w:tr w:rsidR="00C12D6B" w:rsidRPr="00AC6B60" w:rsidTr="002F6C10">
        <w:tc>
          <w:tcPr>
            <w:tcW w:w="365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991 01 05 02 01 00 0000 510</w:t>
            </w:r>
          </w:p>
        </w:tc>
        <w:tc>
          <w:tcPr>
            <w:tcW w:w="1276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3931,2</w:t>
            </w:r>
          </w:p>
        </w:tc>
        <w:tc>
          <w:tcPr>
            <w:tcW w:w="1241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3975,6</w:t>
            </w:r>
          </w:p>
        </w:tc>
      </w:tr>
      <w:tr w:rsidR="00C12D6B" w:rsidRPr="00AC6B60" w:rsidTr="002F6C10">
        <w:tc>
          <w:tcPr>
            <w:tcW w:w="365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991 01 05 02 01 10 0000 510</w:t>
            </w:r>
          </w:p>
        </w:tc>
        <w:tc>
          <w:tcPr>
            <w:tcW w:w="1276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3931,2</w:t>
            </w:r>
          </w:p>
        </w:tc>
        <w:tc>
          <w:tcPr>
            <w:tcW w:w="1241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3975,6</w:t>
            </w:r>
          </w:p>
        </w:tc>
      </w:tr>
      <w:tr w:rsidR="00C12D6B" w:rsidRPr="00AC6B60" w:rsidTr="002F6C10">
        <w:tc>
          <w:tcPr>
            <w:tcW w:w="365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40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991 01 05 00 00 00 0000 600</w:t>
            </w:r>
          </w:p>
        </w:tc>
        <w:tc>
          <w:tcPr>
            <w:tcW w:w="1276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3931,2</w:t>
            </w:r>
          </w:p>
        </w:tc>
        <w:tc>
          <w:tcPr>
            <w:tcW w:w="1241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3975,6</w:t>
            </w:r>
          </w:p>
        </w:tc>
      </w:tr>
      <w:tr w:rsidR="00C12D6B" w:rsidRPr="00AC6B60" w:rsidTr="002F6C10">
        <w:tc>
          <w:tcPr>
            <w:tcW w:w="365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40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991 01 05 02 00 00 0000 600</w:t>
            </w:r>
          </w:p>
        </w:tc>
        <w:tc>
          <w:tcPr>
            <w:tcW w:w="1276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3931,2</w:t>
            </w:r>
          </w:p>
        </w:tc>
        <w:tc>
          <w:tcPr>
            <w:tcW w:w="1241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3975,6</w:t>
            </w:r>
          </w:p>
        </w:tc>
      </w:tr>
      <w:tr w:rsidR="00C12D6B" w:rsidRPr="00AC6B60" w:rsidTr="002F6C10">
        <w:tc>
          <w:tcPr>
            <w:tcW w:w="365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991 01 05 02 01 00 0000 610</w:t>
            </w:r>
          </w:p>
        </w:tc>
        <w:tc>
          <w:tcPr>
            <w:tcW w:w="1276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3931,2</w:t>
            </w:r>
          </w:p>
        </w:tc>
        <w:tc>
          <w:tcPr>
            <w:tcW w:w="1241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3975,6</w:t>
            </w:r>
          </w:p>
        </w:tc>
      </w:tr>
      <w:tr w:rsidR="00C12D6B" w:rsidRPr="00AC6B60" w:rsidTr="002F6C10">
        <w:tc>
          <w:tcPr>
            <w:tcW w:w="365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991 01 05 02 01 10 0000 610</w:t>
            </w:r>
          </w:p>
        </w:tc>
        <w:tc>
          <w:tcPr>
            <w:tcW w:w="1276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3931,2</w:t>
            </w:r>
          </w:p>
        </w:tc>
        <w:tc>
          <w:tcPr>
            <w:tcW w:w="1241" w:type="dxa"/>
          </w:tcPr>
          <w:p w:rsidR="00C12D6B" w:rsidRPr="00AC6B60" w:rsidRDefault="00C12D6B" w:rsidP="002F6C10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60">
              <w:rPr>
                <w:rFonts w:ascii="Times New Roman" w:hAnsi="Times New Roman"/>
                <w:sz w:val="24"/>
                <w:szCs w:val="24"/>
              </w:rPr>
              <w:t>3975,6</w:t>
            </w:r>
          </w:p>
        </w:tc>
      </w:tr>
    </w:tbl>
    <w:p w:rsidR="00C12D6B" w:rsidRDefault="00C12D6B" w:rsidP="002F6C10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</w:p>
    <w:p w:rsidR="00C12D6B" w:rsidRDefault="00C12D6B" w:rsidP="002F6C10"/>
    <w:p w:rsidR="00C12D6B" w:rsidRPr="00EE1BC1" w:rsidRDefault="00C12D6B" w:rsidP="002F6C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EE1BC1">
        <w:rPr>
          <w:rFonts w:ascii="Times New Roman" w:hAnsi="Times New Roman"/>
        </w:rPr>
        <w:t>Приложение № 15</w:t>
      </w:r>
    </w:p>
    <w:p w:rsidR="00C12D6B" w:rsidRDefault="00C12D6B" w:rsidP="002F6C10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решению Вятской</w:t>
      </w:r>
    </w:p>
    <w:p w:rsidR="00C12D6B" w:rsidRDefault="00C12D6B" w:rsidP="002F6C10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сельской Думы</w:t>
      </w:r>
    </w:p>
    <w:p w:rsidR="00C12D6B" w:rsidRDefault="00C12D6B" w:rsidP="002F6C10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 18.12.2020 № 33</w:t>
      </w:r>
    </w:p>
    <w:p w:rsidR="00C12D6B" w:rsidRPr="00D91EF8" w:rsidRDefault="00C12D6B" w:rsidP="002F6C1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D6B" w:rsidRPr="00DD0ABE" w:rsidRDefault="00C12D6B" w:rsidP="002F6C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0ABE">
        <w:rPr>
          <w:rFonts w:ascii="Times New Roman" w:hAnsi="Times New Roman" w:cs="Times New Roman"/>
          <w:sz w:val="28"/>
          <w:szCs w:val="28"/>
        </w:rPr>
        <w:t>ПОРЯДОК</w:t>
      </w:r>
    </w:p>
    <w:p w:rsidR="00C12D6B" w:rsidRPr="00AC13D3" w:rsidRDefault="00C12D6B" w:rsidP="002F6C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228F">
        <w:rPr>
          <w:rFonts w:ascii="Times New Roman" w:hAnsi="Times New Roman" w:cs="Times New Roman"/>
          <w:sz w:val="28"/>
          <w:szCs w:val="28"/>
        </w:rPr>
        <w:t xml:space="preserve">предоставления бюджету муниципального образования  Омутнинский муниципальный район Кировской области иные межбюджетные трансферты на выполнение отдельных полномочий по </w:t>
      </w:r>
      <w:r>
        <w:rPr>
          <w:rFonts w:ascii="Times New Roman" w:hAnsi="Times New Roman" w:cs="Times New Roman"/>
          <w:sz w:val="28"/>
          <w:szCs w:val="28"/>
        </w:rPr>
        <w:t>утверждению</w:t>
      </w:r>
      <w:r w:rsidRPr="00AC13D3">
        <w:rPr>
          <w:rFonts w:ascii="Times New Roman" w:hAnsi="Times New Roman" w:cs="Times New Roman"/>
          <w:sz w:val="28"/>
          <w:szCs w:val="28"/>
        </w:rPr>
        <w:t xml:space="preserve"> генеральных планов поселения, правил землеполь</w:t>
      </w:r>
      <w:r>
        <w:rPr>
          <w:rFonts w:ascii="Times New Roman" w:hAnsi="Times New Roman" w:cs="Times New Roman"/>
          <w:sz w:val="28"/>
          <w:szCs w:val="28"/>
        </w:rPr>
        <w:t>зования и застройки, утверждению</w:t>
      </w:r>
      <w:r w:rsidRPr="00AC13D3">
        <w:rPr>
          <w:rFonts w:ascii="Times New Roman" w:hAnsi="Times New Roman" w:cs="Times New Roman"/>
          <w:sz w:val="28"/>
          <w:szCs w:val="28"/>
        </w:rPr>
        <w:t xml:space="preserve">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</w:p>
    <w:p w:rsidR="00C12D6B" w:rsidRPr="00EE1BC1" w:rsidRDefault="00C12D6B" w:rsidP="002F6C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EE1BC1">
        <w:rPr>
          <w:rFonts w:ascii="Times New Roman" w:hAnsi="Times New Roman" w:cs="Times New Roman"/>
          <w:b w:val="0"/>
          <w:sz w:val="24"/>
          <w:szCs w:val="24"/>
        </w:rPr>
        <w:t xml:space="preserve">1. Порядок предоставления иных межбюджетных трансфертов бюджету муниципального образования Омутнинский муниципальный район Кировской области на осуществление части полномочий на выполнение отдельных полномочий по </w:t>
      </w:r>
      <w:r w:rsidRPr="00AC13D3">
        <w:rPr>
          <w:rFonts w:ascii="Times New Roman" w:hAnsi="Times New Roman" w:cs="Times New Roman"/>
          <w:b w:val="0"/>
        </w:rPr>
        <w:t>утверждени</w:t>
      </w:r>
      <w:r>
        <w:rPr>
          <w:rFonts w:ascii="Times New Roman" w:hAnsi="Times New Roman" w:cs="Times New Roman"/>
          <w:b w:val="0"/>
        </w:rPr>
        <w:t>ю</w:t>
      </w:r>
      <w:r w:rsidRPr="00AC13D3">
        <w:rPr>
          <w:rFonts w:ascii="Times New Roman" w:hAnsi="Times New Roman" w:cs="Times New Roman"/>
          <w:b w:val="0"/>
        </w:rPr>
        <w:t xml:space="preserve"> генеральных планов поселения, правил землепользования и застройки, утверждени</w:t>
      </w:r>
      <w:r>
        <w:rPr>
          <w:rFonts w:ascii="Times New Roman" w:hAnsi="Times New Roman" w:cs="Times New Roman"/>
          <w:b w:val="0"/>
        </w:rPr>
        <w:t>ю</w:t>
      </w:r>
      <w:r w:rsidRPr="00AC13D3">
        <w:rPr>
          <w:rFonts w:ascii="Times New Roman" w:hAnsi="Times New Roman" w:cs="Times New Roman"/>
          <w:b w:val="0"/>
        </w:rPr>
        <w:t xml:space="preserve"> подготовленной на основе генеральных планов поселения документации по планировке территории, выдач</w:t>
      </w:r>
      <w:r>
        <w:rPr>
          <w:rFonts w:ascii="Times New Roman" w:hAnsi="Times New Roman" w:cs="Times New Roman"/>
          <w:b w:val="0"/>
        </w:rPr>
        <w:t>е</w:t>
      </w:r>
      <w:r w:rsidRPr="00AC13D3">
        <w:rPr>
          <w:rFonts w:ascii="Times New Roman" w:hAnsi="Times New Roman" w:cs="Times New Roman"/>
          <w:b w:val="0"/>
        </w:rPr>
        <w:t xml:space="preserve">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Pr="00EE1BC1">
        <w:rPr>
          <w:rFonts w:ascii="Times New Roman" w:hAnsi="Times New Roman" w:cs="Times New Roman"/>
          <w:b w:val="0"/>
          <w:sz w:val="24"/>
          <w:szCs w:val="24"/>
        </w:rPr>
        <w:t xml:space="preserve">  (далее – иные межбюджетные трансферты) бюджету муниципального образования Омутнинский муниципальный район Кировской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из бюджета Вят</w:t>
      </w:r>
      <w:r w:rsidRPr="00EE1BC1">
        <w:rPr>
          <w:rFonts w:ascii="Times New Roman" w:hAnsi="Times New Roman" w:cs="Times New Roman"/>
          <w:b w:val="0"/>
          <w:sz w:val="24"/>
          <w:szCs w:val="24"/>
        </w:rPr>
        <w:t>ского сельского поселения .</w:t>
      </w:r>
    </w:p>
    <w:p w:rsidR="00C12D6B" w:rsidRPr="00EE1BC1" w:rsidRDefault="00C12D6B" w:rsidP="002F6C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>2. Иные межбюджетные трансферты  распределяются по следующей формуле:</w:t>
      </w:r>
    </w:p>
    <w:p w:rsidR="00C12D6B" w:rsidRPr="00EE1BC1" w:rsidRDefault="00C12D6B" w:rsidP="002F6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                       арх    арх    арх</w:t>
      </w:r>
    </w:p>
    <w:p w:rsidR="00C12D6B" w:rsidRDefault="00C12D6B" w:rsidP="002F6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                     Si    = D    x N   /100% , где:</w:t>
      </w:r>
    </w:p>
    <w:p w:rsidR="00C12D6B" w:rsidRDefault="00C12D6B" w:rsidP="002F6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6B" w:rsidRPr="00EE1BC1" w:rsidRDefault="00C12D6B" w:rsidP="002F6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    арх</w:t>
      </w:r>
    </w:p>
    <w:p w:rsidR="00C12D6B" w:rsidRPr="00EE1BC1" w:rsidRDefault="00C12D6B" w:rsidP="002F6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  Si    - объем иных межбюджетных трансфертов  на    выполнение   полномочий в i-м - муниципальном образовании (в  рублях);</w:t>
      </w:r>
    </w:p>
    <w:p w:rsidR="00C12D6B" w:rsidRPr="00EE1BC1" w:rsidRDefault="00C12D6B" w:rsidP="002F6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   арх</w:t>
      </w:r>
    </w:p>
    <w:p w:rsidR="00C12D6B" w:rsidRPr="00EE1BC1" w:rsidRDefault="00C12D6B" w:rsidP="002F6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  D    - сумма расходов на выполнение  полномочий на содержание структурного подразделения (в рублях); </w:t>
      </w:r>
    </w:p>
    <w:p w:rsidR="00C12D6B" w:rsidRPr="00EE1BC1" w:rsidRDefault="00C12D6B" w:rsidP="002F6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    </w:t>
      </w:r>
    </w:p>
    <w:p w:rsidR="00C12D6B" w:rsidRPr="00EE1BC1" w:rsidRDefault="00C12D6B" w:rsidP="002F6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    арх</w:t>
      </w:r>
    </w:p>
    <w:p w:rsidR="00C12D6B" w:rsidRPr="00EE1BC1" w:rsidRDefault="00C12D6B" w:rsidP="002F6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  N    - расчетный     норматив      обеспечения     выполнения полномочий. </w:t>
      </w:r>
    </w:p>
    <w:p w:rsidR="00C12D6B" w:rsidRPr="00EE1BC1" w:rsidRDefault="00C12D6B" w:rsidP="002F6C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D6B" w:rsidRPr="00EE1BC1" w:rsidRDefault="00C12D6B" w:rsidP="002F6C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BC1">
        <w:rPr>
          <w:rFonts w:ascii="Times New Roman" w:hAnsi="Times New Roman"/>
          <w:b/>
          <w:sz w:val="24"/>
          <w:szCs w:val="24"/>
        </w:rPr>
        <w:t>Сумма расходов  включает в себя:</w:t>
      </w:r>
    </w:p>
    <w:p w:rsidR="00C12D6B" w:rsidRPr="00EE1BC1" w:rsidRDefault="00C12D6B" w:rsidP="002F6C1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>Заработную плату</w:t>
      </w:r>
    </w:p>
    <w:p w:rsidR="00C12D6B" w:rsidRPr="00EE1BC1" w:rsidRDefault="00C12D6B" w:rsidP="002F6C1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>Транспортные услуги</w:t>
      </w:r>
    </w:p>
    <w:p w:rsidR="00C12D6B" w:rsidRPr="00EE1BC1" w:rsidRDefault="00C12D6B" w:rsidP="002F6C1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>Коммунальные услуги</w:t>
      </w:r>
    </w:p>
    <w:p w:rsidR="00C12D6B" w:rsidRPr="00EE1BC1" w:rsidRDefault="00C12D6B" w:rsidP="002F6C1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>Услуги связи</w:t>
      </w:r>
    </w:p>
    <w:p w:rsidR="00C12D6B" w:rsidRPr="00EE1BC1" w:rsidRDefault="00C12D6B" w:rsidP="002F6C1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>Услуги по содержанию имущества</w:t>
      </w:r>
    </w:p>
    <w:p w:rsidR="00C12D6B" w:rsidRPr="00EE1BC1" w:rsidRDefault="00C12D6B" w:rsidP="002F6C1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>Увеличение стоимости основных фондов</w:t>
      </w:r>
    </w:p>
    <w:p w:rsidR="00C12D6B" w:rsidRPr="00EE1BC1" w:rsidRDefault="00C12D6B" w:rsidP="002F6C1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Увеличение стоимости материальных запасов     </w:t>
      </w:r>
    </w:p>
    <w:p w:rsidR="00C12D6B" w:rsidRPr="00EE1BC1" w:rsidRDefault="00C12D6B" w:rsidP="002F6C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2D6B" w:rsidRPr="00EE1BC1" w:rsidRDefault="00C12D6B" w:rsidP="002F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 xml:space="preserve">  3. Иные межбюджетные трансферты предоставляются бюджету муниципального образования Омутнинский муниципальный район Кировской области ежеквартально, в соответствии со сводной бюджетной росписью бюджета поселения, утвержденной в установленном порядке.</w:t>
      </w:r>
    </w:p>
    <w:p w:rsidR="00C12D6B" w:rsidRPr="00EE1BC1" w:rsidRDefault="00C12D6B" w:rsidP="002F6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>4. Перечисление иных межбюджетных трансфертов из бюджета поселения в бюджет муниципального образования Омутнинский муниципальный район Кировской области осуществляется в установленном порядке на лицевые счета администрации района, открытые в финансовом управлении Омутнинского района.</w:t>
      </w:r>
    </w:p>
    <w:p w:rsidR="00C12D6B" w:rsidRPr="00EE1BC1" w:rsidRDefault="00C12D6B" w:rsidP="002F6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BC1">
        <w:rPr>
          <w:rFonts w:ascii="Times New Roman" w:hAnsi="Times New Roman"/>
          <w:sz w:val="24"/>
          <w:szCs w:val="24"/>
        </w:rPr>
        <w:t>5.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 района.</w:t>
      </w: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Pr="00452790" w:rsidRDefault="00C12D6B" w:rsidP="0073207D">
      <w:pPr>
        <w:pStyle w:val="BodyText"/>
        <w:ind w:left="6237"/>
        <w:jc w:val="left"/>
      </w:pPr>
      <w:r w:rsidRPr="00452790">
        <w:t>Приложение № 16</w:t>
      </w:r>
    </w:p>
    <w:p w:rsidR="00C12D6B" w:rsidRPr="00452790" w:rsidRDefault="00C12D6B" w:rsidP="0073207D">
      <w:pPr>
        <w:pStyle w:val="BodyText"/>
        <w:ind w:left="6237"/>
        <w:jc w:val="left"/>
      </w:pPr>
      <w:r w:rsidRPr="00452790">
        <w:t>к решению Вятской</w:t>
      </w:r>
    </w:p>
    <w:p w:rsidR="00C12D6B" w:rsidRPr="00452790" w:rsidRDefault="00C12D6B" w:rsidP="0073207D">
      <w:pPr>
        <w:pStyle w:val="BodyText"/>
        <w:ind w:left="6237"/>
        <w:jc w:val="left"/>
      </w:pPr>
      <w:r w:rsidRPr="00452790">
        <w:t xml:space="preserve">сельской Думы </w:t>
      </w:r>
    </w:p>
    <w:p w:rsidR="00C12D6B" w:rsidRPr="00452790" w:rsidRDefault="00C12D6B" w:rsidP="0073207D">
      <w:pPr>
        <w:pStyle w:val="BodyText"/>
        <w:ind w:left="6237"/>
        <w:jc w:val="left"/>
      </w:pPr>
      <w:r w:rsidRPr="00452790">
        <w:t>от   18.12.2020 г   № 33</w:t>
      </w:r>
    </w:p>
    <w:p w:rsidR="00C12D6B" w:rsidRPr="00AC26F6" w:rsidRDefault="00C12D6B" w:rsidP="0073207D">
      <w:pPr>
        <w:pStyle w:val="BodyText"/>
        <w:ind w:left="6237"/>
        <w:jc w:val="left"/>
        <w:rPr>
          <w:sz w:val="28"/>
          <w:szCs w:val="28"/>
        </w:rPr>
      </w:pPr>
    </w:p>
    <w:p w:rsidR="00C12D6B" w:rsidRPr="00C60235" w:rsidRDefault="00C12D6B" w:rsidP="0073207D">
      <w:pPr>
        <w:jc w:val="center"/>
        <w:rPr>
          <w:rFonts w:ascii="Times New Roman" w:hAnsi="Times New Roman"/>
          <w:b/>
          <w:sz w:val="28"/>
          <w:szCs w:val="28"/>
        </w:rPr>
      </w:pPr>
      <w:r w:rsidRPr="00C60235">
        <w:rPr>
          <w:rFonts w:ascii="Times New Roman" w:hAnsi="Times New Roman"/>
          <w:b/>
          <w:sz w:val="28"/>
          <w:szCs w:val="28"/>
        </w:rPr>
        <w:t>РАСПРЕДЕЛЕНИЕ</w:t>
      </w:r>
    </w:p>
    <w:p w:rsidR="00C12D6B" w:rsidRPr="00AC13D3" w:rsidRDefault="00C12D6B" w:rsidP="00C602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4BAF">
        <w:rPr>
          <w:rFonts w:ascii="Times New Roman" w:hAnsi="Times New Roman" w:cs="Times New Roman"/>
          <w:sz w:val="28"/>
          <w:szCs w:val="28"/>
        </w:rPr>
        <w:t>бюджету муниципального образования  Омутнинский муниципальный район Кировской области иные межбюджетные трансферты на выполнение отдельных полномочий по</w:t>
      </w:r>
      <w:r w:rsidRPr="00F518FE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утверждению</w:t>
      </w:r>
      <w:r w:rsidRPr="00AC13D3">
        <w:rPr>
          <w:rFonts w:ascii="Times New Roman" w:hAnsi="Times New Roman" w:cs="Times New Roman"/>
          <w:sz w:val="28"/>
          <w:szCs w:val="28"/>
        </w:rPr>
        <w:t xml:space="preserve"> генеральных планов поселения, правил землеполь</w:t>
      </w:r>
      <w:r>
        <w:rPr>
          <w:rFonts w:ascii="Times New Roman" w:hAnsi="Times New Roman" w:cs="Times New Roman"/>
          <w:sz w:val="28"/>
          <w:szCs w:val="28"/>
        </w:rPr>
        <w:t>зования и застройки, утверждению</w:t>
      </w:r>
      <w:r w:rsidRPr="00AC13D3">
        <w:rPr>
          <w:rFonts w:ascii="Times New Roman" w:hAnsi="Times New Roman" w:cs="Times New Roman"/>
          <w:sz w:val="28"/>
          <w:szCs w:val="28"/>
        </w:rPr>
        <w:t xml:space="preserve">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 на 2021 год</w:t>
      </w:r>
    </w:p>
    <w:p w:rsidR="00C12D6B" w:rsidRPr="00D1450F" w:rsidRDefault="00C12D6B" w:rsidP="0073207D">
      <w:pPr>
        <w:jc w:val="center"/>
        <w:rPr>
          <w:b/>
          <w:sz w:val="28"/>
          <w:szCs w:val="28"/>
        </w:rPr>
      </w:pPr>
    </w:p>
    <w:p w:rsidR="00C12D6B" w:rsidRPr="00C60235" w:rsidRDefault="00C12D6B" w:rsidP="0073207D">
      <w:pPr>
        <w:jc w:val="center"/>
        <w:rPr>
          <w:rFonts w:ascii="Times New Roman" w:hAnsi="Times New Roman"/>
          <w:b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6241"/>
        <w:gridCol w:w="2242"/>
      </w:tblGrid>
      <w:tr w:rsidR="00C12D6B" w:rsidRPr="00C60235" w:rsidTr="002E23E0">
        <w:trPr>
          <w:trHeight w:val="606"/>
        </w:trPr>
        <w:tc>
          <w:tcPr>
            <w:tcW w:w="891" w:type="dxa"/>
          </w:tcPr>
          <w:p w:rsidR="00C12D6B" w:rsidRPr="00C60235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23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41" w:type="dxa"/>
          </w:tcPr>
          <w:p w:rsidR="00C12D6B" w:rsidRPr="00C60235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235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42" w:type="dxa"/>
          </w:tcPr>
          <w:p w:rsidR="00C12D6B" w:rsidRPr="00C60235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235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C12D6B" w:rsidRPr="00C60235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235">
              <w:rPr>
                <w:rFonts w:ascii="Times New Roman" w:hAnsi="Times New Roman"/>
              </w:rPr>
              <w:t>(тыс. рублей)</w:t>
            </w:r>
          </w:p>
        </w:tc>
      </w:tr>
      <w:tr w:rsidR="00C12D6B" w:rsidRPr="00C60235" w:rsidTr="002E23E0">
        <w:trPr>
          <w:trHeight w:val="370"/>
        </w:trPr>
        <w:tc>
          <w:tcPr>
            <w:tcW w:w="891" w:type="dxa"/>
          </w:tcPr>
          <w:p w:rsidR="00C12D6B" w:rsidRPr="00C60235" w:rsidRDefault="00C12D6B" w:rsidP="002E23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2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41" w:type="dxa"/>
          </w:tcPr>
          <w:p w:rsidR="00C12D6B" w:rsidRPr="00C60235" w:rsidRDefault="00C12D6B" w:rsidP="002E23E0">
            <w:pPr>
              <w:rPr>
                <w:rFonts w:ascii="Times New Roman" w:hAnsi="Times New Roman"/>
                <w:sz w:val="28"/>
                <w:szCs w:val="28"/>
              </w:rPr>
            </w:pPr>
            <w:r w:rsidRPr="00C60235">
              <w:rPr>
                <w:rFonts w:ascii="Times New Roman" w:hAnsi="Times New Roman"/>
                <w:sz w:val="28"/>
                <w:szCs w:val="28"/>
              </w:rPr>
              <w:t>Омутнинский муниципальный район Кировской области</w:t>
            </w:r>
          </w:p>
        </w:tc>
        <w:tc>
          <w:tcPr>
            <w:tcW w:w="2242" w:type="dxa"/>
          </w:tcPr>
          <w:p w:rsidR="00C12D6B" w:rsidRPr="00C60235" w:rsidRDefault="00C12D6B" w:rsidP="002E23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235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C12D6B" w:rsidRPr="00C60235" w:rsidTr="002E23E0">
        <w:trPr>
          <w:trHeight w:val="535"/>
        </w:trPr>
        <w:tc>
          <w:tcPr>
            <w:tcW w:w="891" w:type="dxa"/>
          </w:tcPr>
          <w:p w:rsidR="00C12D6B" w:rsidRPr="00C60235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1" w:type="dxa"/>
          </w:tcPr>
          <w:p w:rsidR="00C12D6B" w:rsidRPr="00C60235" w:rsidRDefault="00C12D6B" w:rsidP="002E23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023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42" w:type="dxa"/>
          </w:tcPr>
          <w:p w:rsidR="00C12D6B" w:rsidRPr="00C60235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235">
              <w:rPr>
                <w:rFonts w:ascii="Times New Roman" w:hAnsi="Times New Roman"/>
                <w:b/>
                <w:sz w:val="28"/>
                <w:szCs w:val="28"/>
              </w:rPr>
              <w:t>14,0</w:t>
            </w:r>
          </w:p>
        </w:tc>
      </w:tr>
    </w:tbl>
    <w:p w:rsidR="00C12D6B" w:rsidRPr="00C60235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Pr="007B38D8" w:rsidRDefault="00C12D6B" w:rsidP="0073207D">
      <w:pPr>
        <w:pStyle w:val="BodyText"/>
        <w:ind w:left="6237"/>
        <w:jc w:val="left"/>
      </w:pPr>
      <w:r w:rsidRPr="007B38D8">
        <w:t>Приложение № 17</w:t>
      </w:r>
    </w:p>
    <w:p w:rsidR="00C12D6B" w:rsidRPr="007B38D8" w:rsidRDefault="00C12D6B" w:rsidP="0073207D">
      <w:pPr>
        <w:pStyle w:val="BodyText"/>
        <w:ind w:left="6237"/>
        <w:jc w:val="left"/>
      </w:pPr>
      <w:r w:rsidRPr="007B38D8">
        <w:t>к решению Вятской</w:t>
      </w:r>
    </w:p>
    <w:p w:rsidR="00C12D6B" w:rsidRPr="007B38D8" w:rsidRDefault="00C12D6B" w:rsidP="0073207D">
      <w:pPr>
        <w:pStyle w:val="BodyText"/>
        <w:ind w:left="6237"/>
        <w:jc w:val="left"/>
      </w:pPr>
      <w:r w:rsidRPr="007B38D8">
        <w:t xml:space="preserve">сельской Думы </w:t>
      </w:r>
    </w:p>
    <w:p w:rsidR="00C12D6B" w:rsidRPr="007B38D8" w:rsidRDefault="00C12D6B" w:rsidP="0073207D">
      <w:pPr>
        <w:pStyle w:val="BodyText"/>
        <w:ind w:left="6237"/>
        <w:jc w:val="left"/>
      </w:pPr>
      <w:r w:rsidRPr="007B38D8">
        <w:t>от   18.12.2020 г.  № 33</w:t>
      </w:r>
    </w:p>
    <w:p w:rsidR="00C12D6B" w:rsidRPr="008A5D5B" w:rsidRDefault="00C12D6B" w:rsidP="0073207D">
      <w:pPr>
        <w:pStyle w:val="BodyText"/>
        <w:ind w:left="6237"/>
        <w:jc w:val="left"/>
        <w:rPr>
          <w:sz w:val="28"/>
          <w:szCs w:val="28"/>
        </w:rPr>
      </w:pPr>
    </w:p>
    <w:p w:rsidR="00C12D6B" w:rsidRPr="00C30B7C" w:rsidRDefault="00C12D6B" w:rsidP="0073207D">
      <w:pPr>
        <w:jc w:val="center"/>
        <w:rPr>
          <w:rFonts w:ascii="Times New Roman" w:hAnsi="Times New Roman"/>
          <w:b/>
          <w:sz w:val="28"/>
          <w:szCs w:val="28"/>
        </w:rPr>
      </w:pPr>
      <w:r w:rsidRPr="00C30B7C">
        <w:rPr>
          <w:rFonts w:ascii="Times New Roman" w:hAnsi="Times New Roman"/>
          <w:b/>
          <w:sz w:val="28"/>
          <w:szCs w:val="28"/>
        </w:rPr>
        <w:t>РАСПРЕДЕЛЕНИЕ</w:t>
      </w:r>
    </w:p>
    <w:p w:rsidR="00C12D6B" w:rsidRPr="00BB6828" w:rsidRDefault="00C12D6B" w:rsidP="00C602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828">
        <w:rPr>
          <w:rFonts w:ascii="Times New Roman" w:hAnsi="Times New Roman" w:cs="Times New Roman"/>
          <w:sz w:val="28"/>
          <w:szCs w:val="28"/>
        </w:rPr>
        <w:t>бюджету муниципального образования  Омутнинский муниципальный район Кировской области иные межбюджетные трансферты на выполнение</w:t>
      </w:r>
      <w:r w:rsidRPr="00BC752E">
        <w:rPr>
          <w:b w:val="0"/>
          <w:sz w:val="28"/>
          <w:szCs w:val="28"/>
        </w:rPr>
        <w:t xml:space="preserve"> </w:t>
      </w:r>
      <w:r w:rsidRPr="00BB6828">
        <w:rPr>
          <w:rFonts w:ascii="Times New Roman" w:hAnsi="Times New Roman" w:cs="Times New Roman"/>
          <w:sz w:val="28"/>
          <w:szCs w:val="28"/>
        </w:rPr>
        <w:t>отдельных полномочий</w:t>
      </w:r>
      <w:r w:rsidRPr="00BC752E">
        <w:rPr>
          <w:b w:val="0"/>
          <w:sz w:val="28"/>
          <w:szCs w:val="28"/>
        </w:rPr>
        <w:t xml:space="preserve"> </w:t>
      </w:r>
      <w:r w:rsidRPr="0092228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утверждению</w:t>
      </w:r>
      <w:r w:rsidRPr="00AC13D3">
        <w:rPr>
          <w:rFonts w:ascii="Times New Roman" w:hAnsi="Times New Roman" w:cs="Times New Roman"/>
          <w:sz w:val="28"/>
          <w:szCs w:val="28"/>
        </w:rPr>
        <w:t xml:space="preserve"> генеральных планов поселения, правил землеполь</w:t>
      </w:r>
      <w:r>
        <w:rPr>
          <w:rFonts w:ascii="Times New Roman" w:hAnsi="Times New Roman" w:cs="Times New Roman"/>
          <w:sz w:val="28"/>
          <w:szCs w:val="28"/>
        </w:rPr>
        <w:t>зования и застройки, утверждению</w:t>
      </w:r>
      <w:r w:rsidRPr="00AC13D3">
        <w:rPr>
          <w:rFonts w:ascii="Times New Roman" w:hAnsi="Times New Roman" w:cs="Times New Roman"/>
          <w:sz w:val="28"/>
          <w:szCs w:val="28"/>
        </w:rPr>
        <w:t xml:space="preserve">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 </w:t>
      </w:r>
      <w:r w:rsidRPr="00BB6828">
        <w:rPr>
          <w:rFonts w:ascii="Times New Roman" w:hAnsi="Times New Roman" w:cs="Times New Roman"/>
          <w:sz w:val="28"/>
          <w:szCs w:val="28"/>
        </w:rPr>
        <w:t>на 2022 год и на 2023 год.</w:t>
      </w:r>
    </w:p>
    <w:p w:rsidR="00C12D6B" w:rsidRDefault="00C12D6B" w:rsidP="0073207D">
      <w:pPr>
        <w:jc w:val="center"/>
        <w:rPr>
          <w:b/>
          <w:sz w:val="28"/>
          <w:szCs w:val="28"/>
        </w:rPr>
      </w:pPr>
    </w:p>
    <w:p w:rsidR="00C12D6B" w:rsidRPr="00C30B7C" w:rsidRDefault="00C12D6B" w:rsidP="0073207D">
      <w:pPr>
        <w:jc w:val="right"/>
        <w:rPr>
          <w:rFonts w:ascii="Times New Roman" w:hAnsi="Times New Roman"/>
          <w:b/>
          <w:sz w:val="48"/>
          <w:szCs w:val="48"/>
        </w:rPr>
      </w:pPr>
      <w:r w:rsidRPr="00C30B7C">
        <w:rPr>
          <w:rFonts w:ascii="Times New Roman" w:hAnsi="Times New Roman"/>
        </w:rPr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4638"/>
        <w:gridCol w:w="1701"/>
        <w:gridCol w:w="1984"/>
      </w:tblGrid>
      <w:tr w:rsidR="00C12D6B" w:rsidRPr="00C30B7C" w:rsidTr="002E23E0">
        <w:trPr>
          <w:trHeight w:val="375"/>
        </w:trPr>
        <w:tc>
          <w:tcPr>
            <w:tcW w:w="891" w:type="dxa"/>
            <w:vMerge w:val="restart"/>
            <w:vAlign w:val="center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  <w:r w:rsidRPr="00C30B7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38" w:type="dxa"/>
            <w:vMerge w:val="restart"/>
            <w:vAlign w:val="center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  <w:r w:rsidRPr="00C30B7C">
              <w:rPr>
                <w:rFonts w:ascii="Times New Roman" w:hAnsi="Times New Roman"/>
                <w:b/>
              </w:rPr>
              <w:t>Наименование муниципального образования</w:t>
            </w:r>
          </w:p>
        </w:tc>
        <w:tc>
          <w:tcPr>
            <w:tcW w:w="3685" w:type="dxa"/>
            <w:gridSpan w:val="2"/>
            <w:vAlign w:val="center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  <w:r w:rsidRPr="00C30B7C">
              <w:rPr>
                <w:rFonts w:ascii="Times New Roman" w:hAnsi="Times New Roman"/>
                <w:b/>
              </w:rPr>
              <w:t>Плановый период</w:t>
            </w:r>
          </w:p>
        </w:tc>
      </w:tr>
      <w:tr w:rsidR="00C12D6B" w:rsidRPr="00C30B7C" w:rsidTr="002E23E0">
        <w:trPr>
          <w:trHeight w:val="410"/>
        </w:trPr>
        <w:tc>
          <w:tcPr>
            <w:tcW w:w="891" w:type="dxa"/>
            <w:vMerge/>
            <w:vAlign w:val="center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38" w:type="dxa"/>
            <w:vMerge/>
            <w:vAlign w:val="center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  <w:r w:rsidRPr="00C30B7C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984" w:type="dxa"/>
            <w:vAlign w:val="center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  <w:r w:rsidRPr="00C30B7C">
              <w:rPr>
                <w:rFonts w:ascii="Times New Roman" w:hAnsi="Times New Roman"/>
                <w:b/>
              </w:rPr>
              <w:t>2023 год</w:t>
            </w:r>
          </w:p>
        </w:tc>
      </w:tr>
      <w:tr w:rsidR="00C12D6B" w:rsidRPr="00C30B7C" w:rsidTr="002E23E0">
        <w:trPr>
          <w:trHeight w:val="370"/>
        </w:trPr>
        <w:tc>
          <w:tcPr>
            <w:tcW w:w="891" w:type="dxa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</w:rPr>
            </w:pPr>
            <w:r w:rsidRPr="00C30B7C">
              <w:rPr>
                <w:rFonts w:ascii="Times New Roman" w:hAnsi="Times New Roman"/>
              </w:rPr>
              <w:t>1.</w:t>
            </w:r>
          </w:p>
        </w:tc>
        <w:tc>
          <w:tcPr>
            <w:tcW w:w="4638" w:type="dxa"/>
          </w:tcPr>
          <w:p w:rsidR="00C12D6B" w:rsidRPr="00C30B7C" w:rsidRDefault="00C12D6B" w:rsidP="002E23E0">
            <w:pPr>
              <w:rPr>
                <w:rFonts w:ascii="Times New Roman" w:hAnsi="Times New Roman"/>
              </w:rPr>
            </w:pPr>
            <w:r w:rsidRPr="00C30B7C">
              <w:rPr>
                <w:rFonts w:ascii="Times New Roman" w:hAnsi="Times New Roman"/>
                <w:sz w:val="28"/>
                <w:szCs w:val="28"/>
              </w:rPr>
              <w:t>Омутнинский муниципальный район Кировской области</w:t>
            </w:r>
          </w:p>
        </w:tc>
        <w:tc>
          <w:tcPr>
            <w:tcW w:w="1701" w:type="dxa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</w:rPr>
            </w:pPr>
            <w:r w:rsidRPr="00C30B7C">
              <w:rPr>
                <w:rFonts w:ascii="Times New Roman" w:hAnsi="Times New Roman"/>
              </w:rPr>
              <w:t>14,0</w:t>
            </w:r>
          </w:p>
        </w:tc>
        <w:tc>
          <w:tcPr>
            <w:tcW w:w="1984" w:type="dxa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</w:rPr>
            </w:pPr>
            <w:r w:rsidRPr="00C30B7C">
              <w:rPr>
                <w:rFonts w:ascii="Times New Roman" w:hAnsi="Times New Roman"/>
              </w:rPr>
              <w:t>14,0</w:t>
            </w:r>
          </w:p>
        </w:tc>
      </w:tr>
      <w:tr w:rsidR="00C12D6B" w:rsidRPr="00C30B7C" w:rsidTr="002E23E0">
        <w:trPr>
          <w:trHeight w:val="535"/>
        </w:trPr>
        <w:tc>
          <w:tcPr>
            <w:tcW w:w="891" w:type="dxa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38" w:type="dxa"/>
          </w:tcPr>
          <w:p w:rsidR="00C12D6B" w:rsidRPr="00C30B7C" w:rsidRDefault="00C12D6B" w:rsidP="002E23E0">
            <w:pPr>
              <w:rPr>
                <w:rFonts w:ascii="Times New Roman" w:hAnsi="Times New Roman"/>
                <w:b/>
              </w:rPr>
            </w:pPr>
            <w:r w:rsidRPr="00C30B7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  <w:r w:rsidRPr="00C30B7C">
              <w:rPr>
                <w:rFonts w:ascii="Times New Roman" w:hAnsi="Times New Roman"/>
                <w:b/>
              </w:rPr>
              <w:t>14,0</w:t>
            </w:r>
          </w:p>
        </w:tc>
        <w:tc>
          <w:tcPr>
            <w:tcW w:w="1984" w:type="dxa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  <w:r w:rsidRPr="00C30B7C">
              <w:rPr>
                <w:rFonts w:ascii="Times New Roman" w:hAnsi="Times New Roman"/>
                <w:b/>
              </w:rPr>
              <w:t>14,0</w:t>
            </w:r>
          </w:p>
        </w:tc>
      </w:tr>
    </w:tbl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Pr="00EE1BC1" w:rsidRDefault="00C12D6B" w:rsidP="007320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EE1BC1">
        <w:rPr>
          <w:rFonts w:ascii="Times New Roman" w:hAnsi="Times New Roman"/>
        </w:rPr>
        <w:t>Приложение № 1</w:t>
      </w:r>
      <w:r>
        <w:rPr>
          <w:rFonts w:ascii="Times New Roman" w:hAnsi="Times New Roman"/>
        </w:rPr>
        <w:t>8</w:t>
      </w:r>
    </w:p>
    <w:p w:rsidR="00C12D6B" w:rsidRDefault="00C12D6B" w:rsidP="0073207D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решению Вятской</w:t>
      </w:r>
    </w:p>
    <w:p w:rsidR="00C12D6B" w:rsidRDefault="00C12D6B" w:rsidP="0073207D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сельской Думы</w:t>
      </w:r>
    </w:p>
    <w:p w:rsidR="00C12D6B" w:rsidRDefault="00C12D6B" w:rsidP="0073207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04ADC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</w:rPr>
        <w:t>18.12.2020</w:t>
      </w:r>
      <w:r w:rsidRPr="00B04ADC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33</w:t>
      </w:r>
    </w:p>
    <w:p w:rsidR="00C12D6B" w:rsidRPr="000306ED" w:rsidRDefault="00C12D6B" w:rsidP="0073207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12D6B" w:rsidRPr="00B04ADC" w:rsidRDefault="00C12D6B" w:rsidP="007320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4ADC">
        <w:rPr>
          <w:rFonts w:ascii="Times New Roman" w:hAnsi="Times New Roman" w:cs="Times New Roman"/>
          <w:sz w:val="24"/>
          <w:szCs w:val="24"/>
        </w:rPr>
        <w:t>ПОРЯДОК</w:t>
      </w:r>
    </w:p>
    <w:p w:rsidR="00C12D6B" w:rsidRDefault="00C12D6B" w:rsidP="007320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4ADC">
        <w:rPr>
          <w:rFonts w:ascii="Times New Roman" w:hAnsi="Times New Roman"/>
          <w:b/>
          <w:sz w:val="24"/>
          <w:szCs w:val="24"/>
        </w:rPr>
        <w:t>предоставления иных  межбюджетных трансфертов на выполнение отдельных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</w:r>
    </w:p>
    <w:p w:rsidR="00C12D6B" w:rsidRPr="00B04ADC" w:rsidRDefault="00C12D6B" w:rsidP="007320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D6B" w:rsidRPr="00B04ADC" w:rsidRDefault="00C12D6B" w:rsidP="007320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4ADC">
        <w:rPr>
          <w:rFonts w:ascii="Times New Roman" w:hAnsi="Times New Roman" w:cs="Times New Roman"/>
          <w:b w:val="0"/>
          <w:sz w:val="24"/>
          <w:szCs w:val="24"/>
        </w:rPr>
        <w:t xml:space="preserve">       1. Порядок предоставления иных межбюджетных трансфертов бюджету муниципального образования Омутнинский муниципальный район Кировской области на осуществление части полномочий по содействию в развитии сельскохозяйственного производства, созданию условий для развития малого и среднего предпринимательства определяет правила предоставления иных межбюджетных трансфертов на осуществление части полномочий в сфере развития потребительского рынка, товаров и услуг и защиты прав  потребителей (далее – иные межбюджетные трансферты) бюджету муниципального образования Омутнинский муниципальный район Кировской области из бюджета Вятского сельского поселения.</w:t>
      </w:r>
    </w:p>
    <w:p w:rsidR="00C12D6B" w:rsidRPr="00B04ADC" w:rsidRDefault="00C12D6B" w:rsidP="0073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2. Иные межбюджетные трансферты  распределяются по следующей формуле:</w:t>
      </w:r>
    </w:p>
    <w:p w:rsidR="00C12D6B" w:rsidRPr="00B04ADC" w:rsidRDefault="00C12D6B" w:rsidP="00732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 xml:space="preserve">                         потр   потр    потр</w:t>
      </w:r>
    </w:p>
    <w:p w:rsidR="00C12D6B" w:rsidRPr="00B04ADC" w:rsidRDefault="00C12D6B" w:rsidP="00732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 xml:space="preserve">                       Si    = D    x N/100%,    где:</w:t>
      </w:r>
    </w:p>
    <w:p w:rsidR="00C12D6B" w:rsidRPr="00B04ADC" w:rsidRDefault="00C12D6B" w:rsidP="00732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 xml:space="preserve">      потр</w:t>
      </w:r>
    </w:p>
    <w:p w:rsidR="00C12D6B" w:rsidRPr="00B04ADC" w:rsidRDefault="00C12D6B" w:rsidP="00732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 xml:space="preserve">    Si    - объем  иных  межбюджетных трансфертов на выполнение полномочий в i-м - муниципальном образовании (в  рублях);</w:t>
      </w:r>
    </w:p>
    <w:p w:rsidR="00C12D6B" w:rsidRPr="00B04ADC" w:rsidRDefault="00C12D6B" w:rsidP="00732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 xml:space="preserve">     потр</w:t>
      </w:r>
    </w:p>
    <w:p w:rsidR="00C12D6B" w:rsidRPr="00B04ADC" w:rsidRDefault="00C12D6B" w:rsidP="00732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 xml:space="preserve">    D    - сумма расходов на выполнение  полномочий на содержание структурного подразделения  (в рублях);</w:t>
      </w:r>
    </w:p>
    <w:p w:rsidR="00C12D6B" w:rsidRPr="00B04ADC" w:rsidRDefault="00C12D6B" w:rsidP="00732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 xml:space="preserve">    потр</w:t>
      </w:r>
    </w:p>
    <w:p w:rsidR="00C12D6B" w:rsidRPr="00B04ADC" w:rsidRDefault="00C12D6B" w:rsidP="00732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 xml:space="preserve">    N    - расчетный норматив      обеспечения     выполнения полномочий.</w:t>
      </w:r>
    </w:p>
    <w:p w:rsidR="00C12D6B" w:rsidRPr="00B04ADC" w:rsidRDefault="00C12D6B" w:rsidP="007320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D6B" w:rsidRPr="00B04ADC" w:rsidRDefault="00C12D6B" w:rsidP="007320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ADC">
        <w:rPr>
          <w:rFonts w:ascii="Times New Roman" w:hAnsi="Times New Roman"/>
          <w:b/>
          <w:sz w:val="24"/>
          <w:szCs w:val="24"/>
        </w:rPr>
        <w:t>Сумма расходов  включает в себя:</w:t>
      </w:r>
    </w:p>
    <w:p w:rsidR="00C12D6B" w:rsidRPr="00B04ADC" w:rsidRDefault="00C12D6B" w:rsidP="007320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Заработную плату</w:t>
      </w:r>
    </w:p>
    <w:p w:rsidR="00C12D6B" w:rsidRPr="00B04ADC" w:rsidRDefault="00C12D6B" w:rsidP="007320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Транспортные услуги</w:t>
      </w:r>
    </w:p>
    <w:p w:rsidR="00C12D6B" w:rsidRPr="00B04ADC" w:rsidRDefault="00C12D6B" w:rsidP="007320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Коммунальные услуги</w:t>
      </w:r>
    </w:p>
    <w:p w:rsidR="00C12D6B" w:rsidRPr="00B04ADC" w:rsidRDefault="00C12D6B" w:rsidP="007320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Услуги связи</w:t>
      </w:r>
    </w:p>
    <w:p w:rsidR="00C12D6B" w:rsidRPr="00B04ADC" w:rsidRDefault="00C12D6B" w:rsidP="007320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Услуги по содержанию имущества</w:t>
      </w:r>
    </w:p>
    <w:p w:rsidR="00C12D6B" w:rsidRPr="00B04ADC" w:rsidRDefault="00C12D6B" w:rsidP="007320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Увеличение стоимости основных фондов</w:t>
      </w:r>
    </w:p>
    <w:p w:rsidR="00C12D6B" w:rsidRPr="00B04ADC" w:rsidRDefault="00C12D6B" w:rsidP="007320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 xml:space="preserve">Увеличение стоимости материальных запасов     </w:t>
      </w:r>
    </w:p>
    <w:p w:rsidR="00C12D6B" w:rsidRDefault="00C12D6B" w:rsidP="0073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2D6B" w:rsidRPr="00B04ADC" w:rsidRDefault="00C12D6B" w:rsidP="0073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3. Иные межбюджетные трансферты предоставляются бюджету муниципального образования Омутнинский муниципальный район Кировской области ежеквартально, в соответствии со сводной бюджетной росписью бюджета поселения, утвержденной в установленном порядке.</w:t>
      </w:r>
    </w:p>
    <w:p w:rsidR="00C12D6B" w:rsidRPr="00B04ADC" w:rsidRDefault="00C12D6B" w:rsidP="0073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4. Перечисление иных  межбюджетных трансфертов из бюджета поселения в бюджет муниципального образования Омутнинский муниципальный район Кировской области осуществляется в установленном порядке на лицевые счета администрации района, открытые в финансовом управлении Омутнинского района.</w:t>
      </w:r>
    </w:p>
    <w:p w:rsidR="00C12D6B" w:rsidRPr="00B04ADC" w:rsidRDefault="00C12D6B" w:rsidP="0073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4ADC">
        <w:rPr>
          <w:rFonts w:ascii="Times New Roman" w:hAnsi="Times New Roman"/>
          <w:sz w:val="24"/>
          <w:szCs w:val="24"/>
        </w:rPr>
        <w:t>5.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района.</w:t>
      </w:r>
    </w:p>
    <w:p w:rsidR="00C12D6B" w:rsidRPr="00117746" w:rsidRDefault="00C12D6B" w:rsidP="0073207D">
      <w:pPr>
        <w:pStyle w:val="BodyText"/>
        <w:ind w:left="6237"/>
        <w:jc w:val="left"/>
      </w:pPr>
      <w:r w:rsidRPr="00117746">
        <w:t>Приложение № 19</w:t>
      </w:r>
    </w:p>
    <w:p w:rsidR="00C12D6B" w:rsidRPr="00117746" w:rsidRDefault="00C12D6B" w:rsidP="0073207D">
      <w:pPr>
        <w:pStyle w:val="BodyText"/>
        <w:ind w:left="6237"/>
        <w:jc w:val="left"/>
      </w:pPr>
      <w:r w:rsidRPr="00117746">
        <w:t>к решению Вятской</w:t>
      </w:r>
    </w:p>
    <w:p w:rsidR="00C12D6B" w:rsidRPr="00117746" w:rsidRDefault="00C12D6B" w:rsidP="0073207D">
      <w:pPr>
        <w:pStyle w:val="BodyText"/>
        <w:ind w:left="6237"/>
        <w:jc w:val="left"/>
      </w:pPr>
      <w:r w:rsidRPr="00117746">
        <w:t xml:space="preserve">сельской Думы </w:t>
      </w:r>
    </w:p>
    <w:p w:rsidR="00C12D6B" w:rsidRPr="00117746" w:rsidRDefault="00C12D6B" w:rsidP="0073207D">
      <w:pPr>
        <w:pStyle w:val="BodyText"/>
        <w:ind w:left="6237"/>
        <w:jc w:val="left"/>
      </w:pPr>
      <w:r w:rsidRPr="00117746">
        <w:t xml:space="preserve">от   </w:t>
      </w:r>
      <w:r>
        <w:t>18</w:t>
      </w:r>
      <w:r w:rsidRPr="00117746">
        <w:t xml:space="preserve">.12.2020 г.   № </w:t>
      </w:r>
      <w:r>
        <w:t>33</w:t>
      </w:r>
    </w:p>
    <w:p w:rsidR="00C12D6B" w:rsidRDefault="00C12D6B" w:rsidP="0073207D">
      <w:pPr>
        <w:jc w:val="center"/>
        <w:rPr>
          <w:b/>
        </w:rPr>
      </w:pPr>
    </w:p>
    <w:p w:rsidR="00C12D6B" w:rsidRPr="00117746" w:rsidRDefault="00C12D6B" w:rsidP="0073207D">
      <w:pPr>
        <w:jc w:val="center"/>
        <w:rPr>
          <w:b/>
        </w:rPr>
      </w:pPr>
    </w:p>
    <w:p w:rsidR="00C12D6B" w:rsidRPr="0073207D" w:rsidRDefault="00C12D6B" w:rsidP="0073207D">
      <w:pPr>
        <w:jc w:val="center"/>
        <w:rPr>
          <w:rFonts w:ascii="Times New Roman" w:hAnsi="Times New Roman"/>
          <w:b/>
          <w:sz w:val="28"/>
          <w:szCs w:val="28"/>
        </w:rPr>
      </w:pPr>
      <w:r w:rsidRPr="0073207D">
        <w:rPr>
          <w:rFonts w:ascii="Times New Roman" w:hAnsi="Times New Roman"/>
          <w:b/>
          <w:sz w:val="28"/>
          <w:szCs w:val="28"/>
        </w:rPr>
        <w:t>РАСПРЕДЕЛЕНИЕ</w:t>
      </w:r>
    </w:p>
    <w:p w:rsidR="00C12D6B" w:rsidRPr="0073207D" w:rsidRDefault="00C12D6B" w:rsidP="0073207D">
      <w:pPr>
        <w:jc w:val="center"/>
        <w:rPr>
          <w:rFonts w:ascii="Times New Roman" w:hAnsi="Times New Roman"/>
          <w:b/>
          <w:sz w:val="28"/>
          <w:szCs w:val="28"/>
        </w:rPr>
      </w:pPr>
      <w:r w:rsidRPr="0073207D">
        <w:rPr>
          <w:rFonts w:ascii="Times New Roman" w:hAnsi="Times New Roman"/>
          <w:b/>
          <w:sz w:val="28"/>
          <w:szCs w:val="28"/>
        </w:rPr>
        <w:t xml:space="preserve"> бюджету муниципального образования  Омутнинский муниципальный район Кировской области иные межбюджетные трансферты на выполнение отдельных полномочий по содействию в развитии сельскохозяйственного производства, созданию условий для развития малого и среднего предпринимательства на 2021 год</w:t>
      </w:r>
    </w:p>
    <w:p w:rsidR="00C12D6B" w:rsidRPr="0073207D" w:rsidRDefault="00C12D6B" w:rsidP="0073207D">
      <w:pPr>
        <w:jc w:val="center"/>
        <w:rPr>
          <w:rFonts w:ascii="Times New Roman" w:hAnsi="Times New Roman"/>
          <w:b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6241"/>
        <w:gridCol w:w="2242"/>
      </w:tblGrid>
      <w:tr w:rsidR="00C12D6B" w:rsidRPr="0073207D" w:rsidTr="002E23E0">
        <w:trPr>
          <w:trHeight w:val="606"/>
        </w:trPr>
        <w:tc>
          <w:tcPr>
            <w:tcW w:w="891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241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207D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42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7D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207D">
              <w:rPr>
                <w:rFonts w:ascii="Times New Roman" w:hAnsi="Times New Roman"/>
              </w:rPr>
              <w:t>(тыс. рублей)</w:t>
            </w:r>
          </w:p>
        </w:tc>
      </w:tr>
      <w:tr w:rsidR="00C12D6B" w:rsidRPr="0073207D" w:rsidTr="002E23E0">
        <w:trPr>
          <w:trHeight w:val="370"/>
        </w:trPr>
        <w:tc>
          <w:tcPr>
            <w:tcW w:w="891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41" w:type="dxa"/>
          </w:tcPr>
          <w:p w:rsidR="00C12D6B" w:rsidRPr="0073207D" w:rsidRDefault="00C12D6B" w:rsidP="002E23E0">
            <w:pPr>
              <w:rPr>
                <w:rFonts w:ascii="Times New Roman" w:hAnsi="Times New Roman"/>
                <w:sz w:val="28"/>
                <w:szCs w:val="28"/>
              </w:rPr>
            </w:pPr>
            <w:r w:rsidRPr="0073207D">
              <w:rPr>
                <w:rFonts w:ascii="Times New Roman" w:hAnsi="Times New Roman"/>
                <w:sz w:val="28"/>
                <w:szCs w:val="28"/>
              </w:rPr>
              <w:t>Омутнинский муниципальный район Кировской области</w:t>
            </w:r>
          </w:p>
        </w:tc>
        <w:tc>
          <w:tcPr>
            <w:tcW w:w="2242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7D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C12D6B" w:rsidRPr="0073207D" w:rsidTr="002E23E0">
        <w:trPr>
          <w:trHeight w:val="535"/>
        </w:trPr>
        <w:tc>
          <w:tcPr>
            <w:tcW w:w="891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41" w:type="dxa"/>
          </w:tcPr>
          <w:p w:rsidR="00C12D6B" w:rsidRPr="0073207D" w:rsidRDefault="00C12D6B" w:rsidP="002E23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207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42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7D">
              <w:rPr>
                <w:rFonts w:ascii="Times New Roman" w:hAnsi="Times New Roman"/>
                <w:b/>
                <w:sz w:val="28"/>
                <w:szCs w:val="28"/>
              </w:rPr>
              <w:t>1,9</w:t>
            </w:r>
          </w:p>
        </w:tc>
      </w:tr>
    </w:tbl>
    <w:p w:rsidR="00C12D6B" w:rsidRDefault="00C12D6B" w:rsidP="0073207D">
      <w:pPr>
        <w:jc w:val="center"/>
        <w:rPr>
          <w:b/>
          <w:sz w:val="72"/>
          <w:szCs w:val="72"/>
        </w:rPr>
      </w:pPr>
    </w:p>
    <w:p w:rsidR="00C12D6B" w:rsidRDefault="00C12D6B" w:rsidP="0073207D">
      <w:pPr>
        <w:jc w:val="center"/>
        <w:rPr>
          <w:b/>
          <w:sz w:val="72"/>
          <w:szCs w:val="72"/>
        </w:rPr>
      </w:pPr>
    </w:p>
    <w:p w:rsidR="00C12D6B" w:rsidRDefault="00C12D6B" w:rsidP="0073207D">
      <w:pPr>
        <w:jc w:val="center"/>
        <w:rPr>
          <w:b/>
          <w:sz w:val="72"/>
          <w:szCs w:val="72"/>
        </w:rPr>
      </w:pPr>
    </w:p>
    <w:p w:rsidR="00C12D6B" w:rsidRDefault="00C12D6B" w:rsidP="0073207D">
      <w:pPr>
        <w:jc w:val="center"/>
        <w:rPr>
          <w:b/>
          <w:sz w:val="72"/>
          <w:szCs w:val="72"/>
        </w:rPr>
      </w:pPr>
    </w:p>
    <w:p w:rsidR="00C12D6B" w:rsidRDefault="00C12D6B" w:rsidP="0073207D">
      <w:pPr>
        <w:jc w:val="center"/>
        <w:rPr>
          <w:b/>
          <w:sz w:val="72"/>
          <w:szCs w:val="72"/>
        </w:rPr>
      </w:pPr>
    </w:p>
    <w:p w:rsidR="00C12D6B" w:rsidRDefault="00C12D6B" w:rsidP="0073207D">
      <w:pPr>
        <w:jc w:val="center"/>
        <w:rPr>
          <w:b/>
          <w:sz w:val="24"/>
          <w:szCs w:val="24"/>
        </w:rPr>
      </w:pPr>
    </w:p>
    <w:p w:rsidR="00C12D6B" w:rsidRPr="008000EE" w:rsidRDefault="00C12D6B" w:rsidP="0073207D">
      <w:pPr>
        <w:pStyle w:val="BodyText"/>
        <w:ind w:left="6237"/>
        <w:jc w:val="left"/>
      </w:pPr>
      <w:r w:rsidRPr="008000EE">
        <w:t>Приложение № 20</w:t>
      </w:r>
    </w:p>
    <w:p w:rsidR="00C12D6B" w:rsidRPr="008000EE" w:rsidRDefault="00C12D6B" w:rsidP="0073207D">
      <w:pPr>
        <w:pStyle w:val="BodyText"/>
        <w:ind w:left="6237"/>
        <w:jc w:val="left"/>
      </w:pPr>
      <w:r w:rsidRPr="008000EE">
        <w:t>к решению Вятской</w:t>
      </w:r>
    </w:p>
    <w:p w:rsidR="00C12D6B" w:rsidRPr="008000EE" w:rsidRDefault="00C12D6B" w:rsidP="0073207D">
      <w:pPr>
        <w:pStyle w:val="BodyText"/>
        <w:ind w:left="6237"/>
        <w:jc w:val="left"/>
      </w:pPr>
      <w:r w:rsidRPr="008000EE">
        <w:t xml:space="preserve">сельской Думы </w:t>
      </w:r>
    </w:p>
    <w:p w:rsidR="00C12D6B" w:rsidRPr="008000EE" w:rsidRDefault="00C12D6B" w:rsidP="0073207D">
      <w:pPr>
        <w:pStyle w:val="BodyText"/>
        <w:ind w:left="6237"/>
        <w:jc w:val="left"/>
      </w:pPr>
      <w:r w:rsidRPr="008000EE">
        <w:t xml:space="preserve">от   </w:t>
      </w:r>
      <w:r>
        <w:t>18</w:t>
      </w:r>
      <w:r w:rsidRPr="008000EE">
        <w:t xml:space="preserve">.12.2020 г.  № </w:t>
      </w:r>
      <w:r>
        <w:t>33</w:t>
      </w:r>
    </w:p>
    <w:p w:rsidR="00C12D6B" w:rsidRPr="0073207D" w:rsidRDefault="00C12D6B" w:rsidP="0073207D">
      <w:pPr>
        <w:jc w:val="center"/>
        <w:rPr>
          <w:rFonts w:ascii="Times New Roman" w:hAnsi="Times New Roman"/>
          <w:b/>
          <w:sz w:val="72"/>
          <w:szCs w:val="72"/>
        </w:rPr>
      </w:pPr>
    </w:p>
    <w:p w:rsidR="00C12D6B" w:rsidRPr="0073207D" w:rsidRDefault="00C12D6B" w:rsidP="0073207D">
      <w:pPr>
        <w:jc w:val="center"/>
        <w:rPr>
          <w:rFonts w:ascii="Times New Roman" w:hAnsi="Times New Roman"/>
          <w:b/>
          <w:sz w:val="28"/>
          <w:szCs w:val="28"/>
        </w:rPr>
      </w:pPr>
      <w:r w:rsidRPr="0073207D">
        <w:rPr>
          <w:rFonts w:ascii="Times New Roman" w:hAnsi="Times New Roman"/>
          <w:b/>
          <w:sz w:val="28"/>
          <w:szCs w:val="28"/>
        </w:rPr>
        <w:t>РАСПРЕДЕЛЕНИЕ</w:t>
      </w:r>
    </w:p>
    <w:p w:rsidR="00C12D6B" w:rsidRPr="0073207D" w:rsidRDefault="00C12D6B" w:rsidP="0073207D">
      <w:pPr>
        <w:jc w:val="center"/>
        <w:rPr>
          <w:rFonts w:ascii="Times New Roman" w:hAnsi="Times New Roman"/>
          <w:b/>
          <w:sz w:val="28"/>
          <w:szCs w:val="28"/>
        </w:rPr>
      </w:pPr>
      <w:r w:rsidRPr="0073207D">
        <w:rPr>
          <w:rFonts w:ascii="Times New Roman" w:hAnsi="Times New Roman"/>
          <w:b/>
          <w:sz w:val="28"/>
          <w:szCs w:val="28"/>
        </w:rPr>
        <w:t xml:space="preserve">  бюджету муниципального образования  Омутнинский муниципальный район Кировской области иные межбюджетные трансферты на выполнение отдельных полномочий по содействию в развитии сельскохозяйственного производства, созданию условий для развития малого и среднего предпринимательства </w:t>
      </w:r>
    </w:p>
    <w:p w:rsidR="00C12D6B" w:rsidRPr="0073207D" w:rsidRDefault="00C12D6B" w:rsidP="0073207D">
      <w:pPr>
        <w:jc w:val="center"/>
        <w:rPr>
          <w:rFonts w:ascii="Times New Roman" w:hAnsi="Times New Roman"/>
          <w:b/>
          <w:sz w:val="28"/>
          <w:szCs w:val="28"/>
        </w:rPr>
      </w:pPr>
      <w:r w:rsidRPr="0073207D">
        <w:rPr>
          <w:rFonts w:ascii="Times New Roman" w:hAnsi="Times New Roman"/>
          <w:b/>
          <w:sz w:val="28"/>
          <w:szCs w:val="28"/>
        </w:rPr>
        <w:t>на 2022 год и на 2023 год</w:t>
      </w:r>
    </w:p>
    <w:p w:rsidR="00C12D6B" w:rsidRPr="0073207D" w:rsidRDefault="00C12D6B" w:rsidP="0073207D">
      <w:pPr>
        <w:jc w:val="right"/>
        <w:rPr>
          <w:rFonts w:ascii="Times New Roman" w:hAnsi="Times New Roman"/>
          <w:b/>
          <w:sz w:val="48"/>
          <w:szCs w:val="48"/>
        </w:rPr>
      </w:pPr>
      <w:r w:rsidRPr="0073207D">
        <w:rPr>
          <w:rFonts w:ascii="Times New Roman" w:hAnsi="Times New Roman"/>
        </w:rPr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4638"/>
        <w:gridCol w:w="1701"/>
        <w:gridCol w:w="1984"/>
      </w:tblGrid>
      <w:tr w:rsidR="00C12D6B" w:rsidRPr="0073207D" w:rsidTr="002E23E0">
        <w:trPr>
          <w:trHeight w:val="375"/>
        </w:trPr>
        <w:tc>
          <w:tcPr>
            <w:tcW w:w="891" w:type="dxa"/>
            <w:vMerge w:val="restart"/>
            <w:vAlign w:val="center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  <w:r w:rsidRPr="0073207D">
              <w:rPr>
                <w:rFonts w:ascii="Times New Roman" w:hAnsi="Times New Roman"/>
                <w:b/>
                <w:lang w:val="en-US"/>
              </w:rPr>
              <w:t>№ п/п</w:t>
            </w:r>
          </w:p>
        </w:tc>
        <w:tc>
          <w:tcPr>
            <w:tcW w:w="4638" w:type="dxa"/>
            <w:vMerge w:val="restart"/>
            <w:vAlign w:val="center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  <w:r w:rsidRPr="0073207D">
              <w:rPr>
                <w:rFonts w:ascii="Times New Roman" w:hAnsi="Times New Roman"/>
                <w:b/>
              </w:rPr>
              <w:t>Наименование муниципального образования</w:t>
            </w:r>
          </w:p>
        </w:tc>
        <w:tc>
          <w:tcPr>
            <w:tcW w:w="3685" w:type="dxa"/>
            <w:gridSpan w:val="2"/>
            <w:vAlign w:val="center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  <w:r w:rsidRPr="0073207D">
              <w:rPr>
                <w:rFonts w:ascii="Times New Roman" w:hAnsi="Times New Roman"/>
                <w:b/>
              </w:rPr>
              <w:t>Плановый период</w:t>
            </w:r>
          </w:p>
        </w:tc>
      </w:tr>
      <w:tr w:rsidR="00C12D6B" w:rsidRPr="0073207D" w:rsidTr="002E23E0">
        <w:trPr>
          <w:trHeight w:val="410"/>
        </w:trPr>
        <w:tc>
          <w:tcPr>
            <w:tcW w:w="891" w:type="dxa"/>
            <w:vMerge/>
            <w:vAlign w:val="center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38" w:type="dxa"/>
            <w:vMerge/>
            <w:vAlign w:val="center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07D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984" w:type="dxa"/>
            <w:vAlign w:val="center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07D">
              <w:rPr>
                <w:rFonts w:ascii="Times New Roman" w:hAnsi="Times New Roman"/>
                <w:b/>
              </w:rPr>
              <w:t>2023 год</w:t>
            </w:r>
          </w:p>
        </w:tc>
      </w:tr>
      <w:tr w:rsidR="00C12D6B" w:rsidRPr="0073207D" w:rsidTr="002E23E0">
        <w:trPr>
          <w:trHeight w:val="370"/>
        </w:trPr>
        <w:tc>
          <w:tcPr>
            <w:tcW w:w="891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</w:rPr>
            </w:pPr>
            <w:r w:rsidRPr="0073207D">
              <w:rPr>
                <w:rFonts w:ascii="Times New Roman" w:hAnsi="Times New Roman"/>
              </w:rPr>
              <w:t>1.</w:t>
            </w:r>
          </w:p>
        </w:tc>
        <w:tc>
          <w:tcPr>
            <w:tcW w:w="4638" w:type="dxa"/>
          </w:tcPr>
          <w:p w:rsidR="00C12D6B" w:rsidRPr="0073207D" w:rsidRDefault="00C12D6B" w:rsidP="002E23E0">
            <w:pPr>
              <w:rPr>
                <w:rFonts w:ascii="Times New Roman" w:hAnsi="Times New Roman"/>
              </w:rPr>
            </w:pPr>
            <w:r w:rsidRPr="0073207D">
              <w:rPr>
                <w:rFonts w:ascii="Times New Roman" w:hAnsi="Times New Roman"/>
                <w:sz w:val="28"/>
                <w:szCs w:val="28"/>
              </w:rPr>
              <w:t>Омутнинский муниципальный район Кировской области</w:t>
            </w:r>
          </w:p>
        </w:tc>
        <w:tc>
          <w:tcPr>
            <w:tcW w:w="1701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</w:rPr>
            </w:pPr>
            <w:r w:rsidRPr="0073207D">
              <w:rPr>
                <w:rFonts w:ascii="Times New Roman" w:hAnsi="Times New Roman"/>
              </w:rPr>
              <w:t>1,9</w:t>
            </w:r>
          </w:p>
        </w:tc>
        <w:tc>
          <w:tcPr>
            <w:tcW w:w="1984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</w:rPr>
            </w:pPr>
            <w:r w:rsidRPr="0073207D">
              <w:rPr>
                <w:rFonts w:ascii="Times New Roman" w:hAnsi="Times New Roman"/>
              </w:rPr>
              <w:t>1,9</w:t>
            </w:r>
          </w:p>
        </w:tc>
      </w:tr>
      <w:tr w:rsidR="00C12D6B" w:rsidRPr="0073207D" w:rsidTr="002E23E0">
        <w:trPr>
          <w:trHeight w:val="535"/>
        </w:trPr>
        <w:tc>
          <w:tcPr>
            <w:tcW w:w="891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38" w:type="dxa"/>
          </w:tcPr>
          <w:p w:rsidR="00C12D6B" w:rsidRPr="0073207D" w:rsidRDefault="00C12D6B" w:rsidP="002E23E0">
            <w:pPr>
              <w:rPr>
                <w:rFonts w:ascii="Times New Roman" w:hAnsi="Times New Roman"/>
                <w:b/>
              </w:rPr>
            </w:pPr>
            <w:r w:rsidRPr="007320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  <w:r w:rsidRPr="0073207D">
              <w:rPr>
                <w:rFonts w:ascii="Times New Roman" w:hAnsi="Times New Roman"/>
                <w:b/>
              </w:rPr>
              <w:t>1,9</w:t>
            </w:r>
          </w:p>
        </w:tc>
        <w:tc>
          <w:tcPr>
            <w:tcW w:w="1984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  <w:r w:rsidRPr="0073207D">
              <w:rPr>
                <w:rFonts w:ascii="Times New Roman" w:hAnsi="Times New Roman"/>
                <w:b/>
              </w:rPr>
              <w:t>1,9</w:t>
            </w:r>
          </w:p>
        </w:tc>
      </w:tr>
    </w:tbl>
    <w:p w:rsidR="00C12D6B" w:rsidRPr="0073207D" w:rsidRDefault="00C12D6B" w:rsidP="0073207D">
      <w:pPr>
        <w:rPr>
          <w:rFonts w:ascii="Times New Roman" w:hAnsi="Times New Roman"/>
          <w:b/>
          <w:sz w:val="24"/>
          <w:szCs w:val="24"/>
        </w:rPr>
      </w:pPr>
    </w:p>
    <w:p w:rsidR="00C12D6B" w:rsidRPr="00EE4093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Pr="00EE1BC1" w:rsidRDefault="00C12D6B" w:rsidP="007320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Приложение № 21</w:t>
      </w:r>
    </w:p>
    <w:p w:rsidR="00C12D6B" w:rsidRDefault="00C12D6B" w:rsidP="0073207D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решению Вятской</w:t>
      </w:r>
    </w:p>
    <w:p w:rsidR="00C12D6B" w:rsidRDefault="00C12D6B" w:rsidP="0073207D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сельской Думы</w:t>
      </w:r>
    </w:p>
    <w:p w:rsidR="00C12D6B" w:rsidRDefault="00C12D6B" w:rsidP="0073207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04ADC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</w:rPr>
        <w:t>18.12.2020</w:t>
      </w:r>
      <w:r w:rsidRPr="00B04ADC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33</w:t>
      </w:r>
    </w:p>
    <w:p w:rsidR="00C12D6B" w:rsidRPr="00B04ADC" w:rsidRDefault="00C12D6B" w:rsidP="0073207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C12D6B" w:rsidRDefault="00C12D6B" w:rsidP="007320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sz w:val="28"/>
          <w:szCs w:val="28"/>
        </w:rPr>
        <w:t>ПОРЯДОК</w:t>
      </w:r>
    </w:p>
    <w:p w:rsidR="00C12D6B" w:rsidRDefault="00C12D6B" w:rsidP="007320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8FB">
        <w:rPr>
          <w:rFonts w:ascii="Times New Roman" w:hAnsi="Times New Roman" w:cs="Times New Roman"/>
          <w:sz w:val="28"/>
          <w:szCs w:val="28"/>
        </w:rPr>
        <w:t xml:space="preserve"> представление иных межбюджетных трансфертов бюджету муниципального образования  Омутнинский муниципальный район Кировской области  на выполнение отдельных полномочий по владению, пользованию и распоряжению  имуществом, находящимся в муниципальной собственности поселения.</w:t>
      </w:r>
    </w:p>
    <w:p w:rsidR="00C12D6B" w:rsidRPr="00A878FB" w:rsidRDefault="00C12D6B" w:rsidP="007320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2D6B" w:rsidRPr="00DD0ABE" w:rsidRDefault="00C12D6B" w:rsidP="007320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>. 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иных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ежбюджетных трансфертов бюджету муниципального образования Омутнинский муниципальный район Кировской области на осуществление </w:t>
      </w:r>
      <w:r w:rsidRPr="00A878FB">
        <w:rPr>
          <w:rFonts w:ascii="Times New Roman" w:hAnsi="Times New Roman" w:cs="Times New Roman"/>
          <w:b w:val="0"/>
          <w:sz w:val="28"/>
          <w:szCs w:val="28"/>
        </w:rPr>
        <w:t xml:space="preserve">отдельных полномочий по владению, пользованию и распоряжению  имуществом, находящимся в муниципальной собственности поселения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определяет правила предоставления иных межбюджетных трансфертов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выполнение </w:t>
      </w:r>
      <w:r w:rsidRPr="00A878FB">
        <w:t xml:space="preserve"> </w:t>
      </w:r>
      <w:r w:rsidRPr="00A878FB">
        <w:rPr>
          <w:rFonts w:ascii="Times New Roman" w:hAnsi="Times New Roman" w:cs="Times New Roman"/>
          <w:b w:val="0"/>
          <w:sz w:val="28"/>
          <w:szCs w:val="28"/>
        </w:rPr>
        <w:t>отдельных полномочий по владению, пользованию и распоряжению  имуществом, находящимся в муниципальной собственности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иные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>ме</w:t>
      </w:r>
      <w:r>
        <w:rPr>
          <w:rFonts w:ascii="Times New Roman" w:hAnsi="Times New Roman" w:cs="Times New Roman"/>
          <w:b w:val="0"/>
          <w:sz w:val="28"/>
          <w:szCs w:val="28"/>
        </w:rPr>
        <w:t>жбюджетные трансферты) бюджету муниципального образования Омутнинский муниципальный район Кировской области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 бюджета Вятского сельского поселения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2D6B" w:rsidRPr="00DD0ABE" w:rsidRDefault="00C12D6B" w:rsidP="0073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Иные межбюджетные трансферты  распределяются по следующей формуле:</w:t>
      </w:r>
    </w:p>
    <w:p w:rsidR="00C12D6B" w:rsidRPr="00AF6C27" w:rsidRDefault="00C12D6B" w:rsidP="00732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 xml:space="preserve">                        упр.м.им.  упр.м.им     упр.м.им.</w:t>
      </w:r>
    </w:p>
    <w:p w:rsidR="00C12D6B" w:rsidRPr="00AF6C27" w:rsidRDefault="00C12D6B" w:rsidP="00732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 xml:space="preserve">                       Si    = D    x N   /100% , где:</w:t>
      </w:r>
    </w:p>
    <w:p w:rsidR="00C12D6B" w:rsidRPr="00AF6C27" w:rsidRDefault="00C12D6B" w:rsidP="00732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D6B" w:rsidRPr="00AF6C27" w:rsidRDefault="00C12D6B" w:rsidP="00732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 xml:space="preserve">          упр.м.им.</w:t>
      </w:r>
    </w:p>
    <w:p w:rsidR="00C12D6B" w:rsidRPr="00AF6C27" w:rsidRDefault="00C12D6B" w:rsidP="00732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 xml:space="preserve">    Si    - объем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AF6C27">
        <w:rPr>
          <w:rFonts w:ascii="Times New Roman" w:hAnsi="Times New Roman"/>
          <w:sz w:val="28"/>
          <w:szCs w:val="28"/>
        </w:rPr>
        <w:t>межбюджетных трансфертов    на    выполнение   полномочий в i-м - муниципальном образовании (в рублях);</w:t>
      </w:r>
    </w:p>
    <w:p w:rsidR="00C12D6B" w:rsidRPr="00AF6C27" w:rsidRDefault="00C12D6B" w:rsidP="00732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 xml:space="preserve">        упр.м.им.</w:t>
      </w:r>
    </w:p>
    <w:p w:rsidR="00C12D6B" w:rsidRPr="00AF6C27" w:rsidRDefault="00C12D6B" w:rsidP="00732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 xml:space="preserve">    D    - сумма расходов на выполнение  полномочий на содержание структурного  подразделения (в рублях);</w:t>
      </w:r>
    </w:p>
    <w:p w:rsidR="00C12D6B" w:rsidRPr="00AF6C27" w:rsidRDefault="00C12D6B" w:rsidP="00732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 xml:space="preserve">      </w:t>
      </w:r>
    </w:p>
    <w:p w:rsidR="00C12D6B" w:rsidRPr="00AF6C27" w:rsidRDefault="00C12D6B" w:rsidP="00732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 xml:space="preserve">      упр.м.им.</w:t>
      </w:r>
    </w:p>
    <w:p w:rsidR="00C12D6B" w:rsidRPr="00AF6C27" w:rsidRDefault="00C12D6B" w:rsidP="00732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C27">
        <w:rPr>
          <w:rFonts w:ascii="Times New Roman" w:hAnsi="Times New Roman"/>
          <w:sz w:val="28"/>
          <w:szCs w:val="28"/>
        </w:rPr>
        <w:t xml:space="preserve">    N    - расчетный     норматив      обеспечения     выполнения полномочий.</w:t>
      </w:r>
    </w:p>
    <w:p w:rsidR="00C12D6B" w:rsidRPr="00AF6C27" w:rsidRDefault="00C12D6B" w:rsidP="00732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D6B" w:rsidRPr="00DD0ABE" w:rsidRDefault="00C12D6B" w:rsidP="007320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0ABE">
        <w:rPr>
          <w:rFonts w:ascii="Times New Roman" w:hAnsi="Times New Roman"/>
          <w:b/>
          <w:sz w:val="28"/>
          <w:szCs w:val="28"/>
        </w:rPr>
        <w:t>Сумма расходов  включает в себя:</w:t>
      </w:r>
    </w:p>
    <w:p w:rsidR="00C12D6B" w:rsidRPr="00DD0ABE" w:rsidRDefault="00C12D6B" w:rsidP="007320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Заработную плату</w:t>
      </w:r>
      <w:r>
        <w:rPr>
          <w:rFonts w:ascii="Times New Roman" w:hAnsi="Times New Roman"/>
          <w:sz w:val="28"/>
          <w:szCs w:val="28"/>
        </w:rPr>
        <w:t>.</w:t>
      </w:r>
    </w:p>
    <w:p w:rsidR="00C12D6B" w:rsidRPr="00DD0ABE" w:rsidRDefault="00C12D6B" w:rsidP="007320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Транспортные услуги</w:t>
      </w:r>
      <w:r>
        <w:rPr>
          <w:rFonts w:ascii="Times New Roman" w:hAnsi="Times New Roman"/>
          <w:sz w:val="28"/>
          <w:szCs w:val="28"/>
        </w:rPr>
        <w:t>.</w:t>
      </w:r>
    </w:p>
    <w:p w:rsidR="00C12D6B" w:rsidRPr="00DD0ABE" w:rsidRDefault="00C12D6B" w:rsidP="007320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Коммунальные услуги</w:t>
      </w:r>
      <w:r>
        <w:rPr>
          <w:rFonts w:ascii="Times New Roman" w:hAnsi="Times New Roman"/>
          <w:sz w:val="28"/>
          <w:szCs w:val="28"/>
        </w:rPr>
        <w:t>.</w:t>
      </w:r>
    </w:p>
    <w:p w:rsidR="00C12D6B" w:rsidRPr="00DD0ABE" w:rsidRDefault="00C12D6B" w:rsidP="007320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Услуги связи</w:t>
      </w:r>
      <w:r>
        <w:rPr>
          <w:rFonts w:ascii="Times New Roman" w:hAnsi="Times New Roman"/>
          <w:sz w:val="28"/>
          <w:szCs w:val="28"/>
        </w:rPr>
        <w:t>.</w:t>
      </w:r>
    </w:p>
    <w:p w:rsidR="00C12D6B" w:rsidRPr="00DD0ABE" w:rsidRDefault="00C12D6B" w:rsidP="007320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Услуги по содержанию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C12D6B" w:rsidRPr="00DD0ABE" w:rsidRDefault="00C12D6B" w:rsidP="007320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Увеличение стоимости основных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C12D6B" w:rsidRPr="00DD0ABE" w:rsidRDefault="00C12D6B" w:rsidP="007320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Увеличение стоимости материальных запасов</w:t>
      </w:r>
      <w:r>
        <w:rPr>
          <w:rFonts w:ascii="Times New Roman" w:hAnsi="Times New Roman"/>
          <w:sz w:val="28"/>
          <w:szCs w:val="28"/>
        </w:rPr>
        <w:t>.</w:t>
      </w:r>
      <w:r w:rsidRPr="00DD0ABE">
        <w:rPr>
          <w:rFonts w:ascii="Times New Roman" w:hAnsi="Times New Roman"/>
          <w:sz w:val="28"/>
          <w:szCs w:val="28"/>
        </w:rPr>
        <w:t xml:space="preserve">     </w:t>
      </w:r>
    </w:p>
    <w:p w:rsidR="00C12D6B" w:rsidRDefault="00C12D6B" w:rsidP="0073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2D6B" w:rsidRDefault="00C12D6B" w:rsidP="0073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Иные межбюджетные трансферты предоставляются бюджету </w:t>
      </w:r>
      <w:r w:rsidRPr="00DD0ABE">
        <w:rPr>
          <w:rFonts w:ascii="Times New Roman" w:hAnsi="Times New Roman"/>
          <w:sz w:val="28"/>
          <w:szCs w:val="28"/>
        </w:rPr>
        <w:t>муниципального образования Омутнинский муниципальный район Кировской области</w:t>
      </w:r>
      <w:r>
        <w:rPr>
          <w:rFonts w:ascii="Times New Roman" w:hAnsi="Times New Roman"/>
          <w:sz w:val="28"/>
          <w:szCs w:val="28"/>
        </w:rPr>
        <w:t xml:space="preserve"> ежеквартально, в соответствии со сводной бюджетной росписью бюджета поселения, утвержденной в установленном порядке.</w:t>
      </w:r>
    </w:p>
    <w:p w:rsidR="00C12D6B" w:rsidRDefault="00C12D6B" w:rsidP="0073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Перечисление иных межбюджетных трансфертов из бюджета поселения в бюджет </w:t>
      </w:r>
      <w:r w:rsidRPr="00DD0ABE">
        <w:rPr>
          <w:rFonts w:ascii="Times New Roman" w:hAnsi="Times New Roman"/>
          <w:sz w:val="28"/>
          <w:szCs w:val="28"/>
        </w:rPr>
        <w:t>муниципального образования Омутнинский муниципальный район Кировской области</w:t>
      </w:r>
      <w:r>
        <w:rPr>
          <w:rFonts w:ascii="Times New Roman" w:hAnsi="Times New Roman"/>
          <w:sz w:val="28"/>
          <w:szCs w:val="28"/>
        </w:rPr>
        <w:t xml:space="preserve"> осуществляется в установленном порядке на лицевые счета администрации района, открытые в финансовом управлении Омутнинского района.</w:t>
      </w:r>
    </w:p>
    <w:p w:rsidR="00C12D6B" w:rsidRDefault="00C12D6B" w:rsidP="0073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района.</w:t>
      </w: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Pr="00D41E07" w:rsidRDefault="00C12D6B" w:rsidP="0073207D">
      <w:pPr>
        <w:pStyle w:val="BodyText"/>
        <w:ind w:left="6237"/>
        <w:jc w:val="left"/>
      </w:pPr>
      <w:r w:rsidRPr="00D41E07">
        <w:t>Приложение № 22</w:t>
      </w:r>
    </w:p>
    <w:p w:rsidR="00C12D6B" w:rsidRPr="00D41E07" w:rsidRDefault="00C12D6B" w:rsidP="0073207D">
      <w:pPr>
        <w:pStyle w:val="BodyText"/>
        <w:ind w:left="6237"/>
        <w:jc w:val="left"/>
      </w:pPr>
      <w:r w:rsidRPr="00D41E07">
        <w:t>к решению Вятской</w:t>
      </w:r>
    </w:p>
    <w:p w:rsidR="00C12D6B" w:rsidRPr="00D41E07" w:rsidRDefault="00C12D6B" w:rsidP="0073207D">
      <w:pPr>
        <w:pStyle w:val="BodyText"/>
        <w:ind w:left="6237"/>
        <w:jc w:val="left"/>
      </w:pPr>
      <w:r w:rsidRPr="00D41E07">
        <w:t xml:space="preserve">сельской Думы </w:t>
      </w:r>
    </w:p>
    <w:p w:rsidR="00C12D6B" w:rsidRDefault="00C12D6B" w:rsidP="0073207D">
      <w:pPr>
        <w:pStyle w:val="BodyText"/>
        <w:ind w:left="6237"/>
        <w:jc w:val="left"/>
      </w:pPr>
      <w:r w:rsidRPr="00D41E07">
        <w:t xml:space="preserve">от   </w:t>
      </w:r>
      <w:r>
        <w:t>18</w:t>
      </w:r>
      <w:r w:rsidRPr="00D41E07">
        <w:t xml:space="preserve">.12.2020 г. № </w:t>
      </w:r>
      <w:r>
        <w:t>33</w:t>
      </w:r>
    </w:p>
    <w:p w:rsidR="00C12D6B" w:rsidRPr="00D41E07" w:rsidRDefault="00C12D6B" w:rsidP="0073207D">
      <w:pPr>
        <w:pStyle w:val="BodyText"/>
        <w:ind w:left="6237"/>
        <w:jc w:val="left"/>
      </w:pPr>
    </w:p>
    <w:p w:rsidR="00C12D6B" w:rsidRPr="00D7320E" w:rsidRDefault="00C12D6B" w:rsidP="0073207D">
      <w:pPr>
        <w:pStyle w:val="BodyText"/>
        <w:ind w:left="6237"/>
        <w:jc w:val="left"/>
        <w:rPr>
          <w:sz w:val="28"/>
          <w:szCs w:val="28"/>
        </w:rPr>
      </w:pPr>
    </w:p>
    <w:p w:rsidR="00C12D6B" w:rsidRPr="0073207D" w:rsidRDefault="00C12D6B" w:rsidP="0073207D">
      <w:pPr>
        <w:jc w:val="center"/>
        <w:rPr>
          <w:rFonts w:ascii="Times New Roman" w:hAnsi="Times New Roman"/>
          <w:b/>
          <w:sz w:val="28"/>
          <w:szCs w:val="28"/>
        </w:rPr>
      </w:pPr>
      <w:r w:rsidRPr="0073207D">
        <w:rPr>
          <w:rFonts w:ascii="Times New Roman" w:hAnsi="Times New Roman"/>
          <w:b/>
          <w:sz w:val="28"/>
          <w:szCs w:val="28"/>
        </w:rPr>
        <w:t>РАСПРЕДЕЛЕНИЕ</w:t>
      </w:r>
    </w:p>
    <w:p w:rsidR="00C12D6B" w:rsidRPr="0073207D" w:rsidRDefault="00C12D6B" w:rsidP="0073207D">
      <w:pPr>
        <w:jc w:val="center"/>
        <w:rPr>
          <w:rFonts w:ascii="Times New Roman" w:hAnsi="Times New Roman"/>
          <w:b/>
          <w:sz w:val="28"/>
          <w:szCs w:val="28"/>
        </w:rPr>
      </w:pPr>
      <w:r w:rsidRPr="0073207D">
        <w:rPr>
          <w:rFonts w:ascii="Times New Roman" w:hAnsi="Times New Roman"/>
          <w:b/>
          <w:sz w:val="28"/>
          <w:szCs w:val="28"/>
        </w:rPr>
        <w:t>иных межбюджетных трансфертов бюджету</w:t>
      </w:r>
      <w:r w:rsidRPr="0073207D">
        <w:rPr>
          <w:rFonts w:ascii="Times New Roman" w:hAnsi="Times New Roman"/>
          <w:b/>
        </w:rPr>
        <w:t xml:space="preserve"> </w:t>
      </w:r>
      <w:r w:rsidRPr="0073207D">
        <w:rPr>
          <w:rFonts w:ascii="Times New Roman" w:hAnsi="Times New Roman"/>
          <w:b/>
          <w:sz w:val="28"/>
          <w:szCs w:val="28"/>
        </w:rPr>
        <w:t>муниципального образования  Омутнинский муниципальный район Кировской на выполнение отдельных полномочий  по владению, пользованию и распоряжению  имуществом, находящимся в муниципальной собственности поселения</w:t>
      </w:r>
    </w:p>
    <w:p w:rsidR="00C12D6B" w:rsidRPr="0073207D" w:rsidRDefault="00C12D6B" w:rsidP="0073207D">
      <w:pPr>
        <w:jc w:val="center"/>
        <w:rPr>
          <w:rFonts w:ascii="Times New Roman" w:hAnsi="Times New Roman"/>
          <w:b/>
          <w:sz w:val="28"/>
          <w:szCs w:val="28"/>
        </w:rPr>
      </w:pPr>
      <w:r w:rsidRPr="0073207D">
        <w:rPr>
          <w:rFonts w:ascii="Times New Roman" w:hAnsi="Times New Roman"/>
          <w:b/>
          <w:sz w:val="28"/>
          <w:szCs w:val="28"/>
        </w:rPr>
        <w:t>на 2021 год</w:t>
      </w:r>
    </w:p>
    <w:p w:rsidR="00C12D6B" w:rsidRPr="0073207D" w:rsidRDefault="00C12D6B" w:rsidP="0073207D">
      <w:pPr>
        <w:jc w:val="center"/>
        <w:rPr>
          <w:rFonts w:ascii="Times New Roman" w:hAnsi="Times New Roman"/>
          <w:b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6241"/>
        <w:gridCol w:w="2242"/>
      </w:tblGrid>
      <w:tr w:rsidR="00C12D6B" w:rsidRPr="0073207D" w:rsidTr="002E23E0">
        <w:trPr>
          <w:trHeight w:val="606"/>
        </w:trPr>
        <w:tc>
          <w:tcPr>
            <w:tcW w:w="891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241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207D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42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7D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207D">
              <w:rPr>
                <w:rFonts w:ascii="Times New Roman" w:hAnsi="Times New Roman"/>
              </w:rPr>
              <w:t>(тыс. рублей)</w:t>
            </w:r>
          </w:p>
        </w:tc>
      </w:tr>
      <w:tr w:rsidR="00C12D6B" w:rsidRPr="0073207D" w:rsidTr="002E23E0">
        <w:trPr>
          <w:trHeight w:val="370"/>
        </w:trPr>
        <w:tc>
          <w:tcPr>
            <w:tcW w:w="891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41" w:type="dxa"/>
          </w:tcPr>
          <w:p w:rsidR="00C12D6B" w:rsidRPr="0073207D" w:rsidRDefault="00C12D6B" w:rsidP="002E23E0">
            <w:pPr>
              <w:rPr>
                <w:rFonts w:ascii="Times New Roman" w:hAnsi="Times New Roman"/>
                <w:sz w:val="28"/>
                <w:szCs w:val="28"/>
              </w:rPr>
            </w:pPr>
            <w:r w:rsidRPr="0073207D">
              <w:rPr>
                <w:rFonts w:ascii="Times New Roman" w:hAnsi="Times New Roman"/>
                <w:sz w:val="28"/>
                <w:szCs w:val="28"/>
              </w:rPr>
              <w:t>Омутнинский муниципальный район Кировской области</w:t>
            </w:r>
          </w:p>
        </w:tc>
        <w:tc>
          <w:tcPr>
            <w:tcW w:w="2242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7D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C12D6B" w:rsidRPr="0073207D" w:rsidTr="002E23E0">
        <w:trPr>
          <w:trHeight w:val="535"/>
        </w:trPr>
        <w:tc>
          <w:tcPr>
            <w:tcW w:w="891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41" w:type="dxa"/>
          </w:tcPr>
          <w:p w:rsidR="00C12D6B" w:rsidRPr="0073207D" w:rsidRDefault="00C12D6B" w:rsidP="002E23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207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42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07D">
              <w:rPr>
                <w:rFonts w:ascii="Times New Roman" w:hAnsi="Times New Roman"/>
                <w:b/>
                <w:sz w:val="28"/>
                <w:szCs w:val="28"/>
              </w:rPr>
              <w:t>4,6</w:t>
            </w:r>
          </w:p>
        </w:tc>
      </w:tr>
    </w:tbl>
    <w:p w:rsidR="00C12D6B" w:rsidRPr="00146782" w:rsidRDefault="00C12D6B" w:rsidP="0073207D">
      <w:pPr>
        <w:jc w:val="center"/>
        <w:rPr>
          <w:b/>
          <w:sz w:val="72"/>
          <w:szCs w:val="72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4"/>
          <w:szCs w:val="24"/>
        </w:rPr>
      </w:pPr>
    </w:p>
    <w:p w:rsidR="00C12D6B" w:rsidRPr="00B140ED" w:rsidRDefault="00C12D6B" w:rsidP="0073207D">
      <w:pPr>
        <w:pStyle w:val="BodyText"/>
        <w:ind w:left="6237"/>
        <w:jc w:val="left"/>
      </w:pPr>
      <w:r w:rsidRPr="00B140ED">
        <w:t>Приложение № 23</w:t>
      </w:r>
    </w:p>
    <w:p w:rsidR="00C12D6B" w:rsidRPr="00B140ED" w:rsidRDefault="00C12D6B" w:rsidP="0073207D">
      <w:pPr>
        <w:pStyle w:val="BodyText"/>
        <w:ind w:left="6237"/>
        <w:jc w:val="left"/>
      </w:pPr>
      <w:r w:rsidRPr="00B140ED">
        <w:t>к решению Вятской</w:t>
      </w:r>
    </w:p>
    <w:p w:rsidR="00C12D6B" w:rsidRPr="00B140ED" w:rsidRDefault="00C12D6B" w:rsidP="0073207D">
      <w:pPr>
        <w:pStyle w:val="BodyText"/>
        <w:ind w:left="6237"/>
        <w:jc w:val="left"/>
      </w:pPr>
      <w:r w:rsidRPr="00B140ED">
        <w:t xml:space="preserve">сельской Думы </w:t>
      </w:r>
    </w:p>
    <w:p w:rsidR="00C12D6B" w:rsidRPr="009870E0" w:rsidRDefault="00C12D6B" w:rsidP="0073207D">
      <w:pPr>
        <w:pStyle w:val="BodyText"/>
        <w:ind w:left="6237"/>
        <w:jc w:val="left"/>
      </w:pPr>
      <w:r w:rsidRPr="00B140ED">
        <w:t xml:space="preserve">от   </w:t>
      </w:r>
      <w:r>
        <w:t>18</w:t>
      </w:r>
      <w:r w:rsidRPr="00B140ED">
        <w:t>.12.2020 г.  №</w:t>
      </w:r>
      <w:r>
        <w:t xml:space="preserve"> 33</w:t>
      </w:r>
    </w:p>
    <w:p w:rsidR="00C12D6B" w:rsidRPr="0073207D" w:rsidRDefault="00C12D6B" w:rsidP="0073207D">
      <w:pPr>
        <w:jc w:val="center"/>
        <w:rPr>
          <w:rFonts w:ascii="Times New Roman" w:hAnsi="Times New Roman"/>
          <w:b/>
          <w:sz w:val="72"/>
          <w:szCs w:val="72"/>
        </w:rPr>
      </w:pPr>
    </w:p>
    <w:p w:rsidR="00C12D6B" w:rsidRPr="0073207D" w:rsidRDefault="00C12D6B" w:rsidP="0073207D">
      <w:pPr>
        <w:jc w:val="center"/>
        <w:rPr>
          <w:rFonts w:ascii="Times New Roman" w:hAnsi="Times New Roman"/>
          <w:b/>
          <w:sz w:val="28"/>
          <w:szCs w:val="28"/>
        </w:rPr>
      </w:pPr>
      <w:r w:rsidRPr="0073207D">
        <w:rPr>
          <w:rFonts w:ascii="Times New Roman" w:hAnsi="Times New Roman"/>
          <w:b/>
          <w:sz w:val="28"/>
          <w:szCs w:val="28"/>
        </w:rPr>
        <w:t>РАСПРЕДЕЛЕНИЕ</w:t>
      </w:r>
    </w:p>
    <w:p w:rsidR="00C12D6B" w:rsidRPr="0073207D" w:rsidRDefault="00C12D6B" w:rsidP="0073207D">
      <w:pPr>
        <w:jc w:val="center"/>
        <w:rPr>
          <w:rFonts w:ascii="Times New Roman" w:hAnsi="Times New Roman"/>
          <w:b/>
          <w:sz w:val="28"/>
          <w:szCs w:val="28"/>
        </w:rPr>
      </w:pPr>
      <w:r w:rsidRPr="0073207D">
        <w:rPr>
          <w:rFonts w:ascii="Times New Roman" w:hAnsi="Times New Roman"/>
          <w:b/>
          <w:sz w:val="28"/>
          <w:szCs w:val="28"/>
        </w:rPr>
        <w:t>иных межбюджетных трансфертов бюджету</w:t>
      </w:r>
      <w:r w:rsidRPr="0073207D">
        <w:rPr>
          <w:rFonts w:ascii="Times New Roman" w:hAnsi="Times New Roman"/>
          <w:b/>
        </w:rPr>
        <w:t xml:space="preserve"> </w:t>
      </w:r>
      <w:r w:rsidRPr="0073207D">
        <w:rPr>
          <w:rFonts w:ascii="Times New Roman" w:hAnsi="Times New Roman"/>
          <w:b/>
          <w:sz w:val="28"/>
          <w:szCs w:val="28"/>
        </w:rPr>
        <w:t>муниципального образования  Омутнинский муниципальный район Кировской на выполнение отдельных полномочий по</w:t>
      </w:r>
      <w:r w:rsidRPr="0073207D">
        <w:rPr>
          <w:rFonts w:ascii="Times New Roman" w:hAnsi="Times New Roman"/>
          <w:b/>
        </w:rPr>
        <w:t xml:space="preserve">  </w:t>
      </w:r>
      <w:r w:rsidRPr="0073207D">
        <w:rPr>
          <w:rFonts w:ascii="Times New Roman" w:hAnsi="Times New Roman"/>
          <w:b/>
          <w:sz w:val="28"/>
          <w:szCs w:val="28"/>
        </w:rPr>
        <w:t xml:space="preserve">владению, пользованию и распоряжению  имуществом, находящимся в муниципальной собственности поселения </w:t>
      </w:r>
    </w:p>
    <w:p w:rsidR="00C12D6B" w:rsidRPr="0073207D" w:rsidRDefault="00C12D6B" w:rsidP="0073207D">
      <w:pPr>
        <w:jc w:val="center"/>
        <w:rPr>
          <w:rFonts w:ascii="Times New Roman" w:hAnsi="Times New Roman"/>
          <w:b/>
          <w:sz w:val="28"/>
          <w:szCs w:val="28"/>
        </w:rPr>
      </w:pPr>
      <w:r w:rsidRPr="0073207D">
        <w:rPr>
          <w:rFonts w:ascii="Times New Roman" w:hAnsi="Times New Roman"/>
          <w:b/>
          <w:sz w:val="28"/>
          <w:szCs w:val="28"/>
        </w:rPr>
        <w:t xml:space="preserve"> на 2022 год и на 2023 год</w:t>
      </w:r>
    </w:p>
    <w:p w:rsidR="00C12D6B" w:rsidRPr="0073207D" w:rsidRDefault="00C12D6B" w:rsidP="0073207D">
      <w:pPr>
        <w:jc w:val="right"/>
        <w:rPr>
          <w:rFonts w:ascii="Times New Roman" w:hAnsi="Times New Roman"/>
          <w:b/>
          <w:sz w:val="48"/>
          <w:szCs w:val="48"/>
        </w:rPr>
      </w:pPr>
      <w:r w:rsidRPr="0073207D">
        <w:rPr>
          <w:rFonts w:ascii="Times New Roman" w:hAnsi="Times New Roman"/>
        </w:rPr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4638"/>
        <w:gridCol w:w="1701"/>
        <w:gridCol w:w="1984"/>
      </w:tblGrid>
      <w:tr w:rsidR="00C12D6B" w:rsidRPr="0073207D" w:rsidTr="002E23E0">
        <w:trPr>
          <w:trHeight w:val="375"/>
        </w:trPr>
        <w:tc>
          <w:tcPr>
            <w:tcW w:w="891" w:type="dxa"/>
            <w:vMerge w:val="restart"/>
            <w:vAlign w:val="center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  <w:r w:rsidRPr="0073207D">
              <w:rPr>
                <w:rFonts w:ascii="Times New Roman" w:hAnsi="Times New Roman"/>
                <w:b/>
                <w:lang w:val="en-US"/>
              </w:rPr>
              <w:t>№ п/п</w:t>
            </w:r>
          </w:p>
        </w:tc>
        <w:tc>
          <w:tcPr>
            <w:tcW w:w="4638" w:type="dxa"/>
            <w:vMerge w:val="restart"/>
            <w:vAlign w:val="center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  <w:r w:rsidRPr="0073207D">
              <w:rPr>
                <w:rFonts w:ascii="Times New Roman" w:hAnsi="Times New Roman"/>
                <w:b/>
              </w:rPr>
              <w:t>Наименование муниципального образования</w:t>
            </w:r>
          </w:p>
        </w:tc>
        <w:tc>
          <w:tcPr>
            <w:tcW w:w="3685" w:type="dxa"/>
            <w:gridSpan w:val="2"/>
            <w:vAlign w:val="center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  <w:r w:rsidRPr="0073207D">
              <w:rPr>
                <w:rFonts w:ascii="Times New Roman" w:hAnsi="Times New Roman"/>
                <w:b/>
              </w:rPr>
              <w:t>Плановый период</w:t>
            </w:r>
          </w:p>
        </w:tc>
      </w:tr>
      <w:tr w:rsidR="00C12D6B" w:rsidRPr="0073207D" w:rsidTr="002E23E0">
        <w:trPr>
          <w:trHeight w:val="410"/>
        </w:trPr>
        <w:tc>
          <w:tcPr>
            <w:tcW w:w="891" w:type="dxa"/>
            <w:vMerge/>
            <w:vAlign w:val="center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38" w:type="dxa"/>
            <w:vMerge/>
            <w:vAlign w:val="center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07D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984" w:type="dxa"/>
            <w:vAlign w:val="center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07D">
              <w:rPr>
                <w:rFonts w:ascii="Times New Roman" w:hAnsi="Times New Roman"/>
                <w:b/>
              </w:rPr>
              <w:t>2023 год</w:t>
            </w:r>
          </w:p>
        </w:tc>
      </w:tr>
      <w:tr w:rsidR="00C12D6B" w:rsidRPr="0073207D" w:rsidTr="002E23E0">
        <w:trPr>
          <w:trHeight w:val="370"/>
        </w:trPr>
        <w:tc>
          <w:tcPr>
            <w:tcW w:w="891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</w:rPr>
            </w:pPr>
            <w:r w:rsidRPr="0073207D">
              <w:rPr>
                <w:rFonts w:ascii="Times New Roman" w:hAnsi="Times New Roman"/>
              </w:rPr>
              <w:t>1.</w:t>
            </w:r>
          </w:p>
        </w:tc>
        <w:tc>
          <w:tcPr>
            <w:tcW w:w="4638" w:type="dxa"/>
          </w:tcPr>
          <w:p w:rsidR="00C12D6B" w:rsidRPr="0073207D" w:rsidRDefault="00C12D6B" w:rsidP="002E23E0">
            <w:pPr>
              <w:rPr>
                <w:rFonts w:ascii="Times New Roman" w:hAnsi="Times New Roman"/>
              </w:rPr>
            </w:pPr>
            <w:r w:rsidRPr="0073207D">
              <w:rPr>
                <w:rFonts w:ascii="Times New Roman" w:hAnsi="Times New Roman"/>
                <w:sz w:val="28"/>
                <w:szCs w:val="28"/>
              </w:rPr>
              <w:t>Омутнинский муниципальный район Кировской области</w:t>
            </w:r>
          </w:p>
        </w:tc>
        <w:tc>
          <w:tcPr>
            <w:tcW w:w="1701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</w:rPr>
            </w:pPr>
            <w:r w:rsidRPr="0073207D">
              <w:rPr>
                <w:rFonts w:ascii="Times New Roman" w:hAnsi="Times New Roman"/>
              </w:rPr>
              <w:t>4,6</w:t>
            </w:r>
          </w:p>
        </w:tc>
        <w:tc>
          <w:tcPr>
            <w:tcW w:w="1984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</w:rPr>
            </w:pPr>
            <w:r w:rsidRPr="0073207D">
              <w:rPr>
                <w:rFonts w:ascii="Times New Roman" w:hAnsi="Times New Roman"/>
              </w:rPr>
              <w:t>4,6</w:t>
            </w:r>
          </w:p>
        </w:tc>
      </w:tr>
      <w:tr w:rsidR="00C12D6B" w:rsidRPr="0073207D" w:rsidTr="002E23E0">
        <w:trPr>
          <w:trHeight w:val="535"/>
        </w:trPr>
        <w:tc>
          <w:tcPr>
            <w:tcW w:w="891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38" w:type="dxa"/>
          </w:tcPr>
          <w:p w:rsidR="00C12D6B" w:rsidRPr="0073207D" w:rsidRDefault="00C12D6B" w:rsidP="002E23E0">
            <w:pPr>
              <w:rPr>
                <w:rFonts w:ascii="Times New Roman" w:hAnsi="Times New Roman"/>
                <w:b/>
              </w:rPr>
            </w:pPr>
            <w:r w:rsidRPr="007320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  <w:r w:rsidRPr="0073207D">
              <w:rPr>
                <w:rFonts w:ascii="Times New Roman" w:hAnsi="Times New Roman"/>
                <w:b/>
              </w:rPr>
              <w:t>4,6</w:t>
            </w:r>
          </w:p>
        </w:tc>
        <w:tc>
          <w:tcPr>
            <w:tcW w:w="1984" w:type="dxa"/>
          </w:tcPr>
          <w:p w:rsidR="00C12D6B" w:rsidRPr="0073207D" w:rsidRDefault="00C12D6B" w:rsidP="002E23E0">
            <w:pPr>
              <w:jc w:val="center"/>
              <w:rPr>
                <w:rFonts w:ascii="Times New Roman" w:hAnsi="Times New Roman"/>
                <w:b/>
              </w:rPr>
            </w:pPr>
            <w:r w:rsidRPr="0073207D">
              <w:rPr>
                <w:rFonts w:ascii="Times New Roman" w:hAnsi="Times New Roman"/>
                <w:b/>
              </w:rPr>
              <w:t>4,6</w:t>
            </w:r>
          </w:p>
        </w:tc>
      </w:tr>
    </w:tbl>
    <w:p w:rsidR="00C12D6B" w:rsidRPr="00EE4093" w:rsidRDefault="00C12D6B" w:rsidP="00B0498F">
      <w:pPr>
        <w:pStyle w:val="a"/>
        <w:rPr>
          <w:sz w:val="24"/>
          <w:szCs w:val="24"/>
        </w:rPr>
      </w:pPr>
    </w:p>
    <w:p w:rsidR="00C12D6B" w:rsidRPr="00EE4093" w:rsidRDefault="00C12D6B" w:rsidP="00B0498F">
      <w:pPr>
        <w:pStyle w:val="a"/>
        <w:rPr>
          <w:sz w:val="24"/>
          <w:szCs w:val="24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Pr="00EE1BC1" w:rsidRDefault="00C12D6B" w:rsidP="00C30B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Приложение № 24</w:t>
      </w:r>
    </w:p>
    <w:p w:rsidR="00C12D6B" w:rsidRDefault="00C12D6B" w:rsidP="00C30B7C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решению Вятской</w:t>
      </w:r>
    </w:p>
    <w:p w:rsidR="00C12D6B" w:rsidRDefault="00C12D6B" w:rsidP="00C30B7C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сельской Думы</w:t>
      </w:r>
    </w:p>
    <w:p w:rsidR="00C12D6B" w:rsidRDefault="00C12D6B" w:rsidP="00C30B7C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18.12.2020 №  33</w:t>
      </w:r>
    </w:p>
    <w:p w:rsidR="00C12D6B" w:rsidRDefault="00C12D6B" w:rsidP="00C30B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2D6B" w:rsidRPr="00AF6C27" w:rsidRDefault="00C12D6B" w:rsidP="00C30B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6C27">
        <w:rPr>
          <w:rFonts w:ascii="Times New Roman" w:hAnsi="Times New Roman" w:cs="Times New Roman"/>
          <w:sz w:val="28"/>
          <w:szCs w:val="28"/>
        </w:rPr>
        <w:t>ПОРЯДОК</w:t>
      </w:r>
    </w:p>
    <w:p w:rsidR="00C12D6B" w:rsidRDefault="00C12D6B" w:rsidP="00C30B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063A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053020">
        <w:rPr>
          <w:rFonts w:ascii="Times New Roman" w:hAnsi="Times New Roman"/>
          <w:b/>
          <w:sz w:val="28"/>
          <w:szCs w:val="28"/>
        </w:rPr>
        <w:t>иных межбюджетных трансфертов бюджету муниципального образования  Омутнинский муниципальный район Кировской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3020">
        <w:rPr>
          <w:rFonts w:ascii="Times New Roman" w:hAnsi="Times New Roman"/>
          <w:b/>
          <w:sz w:val="28"/>
          <w:szCs w:val="28"/>
        </w:rPr>
        <w:t xml:space="preserve"> на выполнение отдельных полномочий  на осуществление финансового контроля за исполнением бюджета поселения</w:t>
      </w:r>
    </w:p>
    <w:p w:rsidR="00C12D6B" w:rsidRPr="00F063A6" w:rsidRDefault="00C12D6B" w:rsidP="00C30B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12D6B" w:rsidRPr="00DD0ABE" w:rsidRDefault="00C12D6B" w:rsidP="00C30B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>. Порядок предоставления иных м</w:t>
      </w:r>
      <w:r>
        <w:rPr>
          <w:rFonts w:ascii="Times New Roman" w:hAnsi="Times New Roman" w:cs="Times New Roman"/>
          <w:b w:val="0"/>
          <w:sz w:val="28"/>
          <w:szCs w:val="28"/>
        </w:rPr>
        <w:t>ежбюджетных трансфертов бюджету муниципального образования Омутнинский муниципальный район Кировской области на</w:t>
      </w:r>
      <w:r w:rsidRPr="00053020">
        <w:rPr>
          <w:rFonts w:ascii="Times New Roman" w:hAnsi="Times New Roman" w:cs="Times New Roman"/>
          <w:b w:val="0"/>
          <w:sz w:val="28"/>
          <w:szCs w:val="28"/>
        </w:rPr>
        <w:t xml:space="preserve"> выполнение отдельных полномочий  на осуществление финансового контроля за исполнением бюджета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определяет правила предоставления иных межбюджетных трансфертов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053020">
        <w:rPr>
          <w:rFonts w:ascii="Times New Roman" w:hAnsi="Times New Roman" w:cs="Times New Roman"/>
          <w:b w:val="0"/>
          <w:sz w:val="28"/>
          <w:szCs w:val="28"/>
        </w:rPr>
        <w:t xml:space="preserve">выполнение отдельных полномочий  на осуществление финансового контроля за исполнением бюджета поселения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иные 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>ме</w:t>
      </w:r>
      <w:r>
        <w:rPr>
          <w:rFonts w:ascii="Times New Roman" w:hAnsi="Times New Roman" w:cs="Times New Roman"/>
          <w:b w:val="0"/>
          <w:sz w:val="28"/>
          <w:szCs w:val="28"/>
        </w:rPr>
        <w:t>жбюджетные трансферты) бюджету муниципального образования Омутнинский муниципальный район Кировской области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 бюджета Вятского сельского поселения</w:t>
      </w:r>
      <w:r w:rsidRPr="00DD0A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2D6B" w:rsidRDefault="00C12D6B" w:rsidP="00C3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Иные межбюджетные трансферты  распределяются по следующей формуле :</w:t>
      </w:r>
    </w:p>
    <w:p w:rsidR="00C12D6B" w:rsidRDefault="00C12D6B" w:rsidP="00C30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</w:rPr>
        <w:t xml:space="preserve">МТ = </w:t>
      </w:r>
      <w:r w:rsidRPr="00C161A2">
        <w:rPr>
          <w:rFonts w:ascii="Times New Roman" w:hAnsi="Times New Roman"/>
          <w:sz w:val="28"/>
          <w:szCs w:val="28"/>
          <w:lang w:val="en-US"/>
        </w:rPr>
        <w:t>n</w:t>
      </w:r>
      <w:r w:rsidRPr="00C161A2">
        <w:rPr>
          <w:rFonts w:ascii="Times New Roman" w:hAnsi="Times New Roman"/>
          <w:sz w:val="28"/>
          <w:szCs w:val="28"/>
        </w:rPr>
        <w:t xml:space="preserve">1 х </w:t>
      </w:r>
      <w:r w:rsidRPr="00C161A2">
        <w:rPr>
          <w:rFonts w:ascii="Times New Roman" w:hAnsi="Times New Roman"/>
          <w:sz w:val="28"/>
          <w:szCs w:val="28"/>
          <w:lang w:val="en-US"/>
        </w:rPr>
        <w:t>k</w:t>
      </w:r>
      <w:r w:rsidRPr="00C161A2">
        <w:rPr>
          <w:rFonts w:ascii="Times New Roman" w:hAnsi="Times New Roman"/>
          <w:sz w:val="28"/>
          <w:szCs w:val="28"/>
        </w:rPr>
        <w:t>, где</w:t>
      </w:r>
    </w:p>
    <w:p w:rsidR="00C12D6B" w:rsidRPr="00C161A2" w:rsidRDefault="00C12D6B" w:rsidP="00C30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D6B" w:rsidRPr="00C161A2" w:rsidRDefault="00C12D6B" w:rsidP="00C30B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</w:rPr>
        <w:t>МТ – объем межбюджетных трансфертов;</w:t>
      </w:r>
    </w:p>
    <w:p w:rsidR="00C12D6B" w:rsidRPr="00C161A2" w:rsidRDefault="00C12D6B" w:rsidP="00C30B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1A2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1 – сумма расходов </w:t>
      </w:r>
      <w:r w:rsidRPr="00C161A2">
        <w:rPr>
          <w:rFonts w:ascii="Times New Roman" w:hAnsi="Times New Roman"/>
          <w:sz w:val="28"/>
          <w:szCs w:val="28"/>
        </w:rPr>
        <w:t>при проведении ревизии (проверки) в администрации сельского поселения;</w:t>
      </w:r>
    </w:p>
    <w:p w:rsidR="00C12D6B" w:rsidRDefault="00C12D6B" w:rsidP="00C30B7C">
      <w:pPr>
        <w:spacing w:after="0" w:line="240" w:lineRule="auto"/>
        <w:rPr>
          <w:rFonts w:ascii="Times New Roman" w:hAnsi="Times New Roman"/>
        </w:rPr>
      </w:pPr>
      <w:r w:rsidRPr="00C161A2">
        <w:rPr>
          <w:rFonts w:ascii="Times New Roman" w:hAnsi="Times New Roman"/>
          <w:sz w:val="28"/>
          <w:szCs w:val="28"/>
          <w:lang w:val="en-US"/>
        </w:rPr>
        <w:t>k</w:t>
      </w:r>
      <w:r w:rsidRPr="00C161A2">
        <w:rPr>
          <w:rFonts w:ascii="Times New Roman" w:hAnsi="Times New Roman"/>
          <w:sz w:val="28"/>
          <w:szCs w:val="28"/>
        </w:rPr>
        <w:t xml:space="preserve"> – коэффициент = 1, если у администрации поселения нет структурных подразделений с образованием юридического лица</w:t>
      </w:r>
      <w:r>
        <w:rPr>
          <w:rFonts w:ascii="Times New Roman" w:hAnsi="Times New Roman"/>
        </w:rPr>
        <w:t>;</w:t>
      </w:r>
    </w:p>
    <w:p w:rsidR="00C12D6B" w:rsidRDefault="00C12D6B" w:rsidP="00C30B7C">
      <w:pPr>
        <w:spacing w:after="0" w:line="240" w:lineRule="auto"/>
        <w:rPr>
          <w:rFonts w:ascii="Times New Roman" w:hAnsi="Times New Roman"/>
        </w:rPr>
      </w:pPr>
    </w:p>
    <w:p w:rsidR="00C12D6B" w:rsidRPr="00DD0ABE" w:rsidRDefault="00C12D6B" w:rsidP="00C30B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0ABE">
        <w:rPr>
          <w:rFonts w:ascii="Times New Roman" w:hAnsi="Times New Roman"/>
          <w:b/>
          <w:sz w:val="28"/>
          <w:szCs w:val="28"/>
        </w:rPr>
        <w:t>Сумма расходов  включает в себя:</w:t>
      </w:r>
    </w:p>
    <w:p w:rsidR="00C12D6B" w:rsidRPr="00DD0ABE" w:rsidRDefault="00C12D6B" w:rsidP="00C30B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Заработную плату</w:t>
      </w:r>
      <w:r>
        <w:rPr>
          <w:rFonts w:ascii="Times New Roman" w:hAnsi="Times New Roman"/>
          <w:sz w:val="28"/>
          <w:szCs w:val="28"/>
        </w:rPr>
        <w:t>.</w:t>
      </w:r>
    </w:p>
    <w:p w:rsidR="00C12D6B" w:rsidRPr="00DD0ABE" w:rsidRDefault="00C12D6B" w:rsidP="00C30B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Транспортные услуги</w:t>
      </w:r>
      <w:r>
        <w:rPr>
          <w:rFonts w:ascii="Times New Roman" w:hAnsi="Times New Roman"/>
          <w:sz w:val="28"/>
          <w:szCs w:val="28"/>
        </w:rPr>
        <w:t>.</w:t>
      </w:r>
    </w:p>
    <w:p w:rsidR="00C12D6B" w:rsidRPr="00DD0ABE" w:rsidRDefault="00C12D6B" w:rsidP="00C30B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Коммунальные услуги</w:t>
      </w:r>
      <w:r>
        <w:rPr>
          <w:rFonts w:ascii="Times New Roman" w:hAnsi="Times New Roman"/>
          <w:sz w:val="28"/>
          <w:szCs w:val="28"/>
        </w:rPr>
        <w:t>.</w:t>
      </w:r>
    </w:p>
    <w:p w:rsidR="00C12D6B" w:rsidRPr="00DD0ABE" w:rsidRDefault="00C12D6B" w:rsidP="00C30B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Услуги связи</w:t>
      </w:r>
      <w:r>
        <w:rPr>
          <w:rFonts w:ascii="Times New Roman" w:hAnsi="Times New Roman"/>
          <w:sz w:val="28"/>
          <w:szCs w:val="28"/>
        </w:rPr>
        <w:t>.</w:t>
      </w:r>
    </w:p>
    <w:p w:rsidR="00C12D6B" w:rsidRPr="00DD0ABE" w:rsidRDefault="00C12D6B" w:rsidP="00C30B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Услуги по содержанию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C12D6B" w:rsidRPr="00DD0ABE" w:rsidRDefault="00C12D6B" w:rsidP="00C30B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Увеличение стоимости основных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C12D6B" w:rsidRPr="00DD0ABE" w:rsidRDefault="00C12D6B" w:rsidP="00C30B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ABE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стоимости материальных запасов.</w:t>
      </w:r>
      <w:r w:rsidRPr="00DD0ABE">
        <w:rPr>
          <w:rFonts w:ascii="Times New Roman" w:hAnsi="Times New Roman"/>
          <w:sz w:val="28"/>
          <w:szCs w:val="28"/>
        </w:rPr>
        <w:t xml:space="preserve">    </w:t>
      </w:r>
    </w:p>
    <w:p w:rsidR="00C12D6B" w:rsidRDefault="00C12D6B" w:rsidP="00C30B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2D6B" w:rsidRDefault="00C12D6B" w:rsidP="00C3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Иные межбюджетные трансферты предоставляются бюджету </w:t>
      </w:r>
      <w:r w:rsidRPr="00DD0ABE">
        <w:rPr>
          <w:rFonts w:ascii="Times New Roman" w:hAnsi="Times New Roman"/>
          <w:sz w:val="28"/>
          <w:szCs w:val="28"/>
        </w:rPr>
        <w:t>муниципального образования Омутнинский муниципальный район Кировской области</w:t>
      </w:r>
      <w:r>
        <w:rPr>
          <w:rFonts w:ascii="Times New Roman" w:hAnsi="Times New Roman"/>
          <w:sz w:val="28"/>
          <w:szCs w:val="28"/>
        </w:rPr>
        <w:t xml:space="preserve"> однократно до начала проведения контрольных мероприятий, в соответствии со сводной бюджетной росписью бюджета поселения, утвержденной в установленном порядке.</w:t>
      </w:r>
    </w:p>
    <w:p w:rsidR="00C12D6B" w:rsidRDefault="00C12D6B" w:rsidP="00C3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Перечисление иных межбюджетных трансфертов из бюджета поселения в бюджет </w:t>
      </w:r>
      <w:r w:rsidRPr="00DD0ABE">
        <w:rPr>
          <w:rFonts w:ascii="Times New Roman" w:hAnsi="Times New Roman"/>
          <w:sz w:val="28"/>
          <w:szCs w:val="28"/>
        </w:rPr>
        <w:t>муниципального образования Омутнинский муниципальный район Кировской области</w:t>
      </w:r>
      <w:r>
        <w:rPr>
          <w:rFonts w:ascii="Times New Roman" w:hAnsi="Times New Roman"/>
          <w:sz w:val="28"/>
          <w:szCs w:val="28"/>
        </w:rPr>
        <w:t xml:space="preserve"> осуществляется в установленном порядке на лицевые счета администрации района, открытые в финансовом управлении Омутнинского района.</w:t>
      </w:r>
    </w:p>
    <w:p w:rsidR="00C12D6B" w:rsidRDefault="00C12D6B" w:rsidP="00C3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 местного самоуправления района осуществляет расходование иных межбюджетных трансфертов в соответствии с утвержденным решением о бюджете муниципального района.</w:t>
      </w:r>
    </w:p>
    <w:p w:rsidR="00C12D6B" w:rsidRDefault="00C12D6B" w:rsidP="00C30B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72"/>
          <w:szCs w:val="7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Pr="00163B98" w:rsidRDefault="00C12D6B" w:rsidP="00C30B7C">
      <w:pPr>
        <w:pStyle w:val="BodyText"/>
        <w:ind w:left="6237"/>
        <w:jc w:val="left"/>
      </w:pPr>
      <w:r w:rsidRPr="00163B98">
        <w:t>Приложение № 25</w:t>
      </w:r>
    </w:p>
    <w:p w:rsidR="00C12D6B" w:rsidRPr="00163B98" w:rsidRDefault="00C12D6B" w:rsidP="00C30B7C">
      <w:pPr>
        <w:pStyle w:val="BodyText"/>
        <w:ind w:left="6237"/>
        <w:jc w:val="left"/>
      </w:pPr>
      <w:r w:rsidRPr="00163B98">
        <w:t>к решению Вятской</w:t>
      </w:r>
    </w:p>
    <w:p w:rsidR="00C12D6B" w:rsidRPr="00163B98" w:rsidRDefault="00C12D6B" w:rsidP="00C30B7C">
      <w:pPr>
        <w:pStyle w:val="BodyText"/>
        <w:ind w:left="6237"/>
        <w:jc w:val="left"/>
      </w:pPr>
      <w:r w:rsidRPr="00163B98">
        <w:t xml:space="preserve">сельской Думы </w:t>
      </w:r>
    </w:p>
    <w:p w:rsidR="00C12D6B" w:rsidRPr="003E5D9E" w:rsidRDefault="00C12D6B" w:rsidP="00C30B7C">
      <w:pPr>
        <w:pStyle w:val="BodyText"/>
        <w:ind w:left="6237"/>
        <w:jc w:val="left"/>
        <w:rPr>
          <w:sz w:val="28"/>
          <w:szCs w:val="28"/>
        </w:rPr>
      </w:pPr>
      <w:r w:rsidRPr="00163B98">
        <w:t xml:space="preserve">от    </w:t>
      </w:r>
      <w:r>
        <w:t>18</w:t>
      </w:r>
      <w:r w:rsidRPr="00163B98">
        <w:t>.12.2020 г.  №</w:t>
      </w:r>
      <w:r>
        <w:rPr>
          <w:sz w:val="28"/>
          <w:szCs w:val="28"/>
        </w:rPr>
        <w:t xml:space="preserve"> </w:t>
      </w:r>
      <w:r w:rsidRPr="00480819">
        <w:t>33</w:t>
      </w:r>
    </w:p>
    <w:p w:rsidR="00C12D6B" w:rsidRPr="00C30B7C" w:rsidRDefault="00C12D6B" w:rsidP="00C30B7C">
      <w:pPr>
        <w:jc w:val="right"/>
        <w:rPr>
          <w:rFonts w:ascii="Times New Roman" w:hAnsi="Times New Roman"/>
          <w:b/>
          <w:sz w:val="72"/>
          <w:szCs w:val="72"/>
        </w:rPr>
      </w:pPr>
    </w:p>
    <w:p w:rsidR="00C12D6B" w:rsidRPr="00C30B7C" w:rsidRDefault="00C12D6B" w:rsidP="00C30B7C">
      <w:pPr>
        <w:jc w:val="center"/>
        <w:rPr>
          <w:rFonts w:ascii="Times New Roman" w:hAnsi="Times New Roman"/>
          <w:b/>
          <w:sz w:val="28"/>
          <w:szCs w:val="28"/>
        </w:rPr>
      </w:pPr>
      <w:r w:rsidRPr="00C30B7C">
        <w:rPr>
          <w:rFonts w:ascii="Times New Roman" w:hAnsi="Times New Roman"/>
          <w:b/>
          <w:sz w:val="28"/>
          <w:szCs w:val="28"/>
        </w:rPr>
        <w:t>РАСПРЕДЕЛЕНИЕ</w:t>
      </w:r>
    </w:p>
    <w:p w:rsidR="00C12D6B" w:rsidRPr="00C30B7C" w:rsidRDefault="00C12D6B" w:rsidP="00C30B7C">
      <w:pPr>
        <w:jc w:val="center"/>
        <w:rPr>
          <w:rFonts w:ascii="Times New Roman" w:hAnsi="Times New Roman"/>
          <w:b/>
          <w:sz w:val="28"/>
          <w:szCs w:val="28"/>
        </w:rPr>
      </w:pPr>
      <w:r w:rsidRPr="00C30B7C">
        <w:rPr>
          <w:rFonts w:ascii="Times New Roman" w:hAnsi="Times New Roman"/>
          <w:b/>
          <w:sz w:val="28"/>
          <w:szCs w:val="28"/>
        </w:rPr>
        <w:t>иных межбюджетных трансфертов бюджету</w:t>
      </w:r>
      <w:r w:rsidRPr="00C30B7C">
        <w:rPr>
          <w:rFonts w:ascii="Times New Roman" w:hAnsi="Times New Roman"/>
          <w:b/>
        </w:rPr>
        <w:t xml:space="preserve"> </w:t>
      </w:r>
      <w:r w:rsidRPr="00C30B7C">
        <w:rPr>
          <w:rFonts w:ascii="Times New Roman" w:hAnsi="Times New Roman"/>
          <w:b/>
          <w:sz w:val="28"/>
          <w:szCs w:val="28"/>
        </w:rPr>
        <w:t xml:space="preserve">муниципального образования Омутнинский  муниципальный район Кировской области иные межбюджетные трансферты  на осуществление финансового контроля за исполнением бюджета поселения </w:t>
      </w:r>
    </w:p>
    <w:p w:rsidR="00C12D6B" w:rsidRPr="00C30B7C" w:rsidRDefault="00C12D6B" w:rsidP="00C30B7C">
      <w:pPr>
        <w:jc w:val="center"/>
        <w:rPr>
          <w:rFonts w:ascii="Times New Roman" w:hAnsi="Times New Roman"/>
          <w:b/>
          <w:sz w:val="28"/>
          <w:szCs w:val="28"/>
        </w:rPr>
      </w:pPr>
      <w:r w:rsidRPr="00C30B7C">
        <w:rPr>
          <w:rFonts w:ascii="Times New Roman" w:hAnsi="Times New Roman"/>
          <w:b/>
          <w:sz w:val="28"/>
          <w:szCs w:val="28"/>
        </w:rPr>
        <w:t>на 2021 год.</w:t>
      </w:r>
    </w:p>
    <w:p w:rsidR="00C12D6B" w:rsidRPr="00C30B7C" w:rsidRDefault="00C12D6B" w:rsidP="00C30B7C">
      <w:pPr>
        <w:jc w:val="center"/>
        <w:rPr>
          <w:rFonts w:ascii="Times New Roman" w:hAnsi="Times New Roman"/>
          <w:b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6241"/>
        <w:gridCol w:w="2242"/>
      </w:tblGrid>
      <w:tr w:rsidR="00C12D6B" w:rsidRPr="00C30B7C" w:rsidTr="002E23E0">
        <w:trPr>
          <w:trHeight w:val="606"/>
        </w:trPr>
        <w:tc>
          <w:tcPr>
            <w:tcW w:w="891" w:type="dxa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B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241" w:type="dxa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0B7C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42" w:type="dxa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B7C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C12D6B" w:rsidRPr="00C30B7C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0B7C">
              <w:rPr>
                <w:rFonts w:ascii="Times New Roman" w:hAnsi="Times New Roman"/>
              </w:rPr>
              <w:t>(тыс. рублей)</w:t>
            </w:r>
          </w:p>
        </w:tc>
      </w:tr>
      <w:tr w:rsidR="00C12D6B" w:rsidRPr="00C30B7C" w:rsidTr="002E23E0">
        <w:trPr>
          <w:trHeight w:val="370"/>
        </w:trPr>
        <w:tc>
          <w:tcPr>
            <w:tcW w:w="891" w:type="dxa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B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41" w:type="dxa"/>
          </w:tcPr>
          <w:p w:rsidR="00C12D6B" w:rsidRPr="00C30B7C" w:rsidRDefault="00C12D6B" w:rsidP="002E23E0">
            <w:pPr>
              <w:rPr>
                <w:rFonts w:ascii="Times New Roman" w:hAnsi="Times New Roman"/>
                <w:sz w:val="28"/>
                <w:szCs w:val="28"/>
              </w:rPr>
            </w:pPr>
            <w:r w:rsidRPr="00C30B7C">
              <w:rPr>
                <w:rFonts w:ascii="Times New Roman" w:hAnsi="Times New Roman"/>
                <w:sz w:val="28"/>
                <w:szCs w:val="28"/>
              </w:rPr>
              <w:t>Омутнинский муниципальный район Кировской области</w:t>
            </w:r>
          </w:p>
        </w:tc>
        <w:tc>
          <w:tcPr>
            <w:tcW w:w="2242" w:type="dxa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B7C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C12D6B" w:rsidRPr="00C30B7C" w:rsidTr="002E23E0">
        <w:trPr>
          <w:trHeight w:val="741"/>
        </w:trPr>
        <w:tc>
          <w:tcPr>
            <w:tcW w:w="891" w:type="dxa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41" w:type="dxa"/>
          </w:tcPr>
          <w:p w:rsidR="00C12D6B" w:rsidRPr="00C30B7C" w:rsidRDefault="00C12D6B" w:rsidP="002E23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0B7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42" w:type="dxa"/>
          </w:tcPr>
          <w:p w:rsidR="00C12D6B" w:rsidRPr="00C30B7C" w:rsidRDefault="00C12D6B" w:rsidP="002E23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B7C">
              <w:rPr>
                <w:rFonts w:ascii="Times New Roman" w:hAnsi="Times New Roman"/>
                <w:b/>
                <w:sz w:val="28"/>
                <w:szCs w:val="28"/>
              </w:rPr>
              <w:t>0,6</w:t>
            </w:r>
          </w:p>
        </w:tc>
      </w:tr>
    </w:tbl>
    <w:p w:rsidR="00C12D6B" w:rsidRPr="00146782" w:rsidRDefault="00C12D6B" w:rsidP="00C30B7C">
      <w:pPr>
        <w:jc w:val="center"/>
        <w:rPr>
          <w:b/>
          <w:sz w:val="72"/>
          <w:szCs w:val="7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Pr="00C30B7C" w:rsidRDefault="00C12D6B" w:rsidP="00B0498F">
      <w:pPr>
        <w:pStyle w:val="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B0498F">
      <w:pPr>
        <w:pStyle w:val="a"/>
        <w:rPr>
          <w:sz w:val="22"/>
          <w:szCs w:val="22"/>
        </w:rPr>
      </w:pPr>
    </w:p>
    <w:p w:rsidR="00C12D6B" w:rsidRDefault="00C12D6B" w:rsidP="00EE4093">
      <w:pPr>
        <w:pStyle w:val="a"/>
      </w:pPr>
      <w:r>
        <w:rPr>
          <w:b/>
          <w:bCs/>
          <w:sz w:val="24"/>
          <w:szCs w:val="24"/>
        </w:rPr>
        <w:t xml:space="preserve">                                                                                                      </w:t>
      </w:r>
      <w:bookmarkEnd w:id="0"/>
    </w:p>
    <w:sectPr w:rsidR="00C12D6B" w:rsidSect="009D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6B" w:rsidRDefault="00C12D6B" w:rsidP="00497663">
      <w:pPr>
        <w:spacing w:after="0" w:line="240" w:lineRule="auto"/>
      </w:pPr>
      <w:r>
        <w:separator/>
      </w:r>
    </w:p>
  </w:endnote>
  <w:endnote w:type="continuationSeparator" w:id="0">
    <w:p w:rsidR="00C12D6B" w:rsidRDefault="00C12D6B" w:rsidP="0049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6B" w:rsidRDefault="00C12D6B" w:rsidP="00497663">
      <w:pPr>
        <w:spacing w:after="0" w:line="240" w:lineRule="auto"/>
      </w:pPr>
      <w:r>
        <w:separator/>
      </w:r>
    </w:p>
  </w:footnote>
  <w:footnote w:type="continuationSeparator" w:id="0">
    <w:p w:rsidR="00C12D6B" w:rsidRDefault="00C12D6B" w:rsidP="00497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4275"/>
    <w:multiLevelType w:val="hybridMultilevel"/>
    <w:tmpl w:val="316C82D4"/>
    <w:lvl w:ilvl="0" w:tplc="E8DE2192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64E97ACB"/>
    <w:multiLevelType w:val="hybridMultilevel"/>
    <w:tmpl w:val="4CB64CFE"/>
    <w:lvl w:ilvl="0" w:tplc="67B2B2A0">
      <w:start w:val="4"/>
      <w:numFmt w:val="decimal"/>
      <w:lvlText w:val="%1)"/>
      <w:lvlJc w:val="left"/>
      <w:pPr>
        <w:ind w:left="63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2">
    <w:nsid w:val="669B2282"/>
    <w:multiLevelType w:val="hybridMultilevel"/>
    <w:tmpl w:val="477A881A"/>
    <w:lvl w:ilvl="0" w:tplc="5C92E8DE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>
    <w:nsid w:val="7A822DD7"/>
    <w:multiLevelType w:val="hybridMultilevel"/>
    <w:tmpl w:val="5400F0A8"/>
    <w:lvl w:ilvl="0" w:tplc="BB6A54D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620"/>
    <w:rsid w:val="000133DA"/>
    <w:rsid w:val="000306ED"/>
    <w:rsid w:val="00053020"/>
    <w:rsid w:val="000644EF"/>
    <w:rsid w:val="000804D4"/>
    <w:rsid w:val="00084690"/>
    <w:rsid w:val="000E1086"/>
    <w:rsid w:val="000F331C"/>
    <w:rsid w:val="00117746"/>
    <w:rsid w:val="0012205F"/>
    <w:rsid w:val="00125889"/>
    <w:rsid w:val="001335B7"/>
    <w:rsid w:val="00146782"/>
    <w:rsid w:val="00151D80"/>
    <w:rsid w:val="00153293"/>
    <w:rsid w:val="001569C8"/>
    <w:rsid w:val="00163B98"/>
    <w:rsid w:val="001937D1"/>
    <w:rsid w:val="0019684E"/>
    <w:rsid w:val="001A606A"/>
    <w:rsid w:val="002241AB"/>
    <w:rsid w:val="00290E26"/>
    <w:rsid w:val="002B5C02"/>
    <w:rsid w:val="002E23E0"/>
    <w:rsid w:val="002F34C2"/>
    <w:rsid w:val="002F6C10"/>
    <w:rsid w:val="0033145D"/>
    <w:rsid w:val="00381E26"/>
    <w:rsid w:val="003A1DF8"/>
    <w:rsid w:val="003A4729"/>
    <w:rsid w:val="003B1989"/>
    <w:rsid w:val="003D0F25"/>
    <w:rsid w:val="003D1B71"/>
    <w:rsid w:val="003E5D9E"/>
    <w:rsid w:val="003F5DFF"/>
    <w:rsid w:val="004135F1"/>
    <w:rsid w:val="00415415"/>
    <w:rsid w:val="00434A69"/>
    <w:rsid w:val="00452790"/>
    <w:rsid w:val="00470975"/>
    <w:rsid w:val="00480819"/>
    <w:rsid w:val="00497663"/>
    <w:rsid w:val="004F0A92"/>
    <w:rsid w:val="00532E5D"/>
    <w:rsid w:val="00577845"/>
    <w:rsid w:val="005D240D"/>
    <w:rsid w:val="0060605F"/>
    <w:rsid w:val="00607A03"/>
    <w:rsid w:val="006133E9"/>
    <w:rsid w:val="006673E1"/>
    <w:rsid w:val="0068023C"/>
    <w:rsid w:val="00680882"/>
    <w:rsid w:val="0068565A"/>
    <w:rsid w:val="006B66E4"/>
    <w:rsid w:val="006D57F4"/>
    <w:rsid w:val="0071004B"/>
    <w:rsid w:val="00714BFF"/>
    <w:rsid w:val="0073207D"/>
    <w:rsid w:val="00752B8E"/>
    <w:rsid w:val="007914B5"/>
    <w:rsid w:val="007B38D8"/>
    <w:rsid w:val="007C3B43"/>
    <w:rsid w:val="007D0E79"/>
    <w:rsid w:val="007D66B9"/>
    <w:rsid w:val="007E2F17"/>
    <w:rsid w:val="008000EE"/>
    <w:rsid w:val="0080049A"/>
    <w:rsid w:val="008060C8"/>
    <w:rsid w:val="00806620"/>
    <w:rsid w:val="00837FD6"/>
    <w:rsid w:val="00847BD5"/>
    <w:rsid w:val="00865A42"/>
    <w:rsid w:val="0089331D"/>
    <w:rsid w:val="008A5D5B"/>
    <w:rsid w:val="008F4A1B"/>
    <w:rsid w:val="00910EB9"/>
    <w:rsid w:val="00921B08"/>
    <w:rsid w:val="0092228F"/>
    <w:rsid w:val="0093055F"/>
    <w:rsid w:val="0097403D"/>
    <w:rsid w:val="009870E0"/>
    <w:rsid w:val="009B13A5"/>
    <w:rsid w:val="009C6F03"/>
    <w:rsid w:val="009D28DD"/>
    <w:rsid w:val="009D6EF7"/>
    <w:rsid w:val="009D7447"/>
    <w:rsid w:val="00A044FF"/>
    <w:rsid w:val="00A42089"/>
    <w:rsid w:val="00A66FE9"/>
    <w:rsid w:val="00A878FB"/>
    <w:rsid w:val="00A903FE"/>
    <w:rsid w:val="00A90997"/>
    <w:rsid w:val="00A97B4F"/>
    <w:rsid w:val="00AC13D3"/>
    <w:rsid w:val="00AC26F6"/>
    <w:rsid w:val="00AC6B60"/>
    <w:rsid w:val="00AD7971"/>
    <w:rsid w:val="00AF5433"/>
    <w:rsid w:val="00AF6C27"/>
    <w:rsid w:val="00B0498F"/>
    <w:rsid w:val="00B04ADC"/>
    <w:rsid w:val="00B140ED"/>
    <w:rsid w:val="00B208A0"/>
    <w:rsid w:val="00B27EC6"/>
    <w:rsid w:val="00B47D0E"/>
    <w:rsid w:val="00B5715B"/>
    <w:rsid w:val="00B61B66"/>
    <w:rsid w:val="00B748E4"/>
    <w:rsid w:val="00B764F4"/>
    <w:rsid w:val="00B76F03"/>
    <w:rsid w:val="00BA0D61"/>
    <w:rsid w:val="00BB6828"/>
    <w:rsid w:val="00BC752E"/>
    <w:rsid w:val="00BE050B"/>
    <w:rsid w:val="00BF2C49"/>
    <w:rsid w:val="00C11AD1"/>
    <w:rsid w:val="00C12D6B"/>
    <w:rsid w:val="00C161A2"/>
    <w:rsid w:val="00C20497"/>
    <w:rsid w:val="00C26792"/>
    <w:rsid w:val="00C30B7C"/>
    <w:rsid w:val="00C30C34"/>
    <w:rsid w:val="00C505FC"/>
    <w:rsid w:val="00C50703"/>
    <w:rsid w:val="00C60235"/>
    <w:rsid w:val="00C9732C"/>
    <w:rsid w:val="00CB1288"/>
    <w:rsid w:val="00CE1287"/>
    <w:rsid w:val="00CF3A5D"/>
    <w:rsid w:val="00D12C2D"/>
    <w:rsid w:val="00D1450F"/>
    <w:rsid w:val="00D172AD"/>
    <w:rsid w:val="00D41E07"/>
    <w:rsid w:val="00D525D9"/>
    <w:rsid w:val="00D56C42"/>
    <w:rsid w:val="00D574CB"/>
    <w:rsid w:val="00D7320E"/>
    <w:rsid w:val="00D91EF8"/>
    <w:rsid w:val="00DB63B7"/>
    <w:rsid w:val="00DC4E40"/>
    <w:rsid w:val="00DD0ABE"/>
    <w:rsid w:val="00DF0902"/>
    <w:rsid w:val="00DF1549"/>
    <w:rsid w:val="00E01033"/>
    <w:rsid w:val="00E012D5"/>
    <w:rsid w:val="00E401B9"/>
    <w:rsid w:val="00E5737A"/>
    <w:rsid w:val="00E84FCE"/>
    <w:rsid w:val="00E9451B"/>
    <w:rsid w:val="00EA0CC8"/>
    <w:rsid w:val="00ED5BD9"/>
    <w:rsid w:val="00EE1BC1"/>
    <w:rsid w:val="00EE4093"/>
    <w:rsid w:val="00F063A6"/>
    <w:rsid w:val="00F1010C"/>
    <w:rsid w:val="00F1259C"/>
    <w:rsid w:val="00F25A20"/>
    <w:rsid w:val="00F45EF5"/>
    <w:rsid w:val="00F518FE"/>
    <w:rsid w:val="00F64BAF"/>
    <w:rsid w:val="00F84757"/>
    <w:rsid w:val="00F9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basedOn w:val="Normal"/>
    <w:uiPriority w:val="99"/>
    <w:rsid w:val="00B0498F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1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C2D"/>
    <w:rPr>
      <w:rFonts w:ascii="Tahoma" w:hAnsi="Tahoma" w:cs="Tahoma"/>
      <w:sz w:val="16"/>
      <w:szCs w:val="16"/>
    </w:rPr>
  </w:style>
  <w:style w:type="character" w:customStyle="1" w:styleId="s3">
    <w:name w:val="s3"/>
    <w:basedOn w:val="DefaultParagraphFont"/>
    <w:uiPriority w:val="99"/>
    <w:rsid w:val="006D57F4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D574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74CB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9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766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9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7663"/>
    <w:rPr>
      <w:rFonts w:cs="Times New Roman"/>
    </w:rPr>
  </w:style>
  <w:style w:type="paragraph" w:customStyle="1" w:styleId="ConsPlusTitle">
    <w:name w:val="ConsPlusTitle"/>
    <w:uiPriority w:val="99"/>
    <w:rsid w:val="002F6C10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BodyText">
    <w:name w:val="Body Text"/>
    <w:basedOn w:val="Normal"/>
    <w:link w:val="BodyTextChar1"/>
    <w:uiPriority w:val="99"/>
    <w:rsid w:val="0073207D"/>
    <w:pPr>
      <w:spacing w:after="0" w:line="240" w:lineRule="auto"/>
      <w:jc w:val="right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73207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544</TotalTime>
  <Pages>47</Pages>
  <Words>15270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73</cp:revision>
  <cp:lastPrinted>2020-12-18T07:03:00Z</cp:lastPrinted>
  <dcterms:created xsi:type="dcterms:W3CDTF">2013-11-14T09:26:00Z</dcterms:created>
  <dcterms:modified xsi:type="dcterms:W3CDTF">2020-12-23T05:55:00Z</dcterms:modified>
</cp:coreProperties>
</file>