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E9" w:rsidRPr="00475081" w:rsidRDefault="00457FE9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457FE9" w:rsidRPr="00475081" w:rsidRDefault="00457FE9" w:rsidP="00207665">
      <w:pPr>
        <w:jc w:val="center"/>
        <w:rPr>
          <w:b/>
          <w:sz w:val="24"/>
          <w:szCs w:val="24"/>
        </w:rPr>
      </w:pPr>
      <w:r w:rsidRPr="00207665">
        <w:rPr>
          <w:b/>
          <w:sz w:val="24"/>
          <w:szCs w:val="24"/>
        </w:rPr>
        <w:t>к проекту распоряжения Омутнинской районной Думы «О внесении изменений в распоряжение</w:t>
      </w:r>
      <w:r>
        <w:rPr>
          <w:b/>
          <w:sz w:val="24"/>
          <w:szCs w:val="24"/>
        </w:rPr>
        <w:t xml:space="preserve"> Омутнинской районной Думы от 21.09.2020 № 14</w:t>
      </w:r>
      <w:r w:rsidRPr="00475081">
        <w:rPr>
          <w:b/>
          <w:sz w:val="24"/>
          <w:szCs w:val="24"/>
        </w:rPr>
        <w:t>»</w:t>
      </w:r>
    </w:p>
    <w:p w:rsidR="00457FE9" w:rsidRDefault="00457FE9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457FE9" w:rsidRPr="00BD552E" w:rsidRDefault="00457FE9" w:rsidP="00BD552E">
      <w:pPr>
        <w:jc w:val="both"/>
        <w:rPr>
          <w:sz w:val="24"/>
          <w:szCs w:val="24"/>
        </w:rPr>
      </w:pPr>
      <w:r>
        <w:tab/>
      </w:r>
      <w:r w:rsidRPr="00BD552E">
        <w:rPr>
          <w:sz w:val="24"/>
          <w:szCs w:val="24"/>
        </w:rPr>
        <w:t>Проект распоряжения Омутнинской районной Думы «О внесении изменений в распоряжение</w:t>
      </w:r>
      <w:r>
        <w:rPr>
          <w:sz w:val="24"/>
          <w:szCs w:val="24"/>
        </w:rPr>
        <w:t xml:space="preserve"> Омутнинской районной Думы от 21.09.2020 № 14»</w:t>
      </w:r>
      <w:r w:rsidRPr="00BD552E">
        <w:rPr>
          <w:sz w:val="24"/>
          <w:szCs w:val="24"/>
        </w:rPr>
        <w:t xml:space="preserve"> (далее – проект) подготовлен в целях реализации:</w:t>
      </w:r>
    </w:p>
    <w:p w:rsidR="00457FE9" w:rsidRPr="00475081" w:rsidRDefault="00457FE9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57FE9" w:rsidRPr="00475081" w:rsidRDefault="00457FE9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color w:val="000000"/>
          <w:sz w:val="24"/>
          <w:szCs w:val="24"/>
        </w:rPr>
        <w:t xml:space="preserve">- </w:t>
      </w:r>
      <w:r w:rsidRPr="00475081">
        <w:rPr>
          <w:sz w:val="24"/>
          <w:szCs w:val="24"/>
        </w:rPr>
        <w:t>Постановления Правительства Российской Федерации от 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учреждения»;</w:t>
      </w:r>
    </w:p>
    <w:p w:rsidR="00457FE9" w:rsidRPr="00475081" w:rsidRDefault="00457FE9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457FE9" w:rsidRPr="00475081" w:rsidRDefault="00457FE9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C52777">
        <w:rPr>
          <w:sz w:val="24"/>
          <w:szCs w:val="24"/>
        </w:rPr>
        <w:t>«</w:t>
      </w:r>
      <w:r w:rsidRPr="003043BE">
        <w:rPr>
          <w:sz w:val="24"/>
          <w:szCs w:val="24"/>
        </w:rPr>
        <w:t>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</w:t>
      </w:r>
      <w:r w:rsidRPr="00C52777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 xml:space="preserve">нормативные затраты на обеспечение функций </w:t>
      </w:r>
      <w:r w:rsidRPr="00207665">
        <w:rPr>
          <w:sz w:val="24"/>
          <w:szCs w:val="24"/>
        </w:rPr>
        <w:t xml:space="preserve">Омутнинской районной Думы </w:t>
      </w:r>
      <w:r w:rsidRPr="00475081">
        <w:rPr>
          <w:sz w:val="24"/>
          <w:szCs w:val="24"/>
          <w:lang w:eastAsia="ru-RU"/>
        </w:rPr>
        <w:t xml:space="preserve">будут применяться при планировании закупок для обеспечения нужд </w:t>
      </w:r>
      <w:r w:rsidRPr="00207665">
        <w:rPr>
          <w:sz w:val="24"/>
          <w:szCs w:val="24"/>
        </w:rPr>
        <w:t>Омутнинской районной Думы</w:t>
      </w:r>
      <w:r w:rsidRPr="00475081">
        <w:rPr>
          <w:sz w:val="24"/>
          <w:szCs w:val="24"/>
          <w:lang w:eastAsia="ru-RU"/>
        </w:rPr>
        <w:t>.</w:t>
      </w:r>
    </w:p>
    <w:p w:rsidR="00457FE9" w:rsidRPr="00475081" w:rsidRDefault="00457FE9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457FE9" w:rsidRPr="00475081" w:rsidRDefault="00457FE9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>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457FE9" w:rsidRPr="00475081" w:rsidRDefault="00457FE9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457FE9" w:rsidRPr="00475081" w:rsidRDefault="00457FE9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  <w:lang w:val="en-US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omutuprava@yandex.ru</w:t>
      </w:r>
    </w:p>
    <w:p w:rsidR="00457FE9" w:rsidRPr="00475081" w:rsidRDefault="00457FE9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457FE9" w:rsidRDefault="00457FE9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457FE9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E9" w:rsidRDefault="00457FE9" w:rsidP="00DF2269">
      <w:r>
        <w:separator/>
      </w:r>
    </w:p>
  </w:endnote>
  <w:endnote w:type="continuationSeparator" w:id="0">
    <w:p w:rsidR="00457FE9" w:rsidRDefault="00457FE9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E9" w:rsidRDefault="00457FE9" w:rsidP="00DF2269">
      <w:r>
        <w:separator/>
      </w:r>
    </w:p>
  </w:footnote>
  <w:footnote w:type="continuationSeparator" w:id="0">
    <w:p w:rsidR="00457FE9" w:rsidRDefault="00457FE9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E9" w:rsidRDefault="00457F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7FE9" w:rsidRDefault="00457F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E9" w:rsidRDefault="00457F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7FE9" w:rsidRDefault="00457F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2A68"/>
    <w:rsid w:val="000A63C8"/>
    <w:rsid w:val="000A7A6A"/>
    <w:rsid w:val="000B361F"/>
    <w:rsid w:val="000B6858"/>
    <w:rsid w:val="000C13AF"/>
    <w:rsid w:val="000C19D4"/>
    <w:rsid w:val="000C5920"/>
    <w:rsid w:val="000C6F41"/>
    <w:rsid w:val="000C7CB7"/>
    <w:rsid w:val="000D1036"/>
    <w:rsid w:val="000E21A4"/>
    <w:rsid w:val="000E2DCE"/>
    <w:rsid w:val="000F02FB"/>
    <w:rsid w:val="00100205"/>
    <w:rsid w:val="0010380A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24FC"/>
    <w:rsid w:val="001D4EB7"/>
    <w:rsid w:val="001E7992"/>
    <w:rsid w:val="001F22BF"/>
    <w:rsid w:val="001F3934"/>
    <w:rsid w:val="001F4C38"/>
    <w:rsid w:val="001F4D88"/>
    <w:rsid w:val="001F5677"/>
    <w:rsid w:val="001F775E"/>
    <w:rsid w:val="001F7DB4"/>
    <w:rsid w:val="00207665"/>
    <w:rsid w:val="00212775"/>
    <w:rsid w:val="00216369"/>
    <w:rsid w:val="002212DE"/>
    <w:rsid w:val="00225B4C"/>
    <w:rsid w:val="00236767"/>
    <w:rsid w:val="00240E7E"/>
    <w:rsid w:val="00244AF9"/>
    <w:rsid w:val="00256A66"/>
    <w:rsid w:val="00263BC4"/>
    <w:rsid w:val="002674FF"/>
    <w:rsid w:val="00282259"/>
    <w:rsid w:val="0028401C"/>
    <w:rsid w:val="00285E46"/>
    <w:rsid w:val="00295B04"/>
    <w:rsid w:val="002963CE"/>
    <w:rsid w:val="0029730C"/>
    <w:rsid w:val="002A39AA"/>
    <w:rsid w:val="002B3A22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17C3"/>
    <w:rsid w:val="00385007"/>
    <w:rsid w:val="003A2C87"/>
    <w:rsid w:val="003A481A"/>
    <w:rsid w:val="003A5949"/>
    <w:rsid w:val="003B29C4"/>
    <w:rsid w:val="003C4B84"/>
    <w:rsid w:val="003D1F4B"/>
    <w:rsid w:val="003E5F89"/>
    <w:rsid w:val="00401957"/>
    <w:rsid w:val="00414B9D"/>
    <w:rsid w:val="00414ED2"/>
    <w:rsid w:val="00415F25"/>
    <w:rsid w:val="004236E9"/>
    <w:rsid w:val="00423E38"/>
    <w:rsid w:val="00424D3D"/>
    <w:rsid w:val="00435EBA"/>
    <w:rsid w:val="00451C94"/>
    <w:rsid w:val="00457FE9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12C8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1C7A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6EAB"/>
    <w:rsid w:val="0089262E"/>
    <w:rsid w:val="008A2B50"/>
    <w:rsid w:val="008A3E8A"/>
    <w:rsid w:val="008B2B49"/>
    <w:rsid w:val="008B3538"/>
    <w:rsid w:val="008C0C32"/>
    <w:rsid w:val="008D34BC"/>
    <w:rsid w:val="008E1269"/>
    <w:rsid w:val="008E6C27"/>
    <w:rsid w:val="008F1D14"/>
    <w:rsid w:val="008F2CD5"/>
    <w:rsid w:val="008F6307"/>
    <w:rsid w:val="008F7F78"/>
    <w:rsid w:val="00906898"/>
    <w:rsid w:val="00907F67"/>
    <w:rsid w:val="0091228B"/>
    <w:rsid w:val="009135F1"/>
    <w:rsid w:val="00921359"/>
    <w:rsid w:val="00930333"/>
    <w:rsid w:val="00933D60"/>
    <w:rsid w:val="0093648F"/>
    <w:rsid w:val="00945336"/>
    <w:rsid w:val="009462F0"/>
    <w:rsid w:val="0096067F"/>
    <w:rsid w:val="009643DB"/>
    <w:rsid w:val="00964C44"/>
    <w:rsid w:val="009730EC"/>
    <w:rsid w:val="00984BD8"/>
    <w:rsid w:val="009856D3"/>
    <w:rsid w:val="00987A96"/>
    <w:rsid w:val="009952EF"/>
    <w:rsid w:val="009962CB"/>
    <w:rsid w:val="00997942"/>
    <w:rsid w:val="009B59B4"/>
    <w:rsid w:val="009C0FD2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6A14"/>
    <w:rsid w:val="00A62348"/>
    <w:rsid w:val="00A63515"/>
    <w:rsid w:val="00A64196"/>
    <w:rsid w:val="00A70625"/>
    <w:rsid w:val="00A7188E"/>
    <w:rsid w:val="00A720D9"/>
    <w:rsid w:val="00A72C97"/>
    <w:rsid w:val="00A75578"/>
    <w:rsid w:val="00A761AD"/>
    <w:rsid w:val="00A77CD3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31C4"/>
    <w:rsid w:val="00B66B7B"/>
    <w:rsid w:val="00B678DC"/>
    <w:rsid w:val="00B748F0"/>
    <w:rsid w:val="00B84AF7"/>
    <w:rsid w:val="00BA304F"/>
    <w:rsid w:val="00BA3C42"/>
    <w:rsid w:val="00BA4F83"/>
    <w:rsid w:val="00BC1310"/>
    <w:rsid w:val="00BD25D6"/>
    <w:rsid w:val="00BD552E"/>
    <w:rsid w:val="00BE1999"/>
    <w:rsid w:val="00BE1CE2"/>
    <w:rsid w:val="00BE36BC"/>
    <w:rsid w:val="00BE6B69"/>
    <w:rsid w:val="00BF0659"/>
    <w:rsid w:val="00BF3070"/>
    <w:rsid w:val="00BF78B5"/>
    <w:rsid w:val="00C006EA"/>
    <w:rsid w:val="00C02B6F"/>
    <w:rsid w:val="00C05533"/>
    <w:rsid w:val="00C164EE"/>
    <w:rsid w:val="00C32833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252"/>
    <w:rsid w:val="00CC4C59"/>
    <w:rsid w:val="00CD6811"/>
    <w:rsid w:val="00CE3C5A"/>
    <w:rsid w:val="00CE3D51"/>
    <w:rsid w:val="00CF2D5B"/>
    <w:rsid w:val="00CF459D"/>
    <w:rsid w:val="00CF5D83"/>
    <w:rsid w:val="00D01BC7"/>
    <w:rsid w:val="00D07FD2"/>
    <w:rsid w:val="00D10374"/>
    <w:rsid w:val="00D1539E"/>
    <w:rsid w:val="00D27263"/>
    <w:rsid w:val="00D3218A"/>
    <w:rsid w:val="00D47694"/>
    <w:rsid w:val="00D50337"/>
    <w:rsid w:val="00D558EE"/>
    <w:rsid w:val="00D6743F"/>
    <w:rsid w:val="00D73A96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30277"/>
    <w:rsid w:val="00E30325"/>
    <w:rsid w:val="00E31253"/>
    <w:rsid w:val="00E32B6E"/>
    <w:rsid w:val="00E37D6F"/>
    <w:rsid w:val="00E56B66"/>
    <w:rsid w:val="00E56F47"/>
    <w:rsid w:val="00E706E0"/>
    <w:rsid w:val="00E7070D"/>
    <w:rsid w:val="00E76822"/>
    <w:rsid w:val="00E831E2"/>
    <w:rsid w:val="00E8543B"/>
    <w:rsid w:val="00E90F47"/>
    <w:rsid w:val="00EA04D3"/>
    <w:rsid w:val="00EA502E"/>
    <w:rsid w:val="00EA593B"/>
    <w:rsid w:val="00EB4534"/>
    <w:rsid w:val="00EB45A7"/>
    <w:rsid w:val="00EB50B9"/>
    <w:rsid w:val="00EB7C69"/>
    <w:rsid w:val="00EC5000"/>
    <w:rsid w:val="00EC7C57"/>
    <w:rsid w:val="00ED3C58"/>
    <w:rsid w:val="00EF31E8"/>
    <w:rsid w:val="00EF3A82"/>
    <w:rsid w:val="00EF5406"/>
    <w:rsid w:val="00EF546B"/>
    <w:rsid w:val="00F020D7"/>
    <w:rsid w:val="00F0662B"/>
    <w:rsid w:val="00F13701"/>
    <w:rsid w:val="00F20993"/>
    <w:rsid w:val="00F24EEF"/>
    <w:rsid w:val="00F3364B"/>
    <w:rsid w:val="00F40EE7"/>
    <w:rsid w:val="00F423E9"/>
    <w:rsid w:val="00F45E52"/>
    <w:rsid w:val="00F46045"/>
    <w:rsid w:val="00F46DBC"/>
    <w:rsid w:val="00F516D3"/>
    <w:rsid w:val="00F675E2"/>
    <w:rsid w:val="00F77421"/>
    <w:rsid w:val="00F8061F"/>
    <w:rsid w:val="00F81AF5"/>
    <w:rsid w:val="00FB0D0F"/>
    <w:rsid w:val="00FB2CD0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1</Pages>
  <Words>341</Words>
  <Characters>1948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30</cp:revision>
  <cp:lastPrinted>2017-04-17T06:46:00Z</cp:lastPrinted>
  <dcterms:created xsi:type="dcterms:W3CDTF">2016-05-23T05:29:00Z</dcterms:created>
  <dcterms:modified xsi:type="dcterms:W3CDTF">2020-12-17T12:48:00Z</dcterms:modified>
</cp:coreProperties>
</file>