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44" w:rsidRDefault="007D5044" w:rsidP="00E67015">
      <w:pPr>
        <w:widowControl w:val="0"/>
        <w:spacing w:after="0" w:line="240" w:lineRule="auto"/>
        <w:ind w:right="-58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11EE4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3.75pt;height:50.25pt;visibility:visible">
            <v:imagedata r:id="rId7" o:title=""/>
          </v:shape>
        </w:pict>
      </w:r>
    </w:p>
    <w:p w:rsidR="007D5044" w:rsidRPr="00E67015" w:rsidRDefault="007D5044" w:rsidP="00E67015">
      <w:pPr>
        <w:widowControl w:val="0"/>
        <w:spacing w:after="0" w:line="240" w:lineRule="auto"/>
        <w:ind w:right="-58"/>
        <w:jc w:val="center"/>
        <w:rPr>
          <w:rFonts w:ascii="Times New Roman" w:hAnsi="Times New Roman" w:cs="Times New Roman"/>
          <w:sz w:val="24"/>
          <w:szCs w:val="24"/>
        </w:rPr>
      </w:pPr>
    </w:p>
    <w:p w:rsidR="007D5044" w:rsidRPr="00E67015" w:rsidRDefault="007D5044" w:rsidP="00E67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01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D5044" w:rsidRPr="00E67015" w:rsidRDefault="007D5044" w:rsidP="00E67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01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7D5044" w:rsidRPr="00E67015" w:rsidRDefault="007D5044" w:rsidP="00E67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015">
        <w:rPr>
          <w:rFonts w:ascii="Times New Roman" w:hAnsi="Times New Roman" w:cs="Times New Roman"/>
          <w:b/>
          <w:bCs/>
          <w:sz w:val="28"/>
          <w:szCs w:val="28"/>
        </w:rPr>
        <w:t>ОМУТНИНСКИЙ МУНИЦИПАЛЬНЫЙ РАЙОН</w:t>
      </w:r>
    </w:p>
    <w:p w:rsidR="007D5044" w:rsidRPr="00E67015" w:rsidRDefault="007D5044" w:rsidP="00E67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015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7D5044" w:rsidRPr="008C103D" w:rsidRDefault="007D5044" w:rsidP="00E67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D5044" w:rsidRPr="00E67015" w:rsidRDefault="007D5044" w:rsidP="00E67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7015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7D5044" w:rsidRPr="008C103D" w:rsidRDefault="007D5044" w:rsidP="00E67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D5044" w:rsidRPr="00E67015" w:rsidRDefault="007D5044" w:rsidP="008C103D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21.01.2021</w:t>
      </w:r>
      <w:r w:rsidRPr="00E670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43</w:t>
      </w:r>
    </w:p>
    <w:p w:rsidR="007D5044" w:rsidRPr="00E67015" w:rsidRDefault="007D5044" w:rsidP="00E67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015">
        <w:rPr>
          <w:rFonts w:ascii="Times New Roman" w:hAnsi="Times New Roman" w:cs="Times New Roman"/>
          <w:sz w:val="28"/>
          <w:szCs w:val="28"/>
        </w:rPr>
        <w:t>г. Омутнинск</w:t>
      </w:r>
    </w:p>
    <w:p w:rsidR="007D5044" w:rsidRPr="008C103D" w:rsidRDefault="007D5044" w:rsidP="00E6701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D5044" w:rsidRDefault="007D5044" w:rsidP="008C103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03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Pr="008C103D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7D5044" w:rsidRPr="008C103D" w:rsidRDefault="007D5044" w:rsidP="008C103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03D">
        <w:rPr>
          <w:rFonts w:ascii="Times New Roman" w:hAnsi="Times New Roman" w:cs="Times New Roman"/>
          <w:b/>
          <w:sz w:val="28"/>
          <w:szCs w:val="28"/>
        </w:rPr>
        <w:t>муниципального образования Омутнинский муниципальный район Кировской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03D">
        <w:rPr>
          <w:rFonts w:ascii="Times New Roman" w:hAnsi="Times New Roman" w:cs="Times New Roman"/>
          <w:b/>
          <w:sz w:val="28"/>
          <w:szCs w:val="28"/>
        </w:rPr>
        <w:t>от 14.11.2013 № 2630</w:t>
      </w:r>
    </w:p>
    <w:p w:rsidR="007D5044" w:rsidRPr="008C103D" w:rsidRDefault="007D5044" w:rsidP="00E67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D5044" w:rsidRPr="00E67015" w:rsidRDefault="007D5044" w:rsidP="00D70F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015">
        <w:rPr>
          <w:rFonts w:ascii="Times New Roman" w:hAnsi="Times New Roman" w:cs="Times New Roman"/>
          <w:sz w:val="28"/>
          <w:szCs w:val="28"/>
        </w:rPr>
        <w:t>С целью приведения нормативных правовых актов в соответствие</w:t>
      </w:r>
      <w:r>
        <w:rPr>
          <w:rFonts w:ascii="Times New Roman" w:hAnsi="Times New Roman" w:cs="Times New Roman"/>
          <w:sz w:val="28"/>
          <w:szCs w:val="28"/>
        </w:rPr>
        <w:br/>
      </w:r>
      <w:r w:rsidRPr="00E67015">
        <w:rPr>
          <w:rFonts w:ascii="Times New Roman" w:hAnsi="Times New Roman" w:cs="Times New Roman"/>
          <w:sz w:val="28"/>
          <w:szCs w:val="28"/>
        </w:rPr>
        <w:t>с действующим законодательством администрация муниципального образования Омутнинский муниципальный район Кировской области ПОСТАНОВЛЯЕТ:</w:t>
      </w:r>
    </w:p>
    <w:p w:rsidR="007D5044" w:rsidRDefault="007D5044" w:rsidP="00B3404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15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Pr="00E6701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Омутнинский муниципальный район Кировск</w:t>
      </w:r>
      <w:r>
        <w:rPr>
          <w:rFonts w:ascii="Times New Roman" w:hAnsi="Times New Roman" w:cs="Times New Roman"/>
          <w:sz w:val="28"/>
          <w:szCs w:val="28"/>
        </w:rPr>
        <w:t>ой области</w:t>
      </w:r>
      <w:r>
        <w:rPr>
          <w:rFonts w:ascii="Times New Roman" w:hAnsi="Times New Roman" w:cs="Times New Roman"/>
          <w:sz w:val="28"/>
          <w:szCs w:val="28"/>
        </w:rPr>
        <w:br/>
        <w:t xml:space="preserve">от 14.11.2013 № 2630 «Об утверждении </w:t>
      </w:r>
      <w:r w:rsidRPr="00E6701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701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7015">
        <w:rPr>
          <w:rFonts w:ascii="Times New Roman" w:hAnsi="Times New Roman" w:cs="Times New Roman"/>
          <w:sz w:val="28"/>
          <w:szCs w:val="28"/>
        </w:rPr>
        <w:t xml:space="preserve"> «Развитие образования Омутнин</w:t>
      </w:r>
      <w:r>
        <w:rPr>
          <w:rFonts w:ascii="Times New Roman" w:hAnsi="Times New Roman" w:cs="Times New Roman"/>
          <w:sz w:val="28"/>
          <w:szCs w:val="28"/>
        </w:rPr>
        <w:t>ского района Кировской области»</w:t>
      </w:r>
      <w:r>
        <w:rPr>
          <w:rFonts w:ascii="Times New Roman" w:hAnsi="Times New Roman" w:cs="Times New Roman"/>
          <w:sz w:val="28"/>
          <w:szCs w:val="28"/>
        </w:rPr>
        <w:br/>
      </w:r>
      <w:r w:rsidRPr="00E67015">
        <w:rPr>
          <w:rFonts w:ascii="Times New Roman" w:hAnsi="Times New Roman" w:cs="Times New Roman"/>
          <w:sz w:val="28"/>
          <w:szCs w:val="28"/>
        </w:rPr>
        <w:t>на 2014-202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7015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7015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7D5044" w:rsidRPr="00D70F55" w:rsidRDefault="007D5044" w:rsidP="003F299F">
      <w:pPr>
        <w:numPr>
          <w:ilvl w:val="1"/>
          <w:numId w:val="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Pr="00E6701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6701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7015">
        <w:rPr>
          <w:rFonts w:ascii="Times New Roman" w:hAnsi="Times New Roman" w:cs="Times New Roman"/>
          <w:sz w:val="28"/>
          <w:szCs w:val="28"/>
        </w:rPr>
        <w:t xml:space="preserve"> «Развитие образования Омутнин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Кировской области» </w:t>
      </w:r>
      <w:r w:rsidRPr="00E67015">
        <w:rPr>
          <w:rFonts w:ascii="Times New Roman" w:hAnsi="Times New Roman" w:cs="Times New Roman"/>
          <w:sz w:val="28"/>
          <w:szCs w:val="28"/>
        </w:rPr>
        <w:t>на 2014-202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7015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следующие изменения:</w:t>
      </w:r>
    </w:p>
    <w:p w:rsidR="007D5044" w:rsidRPr="002038B3" w:rsidRDefault="007D5044" w:rsidP="002038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1.1.1. В паспорте Муниципальной программы пункт «</w:t>
      </w:r>
      <w:r w:rsidRPr="002038B3">
        <w:rPr>
          <w:rFonts w:ascii="Times New Roman" w:hAnsi="Times New Roman" w:cs="Times New Roman"/>
          <w:sz w:val="28"/>
          <w:szCs w:val="28"/>
        </w:rPr>
        <w:t>Объемы ассигнований 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279"/>
      </w:tblGrid>
      <w:tr w:rsidR="007D5044" w:rsidRPr="002038B3" w:rsidTr="00BB4BD6">
        <w:tc>
          <w:tcPr>
            <w:tcW w:w="3652" w:type="dxa"/>
          </w:tcPr>
          <w:p w:rsidR="007D5044" w:rsidRPr="002038B3" w:rsidRDefault="007D5044" w:rsidP="00BB4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</w:t>
            </w:r>
          </w:p>
          <w:p w:rsidR="007D5044" w:rsidRPr="002038B3" w:rsidRDefault="007D5044" w:rsidP="00BB4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</w:tcPr>
          <w:p w:rsidR="007D5044" w:rsidRPr="002038B3" w:rsidRDefault="007D5044" w:rsidP="008E1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составляет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85 633</w:t>
            </w: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за счет средств федерального бюджета 117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620</w:t>
            </w: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>10 тыс. рублей, в том числе: за счет средств областного бюджета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870</w:t>
            </w: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районного бюджета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57 141,87</w:t>
            </w: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>8 тыс. рублей</w:t>
            </w:r>
          </w:p>
        </w:tc>
      </w:tr>
    </w:tbl>
    <w:p w:rsidR="007D5044" w:rsidRPr="00D70F55" w:rsidRDefault="007D5044" w:rsidP="002038B3">
      <w:pPr>
        <w:tabs>
          <w:tab w:val="left" w:pos="0"/>
        </w:tabs>
        <w:spacing w:after="0" w:line="360" w:lineRule="auto"/>
        <w:ind w:left="54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5044" w:rsidRPr="001E7029" w:rsidRDefault="007D5044" w:rsidP="001E7029">
      <w:pPr>
        <w:numPr>
          <w:ilvl w:val="2"/>
          <w:numId w:val="10"/>
        </w:numPr>
        <w:tabs>
          <w:tab w:val="left" w:pos="0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р</w:t>
      </w:r>
      <w:r w:rsidRPr="00D11E84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1E84">
        <w:rPr>
          <w:rFonts w:ascii="Times New Roman" w:hAnsi="Times New Roman" w:cs="Times New Roman"/>
          <w:sz w:val="28"/>
          <w:szCs w:val="28"/>
        </w:rPr>
        <w:t xml:space="preserve"> 5 «Ресурсное обеспечение муниципальной программы»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D5044" w:rsidRDefault="007D5044" w:rsidP="0087038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29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8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38B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85 633</w:t>
      </w:r>
      <w:r w:rsidRPr="002038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418</w:t>
      </w:r>
      <w:r w:rsidRPr="002038B3">
        <w:rPr>
          <w:rFonts w:ascii="Times New Roman" w:hAnsi="Times New Roman" w:cs="Times New Roman"/>
          <w:sz w:val="28"/>
          <w:szCs w:val="28"/>
        </w:rPr>
        <w:t xml:space="preserve"> </w:t>
      </w:r>
      <w:r w:rsidRPr="001E7029">
        <w:rPr>
          <w:rFonts w:ascii="Times New Roman" w:hAnsi="Times New Roman" w:cs="Times New Roman"/>
          <w:sz w:val="28"/>
          <w:szCs w:val="28"/>
        </w:rPr>
        <w:t>тыс. рублей, в том числе за счет средств федерального бюджета – 117</w:t>
      </w:r>
      <w:r>
        <w:rPr>
          <w:rFonts w:ascii="Times New Roman" w:hAnsi="Times New Roman" w:cs="Times New Roman"/>
          <w:sz w:val="28"/>
          <w:szCs w:val="28"/>
        </w:rPr>
        <w:t> 620,6</w:t>
      </w:r>
      <w:r w:rsidRPr="001E7029">
        <w:rPr>
          <w:rFonts w:ascii="Times New Roman" w:hAnsi="Times New Roman" w:cs="Times New Roman"/>
          <w:sz w:val="28"/>
          <w:szCs w:val="28"/>
        </w:rPr>
        <w:t>10 тыс. рублей, областного бюджета –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E7029">
        <w:rPr>
          <w:rFonts w:ascii="Times New Roman" w:hAnsi="Times New Roman" w:cs="Times New Roman"/>
          <w:sz w:val="28"/>
          <w:szCs w:val="28"/>
        </w:rPr>
        <w:t>410</w:t>
      </w:r>
      <w:r>
        <w:rPr>
          <w:rFonts w:ascii="Times New Roman" w:hAnsi="Times New Roman" w:cs="Times New Roman"/>
          <w:sz w:val="28"/>
          <w:szCs w:val="28"/>
        </w:rPr>
        <w:t xml:space="preserve"> 870</w:t>
      </w:r>
      <w:r w:rsidRPr="001E70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930</w:t>
      </w:r>
      <w:r w:rsidRPr="001E7029">
        <w:rPr>
          <w:rFonts w:ascii="Times New Roman" w:hAnsi="Times New Roman" w:cs="Times New Roman"/>
          <w:sz w:val="28"/>
          <w:szCs w:val="28"/>
        </w:rPr>
        <w:t xml:space="preserve"> тыс. рублей, районного бюджета – 1 4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1E7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141</w:t>
      </w:r>
      <w:r w:rsidRPr="001E70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1E7029">
        <w:rPr>
          <w:rFonts w:ascii="Times New Roman" w:hAnsi="Times New Roman" w:cs="Times New Roman"/>
          <w:sz w:val="28"/>
          <w:szCs w:val="28"/>
        </w:rPr>
        <w:t>8 тыс. рублей.».</w:t>
      </w:r>
    </w:p>
    <w:p w:rsidR="007D5044" w:rsidRDefault="007D5044" w:rsidP="00A9365A">
      <w:pPr>
        <w:pStyle w:val="ConsPlusNormal"/>
        <w:numPr>
          <w:ilvl w:val="2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1 в разделе </w:t>
      </w:r>
      <w:r w:rsidRPr="00D11E84">
        <w:rPr>
          <w:rFonts w:ascii="Times New Roman" w:hAnsi="Times New Roman" w:cs="Times New Roman"/>
          <w:sz w:val="28"/>
          <w:szCs w:val="28"/>
        </w:rPr>
        <w:t xml:space="preserve">5 «Ресурсное обеспечение муниципальной программы»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D5044" w:rsidRPr="00AD0186" w:rsidRDefault="007D5044" w:rsidP="00A9365A">
      <w:pPr>
        <w:pStyle w:val="ConsPlusNormal"/>
        <w:spacing w:line="360" w:lineRule="auto"/>
        <w:ind w:left="67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D0186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709"/>
        <w:gridCol w:w="850"/>
        <w:gridCol w:w="851"/>
        <w:gridCol w:w="850"/>
        <w:gridCol w:w="851"/>
        <w:gridCol w:w="850"/>
        <w:gridCol w:w="851"/>
        <w:gridCol w:w="992"/>
        <w:gridCol w:w="850"/>
        <w:gridCol w:w="851"/>
      </w:tblGrid>
      <w:tr w:rsidR="007D5044" w:rsidRPr="00A9365A" w:rsidTr="008743DF">
        <w:tc>
          <w:tcPr>
            <w:tcW w:w="1135" w:type="dxa"/>
            <w:vMerge w:val="restart"/>
          </w:tcPr>
          <w:p w:rsidR="007D5044" w:rsidRPr="00A9365A" w:rsidRDefault="007D5044" w:rsidP="00BB4B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Направления финансирования муниципаль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ной программы</w:t>
            </w:r>
          </w:p>
        </w:tc>
        <w:tc>
          <w:tcPr>
            <w:tcW w:w="8505" w:type="dxa"/>
            <w:gridSpan w:val="10"/>
          </w:tcPr>
          <w:p w:rsidR="007D5044" w:rsidRPr="00A9365A" w:rsidRDefault="007D5044" w:rsidP="0087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65A">
              <w:rPr>
                <w:rFonts w:ascii="Times New Roman" w:hAnsi="Times New Roman" w:cs="Times New Roman"/>
              </w:rPr>
              <w:t xml:space="preserve">Объем финансирования муниципальной программы </w:t>
            </w:r>
          </w:p>
          <w:p w:rsidR="007D5044" w:rsidRPr="00A9365A" w:rsidRDefault="007D5044" w:rsidP="0087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65A">
              <w:rPr>
                <w:rFonts w:ascii="Times New Roman" w:hAnsi="Times New Roman" w:cs="Times New Roman"/>
              </w:rPr>
              <w:t>в 2014 – 2022 годах</w:t>
            </w:r>
          </w:p>
          <w:p w:rsidR="007D5044" w:rsidRPr="00A9365A" w:rsidRDefault="007D5044" w:rsidP="0087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65A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7D5044" w:rsidRPr="00A9365A" w:rsidTr="008743DF">
        <w:tc>
          <w:tcPr>
            <w:tcW w:w="1135" w:type="dxa"/>
            <w:vMerge/>
          </w:tcPr>
          <w:p w:rsidR="007D5044" w:rsidRPr="00A9365A" w:rsidRDefault="007D5044" w:rsidP="00BB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D5044" w:rsidRPr="00A9365A" w:rsidRDefault="007D5044" w:rsidP="008743DF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796" w:type="dxa"/>
            <w:gridSpan w:val="9"/>
            <w:vAlign w:val="center"/>
          </w:tcPr>
          <w:p w:rsidR="007D5044" w:rsidRPr="00A9365A" w:rsidRDefault="007D5044" w:rsidP="00BB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7D5044" w:rsidRPr="00A9365A" w:rsidTr="008743DF">
        <w:tc>
          <w:tcPr>
            <w:tcW w:w="1135" w:type="dxa"/>
            <w:vMerge/>
          </w:tcPr>
          <w:p w:rsidR="007D5044" w:rsidRPr="00A9365A" w:rsidRDefault="007D5044" w:rsidP="00BB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D5044" w:rsidRPr="00A9365A" w:rsidRDefault="007D5044" w:rsidP="008743DF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5044" w:rsidRPr="00A9365A" w:rsidRDefault="007D5044" w:rsidP="00BB4BD6">
            <w:pPr>
              <w:pStyle w:val="ConsPlusNormal"/>
              <w:ind w:left="-108" w:right="-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vAlign w:val="center"/>
          </w:tcPr>
          <w:p w:rsidR="007D5044" w:rsidRPr="00A9365A" w:rsidRDefault="007D5044" w:rsidP="00BB4BD6">
            <w:pPr>
              <w:pStyle w:val="ConsPlusNormal"/>
              <w:ind w:left="-108" w:right="-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vAlign w:val="center"/>
          </w:tcPr>
          <w:p w:rsidR="007D5044" w:rsidRPr="00A9365A" w:rsidRDefault="007D5044" w:rsidP="008743DF">
            <w:pPr>
              <w:pStyle w:val="ConsPlusNormal"/>
              <w:ind w:left="-108" w:right="-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vAlign w:val="center"/>
          </w:tcPr>
          <w:p w:rsidR="007D5044" w:rsidRPr="00A9365A" w:rsidRDefault="007D5044" w:rsidP="008743DF">
            <w:pPr>
              <w:pStyle w:val="ConsPlusNormal"/>
              <w:ind w:left="-108" w:right="-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vAlign w:val="center"/>
          </w:tcPr>
          <w:p w:rsidR="007D5044" w:rsidRPr="00A9365A" w:rsidRDefault="007D5044" w:rsidP="008743DF">
            <w:pPr>
              <w:pStyle w:val="ConsPlusNormal"/>
              <w:ind w:left="-108" w:right="-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vAlign w:val="center"/>
          </w:tcPr>
          <w:p w:rsidR="007D5044" w:rsidRPr="00A9365A" w:rsidRDefault="007D5044" w:rsidP="008743DF">
            <w:pPr>
              <w:pStyle w:val="ConsPlusNormal"/>
              <w:ind w:left="-108" w:right="-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vAlign w:val="center"/>
          </w:tcPr>
          <w:p w:rsidR="007D5044" w:rsidRPr="00A9365A" w:rsidRDefault="007D5044" w:rsidP="008743DF">
            <w:pPr>
              <w:pStyle w:val="ConsPlusNormal"/>
              <w:ind w:left="-108" w:right="-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vAlign w:val="center"/>
          </w:tcPr>
          <w:p w:rsidR="007D5044" w:rsidRPr="00A9365A" w:rsidRDefault="007D5044" w:rsidP="008743DF">
            <w:pPr>
              <w:pStyle w:val="ConsPlusNormal"/>
              <w:ind w:left="-108" w:right="-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vAlign w:val="center"/>
          </w:tcPr>
          <w:p w:rsidR="007D5044" w:rsidRPr="00A9365A" w:rsidRDefault="007D5044" w:rsidP="008743DF">
            <w:pPr>
              <w:pStyle w:val="ConsPlusNormal"/>
              <w:ind w:left="-108" w:right="-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7D5044" w:rsidRPr="00A9365A" w:rsidTr="008743DF">
        <w:tc>
          <w:tcPr>
            <w:tcW w:w="1135" w:type="dxa"/>
          </w:tcPr>
          <w:p w:rsidR="007D5044" w:rsidRPr="00A9365A" w:rsidRDefault="007D5044" w:rsidP="00BB4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65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  <w:p w:rsidR="007D5044" w:rsidRPr="00A9365A" w:rsidRDefault="007D5044" w:rsidP="00BB4B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D5044" w:rsidRPr="00A9365A" w:rsidRDefault="007D5044" w:rsidP="008E115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9365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39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85633</w:t>
            </w:r>
            <w:r w:rsidRPr="00A9365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7D5044" w:rsidRPr="00A9365A" w:rsidRDefault="007D5044" w:rsidP="008743DF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9365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386496,505</w:t>
            </w:r>
          </w:p>
        </w:tc>
        <w:tc>
          <w:tcPr>
            <w:tcW w:w="851" w:type="dxa"/>
            <w:vAlign w:val="center"/>
          </w:tcPr>
          <w:p w:rsidR="007D5044" w:rsidRPr="00A9365A" w:rsidRDefault="007D5044" w:rsidP="008743DF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9365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409790,171</w:t>
            </w:r>
          </w:p>
        </w:tc>
        <w:tc>
          <w:tcPr>
            <w:tcW w:w="850" w:type="dxa"/>
            <w:vAlign w:val="center"/>
          </w:tcPr>
          <w:p w:rsidR="007D5044" w:rsidRPr="00A9365A" w:rsidRDefault="007D5044" w:rsidP="008743DF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9365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373521,499</w:t>
            </w:r>
          </w:p>
        </w:tc>
        <w:tc>
          <w:tcPr>
            <w:tcW w:w="851" w:type="dxa"/>
            <w:vAlign w:val="center"/>
          </w:tcPr>
          <w:p w:rsidR="007D5044" w:rsidRPr="00A9365A" w:rsidRDefault="007D5044" w:rsidP="008743DF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9365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405551,493</w:t>
            </w:r>
          </w:p>
        </w:tc>
        <w:tc>
          <w:tcPr>
            <w:tcW w:w="850" w:type="dxa"/>
            <w:vAlign w:val="center"/>
          </w:tcPr>
          <w:p w:rsidR="007D5044" w:rsidRPr="00A9365A" w:rsidRDefault="007D5044" w:rsidP="008743DF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9365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471081,716</w:t>
            </w:r>
          </w:p>
        </w:tc>
        <w:tc>
          <w:tcPr>
            <w:tcW w:w="851" w:type="dxa"/>
            <w:vAlign w:val="center"/>
          </w:tcPr>
          <w:p w:rsidR="007D5044" w:rsidRPr="00A9365A" w:rsidRDefault="007D5044" w:rsidP="008743DF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9365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465329,530</w:t>
            </w:r>
          </w:p>
        </w:tc>
        <w:tc>
          <w:tcPr>
            <w:tcW w:w="992" w:type="dxa"/>
            <w:vAlign w:val="center"/>
          </w:tcPr>
          <w:p w:rsidR="007D5044" w:rsidRPr="00A9365A" w:rsidRDefault="007D5044" w:rsidP="00A17A54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507169,3</w:t>
            </w:r>
          </w:p>
        </w:tc>
        <w:tc>
          <w:tcPr>
            <w:tcW w:w="850" w:type="dxa"/>
            <w:vAlign w:val="center"/>
          </w:tcPr>
          <w:p w:rsidR="007D5044" w:rsidRPr="00A9365A" w:rsidRDefault="007D5044" w:rsidP="008743DF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9365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481462,5</w:t>
            </w:r>
          </w:p>
        </w:tc>
        <w:tc>
          <w:tcPr>
            <w:tcW w:w="851" w:type="dxa"/>
            <w:vAlign w:val="center"/>
          </w:tcPr>
          <w:p w:rsidR="007D5044" w:rsidRPr="00A9365A" w:rsidRDefault="007D5044" w:rsidP="008743DF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9365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485230,7</w:t>
            </w:r>
          </w:p>
        </w:tc>
      </w:tr>
    </w:tbl>
    <w:p w:rsidR="007D5044" w:rsidRDefault="007D5044" w:rsidP="00A9365A">
      <w:pPr>
        <w:tabs>
          <w:tab w:val="left" w:pos="0"/>
          <w:tab w:val="left" w:pos="1418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D5044" w:rsidRDefault="007D5044" w:rsidP="00A9365A">
      <w:pPr>
        <w:numPr>
          <w:ilvl w:val="2"/>
          <w:numId w:val="10"/>
        </w:numPr>
        <w:tabs>
          <w:tab w:val="left" w:pos="0"/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015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015">
        <w:rPr>
          <w:rFonts w:ascii="Times New Roman" w:hAnsi="Times New Roman" w:cs="Times New Roman"/>
          <w:sz w:val="28"/>
          <w:szCs w:val="28"/>
        </w:rPr>
        <w:t xml:space="preserve">3 «Расходы на реализацию муниципальной программы за счет средств бюджета Омутнинского района»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E67015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0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044" w:rsidRPr="00A9365A" w:rsidRDefault="007D5044" w:rsidP="00A9365A">
      <w:pPr>
        <w:numPr>
          <w:ilvl w:val="2"/>
          <w:numId w:val="10"/>
        </w:numPr>
        <w:tabs>
          <w:tab w:val="left" w:pos="0"/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65A">
        <w:rPr>
          <w:rFonts w:ascii="Times New Roman" w:hAnsi="Times New Roman" w:cs="Times New Roman"/>
          <w:sz w:val="28"/>
          <w:szCs w:val="28"/>
        </w:rPr>
        <w:t xml:space="preserve">Приложение № 4 «Ресурсное обеспечение реализации муниципальной программы за счет всех источников финансирования»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A9365A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 2. </w:t>
      </w:r>
    </w:p>
    <w:p w:rsidR="007D5044" w:rsidRDefault="007D5044" w:rsidP="00A9365A">
      <w:pPr>
        <w:numPr>
          <w:ilvl w:val="0"/>
          <w:numId w:val="10"/>
        </w:numPr>
        <w:tabs>
          <w:tab w:val="left" w:pos="0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E84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Интернет-сайте муниципального образования Омутнинский муниципальный район Кировской области и обнародовать на информационном стенде.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044" w:rsidRPr="00D11E84" w:rsidRDefault="007D5044" w:rsidP="00A9365A">
      <w:pPr>
        <w:numPr>
          <w:ilvl w:val="0"/>
          <w:numId w:val="10"/>
        </w:numPr>
        <w:tabs>
          <w:tab w:val="left" w:pos="0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E84">
        <w:rPr>
          <w:rFonts w:ascii="Times New Roman" w:hAnsi="Times New Roman" w:cs="Times New Roman"/>
          <w:sz w:val="28"/>
          <w:szCs w:val="28"/>
        </w:rPr>
        <w:t>Контроль за выполнением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 на начальника Управления образования Омутнинского района</w:t>
      </w:r>
      <w:r>
        <w:rPr>
          <w:rFonts w:ascii="Times New Roman" w:hAnsi="Times New Roman" w:cs="Times New Roman"/>
          <w:sz w:val="28"/>
          <w:szCs w:val="28"/>
        </w:rPr>
        <w:br/>
        <w:t>Кондратьеву Н.В.</w:t>
      </w:r>
    </w:p>
    <w:p w:rsidR="007D5044" w:rsidRPr="00A9365A" w:rsidRDefault="007D5044" w:rsidP="00A9365A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7D5044" w:rsidRDefault="007D5044" w:rsidP="00A9365A">
      <w:pPr>
        <w:keepNext/>
        <w:tabs>
          <w:tab w:val="left" w:pos="1134"/>
          <w:tab w:val="left" w:pos="1418"/>
        </w:tabs>
        <w:spacing w:after="0" w:line="240" w:lineRule="auto"/>
        <w:ind w:right="-6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6701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D5044" w:rsidRDefault="007D5044" w:rsidP="00A9365A">
      <w:pPr>
        <w:keepNext/>
        <w:tabs>
          <w:tab w:val="left" w:pos="7797"/>
        </w:tabs>
        <w:spacing w:after="0" w:line="240" w:lineRule="auto"/>
        <w:ind w:right="-6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Омутнинского района        А.В. Малков</w:t>
      </w:r>
    </w:p>
    <w:p w:rsidR="007D5044" w:rsidRPr="00A9365A" w:rsidRDefault="007D5044" w:rsidP="00DE5B77">
      <w:pPr>
        <w:tabs>
          <w:tab w:val="left" w:pos="93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7D5044" w:rsidRPr="00A9365A" w:rsidSect="0062125E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044" w:rsidRDefault="007D5044" w:rsidP="00DB415B">
      <w:pPr>
        <w:spacing w:after="0" w:line="240" w:lineRule="auto"/>
      </w:pPr>
      <w:r>
        <w:separator/>
      </w:r>
    </w:p>
  </w:endnote>
  <w:endnote w:type="continuationSeparator" w:id="0">
    <w:p w:rsidR="007D5044" w:rsidRDefault="007D5044" w:rsidP="00DB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044" w:rsidRDefault="007D5044" w:rsidP="00DB415B">
      <w:pPr>
        <w:spacing w:after="0" w:line="240" w:lineRule="auto"/>
      </w:pPr>
      <w:r>
        <w:separator/>
      </w:r>
    </w:p>
  </w:footnote>
  <w:footnote w:type="continuationSeparator" w:id="0">
    <w:p w:rsidR="007D5044" w:rsidRDefault="007D5044" w:rsidP="00DB4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044" w:rsidRPr="0062125E" w:rsidRDefault="007D5044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62125E">
      <w:rPr>
        <w:rFonts w:ascii="Times New Roman" w:hAnsi="Times New Roman" w:cs="Times New Roman"/>
        <w:sz w:val="24"/>
        <w:szCs w:val="24"/>
      </w:rPr>
      <w:fldChar w:fldCharType="begin"/>
    </w:r>
    <w:r w:rsidRPr="0062125E">
      <w:rPr>
        <w:rFonts w:ascii="Times New Roman" w:hAnsi="Times New Roman" w:cs="Times New Roman"/>
        <w:sz w:val="24"/>
        <w:szCs w:val="24"/>
      </w:rPr>
      <w:instrText>PAGE   \* MERGEFORMAT</w:instrText>
    </w:r>
    <w:r w:rsidRPr="0062125E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62125E">
      <w:rPr>
        <w:rFonts w:ascii="Times New Roman" w:hAnsi="Times New Roman" w:cs="Times New Roman"/>
        <w:sz w:val="24"/>
        <w:szCs w:val="24"/>
      </w:rPr>
      <w:fldChar w:fldCharType="end"/>
    </w:r>
  </w:p>
  <w:p w:rsidR="007D5044" w:rsidRDefault="007D5044" w:rsidP="00571F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514"/>
    <w:multiLevelType w:val="multilevel"/>
    <w:tmpl w:val="5AF622CC"/>
    <w:lvl w:ilvl="0">
      <w:start w:val="1"/>
      <w:numFmt w:val="decimal"/>
      <w:lvlText w:val="%1."/>
      <w:lvlJc w:val="left"/>
      <w:pPr>
        <w:ind w:left="1140" w:hanging="4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965" w:hanging="38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400" w:hanging="38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835" w:hanging="38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270" w:hanging="38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705" w:hanging="38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140" w:hanging="382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75" w:hanging="3825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010" w:hanging="3825"/>
      </w:pPr>
      <w:rPr>
        <w:rFonts w:cs="Times New Roman" w:hint="default"/>
      </w:rPr>
    </w:lvl>
  </w:abstractNum>
  <w:abstractNum w:abstractNumId="1">
    <w:nsid w:val="010C5A1E"/>
    <w:multiLevelType w:val="hybridMultilevel"/>
    <w:tmpl w:val="BA84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C511F5"/>
    <w:multiLevelType w:val="multilevel"/>
    <w:tmpl w:val="1D84A9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cs="Times New Roman" w:hint="default"/>
        <w:color w:val="auto"/>
      </w:rPr>
    </w:lvl>
  </w:abstractNum>
  <w:abstractNum w:abstractNumId="3">
    <w:nsid w:val="05CC08F0"/>
    <w:multiLevelType w:val="multilevel"/>
    <w:tmpl w:val="17B041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4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cs="Times New Roman" w:hint="default"/>
      </w:rPr>
    </w:lvl>
  </w:abstractNum>
  <w:abstractNum w:abstractNumId="4">
    <w:nsid w:val="13E31B29"/>
    <w:multiLevelType w:val="multilevel"/>
    <w:tmpl w:val="5B5E9C0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5">
    <w:nsid w:val="196D2B5B"/>
    <w:multiLevelType w:val="multilevel"/>
    <w:tmpl w:val="39BC28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cs="Times New Roman" w:hint="default"/>
        <w:color w:val="auto"/>
      </w:rPr>
    </w:lvl>
  </w:abstractNum>
  <w:abstractNum w:abstractNumId="6">
    <w:nsid w:val="216D1153"/>
    <w:multiLevelType w:val="hybridMultilevel"/>
    <w:tmpl w:val="228CE184"/>
    <w:lvl w:ilvl="0" w:tplc="FB86FAAC">
      <w:start w:val="1"/>
      <w:numFmt w:val="decimal"/>
      <w:lvlText w:val="%1."/>
      <w:lvlJc w:val="left"/>
      <w:pPr>
        <w:ind w:left="93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7">
    <w:nsid w:val="3620235C"/>
    <w:multiLevelType w:val="hybridMultilevel"/>
    <w:tmpl w:val="5DECAA22"/>
    <w:lvl w:ilvl="0" w:tplc="A524D6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84124B1"/>
    <w:multiLevelType w:val="hybridMultilevel"/>
    <w:tmpl w:val="AEF46DB8"/>
    <w:lvl w:ilvl="0" w:tplc="A524D6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0D607E2"/>
    <w:multiLevelType w:val="hybridMultilevel"/>
    <w:tmpl w:val="BD8AF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972"/>
    <w:rsid w:val="00002B75"/>
    <w:rsid w:val="00006F36"/>
    <w:rsid w:val="000226B7"/>
    <w:rsid w:val="0003148E"/>
    <w:rsid w:val="00033467"/>
    <w:rsid w:val="000403ED"/>
    <w:rsid w:val="00056F64"/>
    <w:rsid w:val="00063C34"/>
    <w:rsid w:val="0008164D"/>
    <w:rsid w:val="0008489C"/>
    <w:rsid w:val="00093368"/>
    <w:rsid w:val="000B166C"/>
    <w:rsid w:val="000B55A1"/>
    <w:rsid w:val="000C123A"/>
    <w:rsid w:val="000C160F"/>
    <w:rsid w:val="000D018F"/>
    <w:rsid w:val="000E0883"/>
    <w:rsid w:val="001128D8"/>
    <w:rsid w:val="00114A7C"/>
    <w:rsid w:val="00122463"/>
    <w:rsid w:val="001229BA"/>
    <w:rsid w:val="00124C8A"/>
    <w:rsid w:val="00134BDC"/>
    <w:rsid w:val="00145C5A"/>
    <w:rsid w:val="00150078"/>
    <w:rsid w:val="0016019F"/>
    <w:rsid w:val="0016520C"/>
    <w:rsid w:val="00167BC8"/>
    <w:rsid w:val="001714A1"/>
    <w:rsid w:val="00175F45"/>
    <w:rsid w:val="001762BE"/>
    <w:rsid w:val="00183628"/>
    <w:rsid w:val="001933B1"/>
    <w:rsid w:val="00195C6A"/>
    <w:rsid w:val="001A1B41"/>
    <w:rsid w:val="001A331D"/>
    <w:rsid w:val="001A3952"/>
    <w:rsid w:val="001B0E6C"/>
    <w:rsid w:val="001B7042"/>
    <w:rsid w:val="001D17F4"/>
    <w:rsid w:val="001E1531"/>
    <w:rsid w:val="001E7029"/>
    <w:rsid w:val="001F5496"/>
    <w:rsid w:val="0020101C"/>
    <w:rsid w:val="002017F4"/>
    <w:rsid w:val="002038B3"/>
    <w:rsid w:val="00204B0F"/>
    <w:rsid w:val="00216972"/>
    <w:rsid w:val="0022358C"/>
    <w:rsid w:val="00233D82"/>
    <w:rsid w:val="00241948"/>
    <w:rsid w:val="0024227D"/>
    <w:rsid w:val="002422DA"/>
    <w:rsid w:val="00242642"/>
    <w:rsid w:val="00253AA1"/>
    <w:rsid w:val="00271001"/>
    <w:rsid w:val="0027419E"/>
    <w:rsid w:val="00282204"/>
    <w:rsid w:val="00286A64"/>
    <w:rsid w:val="002916D8"/>
    <w:rsid w:val="002A3694"/>
    <w:rsid w:val="002A76B8"/>
    <w:rsid w:val="002B51F0"/>
    <w:rsid w:val="002B5E17"/>
    <w:rsid w:val="002C1862"/>
    <w:rsid w:val="002C6B13"/>
    <w:rsid w:val="002E0F8B"/>
    <w:rsid w:val="002E555F"/>
    <w:rsid w:val="00305577"/>
    <w:rsid w:val="00320C7B"/>
    <w:rsid w:val="003279CF"/>
    <w:rsid w:val="00331EAE"/>
    <w:rsid w:val="00334A3E"/>
    <w:rsid w:val="0034471F"/>
    <w:rsid w:val="0037201C"/>
    <w:rsid w:val="00384ACB"/>
    <w:rsid w:val="00385AE2"/>
    <w:rsid w:val="003A6582"/>
    <w:rsid w:val="003B252E"/>
    <w:rsid w:val="003B54BD"/>
    <w:rsid w:val="003C01D4"/>
    <w:rsid w:val="003C1AF8"/>
    <w:rsid w:val="003D3E8E"/>
    <w:rsid w:val="003E4578"/>
    <w:rsid w:val="003E6D6C"/>
    <w:rsid w:val="003F299F"/>
    <w:rsid w:val="00404E32"/>
    <w:rsid w:val="00417B4B"/>
    <w:rsid w:val="00434F59"/>
    <w:rsid w:val="004353AA"/>
    <w:rsid w:val="00437DFE"/>
    <w:rsid w:val="00442288"/>
    <w:rsid w:val="00447170"/>
    <w:rsid w:val="00451AE8"/>
    <w:rsid w:val="004555F3"/>
    <w:rsid w:val="004566B2"/>
    <w:rsid w:val="0045765A"/>
    <w:rsid w:val="00462A99"/>
    <w:rsid w:val="00463848"/>
    <w:rsid w:val="0047499A"/>
    <w:rsid w:val="0048469C"/>
    <w:rsid w:val="00490485"/>
    <w:rsid w:val="0049088D"/>
    <w:rsid w:val="00493E69"/>
    <w:rsid w:val="00494811"/>
    <w:rsid w:val="00497997"/>
    <w:rsid w:val="004A1E78"/>
    <w:rsid w:val="004A4238"/>
    <w:rsid w:val="004B0A86"/>
    <w:rsid w:val="004B0F7E"/>
    <w:rsid w:val="004C701C"/>
    <w:rsid w:val="004D6574"/>
    <w:rsid w:val="004E310C"/>
    <w:rsid w:val="004F42FB"/>
    <w:rsid w:val="00505CC9"/>
    <w:rsid w:val="00506C07"/>
    <w:rsid w:val="005157F2"/>
    <w:rsid w:val="00522807"/>
    <w:rsid w:val="0053351D"/>
    <w:rsid w:val="00534F31"/>
    <w:rsid w:val="0054654A"/>
    <w:rsid w:val="00551DF7"/>
    <w:rsid w:val="0056376C"/>
    <w:rsid w:val="00571FFF"/>
    <w:rsid w:val="00574DD5"/>
    <w:rsid w:val="00575026"/>
    <w:rsid w:val="00577138"/>
    <w:rsid w:val="0058076C"/>
    <w:rsid w:val="005B0EFB"/>
    <w:rsid w:val="005B283D"/>
    <w:rsid w:val="005B2DDF"/>
    <w:rsid w:val="005C279E"/>
    <w:rsid w:val="005D081A"/>
    <w:rsid w:val="005E0E58"/>
    <w:rsid w:val="005E1E14"/>
    <w:rsid w:val="005E576F"/>
    <w:rsid w:val="005F4E91"/>
    <w:rsid w:val="0060170A"/>
    <w:rsid w:val="00604C99"/>
    <w:rsid w:val="006132BF"/>
    <w:rsid w:val="006207F1"/>
    <w:rsid w:val="0062125E"/>
    <w:rsid w:val="00641321"/>
    <w:rsid w:val="00646714"/>
    <w:rsid w:val="006507BA"/>
    <w:rsid w:val="0065347C"/>
    <w:rsid w:val="00654AFB"/>
    <w:rsid w:val="00657206"/>
    <w:rsid w:val="00671CB0"/>
    <w:rsid w:val="00672981"/>
    <w:rsid w:val="006738BC"/>
    <w:rsid w:val="00685061"/>
    <w:rsid w:val="006A0342"/>
    <w:rsid w:val="006A28E1"/>
    <w:rsid w:val="006A443A"/>
    <w:rsid w:val="006A6F0C"/>
    <w:rsid w:val="006B2EED"/>
    <w:rsid w:val="006B78EE"/>
    <w:rsid w:val="006D14CF"/>
    <w:rsid w:val="006D3205"/>
    <w:rsid w:val="006D7120"/>
    <w:rsid w:val="006E2F8F"/>
    <w:rsid w:val="006F7FBC"/>
    <w:rsid w:val="007032C2"/>
    <w:rsid w:val="0070769C"/>
    <w:rsid w:val="00707F70"/>
    <w:rsid w:val="00715A2E"/>
    <w:rsid w:val="00727DFB"/>
    <w:rsid w:val="00741030"/>
    <w:rsid w:val="007410D4"/>
    <w:rsid w:val="00743399"/>
    <w:rsid w:val="00746AC2"/>
    <w:rsid w:val="00760907"/>
    <w:rsid w:val="007654EE"/>
    <w:rsid w:val="00766156"/>
    <w:rsid w:val="00772A0C"/>
    <w:rsid w:val="0077795B"/>
    <w:rsid w:val="007803F0"/>
    <w:rsid w:val="007828FF"/>
    <w:rsid w:val="0078475F"/>
    <w:rsid w:val="007866AB"/>
    <w:rsid w:val="00792D43"/>
    <w:rsid w:val="00793515"/>
    <w:rsid w:val="00795D7D"/>
    <w:rsid w:val="007A2A00"/>
    <w:rsid w:val="007A34B0"/>
    <w:rsid w:val="007A35CA"/>
    <w:rsid w:val="007A4FF3"/>
    <w:rsid w:val="007A5F11"/>
    <w:rsid w:val="007A63F3"/>
    <w:rsid w:val="007B257D"/>
    <w:rsid w:val="007B3CED"/>
    <w:rsid w:val="007B5929"/>
    <w:rsid w:val="007B714A"/>
    <w:rsid w:val="007D5044"/>
    <w:rsid w:val="007E5741"/>
    <w:rsid w:val="007F4C14"/>
    <w:rsid w:val="007F701D"/>
    <w:rsid w:val="00804A25"/>
    <w:rsid w:val="00812AEA"/>
    <w:rsid w:val="00812BE6"/>
    <w:rsid w:val="00831837"/>
    <w:rsid w:val="008411D2"/>
    <w:rsid w:val="00842952"/>
    <w:rsid w:val="00843B1D"/>
    <w:rsid w:val="00847176"/>
    <w:rsid w:val="008533CA"/>
    <w:rsid w:val="00854FA9"/>
    <w:rsid w:val="00857206"/>
    <w:rsid w:val="00857556"/>
    <w:rsid w:val="00865BFD"/>
    <w:rsid w:val="00866EC9"/>
    <w:rsid w:val="00867E92"/>
    <w:rsid w:val="0087038B"/>
    <w:rsid w:val="008743DF"/>
    <w:rsid w:val="008822DC"/>
    <w:rsid w:val="0088331D"/>
    <w:rsid w:val="008845B7"/>
    <w:rsid w:val="0088600C"/>
    <w:rsid w:val="008871CD"/>
    <w:rsid w:val="008875CD"/>
    <w:rsid w:val="0089560F"/>
    <w:rsid w:val="00896D9C"/>
    <w:rsid w:val="008A18F3"/>
    <w:rsid w:val="008A4B75"/>
    <w:rsid w:val="008B22A9"/>
    <w:rsid w:val="008B50CB"/>
    <w:rsid w:val="008C103D"/>
    <w:rsid w:val="008C3C63"/>
    <w:rsid w:val="008C62C0"/>
    <w:rsid w:val="008D7779"/>
    <w:rsid w:val="008E115A"/>
    <w:rsid w:val="008E53A8"/>
    <w:rsid w:val="008F7210"/>
    <w:rsid w:val="00901049"/>
    <w:rsid w:val="009071F2"/>
    <w:rsid w:val="00907F0C"/>
    <w:rsid w:val="009113DF"/>
    <w:rsid w:val="00913596"/>
    <w:rsid w:val="00915FE6"/>
    <w:rsid w:val="00921E05"/>
    <w:rsid w:val="00923517"/>
    <w:rsid w:val="00924040"/>
    <w:rsid w:val="009303EC"/>
    <w:rsid w:val="00933893"/>
    <w:rsid w:val="0094506B"/>
    <w:rsid w:val="00947CF4"/>
    <w:rsid w:val="009663F8"/>
    <w:rsid w:val="009737E8"/>
    <w:rsid w:val="00973F30"/>
    <w:rsid w:val="0097620E"/>
    <w:rsid w:val="00976A20"/>
    <w:rsid w:val="00981424"/>
    <w:rsid w:val="00993F85"/>
    <w:rsid w:val="009A0756"/>
    <w:rsid w:val="009A40F0"/>
    <w:rsid w:val="009A67F5"/>
    <w:rsid w:val="009B19C4"/>
    <w:rsid w:val="009B230B"/>
    <w:rsid w:val="009C30E2"/>
    <w:rsid w:val="009C6317"/>
    <w:rsid w:val="009C7957"/>
    <w:rsid w:val="009D4F20"/>
    <w:rsid w:val="009D73C2"/>
    <w:rsid w:val="009E5713"/>
    <w:rsid w:val="009E7E0D"/>
    <w:rsid w:val="009F1653"/>
    <w:rsid w:val="009F3827"/>
    <w:rsid w:val="00A05617"/>
    <w:rsid w:val="00A172D1"/>
    <w:rsid w:val="00A17A54"/>
    <w:rsid w:val="00A20F55"/>
    <w:rsid w:val="00A2489A"/>
    <w:rsid w:val="00A26773"/>
    <w:rsid w:val="00A31240"/>
    <w:rsid w:val="00A34F0A"/>
    <w:rsid w:val="00A36DD8"/>
    <w:rsid w:val="00A375F8"/>
    <w:rsid w:val="00A4710D"/>
    <w:rsid w:val="00A505F3"/>
    <w:rsid w:val="00A51B04"/>
    <w:rsid w:val="00A533A1"/>
    <w:rsid w:val="00A85200"/>
    <w:rsid w:val="00A9365A"/>
    <w:rsid w:val="00A946E5"/>
    <w:rsid w:val="00A9540D"/>
    <w:rsid w:val="00A9683C"/>
    <w:rsid w:val="00A97E61"/>
    <w:rsid w:val="00AA7AFE"/>
    <w:rsid w:val="00AB045B"/>
    <w:rsid w:val="00AB581A"/>
    <w:rsid w:val="00AC38C8"/>
    <w:rsid w:val="00AD0186"/>
    <w:rsid w:val="00AD46B0"/>
    <w:rsid w:val="00AE2746"/>
    <w:rsid w:val="00AF75CF"/>
    <w:rsid w:val="00B029FC"/>
    <w:rsid w:val="00B04179"/>
    <w:rsid w:val="00B126E1"/>
    <w:rsid w:val="00B12F93"/>
    <w:rsid w:val="00B14E60"/>
    <w:rsid w:val="00B154CA"/>
    <w:rsid w:val="00B33B1D"/>
    <w:rsid w:val="00B33C97"/>
    <w:rsid w:val="00B34049"/>
    <w:rsid w:val="00B37679"/>
    <w:rsid w:val="00B52687"/>
    <w:rsid w:val="00B55841"/>
    <w:rsid w:val="00B55F17"/>
    <w:rsid w:val="00B56ED9"/>
    <w:rsid w:val="00B66744"/>
    <w:rsid w:val="00B703FF"/>
    <w:rsid w:val="00B8210D"/>
    <w:rsid w:val="00B921C2"/>
    <w:rsid w:val="00B95B13"/>
    <w:rsid w:val="00BA0007"/>
    <w:rsid w:val="00BA3198"/>
    <w:rsid w:val="00BB2304"/>
    <w:rsid w:val="00BB4BD6"/>
    <w:rsid w:val="00BB5617"/>
    <w:rsid w:val="00BC15C9"/>
    <w:rsid w:val="00BC17DC"/>
    <w:rsid w:val="00BC221F"/>
    <w:rsid w:val="00BC7F0C"/>
    <w:rsid w:val="00BD3112"/>
    <w:rsid w:val="00BD5DBA"/>
    <w:rsid w:val="00BE01BC"/>
    <w:rsid w:val="00BF41AA"/>
    <w:rsid w:val="00BF5E78"/>
    <w:rsid w:val="00C01E67"/>
    <w:rsid w:val="00C025E1"/>
    <w:rsid w:val="00C03E38"/>
    <w:rsid w:val="00C11EE4"/>
    <w:rsid w:val="00C15D2F"/>
    <w:rsid w:val="00C1729D"/>
    <w:rsid w:val="00C24C78"/>
    <w:rsid w:val="00C325E2"/>
    <w:rsid w:val="00C42B59"/>
    <w:rsid w:val="00C454FF"/>
    <w:rsid w:val="00C51F41"/>
    <w:rsid w:val="00C5574C"/>
    <w:rsid w:val="00C569AB"/>
    <w:rsid w:val="00C57D2A"/>
    <w:rsid w:val="00C80050"/>
    <w:rsid w:val="00C80EE3"/>
    <w:rsid w:val="00C8312A"/>
    <w:rsid w:val="00C836B9"/>
    <w:rsid w:val="00C939B0"/>
    <w:rsid w:val="00C967CA"/>
    <w:rsid w:val="00CA4CA6"/>
    <w:rsid w:val="00CA79E6"/>
    <w:rsid w:val="00CB18E7"/>
    <w:rsid w:val="00CC187D"/>
    <w:rsid w:val="00CC54AD"/>
    <w:rsid w:val="00CD2914"/>
    <w:rsid w:val="00CD3650"/>
    <w:rsid w:val="00CD3F20"/>
    <w:rsid w:val="00D00EB8"/>
    <w:rsid w:val="00D02768"/>
    <w:rsid w:val="00D11E84"/>
    <w:rsid w:val="00D13C2B"/>
    <w:rsid w:val="00D14024"/>
    <w:rsid w:val="00D22500"/>
    <w:rsid w:val="00D32D5C"/>
    <w:rsid w:val="00D37F9C"/>
    <w:rsid w:val="00D4059E"/>
    <w:rsid w:val="00D44A00"/>
    <w:rsid w:val="00D570A5"/>
    <w:rsid w:val="00D5752E"/>
    <w:rsid w:val="00D61BEF"/>
    <w:rsid w:val="00D6456B"/>
    <w:rsid w:val="00D70F55"/>
    <w:rsid w:val="00D91189"/>
    <w:rsid w:val="00DA28C2"/>
    <w:rsid w:val="00DA7750"/>
    <w:rsid w:val="00DB354F"/>
    <w:rsid w:val="00DB415B"/>
    <w:rsid w:val="00DB4787"/>
    <w:rsid w:val="00DB68A8"/>
    <w:rsid w:val="00DC3100"/>
    <w:rsid w:val="00DD0BDD"/>
    <w:rsid w:val="00DD4BE8"/>
    <w:rsid w:val="00DE5B77"/>
    <w:rsid w:val="00E10E95"/>
    <w:rsid w:val="00E15A2B"/>
    <w:rsid w:val="00E21281"/>
    <w:rsid w:val="00E2543C"/>
    <w:rsid w:val="00E3367A"/>
    <w:rsid w:val="00E33C68"/>
    <w:rsid w:val="00E41218"/>
    <w:rsid w:val="00E42989"/>
    <w:rsid w:val="00E4327F"/>
    <w:rsid w:val="00E4350B"/>
    <w:rsid w:val="00E46351"/>
    <w:rsid w:val="00E50556"/>
    <w:rsid w:val="00E5334B"/>
    <w:rsid w:val="00E53370"/>
    <w:rsid w:val="00E5362F"/>
    <w:rsid w:val="00E60E0F"/>
    <w:rsid w:val="00E629FC"/>
    <w:rsid w:val="00E6690B"/>
    <w:rsid w:val="00E67015"/>
    <w:rsid w:val="00E81FD9"/>
    <w:rsid w:val="00E837D9"/>
    <w:rsid w:val="00E85B83"/>
    <w:rsid w:val="00EA10A4"/>
    <w:rsid w:val="00EB4AE1"/>
    <w:rsid w:val="00EB4BF1"/>
    <w:rsid w:val="00EC315C"/>
    <w:rsid w:val="00EC4BDE"/>
    <w:rsid w:val="00EC5B50"/>
    <w:rsid w:val="00EC5D88"/>
    <w:rsid w:val="00EC739F"/>
    <w:rsid w:val="00ED4B16"/>
    <w:rsid w:val="00ED681D"/>
    <w:rsid w:val="00ED7EA5"/>
    <w:rsid w:val="00EE1C01"/>
    <w:rsid w:val="00F023BC"/>
    <w:rsid w:val="00F042CE"/>
    <w:rsid w:val="00F06B8A"/>
    <w:rsid w:val="00F118BD"/>
    <w:rsid w:val="00F1234F"/>
    <w:rsid w:val="00F222B8"/>
    <w:rsid w:val="00F23586"/>
    <w:rsid w:val="00F307BF"/>
    <w:rsid w:val="00F42500"/>
    <w:rsid w:val="00F55913"/>
    <w:rsid w:val="00F810C6"/>
    <w:rsid w:val="00F85D0E"/>
    <w:rsid w:val="00F86C48"/>
    <w:rsid w:val="00FA45D0"/>
    <w:rsid w:val="00FB1689"/>
    <w:rsid w:val="00FB6661"/>
    <w:rsid w:val="00FC01D7"/>
    <w:rsid w:val="00FC1980"/>
    <w:rsid w:val="00FC4F4D"/>
    <w:rsid w:val="00FD44CF"/>
    <w:rsid w:val="00FD4933"/>
    <w:rsid w:val="00FD7070"/>
    <w:rsid w:val="00FD7862"/>
    <w:rsid w:val="00FE3D45"/>
    <w:rsid w:val="00FE4D72"/>
    <w:rsid w:val="00FE64CB"/>
    <w:rsid w:val="00FF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8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327F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327F"/>
    <w:rPr>
      <w:rFonts w:ascii="Times New Roman" w:hAnsi="Times New Roman"/>
      <w:b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216972"/>
    <w:pPr>
      <w:ind w:left="720"/>
    </w:pPr>
  </w:style>
  <w:style w:type="table" w:styleId="TableGrid">
    <w:name w:val="Table Grid"/>
    <w:basedOn w:val="TableNormal"/>
    <w:uiPriority w:val="99"/>
    <w:rsid w:val="00993F8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A36DD8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6DD8"/>
    <w:rPr>
      <w:rFonts w:ascii="Times New Roman" w:hAnsi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36DD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6DD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DB4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415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4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415B"/>
    <w:rPr>
      <w:rFonts w:cs="Times New Roman"/>
    </w:rPr>
  </w:style>
  <w:style w:type="paragraph" w:customStyle="1" w:styleId="ConsPlusNormal">
    <w:name w:val="ConsPlusNormal"/>
    <w:uiPriority w:val="99"/>
    <w:rsid w:val="001E70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784</TotalTime>
  <Pages>3</Pages>
  <Words>434</Words>
  <Characters>2479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ucom06</cp:lastModifiedBy>
  <cp:revision>220</cp:revision>
  <cp:lastPrinted>2020-12-28T06:14:00Z</cp:lastPrinted>
  <dcterms:created xsi:type="dcterms:W3CDTF">2017-07-10T08:07:00Z</dcterms:created>
  <dcterms:modified xsi:type="dcterms:W3CDTF">2021-01-25T06:59:00Z</dcterms:modified>
</cp:coreProperties>
</file>