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EB" w:rsidRDefault="00A35BEB" w:rsidP="00BD29AF">
      <w:pPr>
        <w:ind w:left="4536"/>
        <w:rPr>
          <w:rFonts w:ascii="Times New Roman" w:hAnsi="Times New Roman"/>
          <w:b/>
          <w:bCs/>
          <w:sz w:val="28"/>
          <w:szCs w:val="28"/>
        </w:rPr>
      </w:pPr>
    </w:p>
    <w:p w:rsidR="00A35BEB" w:rsidRDefault="00A35BEB" w:rsidP="00443DF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Результаты проведения </w:t>
      </w:r>
      <w:r w:rsidRPr="0023103B">
        <w:rPr>
          <w:rFonts w:ascii="Times New Roman" w:hAnsi="Times New Roman"/>
          <w:b/>
          <w:bCs/>
          <w:sz w:val="28"/>
          <w:szCs w:val="28"/>
        </w:rPr>
        <w:t>независимой оценки кач</w:t>
      </w:r>
      <w:bookmarkStart w:id="0" w:name="_GoBack"/>
      <w:bookmarkEnd w:id="0"/>
      <w:r w:rsidRPr="0023103B">
        <w:rPr>
          <w:rFonts w:ascii="Times New Roman" w:hAnsi="Times New Roman"/>
          <w:b/>
          <w:bCs/>
          <w:sz w:val="28"/>
          <w:szCs w:val="28"/>
        </w:rPr>
        <w:t xml:space="preserve">ества условий осуществления образовательной деятельности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муниципальными </w:t>
      </w:r>
      <w:r w:rsidRPr="0023103B">
        <w:rPr>
          <w:rFonts w:ascii="Times New Roman" w:hAnsi="Times New Roman"/>
          <w:b/>
          <w:bCs/>
          <w:sz w:val="28"/>
          <w:szCs w:val="28"/>
        </w:rPr>
        <w:t>организациями</w:t>
      </w:r>
      <w:r>
        <w:rPr>
          <w:rFonts w:ascii="Times New Roman" w:hAnsi="Times New Roman"/>
          <w:b/>
          <w:bCs/>
          <w:sz w:val="28"/>
          <w:szCs w:val="28"/>
        </w:rPr>
        <w:t xml:space="preserve"> дополнительного образования детей и дошкольными организациями Омутнинского района</w:t>
      </w:r>
      <w:r w:rsidRPr="0023103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 2020 году</w:t>
      </w:r>
    </w:p>
    <w:p w:rsidR="00A35BEB" w:rsidRDefault="00A35BEB" w:rsidP="002E5966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35BEB" w:rsidRPr="002E5966" w:rsidRDefault="00A35BEB" w:rsidP="002E5966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35BEB" w:rsidRDefault="00A35BEB" w:rsidP="00CD3D4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5EC7">
        <w:rPr>
          <w:rFonts w:ascii="Times New Roman" w:hAnsi="Times New Roman"/>
          <w:sz w:val="28"/>
          <w:szCs w:val="28"/>
          <w:shd w:val="clear" w:color="auto" w:fill="FFFFFF"/>
        </w:rPr>
        <w:t xml:space="preserve">В 2020 году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во </w:t>
      </w:r>
      <w:r w:rsidRPr="00FC5EC7">
        <w:rPr>
          <w:rFonts w:ascii="Times New Roman" w:hAnsi="Times New Roman"/>
          <w:sz w:val="28"/>
          <w:szCs w:val="28"/>
          <w:shd w:val="clear" w:color="auto" w:fill="FFFFFF"/>
        </w:rPr>
        <w:t>все</w:t>
      </w:r>
      <w:r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Pr="00FC5E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C5EC7">
        <w:rPr>
          <w:rFonts w:ascii="Times New Roman" w:hAnsi="Times New Roman"/>
          <w:bCs/>
          <w:sz w:val="28"/>
          <w:szCs w:val="28"/>
        </w:rPr>
        <w:t>муниципальны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FC5EC7">
        <w:rPr>
          <w:rFonts w:ascii="Times New Roman" w:hAnsi="Times New Roman"/>
          <w:bCs/>
          <w:sz w:val="28"/>
          <w:szCs w:val="28"/>
        </w:rPr>
        <w:t xml:space="preserve"> организация</w:t>
      </w:r>
      <w:r>
        <w:rPr>
          <w:rFonts w:ascii="Times New Roman" w:hAnsi="Times New Roman"/>
          <w:bCs/>
          <w:sz w:val="28"/>
          <w:szCs w:val="28"/>
        </w:rPr>
        <w:t>х</w:t>
      </w:r>
      <w:r w:rsidRPr="00FC5EC7">
        <w:rPr>
          <w:rFonts w:ascii="Times New Roman" w:hAnsi="Times New Roman"/>
          <w:bCs/>
          <w:sz w:val="28"/>
          <w:szCs w:val="28"/>
        </w:rPr>
        <w:t xml:space="preserve"> дополнительного образования детей и дошкольны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FC5EC7">
        <w:rPr>
          <w:rFonts w:ascii="Times New Roman" w:hAnsi="Times New Roman"/>
          <w:bCs/>
          <w:sz w:val="28"/>
          <w:szCs w:val="28"/>
        </w:rPr>
        <w:t xml:space="preserve"> организация</w:t>
      </w:r>
      <w:r>
        <w:rPr>
          <w:rFonts w:ascii="Times New Roman" w:hAnsi="Times New Roman"/>
          <w:bCs/>
          <w:sz w:val="28"/>
          <w:szCs w:val="28"/>
        </w:rPr>
        <w:t>х</w:t>
      </w:r>
      <w:r w:rsidRPr="00FC5EC7">
        <w:rPr>
          <w:rFonts w:ascii="Times New Roman" w:hAnsi="Times New Roman"/>
          <w:bCs/>
          <w:sz w:val="28"/>
          <w:szCs w:val="28"/>
        </w:rPr>
        <w:t xml:space="preserve"> Омутнинского района</w:t>
      </w:r>
      <w:r>
        <w:rPr>
          <w:rFonts w:ascii="Times New Roman" w:hAnsi="Times New Roman"/>
          <w:bCs/>
          <w:sz w:val="28"/>
          <w:szCs w:val="28"/>
        </w:rPr>
        <w:t xml:space="preserve"> была проведена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организацией-оператором – </w:t>
      </w:r>
      <w:r w:rsidRPr="0064530B">
        <w:rPr>
          <w:rFonts w:ascii="Times New Roman" w:hAnsi="Times New Roman"/>
          <w:sz w:val="28"/>
          <w:szCs w:val="28"/>
          <w:shd w:val="clear" w:color="auto" w:fill="FFFFFF"/>
        </w:rPr>
        <w:t xml:space="preserve">ООО «Стратегия» (г. Иваново) </w:t>
      </w:r>
      <w:r w:rsidRPr="00FC5EC7">
        <w:rPr>
          <w:rFonts w:ascii="Times New Roman" w:hAnsi="Times New Roman"/>
          <w:bCs/>
          <w:sz w:val="28"/>
          <w:szCs w:val="28"/>
        </w:rPr>
        <w:t>независимая оценка качества условий осуществления образовательной деятельности (далее –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5EC7">
        <w:rPr>
          <w:rFonts w:ascii="Times New Roman" w:hAnsi="Times New Roman"/>
          <w:sz w:val="28"/>
          <w:szCs w:val="28"/>
          <w:shd w:val="clear" w:color="auto" w:fill="FFFFFF"/>
        </w:rPr>
        <w:t>НОКО</w:t>
      </w:r>
      <w:r>
        <w:rPr>
          <w:rFonts w:ascii="Times New Roman" w:hAnsi="Times New Roman"/>
          <w:sz w:val="28"/>
          <w:szCs w:val="28"/>
          <w:shd w:val="clear" w:color="auto" w:fill="FFFFFF"/>
        </w:rPr>
        <w:t>).</w:t>
      </w:r>
      <w:r w:rsidRPr="00FC5E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35BEB" w:rsidRPr="009768DB" w:rsidRDefault="00A35BEB" w:rsidP="00CD3D4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768DB">
        <w:rPr>
          <w:rFonts w:ascii="Times New Roman" w:hAnsi="Times New Roman"/>
          <w:sz w:val="28"/>
          <w:szCs w:val="28"/>
          <w:shd w:val="clear" w:color="auto" w:fill="FFFFFF"/>
        </w:rPr>
        <w:t xml:space="preserve">При проведении НОКО использовались </w:t>
      </w:r>
      <w:hyperlink w:anchor="P35" w:history="1">
        <w:r w:rsidRPr="009768DB">
          <w:rPr>
            <w:rFonts w:ascii="Times New Roman" w:hAnsi="Times New Roman"/>
            <w:sz w:val="28"/>
            <w:szCs w:val="28"/>
            <w:shd w:val="clear" w:color="auto" w:fill="FFFFFF"/>
          </w:rPr>
          <w:t>показатели</w:t>
        </w:r>
      </w:hyperlink>
      <w:r w:rsidRPr="009768DB">
        <w:rPr>
          <w:rFonts w:ascii="Times New Roman" w:hAnsi="Times New Roman"/>
          <w:sz w:val="28"/>
          <w:szCs w:val="28"/>
          <w:shd w:val="clear" w:color="auto" w:fill="FFFFFF"/>
        </w:rPr>
        <w:t>, характеризующие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деятельность, утвержденные приказом Министерства просвещения Российской Федерации от 13.03.2019 № 114.</w:t>
      </w:r>
    </w:p>
    <w:p w:rsidR="00A35BEB" w:rsidRPr="009768DB" w:rsidRDefault="00A35BEB" w:rsidP="00CD3D4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768DB">
        <w:rPr>
          <w:rFonts w:ascii="Times New Roman" w:hAnsi="Times New Roman"/>
          <w:sz w:val="28"/>
          <w:szCs w:val="28"/>
          <w:shd w:val="clear" w:color="auto" w:fill="FFFFFF"/>
        </w:rPr>
        <w:t xml:space="preserve">При расчете итоговых значений показателей использовался 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утвержденный приказом Министерства труда и социальной защиты Российской Федерации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 31.05.2018 № 344н.</w:t>
      </w:r>
    </w:p>
    <w:p w:rsidR="00A35BEB" w:rsidRPr="00CE3515" w:rsidRDefault="00A35BEB" w:rsidP="00CD3D4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2020</w:t>
      </w:r>
      <w:r w:rsidRPr="00CE3515">
        <w:rPr>
          <w:rFonts w:ascii="Times New Roman" w:hAnsi="Times New Roman"/>
          <w:sz w:val="28"/>
          <w:szCs w:val="28"/>
          <w:shd w:val="clear" w:color="auto" w:fill="FFFFFF"/>
        </w:rPr>
        <w:t xml:space="preserve"> году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НОКО проводила</w:t>
      </w:r>
      <w:r w:rsidRPr="00CE3515">
        <w:rPr>
          <w:rFonts w:ascii="Times New Roman" w:hAnsi="Times New Roman"/>
          <w:sz w:val="28"/>
          <w:szCs w:val="28"/>
          <w:shd w:val="clear" w:color="auto" w:fill="FFFFFF"/>
        </w:rPr>
        <w:t>сь по 5 общим критериям:</w:t>
      </w:r>
    </w:p>
    <w:p w:rsidR="00A35BEB" w:rsidRDefault="00A35BEB" w:rsidP="00CD3D45">
      <w:pPr>
        <w:pStyle w:val="ConsPlusTitle"/>
        <w:tabs>
          <w:tab w:val="left" w:pos="426"/>
        </w:tabs>
        <w:ind w:firstLine="567"/>
        <w:jc w:val="both"/>
        <w:outlineLvl w:val="1"/>
        <w:rPr>
          <w:b w:val="0"/>
          <w:bCs w:val="0"/>
          <w:sz w:val="28"/>
          <w:szCs w:val="28"/>
          <w:shd w:val="clear" w:color="auto" w:fill="FFFFFF"/>
        </w:rPr>
      </w:pPr>
      <w:r w:rsidRPr="00CE3515">
        <w:rPr>
          <w:b w:val="0"/>
          <w:bCs w:val="0"/>
          <w:sz w:val="28"/>
          <w:szCs w:val="28"/>
          <w:shd w:val="clear" w:color="auto" w:fill="FFFFFF"/>
        </w:rPr>
        <w:t xml:space="preserve">1. Открытость и доступность </w:t>
      </w:r>
      <w:r>
        <w:rPr>
          <w:b w:val="0"/>
          <w:bCs w:val="0"/>
          <w:sz w:val="28"/>
          <w:szCs w:val="28"/>
          <w:shd w:val="clear" w:color="auto" w:fill="FFFFFF"/>
        </w:rPr>
        <w:t>информации об организации.</w:t>
      </w:r>
    </w:p>
    <w:p w:rsidR="00A35BEB" w:rsidRDefault="00A35BEB" w:rsidP="00CD3D45">
      <w:pPr>
        <w:pStyle w:val="ConsPlusTitle"/>
        <w:tabs>
          <w:tab w:val="left" w:pos="426"/>
        </w:tabs>
        <w:ind w:firstLine="567"/>
        <w:jc w:val="both"/>
        <w:outlineLvl w:val="1"/>
        <w:rPr>
          <w:b w:val="0"/>
          <w:sz w:val="28"/>
          <w:szCs w:val="28"/>
        </w:rPr>
      </w:pPr>
      <w:r w:rsidRPr="00CE3515">
        <w:rPr>
          <w:b w:val="0"/>
          <w:bCs w:val="0"/>
          <w:sz w:val="28"/>
          <w:szCs w:val="28"/>
          <w:shd w:val="clear" w:color="auto" w:fill="FFFFFF"/>
        </w:rPr>
        <w:t xml:space="preserve">2. </w:t>
      </w:r>
      <w:r w:rsidRPr="00CE3515">
        <w:rPr>
          <w:b w:val="0"/>
          <w:sz w:val="28"/>
          <w:szCs w:val="28"/>
        </w:rPr>
        <w:t>Комфортность условий</w:t>
      </w:r>
      <w:r>
        <w:rPr>
          <w:b w:val="0"/>
          <w:sz w:val="28"/>
          <w:szCs w:val="28"/>
        </w:rPr>
        <w:t xml:space="preserve"> предоставления услуг.</w:t>
      </w:r>
    </w:p>
    <w:p w:rsidR="00A35BEB" w:rsidRPr="00CE3515" w:rsidRDefault="00A35BEB" w:rsidP="00CD3D45">
      <w:pPr>
        <w:pStyle w:val="ConsPlusTitle"/>
        <w:tabs>
          <w:tab w:val="left" w:pos="426"/>
        </w:tabs>
        <w:ind w:firstLine="567"/>
        <w:jc w:val="both"/>
        <w:outlineLvl w:val="1"/>
        <w:rPr>
          <w:b w:val="0"/>
          <w:bCs w:val="0"/>
          <w:sz w:val="28"/>
          <w:szCs w:val="28"/>
        </w:rPr>
      </w:pPr>
      <w:r w:rsidRPr="00CE3515">
        <w:rPr>
          <w:b w:val="0"/>
          <w:sz w:val="28"/>
          <w:szCs w:val="28"/>
        </w:rPr>
        <w:t xml:space="preserve">3. </w:t>
      </w:r>
      <w:r w:rsidRPr="00CE3515">
        <w:rPr>
          <w:b w:val="0"/>
          <w:bCs w:val="0"/>
          <w:sz w:val="28"/>
          <w:szCs w:val="28"/>
        </w:rPr>
        <w:t xml:space="preserve">Доступность </w:t>
      </w:r>
      <w:r>
        <w:rPr>
          <w:b w:val="0"/>
          <w:bCs w:val="0"/>
          <w:sz w:val="28"/>
          <w:szCs w:val="28"/>
        </w:rPr>
        <w:t>услуг</w:t>
      </w:r>
      <w:r w:rsidRPr="00CE3515">
        <w:rPr>
          <w:b w:val="0"/>
          <w:bCs w:val="0"/>
          <w:sz w:val="28"/>
          <w:szCs w:val="28"/>
        </w:rPr>
        <w:t xml:space="preserve"> для инвалидов.</w:t>
      </w:r>
    </w:p>
    <w:p w:rsidR="00A35BEB" w:rsidRPr="00CE3515" w:rsidRDefault="00A35BEB" w:rsidP="00CD3D45">
      <w:pPr>
        <w:pStyle w:val="ConsPlusTitle"/>
        <w:tabs>
          <w:tab w:val="left" w:pos="426"/>
        </w:tabs>
        <w:ind w:firstLine="567"/>
        <w:jc w:val="both"/>
        <w:outlineLvl w:val="1"/>
        <w:rPr>
          <w:b w:val="0"/>
          <w:sz w:val="28"/>
          <w:szCs w:val="28"/>
        </w:rPr>
      </w:pPr>
      <w:r w:rsidRPr="00CE3515">
        <w:rPr>
          <w:b w:val="0"/>
          <w:bCs w:val="0"/>
          <w:sz w:val="28"/>
          <w:szCs w:val="28"/>
        </w:rPr>
        <w:t xml:space="preserve">4. </w:t>
      </w:r>
      <w:r w:rsidRPr="00CE3515">
        <w:rPr>
          <w:b w:val="0"/>
          <w:sz w:val="28"/>
          <w:szCs w:val="28"/>
        </w:rPr>
        <w:t>Доброжелательность, вежливость работников организации.</w:t>
      </w:r>
    </w:p>
    <w:p w:rsidR="00A35BEB" w:rsidRPr="00BD29AF" w:rsidRDefault="00A35BEB" w:rsidP="00CD3D45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29AF">
        <w:rPr>
          <w:rFonts w:ascii="Times New Roman" w:hAnsi="Times New Roman"/>
          <w:sz w:val="28"/>
          <w:szCs w:val="28"/>
        </w:rPr>
        <w:t>5. Удовлетворенность условиями оказания услуг.</w:t>
      </w:r>
      <w:r w:rsidRPr="00BD29A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35BEB" w:rsidRPr="00BD29AF" w:rsidRDefault="00A35BEB" w:rsidP="00CD3D45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D29AF">
        <w:rPr>
          <w:rFonts w:ascii="Times New Roman" w:hAnsi="Times New Roman"/>
          <w:color w:val="000000"/>
          <w:sz w:val="28"/>
          <w:szCs w:val="28"/>
        </w:rPr>
        <w:t xml:space="preserve">Максимально возможное количество баллов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BD29AF">
        <w:rPr>
          <w:rFonts w:ascii="Times New Roman" w:hAnsi="Times New Roman"/>
          <w:color w:val="000000"/>
          <w:sz w:val="28"/>
          <w:szCs w:val="28"/>
        </w:rPr>
        <w:t>каждому из крите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BD29AF">
        <w:rPr>
          <w:rFonts w:ascii="Times New Roman" w:hAnsi="Times New Roman"/>
          <w:color w:val="000000"/>
          <w:sz w:val="28"/>
          <w:szCs w:val="28"/>
        </w:rPr>
        <w:t>иев ‒ 100.</w:t>
      </w:r>
    </w:p>
    <w:p w:rsidR="00A35BEB" w:rsidRDefault="00A35BEB" w:rsidP="00CD3D45">
      <w:pPr>
        <w:pStyle w:val="BodyText"/>
        <w:tabs>
          <w:tab w:val="left" w:pos="567"/>
        </w:tabs>
        <w:suppressAutoHyphens w:val="0"/>
        <w:spacing w:after="0"/>
        <w:ind w:right="0"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И</w:t>
      </w:r>
      <w:r w:rsidRPr="00292F5D">
        <w:rPr>
          <w:color w:val="000000"/>
          <w:sz w:val="28"/>
          <w:szCs w:val="28"/>
        </w:rPr>
        <w:t xml:space="preserve">тоговые значения, полученные </w:t>
      </w:r>
      <w:r w:rsidRPr="00EF24D3">
        <w:rPr>
          <w:color w:val="000000"/>
          <w:sz w:val="28"/>
          <w:szCs w:val="28"/>
          <w:lang w:eastAsia="ru-RU"/>
        </w:rPr>
        <w:t>образовательны</w:t>
      </w:r>
      <w:r>
        <w:rPr>
          <w:color w:val="000000"/>
          <w:sz w:val="28"/>
          <w:szCs w:val="28"/>
          <w:lang w:eastAsia="ru-RU"/>
        </w:rPr>
        <w:t>ми</w:t>
      </w:r>
      <w:r w:rsidRPr="00EF24D3">
        <w:rPr>
          <w:color w:val="000000"/>
          <w:sz w:val="28"/>
          <w:szCs w:val="28"/>
          <w:lang w:eastAsia="ru-RU"/>
        </w:rPr>
        <w:t xml:space="preserve"> организаци</w:t>
      </w:r>
      <w:r>
        <w:rPr>
          <w:color w:val="000000"/>
          <w:sz w:val="28"/>
          <w:szCs w:val="28"/>
          <w:lang w:eastAsia="ru-RU"/>
        </w:rPr>
        <w:t xml:space="preserve">ями Омутнинского района </w:t>
      </w:r>
      <w:r w:rsidRPr="00292F5D">
        <w:rPr>
          <w:color w:val="000000"/>
          <w:sz w:val="28"/>
          <w:szCs w:val="28"/>
        </w:rPr>
        <w:t xml:space="preserve">в результате </w:t>
      </w:r>
      <w:r>
        <w:rPr>
          <w:color w:val="000000"/>
          <w:sz w:val="28"/>
          <w:szCs w:val="28"/>
        </w:rPr>
        <w:t xml:space="preserve">проведения </w:t>
      </w:r>
      <w:r w:rsidRPr="00292F5D">
        <w:rPr>
          <w:color w:val="000000"/>
          <w:sz w:val="28"/>
          <w:szCs w:val="28"/>
        </w:rPr>
        <w:t xml:space="preserve">НОКО, </w:t>
      </w:r>
      <w:r>
        <w:rPr>
          <w:color w:val="000000"/>
          <w:sz w:val="28"/>
          <w:szCs w:val="28"/>
        </w:rPr>
        <w:t>размещены н</w:t>
      </w:r>
      <w:r w:rsidRPr="00292F5D">
        <w:rPr>
          <w:color w:val="000000"/>
          <w:sz w:val="28"/>
          <w:szCs w:val="28"/>
        </w:rPr>
        <w:t>а официальном сайте bus.gov.ru</w:t>
      </w:r>
      <w:r>
        <w:rPr>
          <w:color w:val="000000"/>
          <w:sz w:val="28"/>
          <w:szCs w:val="28"/>
        </w:rPr>
        <w:t>.</w:t>
      </w:r>
      <w:r w:rsidRPr="00292F5D">
        <w:rPr>
          <w:color w:val="000000"/>
          <w:sz w:val="28"/>
          <w:szCs w:val="28"/>
        </w:rPr>
        <w:t xml:space="preserve"> </w:t>
      </w:r>
    </w:p>
    <w:p w:rsidR="00A35BEB" w:rsidRDefault="00A35BEB" w:rsidP="00CD3D45">
      <w:pPr>
        <w:pStyle w:val="ConsPlusTitle"/>
        <w:tabs>
          <w:tab w:val="left" w:pos="426"/>
        </w:tabs>
        <w:ind w:firstLine="567"/>
        <w:jc w:val="both"/>
        <w:outlineLvl w:val="1"/>
      </w:pPr>
      <w:r w:rsidRPr="00CD3D45">
        <w:rPr>
          <w:b w:val="0"/>
          <w:color w:val="000000"/>
          <w:sz w:val="28"/>
          <w:szCs w:val="28"/>
        </w:rPr>
        <w:t xml:space="preserve">По всем критериям за исключением </w:t>
      </w:r>
      <w:r w:rsidRPr="00CD3D45">
        <w:rPr>
          <w:b w:val="0"/>
          <w:bCs w:val="0"/>
          <w:sz w:val="28"/>
          <w:szCs w:val="28"/>
        </w:rPr>
        <w:t xml:space="preserve">критерия «Доступность услуг для инвалидов» муниципальные образовательные организации показали отличный результат </w:t>
      </w:r>
      <w:r>
        <w:rPr>
          <w:b w:val="0"/>
          <w:bCs w:val="0"/>
          <w:sz w:val="28"/>
          <w:szCs w:val="28"/>
        </w:rPr>
        <w:t xml:space="preserve">от </w:t>
      </w:r>
      <w:r w:rsidRPr="00CD3D45">
        <w:rPr>
          <w:b w:val="0"/>
          <w:color w:val="000000"/>
          <w:sz w:val="28"/>
          <w:szCs w:val="28"/>
        </w:rPr>
        <w:t xml:space="preserve">89,5 </w:t>
      </w:r>
      <w:r>
        <w:rPr>
          <w:b w:val="0"/>
          <w:color w:val="000000"/>
          <w:sz w:val="28"/>
          <w:szCs w:val="28"/>
        </w:rPr>
        <w:t xml:space="preserve">до </w:t>
      </w:r>
      <w:r w:rsidRPr="00CD3D45">
        <w:rPr>
          <w:b w:val="0"/>
          <w:color w:val="000000"/>
          <w:sz w:val="28"/>
          <w:szCs w:val="28"/>
        </w:rPr>
        <w:t>100 баллов. МКУ ДО ДДТ Омутнинского района, МКУ ДО СЮТ Омутнинского района и МКДОУ Д/с № 20 «Росинка»</w:t>
      </w:r>
      <w:r>
        <w:rPr>
          <w:b w:val="0"/>
          <w:color w:val="000000"/>
          <w:sz w:val="28"/>
          <w:szCs w:val="28"/>
        </w:rPr>
        <w:br/>
      </w:r>
      <w:r w:rsidRPr="00CD3D45">
        <w:rPr>
          <w:b w:val="0"/>
          <w:color w:val="000000"/>
          <w:sz w:val="28"/>
          <w:szCs w:val="28"/>
        </w:rPr>
        <w:t xml:space="preserve">г. Омутнинска по </w:t>
      </w:r>
      <w:r w:rsidRPr="00CD3D45">
        <w:rPr>
          <w:b w:val="0"/>
          <w:bCs w:val="0"/>
          <w:sz w:val="28"/>
          <w:szCs w:val="28"/>
        </w:rPr>
        <w:t xml:space="preserve">критерию «Доступность услуг для инвалидов» были оценены на «хорошо» (70 баллов), </w:t>
      </w:r>
      <w:r w:rsidRPr="00CD3D45">
        <w:rPr>
          <w:b w:val="0"/>
          <w:color w:val="000000"/>
          <w:sz w:val="28"/>
          <w:szCs w:val="28"/>
        </w:rPr>
        <w:t>6 учреждений - удовлетворительно (40-54 баллов) и у 5 дошкольных образовательных организаций баллы оказались ниже среднего.</w:t>
      </w:r>
    </w:p>
    <w:p w:rsidR="00A35BEB" w:rsidRDefault="00A35BEB" w:rsidP="00CD3D45">
      <w:pPr>
        <w:pStyle w:val="ConsPlusTitle"/>
        <w:tabs>
          <w:tab w:val="left" w:pos="426"/>
        </w:tabs>
        <w:ind w:firstLine="567"/>
        <w:jc w:val="both"/>
        <w:outlineLvl w:val="1"/>
      </w:pPr>
    </w:p>
    <w:p w:rsidR="00A35BEB" w:rsidRDefault="00A35BEB" w:rsidP="00CD3D45">
      <w:pPr>
        <w:pStyle w:val="ConsPlusTitle"/>
        <w:tabs>
          <w:tab w:val="left" w:pos="426"/>
        </w:tabs>
        <w:ind w:firstLine="567"/>
        <w:jc w:val="both"/>
        <w:outlineLvl w:val="1"/>
      </w:pPr>
    </w:p>
    <w:p w:rsidR="00A35BEB" w:rsidRPr="00C839CF" w:rsidRDefault="00A35BEB" w:rsidP="00C839CF">
      <w:pPr>
        <w:pStyle w:val="ConsPlusTitle"/>
        <w:tabs>
          <w:tab w:val="left" w:pos="426"/>
        </w:tabs>
        <w:jc w:val="both"/>
        <w:outlineLvl w:val="1"/>
        <w:rPr>
          <w:b w:val="0"/>
          <w:sz w:val="28"/>
          <w:szCs w:val="28"/>
        </w:rPr>
      </w:pPr>
      <w:r w:rsidRPr="00C839CF">
        <w:rPr>
          <w:b w:val="0"/>
          <w:sz w:val="28"/>
          <w:szCs w:val="28"/>
        </w:rPr>
        <w:t>Начальник Управления</w:t>
      </w:r>
    </w:p>
    <w:p w:rsidR="00A35BEB" w:rsidRPr="00C839CF" w:rsidRDefault="00A35BEB" w:rsidP="00C839CF">
      <w:pPr>
        <w:pStyle w:val="ConsPlusTitle"/>
        <w:tabs>
          <w:tab w:val="left" w:pos="426"/>
          <w:tab w:val="left" w:pos="8080"/>
        </w:tabs>
        <w:jc w:val="both"/>
        <w:outlineLvl w:val="1"/>
        <w:rPr>
          <w:b w:val="0"/>
          <w:sz w:val="28"/>
          <w:szCs w:val="28"/>
        </w:rPr>
      </w:pPr>
      <w:r w:rsidRPr="00C839CF">
        <w:rPr>
          <w:b w:val="0"/>
          <w:sz w:val="28"/>
          <w:szCs w:val="28"/>
        </w:rPr>
        <w:t>образования Омутнинского района</w:t>
      </w:r>
      <w:r>
        <w:rPr>
          <w:b w:val="0"/>
          <w:sz w:val="28"/>
          <w:szCs w:val="28"/>
        </w:rPr>
        <w:tab/>
        <w:t>Н.В. Кондратьева</w:t>
      </w:r>
    </w:p>
    <w:p w:rsidR="00A35BEB" w:rsidRDefault="00A35BEB" w:rsidP="00CD3D45">
      <w:pPr>
        <w:pStyle w:val="ConsPlusTitle"/>
        <w:tabs>
          <w:tab w:val="left" w:pos="426"/>
        </w:tabs>
        <w:ind w:firstLine="567"/>
        <w:jc w:val="both"/>
        <w:outlineLvl w:val="1"/>
      </w:pPr>
    </w:p>
    <w:p w:rsidR="00A35BEB" w:rsidRDefault="00A35BEB" w:rsidP="00CD3D45">
      <w:pPr>
        <w:pStyle w:val="ConsPlusTitle"/>
        <w:tabs>
          <w:tab w:val="left" w:pos="426"/>
        </w:tabs>
        <w:ind w:firstLine="567"/>
        <w:jc w:val="both"/>
        <w:outlineLvl w:val="1"/>
        <w:rPr>
          <w:sz w:val="25"/>
          <w:szCs w:val="25"/>
        </w:rPr>
        <w:sectPr w:rsidR="00A35BEB" w:rsidSect="00C839CF">
          <w:headerReference w:type="default" r:id="rId7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A35BEB" w:rsidRDefault="00A35BEB" w:rsidP="00502766">
      <w:pPr>
        <w:ind w:right="-31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A35BEB" w:rsidRDefault="00A35BEB" w:rsidP="00680385">
      <w:pPr>
        <w:jc w:val="right"/>
        <w:rPr>
          <w:rFonts w:ascii="Times New Roman" w:hAnsi="Times New Roman"/>
        </w:rPr>
      </w:pP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84"/>
        <w:gridCol w:w="3686"/>
        <w:gridCol w:w="1559"/>
        <w:gridCol w:w="1560"/>
        <w:gridCol w:w="1571"/>
        <w:gridCol w:w="1559"/>
        <w:gridCol w:w="1603"/>
        <w:gridCol w:w="936"/>
        <w:gridCol w:w="850"/>
      </w:tblGrid>
      <w:tr w:rsidR="00A35BEB" w:rsidRPr="00D46E2B" w:rsidTr="00AB0F36">
        <w:trPr>
          <w:trHeight w:val="1580"/>
          <w:tblHeader/>
        </w:trPr>
        <w:tc>
          <w:tcPr>
            <w:tcW w:w="568" w:type="dxa"/>
          </w:tcPr>
          <w:p w:rsidR="00A35BEB" w:rsidRPr="008C611F" w:rsidRDefault="00A35BEB" w:rsidP="00E84B0C">
            <w:pPr>
              <w:tabs>
                <w:tab w:val="left" w:pos="327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61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A35BEB" w:rsidRPr="008C611F" w:rsidRDefault="00A35BEB" w:rsidP="00292D3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61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4" w:type="dxa"/>
          </w:tcPr>
          <w:p w:rsidR="00A35BEB" w:rsidRPr="008C611F" w:rsidRDefault="00A35BEB" w:rsidP="00A25EC3">
            <w:pPr>
              <w:ind w:left="-109" w:right="-11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61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8C61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ых</w:t>
            </w:r>
            <w:r w:rsidRPr="008C61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образовани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й (для муниципальных ОО),</w:t>
            </w:r>
          </w:p>
          <w:p w:rsidR="00A35BEB" w:rsidRPr="008C611F" w:rsidRDefault="00A35BEB" w:rsidP="001B47D7">
            <w:pPr>
              <w:ind w:left="-109" w:right="-11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государственные и частные ОО</w:t>
            </w:r>
          </w:p>
        </w:tc>
        <w:tc>
          <w:tcPr>
            <w:tcW w:w="3686" w:type="dxa"/>
          </w:tcPr>
          <w:p w:rsidR="00A35BEB" w:rsidRPr="008C611F" w:rsidRDefault="00A35BEB" w:rsidP="00C43C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61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Сокращенн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ые наименования образовательных организаций</w:t>
            </w:r>
          </w:p>
        </w:tc>
        <w:tc>
          <w:tcPr>
            <w:tcW w:w="1559" w:type="dxa"/>
          </w:tcPr>
          <w:p w:rsidR="00A35BEB" w:rsidRPr="004350AA" w:rsidRDefault="00A35BEB" w:rsidP="00292D3D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Итоговые баллы по </w:t>
            </w:r>
            <w:r w:rsidRPr="00830A9F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 критерию</w:t>
            </w:r>
            <w:r w:rsidRPr="004350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– «Открытость</w:t>
            </w:r>
          </w:p>
          <w:p w:rsidR="00A35BEB" w:rsidRPr="004350AA" w:rsidRDefault="00A35BEB" w:rsidP="004D2AFA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и доступность информации </w:t>
            </w:r>
            <w:r w:rsidRPr="004350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об организации»</w:t>
            </w:r>
          </w:p>
        </w:tc>
        <w:tc>
          <w:tcPr>
            <w:tcW w:w="1560" w:type="dxa"/>
          </w:tcPr>
          <w:p w:rsidR="00A35BEB" w:rsidRPr="004350AA" w:rsidRDefault="00A35BEB" w:rsidP="00940E8D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Итоговые баллы </w:t>
            </w:r>
          </w:p>
          <w:p w:rsidR="00A35BEB" w:rsidRPr="004350AA" w:rsidRDefault="00A35BEB" w:rsidP="00940E8D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r w:rsidRPr="00830A9F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2 критерию</w:t>
            </w:r>
            <w:r w:rsidRPr="004350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– «Комфортность условий предоставления услуг»</w:t>
            </w:r>
          </w:p>
        </w:tc>
        <w:tc>
          <w:tcPr>
            <w:tcW w:w="1571" w:type="dxa"/>
          </w:tcPr>
          <w:p w:rsidR="00A35BEB" w:rsidRPr="004350AA" w:rsidRDefault="00A35BEB" w:rsidP="00830A9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Итоговые баллы по </w:t>
            </w:r>
            <w:r w:rsidRPr="00830A9F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3 критерию</w:t>
            </w:r>
            <w:r w:rsidRPr="004350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– «Доступность услуг для инвалидов»</w:t>
            </w:r>
          </w:p>
        </w:tc>
        <w:tc>
          <w:tcPr>
            <w:tcW w:w="1559" w:type="dxa"/>
          </w:tcPr>
          <w:p w:rsidR="00A35BEB" w:rsidRPr="004350AA" w:rsidRDefault="00A35BEB" w:rsidP="00940E8D">
            <w:pPr>
              <w:ind w:left="-108" w:right="-15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Итоговые баллы по </w:t>
            </w:r>
            <w:r w:rsidRPr="00830A9F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4 критерию</w:t>
            </w:r>
            <w:r w:rsidRPr="004350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– «Доброжела-тельность, вежливость работников организации»</w:t>
            </w:r>
          </w:p>
        </w:tc>
        <w:tc>
          <w:tcPr>
            <w:tcW w:w="1603" w:type="dxa"/>
          </w:tcPr>
          <w:p w:rsidR="00A35BEB" w:rsidRPr="004350AA" w:rsidRDefault="00A35BEB" w:rsidP="004D2AFA">
            <w:pPr>
              <w:ind w:left="-64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Итоговые баллы по </w:t>
            </w:r>
            <w:r w:rsidRPr="00830A9F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5 критерию</w:t>
            </w:r>
            <w:r w:rsidRPr="004350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–«Удовлетво-</w:t>
            </w:r>
          </w:p>
          <w:p w:rsidR="00A35BEB" w:rsidRPr="004350AA" w:rsidRDefault="00A35BEB" w:rsidP="004D2AFA">
            <w:pPr>
              <w:ind w:left="-64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ренность </w:t>
            </w:r>
          </w:p>
          <w:p w:rsidR="00A35BEB" w:rsidRPr="004350AA" w:rsidRDefault="00A35BEB" w:rsidP="004D2AFA">
            <w:pPr>
              <w:ind w:left="-64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условиями оказания услуг»</w:t>
            </w:r>
          </w:p>
        </w:tc>
        <w:tc>
          <w:tcPr>
            <w:tcW w:w="936" w:type="dxa"/>
          </w:tcPr>
          <w:p w:rsidR="00A35BEB" w:rsidRPr="004350AA" w:rsidRDefault="00A35BEB" w:rsidP="00AB0F36">
            <w:pPr>
              <w:ind w:left="-164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350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редние итоговые баллы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по ОО</w:t>
            </w:r>
          </w:p>
        </w:tc>
        <w:tc>
          <w:tcPr>
            <w:tcW w:w="850" w:type="dxa"/>
          </w:tcPr>
          <w:p w:rsidR="00A35BEB" w:rsidRDefault="00A35BEB" w:rsidP="00BA71B3">
            <w:pPr>
              <w:ind w:left="-15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Место </w:t>
            </w:r>
          </w:p>
          <w:p w:rsidR="00A35BEB" w:rsidRPr="004350AA" w:rsidRDefault="00A35BEB" w:rsidP="00BA71B3">
            <w:pPr>
              <w:ind w:left="-15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рейтинге</w:t>
            </w:r>
          </w:p>
        </w:tc>
      </w:tr>
      <w:tr w:rsidR="00A35BEB" w:rsidRPr="00D46E2B" w:rsidTr="00AB0F36">
        <w:trPr>
          <w:trHeight w:val="375"/>
        </w:trPr>
        <w:tc>
          <w:tcPr>
            <w:tcW w:w="568" w:type="dxa"/>
          </w:tcPr>
          <w:p w:rsidR="00A35BEB" w:rsidRPr="00FC5EC7" w:rsidRDefault="00A35BEB" w:rsidP="00E84B0C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noWrap/>
          </w:tcPr>
          <w:p w:rsidR="00A35BEB" w:rsidRPr="00FC5EC7" w:rsidRDefault="00A35BEB" w:rsidP="00AC73BE">
            <w:pPr>
              <w:ind w:right="-108"/>
              <w:contextualSpacing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Омутнинский район</w:t>
            </w:r>
          </w:p>
        </w:tc>
        <w:tc>
          <w:tcPr>
            <w:tcW w:w="3686" w:type="dxa"/>
            <w:noWrap/>
          </w:tcPr>
          <w:p w:rsidR="00A35BEB" w:rsidRPr="00FC5EC7" w:rsidRDefault="00A35BEB" w:rsidP="00262A3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МКУДО СЮТ Омутнинского района</w:t>
            </w:r>
          </w:p>
        </w:tc>
        <w:tc>
          <w:tcPr>
            <w:tcW w:w="1559" w:type="dxa"/>
            <w:noWrap/>
          </w:tcPr>
          <w:p w:rsidR="00A35BEB" w:rsidRPr="00FC5EC7" w:rsidRDefault="00A35BEB" w:rsidP="004D2AF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97,7</w:t>
            </w:r>
          </w:p>
        </w:tc>
        <w:tc>
          <w:tcPr>
            <w:tcW w:w="1560" w:type="dxa"/>
            <w:noWrap/>
          </w:tcPr>
          <w:p w:rsidR="00A35BEB" w:rsidRPr="00FC5EC7" w:rsidRDefault="00A35BEB" w:rsidP="004D2AF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98,5</w:t>
            </w:r>
          </w:p>
        </w:tc>
        <w:tc>
          <w:tcPr>
            <w:tcW w:w="1571" w:type="dxa"/>
            <w:noWrap/>
          </w:tcPr>
          <w:p w:rsidR="00A35BEB" w:rsidRPr="00FC5EC7" w:rsidRDefault="00A35BEB" w:rsidP="004D2AF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77,8</w:t>
            </w:r>
          </w:p>
        </w:tc>
        <w:tc>
          <w:tcPr>
            <w:tcW w:w="1559" w:type="dxa"/>
            <w:noWrap/>
          </w:tcPr>
          <w:p w:rsidR="00A35BEB" w:rsidRPr="00FC5EC7" w:rsidRDefault="00A35BEB" w:rsidP="004D2AF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98,6</w:t>
            </w:r>
          </w:p>
        </w:tc>
        <w:tc>
          <w:tcPr>
            <w:tcW w:w="1603" w:type="dxa"/>
            <w:noWrap/>
          </w:tcPr>
          <w:p w:rsidR="00A35BEB" w:rsidRPr="00FC5EC7" w:rsidRDefault="00A35BEB" w:rsidP="004D2AF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98,3</w:t>
            </w:r>
          </w:p>
        </w:tc>
        <w:tc>
          <w:tcPr>
            <w:tcW w:w="936" w:type="dxa"/>
            <w:noWrap/>
          </w:tcPr>
          <w:p w:rsidR="00A35BEB" w:rsidRPr="00FC5EC7" w:rsidRDefault="00A35BEB" w:rsidP="004D2AF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94,18</w:t>
            </w:r>
          </w:p>
        </w:tc>
        <w:tc>
          <w:tcPr>
            <w:tcW w:w="850" w:type="dxa"/>
          </w:tcPr>
          <w:p w:rsidR="00A35BEB" w:rsidRPr="00FC5EC7" w:rsidRDefault="00A35BEB" w:rsidP="005D04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A35BEB" w:rsidRPr="00D46E2B" w:rsidTr="00AB0F36">
        <w:trPr>
          <w:trHeight w:val="375"/>
        </w:trPr>
        <w:tc>
          <w:tcPr>
            <w:tcW w:w="568" w:type="dxa"/>
          </w:tcPr>
          <w:p w:rsidR="00A35BEB" w:rsidRPr="00FC5EC7" w:rsidRDefault="00A35BEB" w:rsidP="00E84B0C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noWrap/>
          </w:tcPr>
          <w:p w:rsidR="00A35BEB" w:rsidRPr="00FC5EC7" w:rsidRDefault="00A35BEB" w:rsidP="008C611F">
            <w:pPr>
              <w:ind w:right="-108"/>
              <w:contextualSpacing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Омутнинский район</w:t>
            </w:r>
          </w:p>
        </w:tc>
        <w:tc>
          <w:tcPr>
            <w:tcW w:w="3686" w:type="dxa"/>
            <w:noWrap/>
          </w:tcPr>
          <w:p w:rsidR="00A35BEB" w:rsidRPr="00FC5EC7" w:rsidRDefault="00A35BEB" w:rsidP="00262A3D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МКУДО ДДТ Омутнинского района</w:t>
            </w:r>
          </w:p>
        </w:tc>
        <w:tc>
          <w:tcPr>
            <w:tcW w:w="1559" w:type="dxa"/>
            <w:noWrap/>
          </w:tcPr>
          <w:p w:rsidR="00A35BEB" w:rsidRPr="00FC5EC7" w:rsidRDefault="00A35BEB" w:rsidP="004D2AF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97,9</w:t>
            </w:r>
          </w:p>
        </w:tc>
        <w:tc>
          <w:tcPr>
            <w:tcW w:w="1560" w:type="dxa"/>
            <w:noWrap/>
          </w:tcPr>
          <w:p w:rsidR="00A35BEB" w:rsidRPr="00FC5EC7" w:rsidRDefault="00A35BEB" w:rsidP="004D2AF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97,0</w:t>
            </w:r>
          </w:p>
        </w:tc>
        <w:tc>
          <w:tcPr>
            <w:tcW w:w="1571" w:type="dxa"/>
            <w:noWrap/>
          </w:tcPr>
          <w:p w:rsidR="00A35BEB" w:rsidRPr="00FC5EC7" w:rsidRDefault="00A35BEB" w:rsidP="004D2AF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70,8</w:t>
            </w:r>
          </w:p>
        </w:tc>
        <w:tc>
          <w:tcPr>
            <w:tcW w:w="1559" w:type="dxa"/>
            <w:noWrap/>
          </w:tcPr>
          <w:p w:rsidR="00A35BEB" w:rsidRPr="00FC5EC7" w:rsidRDefault="00A35BEB" w:rsidP="004D2AF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96,8</w:t>
            </w:r>
          </w:p>
        </w:tc>
        <w:tc>
          <w:tcPr>
            <w:tcW w:w="1603" w:type="dxa"/>
            <w:noWrap/>
          </w:tcPr>
          <w:p w:rsidR="00A35BEB" w:rsidRPr="00FC5EC7" w:rsidRDefault="00A35BEB" w:rsidP="004D2AFA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97,6</w:t>
            </w:r>
          </w:p>
        </w:tc>
        <w:tc>
          <w:tcPr>
            <w:tcW w:w="936" w:type="dxa"/>
            <w:noWrap/>
          </w:tcPr>
          <w:p w:rsidR="00A35BEB" w:rsidRPr="00FC5EC7" w:rsidRDefault="00A35BEB" w:rsidP="004D2AF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92,02</w:t>
            </w:r>
          </w:p>
        </w:tc>
        <w:tc>
          <w:tcPr>
            <w:tcW w:w="850" w:type="dxa"/>
          </w:tcPr>
          <w:p w:rsidR="00A35BEB" w:rsidRPr="00FC5EC7" w:rsidRDefault="00A35BEB" w:rsidP="005D04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54</w:t>
            </w:r>
          </w:p>
        </w:tc>
      </w:tr>
      <w:tr w:rsidR="00A35BEB" w:rsidRPr="00D46E2B" w:rsidTr="00AB0F36">
        <w:trPr>
          <w:trHeight w:val="375"/>
        </w:trPr>
        <w:tc>
          <w:tcPr>
            <w:tcW w:w="568" w:type="dxa"/>
          </w:tcPr>
          <w:p w:rsidR="00A35BEB" w:rsidRPr="00FC5EC7" w:rsidRDefault="00A35BEB" w:rsidP="00E84B0C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noWrap/>
          </w:tcPr>
          <w:p w:rsidR="00A35BEB" w:rsidRPr="00FC5EC7" w:rsidRDefault="00A35BEB" w:rsidP="008C611F">
            <w:pPr>
              <w:ind w:right="-108"/>
              <w:contextualSpacing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Омутнинский район</w:t>
            </w:r>
          </w:p>
        </w:tc>
        <w:tc>
          <w:tcPr>
            <w:tcW w:w="3686" w:type="dxa"/>
            <w:noWrap/>
          </w:tcPr>
          <w:p w:rsidR="00A35BEB" w:rsidRPr="00FC5EC7" w:rsidRDefault="00A35BEB" w:rsidP="00292D3D">
            <w:pPr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МКДОУ детский сад № 20 «Росинка» г. Омутнинска</w:t>
            </w:r>
          </w:p>
        </w:tc>
        <w:tc>
          <w:tcPr>
            <w:tcW w:w="1559" w:type="dxa"/>
            <w:noWrap/>
          </w:tcPr>
          <w:p w:rsidR="00A35BEB" w:rsidRPr="00FC5EC7" w:rsidRDefault="00A35BEB" w:rsidP="004D2AF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98,8</w:t>
            </w:r>
          </w:p>
        </w:tc>
        <w:tc>
          <w:tcPr>
            <w:tcW w:w="1560" w:type="dxa"/>
            <w:noWrap/>
          </w:tcPr>
          <w:p w:rsidR="00A35BEB" w:rsidRPr="00FC5EC7" w:rsidRDefault="00A35BEB" w:rsidP="004D2AF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97,0</w:t>
            </w:r>
          </w:p>
        </w:tc>
        <w:tc>
          <w:tcPr>
            <w:tcW w:w="1571" w:type="dxa"/>
            <w:noWrap/>
          </w:tcPr>
          <w:p w:rsidR="00A35BEB" w:rsidRPr="00FC5EC7" w:rsidRDefault="00A35BEB" w:rsidP="004D2AF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70,0</w:t>
            </w:r>
          </w:p>
        </w:tc>
        <w:tc>
          <w:tcPr>
            <w:tcW w:w="1559" w:type="dxa"/>
            <w:noWrap/>
          </w:tcPr>
          <w:p w:rsidR="00A35BEB" w:rsidRPr="00FC5EC7" w:rsidRDefault="00A35BEB" w:rsidP="004D2AF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94,6</w:t>
            </w:r>
          </w:p>
        </w:tc>
        <w:tc>
          <w:tcPr>
            <w:tcW w:w="1603" w:type="dxa"/>
            <w:noWrap/>
          </w:tcPr>
          <w:p w:rsidR="00A35BEB" w:rsidRPr="00FC5EC7" w:rsidRDefault="00A35BEB" w:rsidP="004D2AF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94,0</w:t>
            </w:r>
          </w:p>
        </w:tc>
        <w:tc>
          <w:tcPr>
            <w:tcW w:w="936" w:type="dxa"/>
            <w:noWrap/>
          </w:tcPr>
          <w:p w:rsidR="00A35BEB" w:rsidRPr="00FC5EC7" w:rsidRDefault="00A35BEB" w:rsidP="004D2AF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90,88</w:t>
            </w:r>
          </w:p>
        </w:tc>
        <w:tc>
          <w:tcPr>
            <w:tcW w:w="850" w:type="dxa"/>
          </w:tcPr>
          <w:p w:rsidR="00A35BEB" w:rsidRPr="00FC5EC7" w:rsidRDefault="00A35BEB" w:rsidP="005D04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76</w:t>
            </w:r>
          </w:p>
        </w:tc>
      </w:tr>
      <w:tr w:rsidR="00A35BEB" w:rsidRPr="00D46E2B" w:rsidTr="00AB0F36">
        <w:trPr>
          <w:trHeight w:val="375"/>
        </w:trPr>
        <w:tc>
          <w:tcPr>
            <w:tcW w:w="568" w:type="dxa"/>
          </w:tcPr>
          <w:p w:rsidR="00A35BEB" w:rsidRPr="00FC5EC7" w:rsidRDefault="00A35BEB" w:rsidP="00E84B0C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noWrap/>
          </w:tcPr>
          <w:p w:rsidR="00A35BEB" w:rsidRPr="00FC5EC7" w:rsidRDefault="00A35BEB" w:rsidP="008C611F">
            <w:pPr>
              <w:ind w:right="-108"/>
              <w:contextualSpacing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Омутнинский район</w:t>
            </w:r>
          </w:p>
        </w:tc>
        <w:tc>
          <w:tcPr>
            <w:tcW w:w="3686" w:type="dxa"/>
            <w:noWrap/>
          </w:tcPr>
          <w:p w:rsidR="00A35BEB" w:rsidRPr="00FC5EC7" w:rsidRDefault="00A35BEB" w:rsidP="004D2AFA">
            <w:pPr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МКДОУ д/с № 19 «Сказка»</w:t>
            </w:r>
            <w:r w:rsidRPr="00FC5EC7">
              <w:rPr>
                <w:rFonts w:ascii="Times New Roman" w:hAnsi="Times New Roman"/>
                <w:lang w:eastAsia="ru-RU"/>
              </w:rPr>
              <w:br/>
              <w:t>г. Омутнинска</w:t>
            </w:r>
          </w:p>
        </w:tc>
        <w:tc>
          <w:tcPr>
            <w:tcW w:w="1559" w:type="dxa"/>
            <w:noWrap/>
          </w:tcPr>
          <w:p w:rsidR="00A35BEB" w:rsidRPr="00FC5EC7" w:rsidRDefault="00A35BEB" w:rsidP="004D2AF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560" w:type="dxa"/>
            <w:noWrap/>
          </w:tcPr>
          <w:p w:rsidR="00A35BEB" w:rsidRPr="00FC5EC7" w:rsidRDefault="00A35BEB" w:rsidP="004D2AF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99,0</w:t>
            </w:r>
          </w:p>
        </w:tc>
        <w:tc>
          <w:tcPr>
            <w:tcW w:w="1571" w:type="dxa"/>
            <w:noWrap/>
          </w:tcPr>
          <w:p w:rsidR="00A35BEB" w:rsidRPr="00FC5EC7" w:rsidRDefault="00A35BEB" w:rsidP="004D2AF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54,0</w:t>
            </w:r>
          </w:p>
        </w:tc>
        <w:tc>
          <w:tcPr>
            <w:tcW w:w="1559" w:type="dxa"/>
            <w:noWrap/>
          </w:tcPr>
          <w:p w:rsidR="00A35BEB" w:rsidRPr="00FC5EC7" w:rsidRDefault="00A35BEB" w:rsidP="004D2AF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99,2</w:t>
            </w:r>
          </w:p>
        </w:tc>
        <w:tc>
          <w:tcPr>
            <w:tcW w:w="1603" w:type="dxa"/>
            <w:noWrap/>
          </w:tcPr>
          <w:p w:rsidR="00A35BEB" w:rsidRPr="00FC5EC7" w:rsidRDefault="00A35BEB" w:rsidP="004D2AF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99,1</w:t>
            </w:r>
          </w:p>
        </w:tc>
        <w:tc>
          <w:tcPr>
            <w:tcW w:w="936" w:type="dxa"/>
            <w:noWrap/>
          </w:tcPr>
          <w:p w:rsidR="00A35BEB" w:rsidRPr="00FC5EC7" w:rsidRDefault="00A35BEB" w:rsidP="004D2AF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90,26</w:t>
            </w:r>
          </w:p>
        </w:tc>
        <w:tc>
          <w:tcPr>
            <w:tcW w:w="850" w:type="dxa"/>
          </w:tcPr>
          <w:p w:rsidR="00A35BEB" w:rsidRPr="00FC5EC7" w:rsidRDefault="00A35BEB" w:rsidP="005D04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93</w:t>
            </w:r>
          </w:p>
        </w:tc>
      </w:tr>
      <w:tr w:rsidR="00A35BEB" w:rsidRPr="00D46E2B" w:rsidTr="00AB0F36">
        <w:trPr>
          <w:trHeight w:val="375"/>
        </w:trPr>
        <w:tc>
          <w:tcPr>
            <w:tcW w:w="568" w:type="dxa"/>
          </w:tcPr>
          <w:p w:rsidR="00A35BEB" w:rsidRPr="00FC5EC7" w:rsidRDefault="00A35BEB" w:rsidP="00E84B0C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noWrap/>
          </w:tcPr>
          <w:p w:rsidR="00A35BEB" w:rsidRPr="00FC5EC7" w:rsidRDefault="00A35BEB" w:rsidP="008C611F">
            <w:pPr>
              <w:ind w:right="-108"/>
              <w:contextualSpacing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Омутнинский район</w:t>
            </w:r>
          </w:p>
        </w:tc>
        <w:tc>
          <w:tcPr>
            <w:tcW w:w="3686" w:type="dxa"/>
            <w:noWrap/>
          </w:tcPr>
          <w:p w:rsidR="00A35BEB" w:rsidRPr="00FC5EC7" w:rsidRDefault="00A35BEB" w:rsidP="00292D3D">
            <w:pPr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 xml:space="preserve">МКДОУ д/с «Рябинка – ЦРР» </w:t>
            </w:r>
            <w:r w:rsidRPr="00FC5EC7">
              <w:rPr>
                <w:rFonts w:ascii="Times New Roman" w:hAnsi="Times New Roman"/>
                <w:lang w:eastAsia="ru-RU"/>
              </w:rPr>
              <w:br/>
              <w:t>г. Омутнинска</w:t>
            </w:r>
          </w:p>
        </w:tc>
        <w:tc>
          <w:tcPr>
            <w:tcW w:w="1559" w:type="dxa"/>
            <w:noWrap/>
          </w:tcPr>
          <w:p w:rsidR="00A35BEB" w:rsidRPr="00FC5EC7" w:rsidRDefault="00A35BEB" w:rsidP="002306C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98,8</w:t>
            </w:r>
          </w:p>
        </w:tc>
        <w:tc>
          <w:tcPr>
            <w:tcW w:w="1560" w:type="dxa"/>
            <w:noWrap/>
          </w:tcPr>
          <w:p w:rsidR="00A35BEB" w:rsidRPr="00FC5EC7" w:rsidRDefault="00A35BEB" w:rsidP="002306C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97,0</w:t>
            </w:r>
          </w:p>
        </w:tc>
        <w:tc>
          <w:tcPr>
            <w:tcW w:w="1571" w:type="dxa"/>
            <w:noWrap/>
          </w:tcPr>
          <w:p w:rsidR="00A35BEB" w:rsidRPr="00FC5EC7" w:rsidRDefault="00A35BEB" w:rsidP="002306C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54,0</w:t>
            </w:r>
          </w:p>
        </w:tc>
        <w:tc>
          <w:tcPr>
            <w:tcW w:w="1559" w:type="dxa"/>
            <w:noWrap/>
          </w:tcPr>
          <w:p w:rsidR="00A35BEB" w:rsidRPr="00FC5EC7" w:rsidRDefault="00A35BEB" w:rsidP="002306C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98,0</w:t>
            </w:r>
          </w:p>
        </w:tc>
        <w:tc>
          <w:tcPr>
            <w:tcW w:w="1603" w:type="dxa"/>
            <w:noWrap/>
          </w:tcPr>
          <w:p w:rsidR="00A35BEB" w:rsidRPr="00FC5EC7" w:rsidRDefault="00A35BEB" w:rsidP="002306C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99,0</w:t>
            </w:r>
          </w:p>
        </w:tc>
        <w:tc>
          <w:tcPr>
            <w:tcW w:w="936" w:type="dxa"/>
            <w:noWrap/>
          </w:tcPr>
          <w:p w:rsidR="00A35BEB" w:rsidRPr="00FC5EC7" w:rsidRDefault="00A35BEB" w:rsidP="002306C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89,36</w:t>
            </w:r>
          </w:p>
        </w:tc>
        <w:tc>
          <w:tcPr>
            <w:tcW w:w="850" w:type="dxa"/>
          </w:tcPr>
          <w:p w:rsidR="00A35BEB" w:rsidRPr="00FC5EC7" w:rsidRDefault="00A35BEB" w:rsidP="005D04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124</w:t>
            </w:r>
          </w:p>
        </w:tc>
      </w:tr>
      <w:tr w:rsidR="00A35BEB" w:rsidRPr="00D46E2B" w:rsidTr="00AB0F36">
        <w:trPr>
          <w:trHeight w:val="375"/>
        </w:trPr>
        <w:tc>
          <w:tcPr>
            <w:tcW w:w="568" w:type="dxa"/>
          </w:tcPr>
          <w:p w:rsidR="00A35BEB" w:rsidRPr="00FC5EC7" w:rsidRDefault="00A35BEB" w:rsidP="00E84B0C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noWrap/>
          </w:tcPr>
          <w:p w:rsidR="00A35BEB" w:rsidRPr="00FC5EC7" w:rsidRDefault="00A35BEB" w:rsidP="008C611F">
            <w:pPr>
              <w:ind w:right="-108"/>
              <w:contextualSpacing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Омутнинский район</w:t>
            </w:r>
          </w:p>
        </w:tc>
        <w:tc>
          <w:tcPr>
            <w:tcW w:w="3686" w:type="dxa"/>
            <w:noWrap/>
          </w:tcPr>
          <w:p w:rsidR="00A35BEB" w:rsidRPr="00FC5EC7" w:rsidRDefault="00A35BEB" w:rsidP="00C56244">
            <w:pPr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МКДОУ детский сад «Снежинка»</w:t>
            </w:r>
            <w:r w:rsidRPr="00FC5EC7">
              <w:rPr>
                <w:rFonts w:ascii="Times New Roman" w:hAnsi="Times New Roman"/>
                <w:lang w:eastAsia="ru-RU"/>
              </w:rPr>
              <w:br/>
              <w:t>п. Восточный</w:t>
            </w:r>
          </w:p>
        </w:tc>
        <w:tc>
          <w:tcPr>
            <w:tcW w:w="1559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96,8</w:t>
            </w:r>
          </w:p>
        </w:tc>
        <w:tc>
          <w:tcPr>
            <w:tcW w:w="1560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95,0</w:t>
            </w:r>
          </w:p>
        </w:tc>
        <w:tc>
          <w:tcPr>
            <w:tcW w:w="1571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46,0</w:t>
            </w:r>
          </w:p>
        </w:tc>
        <w:tc>
          <w:tcPr>
            <w:tcW w:w="1559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99,2</w:t>
            </w:r>
          </w:p>
        </w:tc>
        <w:tc>
          <w:tcPr>
            <w:tcW w:w="1603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96,8</w:t>
            </w:r>
          </w:p>
        </w:tc>
        <w:tc>
          <w:tcPr>
            <w:tcW w:w="936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86,76</w:t>
            </w:r>
          </w:p>
        </w:tc>
        <w:tc>
          <w:tcPr>
            <w:tcW w:w="850" w:type="dxa"/>
          </w:tcPr>
          <w:p w:rsidR="00A35BEB" w:rsidRPr="00FC5EC7" w:rsidRDefault="00A35BEB" w:rsidP="005D04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225</w:t>
            </w:r>
          </w:p>
        </w:tc>
      </w:tr>
      <w:tr w:rsidR="00A35BEB" w:rsidRPr="00D46E2B" w:rsidTr="00AB0F36">
        <w:trPr>
          <w:trHeight w:val="375"/>
        </w:trPr>
        <w:tc>
          <w:tcPr>
            <w:tcW w:w="568" w:type="dxa"/>
          </w:tcPr>
          <w:p w:rsidR="00A35BEB" w:rsidRPr="00FC5EC7" w:rsidRDefault="00A35BEB" w:rsidP="00E84B0C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noWrap/>
          </w:tcPr>
          <w:p w:rsidR="00A35BEB" w:rsidRPr="00FC5EC7" w:rsidRDefault="00A35BEB" w:rsidP="008C611F">
            <w:pPr>
              <w:ind w:right="-108"/>
              <w:contextualSpacing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Омутнинский район</w:t>
            </w:r>
          </w:p>
        </w:tc>
        <w:tc>
          <w:tcPr>
            <w:tcW w:w="3686" w:type="dxa"/>
            <w:noWrap/>
          </w:tcPr>
          <w:p w:rsidR="00A35BEB" w:rsidRPr="00FC5EC7" w:rsidRDefault="00A35BEB" w:rsidP="00292D3D">
            <w:pPr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 xml:space="preserve">МКДОУ д/с № 8  «Колокольчик» </w:t>
            </w:r>
            <w:r w:rsidRPr="00FC5EC7">
              <w:rPr>
                <w:rFonts w:ascii="Times New Roman" w:hAnsi="Times New Roman"/>
                <w:lang w:eastAsia="ru-RU"/>
              </w:rPr>
              <w:br/>
              <w:t>г. Омутнинска</w:t>
            </w:r>
          </w:p>
        </w:tc>
        <w:tc>
          <w:tcPr>
            <w:tcW w:w="1559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94,3</w:t>
            </w:r>
          </w:p>
        </w:tc>
        <w:tc>
          <w:tcPr>
            <w:tcW w:w="1560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97,5</w:t>
            </w:r>
          </w:p>
        </w:tc>
        <w:tc>
          <w:tcPr>
            <w:tcW w:w="1571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46,0</w:t>
            </w:r>
          </w:p>
        </w:tc>
        <w:tc>
          <w:tcPr>
            <w:tcW w:w="1559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93,4</w:t>
            </w:r>
          </w:p>
        </w:tc>
        <w:tc>
          <w:tcPr>
            <w:tcW w:w="1603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95,0</w:t>
            </w:r>
          </w:p>
        </w:tc>
        <w:tc>
          <w:tcPr>
            <w:tcW w:w="936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85,24</w:t>
            </w:r>
          </w:p>
        </w:tc>
        <w:tc>
          <w:tcPr>
            <w:tcW w:w="850" w:type="dxa"/>
          </w:tcPr>
          <w:p w:rsidR="00A35BEB" w:rsidRPr="00FC5EC7" w:rsidRDefault="00A35BEB" w:rsidP="005D04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271</w:t>
            </w:r>
          </w:p>
        </w:tc>
      </w:tr>
      <w:tr w:rsidR="00A35BEB" w:rsidRPr="00D46E2B" w:rsidTr="00AB0F36">
        <w:trPr>
          <w:trHeight w:val="375"/>
        </w:trPr>
        <w:tc>
          <w:tcPr>
            <w:tcW w:w="568" w:type="dxa"/>
          </w:tcPr>
          <w:p w:rsidR="00A35BEB" w:rsidRPr="00FC5EC7" w:rsidRDefault="00A35BEB" w:rsidP="00E84B0C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noWrap/>
          </w:tcPr>
          <w:p w:rsidR="00A35BEB" w:rsidRPr="00FC5EC7" w:rsidRDefault="00A35BEB" w:rsidP="008C611F">
            <w:pPr>
              <w:ind w:right="-108"/>
              <w:contextualSpacing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Омутнинский район</w:t>
            </w:r>
          </w:p>
        </w:tc>
        <w:tc>
          <w:tcPr>
            <w:tcW w:w="3686" w:type="dxa"/>
            <w:noWrap/>
          </w:tcPr>
          <w:p w:rsidR="00A35BEB" w:rsidRPr="00FC5EC7" w:rsidRDefault="00A35BEB" w:rsidP="00292D3D">
            <w:pPr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МКДОУ детский сад  № 16 «Малыш» г. Омутнинска</w:t>
            </w:r>
          </w:p>
        </w:tc>
        <w:tc>
          <w:tcPr>
            <w:tcW w:w="1559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94,1</w:t>
            </w:r>
          </w:p>
        </w:tc>
        <w:tc>
          <w:tcPr>
            <w:tcW w:w="1560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92,0</w:t>
            </w:r>
          </w:p>
        </w:tc>
        <w:tc>
          <w:tcPr>
            <w:tcW w:w="1571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46,0</w:t>
            </w:r>
          </w:p>
        </w:tc>
        <w:tc>
          <w:tcPr>
            <w:tcW w:w="1559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97,2</w:t>
            </w:r>
          </w:p>
        </w:tc>
        <w:tc>
          <w:tcPr>
            <w:tcW w:w="1603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95,1</w:t>
            </w:r>
          </w:p>
        </w:tc>
        <w:tc>
          <w:tcPr>
            <w:tcW w:w="936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84,88</w:t>
            </w:r>
          </w:p>
        </w:tc>
        <w:tc>
          <w:tcPr>
            <w:tcW w:w="850" w:type="dxa"/>
          </w:tcPr>
          <w:p w:rsidR="00A35BEB" w:rsidRPr="00FC5EC7" w:rsidRDefault="00A35BEB" w:rsidP="005D04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283</w:t>
            </w:r>
          </w:p>
        </w:tc>
      </w:tr>
      <w:tr w:rsidR="00A35BEB" w:rsidRPr="00D46E2B" w:rsidTr="00AB0F36">
        <w:trPr>
          <w:trHeight w:val="375"/>
        </w:trPr>
        <w:tc>
          <w:tcPr>
            <w:tcW w:w="568" w:type="dxa"/>
          </w:tcPr>
          <w:p w:rsidR="00A35BEB" w:rsidRPr="00FC5EC7" w:rsidRDefault="00A35BEB" w:rsidP="00E84B0C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noWrap/>
          </w:tcPr>
          <w:p w:rsidR="00A35BEB" w:rsidRPr="00FC5EC7" w:rsidRDefault="00A35BEB" w:rsidP="008C611F">
            <w:pPr>
              <w:ind w:right="-108"/>
              <w:contextualSpacing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Омутнинский район</w:t>
            </w:r>
          </w:p>
        </w:tc>
        <w:tc>
          <w:tcPr>
            <w:tcW w:w="3686" w:type="dxa"/>
            <w:noWrap/>
          </w:tcPr>
          <w:p w:rsidR="00A35BEB" w:rsidRPr="00FC5EC7" w:rsidRDefault="00A35BEB" w:rsidP="00C56244">
            <w:pPr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МКДОУ д/с «Алёнушка»</w:t>
            </w:r>
            <w:r w:rsidRPr="00FC5EC7">
              <w:rPr>
                <w:rFonts w:ascii="Times New Roman" w:hAnsi="Times New Roman"/>
                <w:lang w:eastAsia="ru-RU"/>
              </w:rPr>
              <w:br/>
              <w:t>г. Омутнинска</w:t>
            </w:r>
          </w:p>
        </w:tc>
        <w:tc>
          <w:tcPr>
            <w:tcW w:w="1559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99,20</w:t>
            </w:r>
          </w:p>
        </w:tc>
        <w:tc>
          <w:tcPr>
            <w:tcW w:w="1560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98,00</w:t>
            </w:r>
          </w:p>
        </w:tc>
        <w:tc>
          <w:tcPr>
            <w:tcW w:w="1571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30,00</w:t>
            </w:r>
          </w:p>
        </w:tc>
        <w:tc>
          <w:tcPr>
            <w:tcW w:w="1559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97,60</w:t>
            </w:r>
          </w:p>
        </w:tc>
        <w:tc>
          <w:tcPr>
            <w:tcW w:w="1603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98,40</w:t>
            </w:r>
          </w:p>
        </w:tc>
        <w:tc>
          <w:tcPr>
            <w:tcW w:w="936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84,64</w:t>
            </w:r>
          </w:p>
        </w:tc>
        <w:tc>
          <w:tcPr>
            <w:tcW w:w="850" w:type="dxa"/>
          </w:tcPr>
          <w:p w:rsidR="00A35BEB" w:rsidRPr="00FC5EC7" w:rsidRDefault="00A35BEB" w:rsidP="005D04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290</w:t>
            </w:r>
          </w:p>
        </w:tc>
      </w:tr>
      <w:tr w:rsidR="00A35BEB" w:rsidRPr="00D46E2B" w:rsidTr="00AB0F36">
        <w:trPr>
          <w:trHeight w:val="375"/>
        </w:trPr>
        <w:tc>
          <w:tcPr>
            <w:tcW w:w="568" w:type="dxa"/>
          </w:tcPr>
          <w:p w:rsidR="00A35BEB" w:rsidRPr="00FC5EC7" w:rsidRDefault="00A35BEB" w:rsidP="00E84B0C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noWrap/>
          </w:tcPr>
          <w:p w:rsidR="00A35BEB" w:rsidRPr="00FC5EC7" w:rsidRDefault="00A35BEB" w:rsidP="008C611F">
            <w:pPr>
              <w:ind w:right="-108"/>
              <w:contextualSpacing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Омутнинский район</w:t>
            </w:r>
          </w:p>
        </w:tc>
        <w:tc>
          <w:tcPr>
            <w:tcW w:w="3686" w:type="dxa"/>
            <w:noWrap/>
          </w:tcPr>
          <w:p w:rsidR="00A35BEB" w:rsidRPr="00FC5EC7" w:rsidRDefault="00A35BEB" w:rsidP="00292D3D">
            <w:pPr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МКДОУ детский сад  № 10 «Теремок» г. Омутнинска</w:t>
            </w:r>
          </w:p>
        </w:tc>
        <w:tc>
          <w:tcPr>
            <w:tcW w:w="1559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94,8</w:t>
            </w:r>
          </w:p>
        </w:tc>
        <w:tc>
          <w:tcPr>
            <w:tcW w:w="1560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93,5</w:t>
            </w:r>
          </w:p>
        </w:tc>
        <w:tc>
          <w:tcPr>
            <w:tcW w:w="1571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1559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94,4</w:t>
            </w:r>
          </w:p>
        </w:tc>
        <w:tc>
          <w:tcPr>
            <w:tcW w:w="1603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95,0</w:t>
            </w:r>
          </w:p>
        </w:tc>
        <w:tc>
          <w:tcPr>
            <w:tcW w:w="936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83,54</w:t>
            </w:r>
          </w:p>
        </w:tc>
        <w:tc>
          <w:tcPr>
            <w:tcW w:w="850" w:type="dxa"/>
          </w:tcPr>
          <w:p w:rsidR="00A35BEB" w:rsidRPr="00FC5EC7" w:rsidRDefault="00A35BEB" w:rsidP="005D04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318</w:t>
            </w:r>
          </w:p>
        </w:tc>
      </w:tr>
      <w:tr w:rsidR="00A35BEB" w:rsidRPr="00D46E2B" w:rsidTr="00AB0F36">
        <w:trPr>
          <w:trHeight w:val="375"/>
        </w:trPr>
        <w:tc>
          <w:tcPr>
            <w:tcW w:w="568" w:type="dxa"/>
          </w:tcPr>
          <w:p w:rsidR="00A35BEB" w:rsidRPr="00FC5EC7" w:rsidRDefault="00A35BEB" w:rsidP="00E84B0C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noWrap/>
          </w:tcPr>
          <w:p w:rsidR="00A35BEB" w:rsidRPr="00FC5EC7" w:rsidRDefault="00A35BEB" w:rsidP="008C611F">
            <w:pPr>
              <w:ind w:right="-108"/>
              <w:contextualSpacing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Омутнинский район</w:t>
            </w:r>
          </w:p>
        </w:tc>
        <w:tc>
          <w:tcPr>
            <w:tcW w:w="3686" w:type="dxa"/>
            <w:noWrap/>
          </w:tcPr>
          <w:p w:rsidR="00A35BEB" w:rsidRPr="00FC5EC7" w:rsidRDefault="00A35BEB" w:rsidP="00C56244">
            <w:pPr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МКДОУ д/с  № 14 «Солнышко»</w:t>
            </w:r>
            <w:r w:rsidRPr="00FC5EC7">
              <w:rPr>
                <w:rFonts w:ascii="Times New Roman" w:hAnsi="Times New Roman"/>
                <w:lang w:eastAsia="ru-RU"/>
              </w:rPr>
              <w:br/>
              <w:t>г. Омутнинска</w:t>
            </w:r>
          </w:p>
        </w:tc>
        <w:tc>
          <w:tcPr>
            <w:tcW w:w="1559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560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93,0</w:t>
            </w:r>
          </w:p>
        </w:tc>
        <w:tc>
          <w:tcPr>
            <w:tcW w:w="1571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1559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603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94,0</w:t>
            </w:r>
          </w:p>
        </w:tc>
        <w:tc>
          <w:tcPr>
            <w:tcW w:w="936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83,40</w:t>
            </w:r>
          </w:p>
        </w:tc>
        <w:tc>
          <w:tcPr>
            <w:tcW w:w="850" w:type="dxa"/>
          </w:tcPr>
          <w:p w:rsidR="00A35BEB" w:rsidRPr="00FC5EC7" w:rsidRDefault="00A35BEB" w:rsidP="005D04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322</w:t>
            </w:r>
          </w:p>
        </w:tc>
      </w:tr>
      <w:tr w:rsidR="00A35BEB" w:rsidRPr="00D46E2B" w:rsidTr="00AB0F36">
        <w:trPr>
          <w:trHeight w:val="375"/>
        </w:trPr>
        <w:tc>
          <w:tcPr>
            <w:tcW w:w="568" w:type="dxa"/>
          </w:tcPr>
          <w:p w:rsidR="00A35BEB" w:rsidRPr="00FC5EC7" w:rsidRDefault="00A35BEB" w:rsidP="00E84B0C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noWrap/>
          </w:tcPr>
          <w:p w:rsidR="00A35BEB" w:rsidRPr="00FC5EC7" w:rsidRDefault="00A35BEB" w:rsidP="008C611F">
            <w:pPr>
              <w:ind w:right="-108"/>
              <w:contextualSpacing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Омутнинский район</w:t>
            </w:r>
          </w:p>
        </w:tc>
        <w:tc>
          <w:tcPr>
            <w:tcW w:w="3686" w:type="dxa"/>
            <w:noWrap/>
          </w:tcPr>
          <w:p w:rsidR="00A35BEB" w:rsidRPr="00FC5EC7" w:rsidRDefault="00A35BEB" w:rsidP="00C56244">
            <w:pPr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МКДОУ д/с № 5 «Родничок»</w:t>
            </w:r>
            <w:r w:rsidRPr="00FC5EC7">
              <w:rPr>
                <w:rFonts w:ascii="Times New Roman" w:hAnsi="Times New Roman"/>
                <w:lang w:eastAsia="ru-RU"/>
              </w:rPr>
              <w:br/>
              <w:t>пгт. Песковка</w:t>
            </w:r>
          </w:p>
        </w:tc>
        <w:tc>
          <w:tcPr>
            <w:tcW w:w="1559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98,8</w:t>
            </w:r>
          </w:p>
        </w:tc>
        <w:tc>
          <w:tcPr>
            <w:tcW w:w="1560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95,0</w:t>
            </w:r>
          </w:p>
        </w:tc>
        <w:tc>
          <w:tcPr>
            <w:tcW w:w="1571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1559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97,2</w:t>
            </w:r>
          </w:p>
        </w:tc>
        <w:tc>
          <w:tcPr>
            <w:tcW w:w="1603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92,2</w:t>
            </w:r>
          </w:p>
        </w:tc>
        <w:tc>
          <w:tcPr>
            <w:tcW w:w="936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82,64</w:t>
            </w:r>
          </w:p>
        </w:tc>
        <w:tc>
          <w:tcPr>
            <w:tcW w:w="850" w:type="dxa"/>
          </w:tcPr>
          <w:p w:rsidR="00A35BEB" w:rsidRPr="00FC5EC7" w:rsidRDefault="00A35BEB" w:rsidP="005D04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337</w:t>
            </w:r>
          </w:p>
        </w:tc>
      </w:tr>
      <w:tr w:rsidR="00A35BEB" w:rsidRPr="00D46E2B" w:rsidTr="00AB0F36">
        <w:trPr>
          <w:trHeight w:val="375"/>
        </w:trPr>
        <w:tc>
          <w:tcPr>
            <w:tcW w:w="568" w:type="dxa"/>
          </w:tcPr>
          <w:p w:rsidR="00A35BEB" w:rsidRPr="00FC5EC7" w:rsidRDefault="00A35BEB" w:rsidP="00E84B0C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noWrap/>
          </w:tcPr>
          <w:p w:rsidR="00A35BEB" w:rsidRPr="00FC5EC7" w:rsidRDefault="00A35BEB" w:rsidP="008C611F">
            <w:pPr>
              <w:ind w:right="-108"/>
              <w:contextualSpacing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Омутнинский район</w:t>
            </w:r>
          </w:p>
        </w:tc>
        <w:tc>
          <w:tcPr>
            <w:tcW w:w="3686" w:type="dxa"/>
            <w:noWrap/>
          </w:tcPr>
          <w:p w:rsidR="00A35BEB" w:rsidRPr="00FC5EC7" w:rsidRDefault="00A35BEB" w:rsidP="00C56244">
            <w:pPr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МКДОУ д/с № 3 «Сказка»</w:t>
            </w:r>
            <w:r w:rsidRPr="00FC5EC7">
              <w:rPr>
                <w:rFonts w:ascii="Times New Roman" w:hAnsi="Times New Roman"/>
                <w:lang w:eastAsia="ru-RU"/>
              </w:rPr>
              <w:br/>
              <w:t>п. Восточный</w:t>
            </w:r>
          </w:p>
        </w:tc>
        <w:tc>
          <w:tcPr>
            <w:tcW w:w="1559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95,8</w:t>
            </w:r>
          </w:p>
        </w:tc>
        <w:tc>
          <w:tcPr>
            <w:tcW w:w="1560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90,0</w:t>
            </w:r>
          </w:p>
        </w:tc>
        <w:tc>
          <w:tcPr>
            <w:tcW w:w="1571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1559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95,0</w:t>
            </w:r>
          </w:p>
        </w:tc>
        <w:tc>
          <w:tcPr>
            <w:tcW w:w="1603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94,5</w:t>
            </w:r>
          </w:p>
        </w:tc>
        <w:tc>
          <w:tcPr>
            <w:tcW w:w="936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81,06</w:t>
            </w:r>
          </w:p>
        </w:tc>
        <w:tc>
          <w:tcPr>
            <w:tcW w:w="850" w:type="dxa"/>
          </w:tcPr>
          <w:p w:rsidR="00A35BEB" w:rsidRPr="00FC5EC7" w:rsidRDefault="00A35BEB" w:rsidP="005D04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355</w:t>
            </w:r>
          </w:p>
        </w:tc>
      </w:tr>
      <w:tr w:rsidR="00A35BEB" w:rsidRPr="00D46E2B" w:rsidTr="00AB0F36">
        <w:trPr>
          <w:trHeight w:val="327"/>
        </w:trPr>
        <w:tc>
          <w:tcPr>
            <w:tcW w:w="568" w:type="dxa"/>
          </w:tcPr>
          <w:p w:rsidR="00A35BEB" w:rsidRPr="00FC5EC7" w:rsidRDefault="00A35BEB" w:rsidP="00E84B0C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noWrap/>
          </w:tcPr>
          <w:p w:rsidR="00A35BEB" w:rsidRPr="00FC5EC7" w:rsidRDefault="00A35BEB" w:rsidP="008C611F">
            <w:pPr>
              <w:ind w:right="-108"/>
              <w:contextualSpacing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Омутнинский район</w:t>
            </w:r>
          </w:p>
        </w:tc>
        <w:tc>
          <w:tcPr>
            <w:tcW w:w="3686" w:type="dxa"/>
            <w:noWrap/>
          </w:tcPr>
          <w:p w:rsidR="00A35BEB" w:rsidRPr="00FC5EC7" w:rsidRDefault="00A35BEB" w:rsidP="00292D3D">
            <w:pPr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МКДОУ детский сад  № 17 «Чебурашка» г. Омутнинска</w:t>
            </w:r>
          </w:p>
        </w:tc>
        <w:tc>
          <w:tcPr>
            <w:tcW w:w="1559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95,6</w:t>
            </w:r>
          </w:p>
        </w:tc>
        <w:tc>
          <w:tcPr>
            <w:tcW w:w="1560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89,5</w:t>
            </w:r>
          </w:p>
        </w:tc>
        <w:tc>
          <w:tcPr>
            <w:tcW w:w="1571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1559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94,4</w:t>
            </w:r>
          </w:p>
        </w:tc>
        <w:tc>
          <w:tcPr>
            <w:tcW w:w="1603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94,0</w:t>
            </w:r>
          </w:p>
        </w:tc>
        <w:tc>
          <w:tcPr>
            <w:tcW w:w="936" w:type="dxa"/>
            <w:noWrap/>
          </w:tcPr>
          <w:p w:rsidR="00A35BEB" w:rsidRPr="00FC5EC7" w:rsidRDefault="00A35BEB" w:rsidP="00C5624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80,70</w:t>
            </w:r>
          </w:p>
        </w:tc>
        <w:tc>
          <w:tcPr>
            <w:tcW w:w="850" w:type="dxa"/>
          </w:tcPr>
          <w:p w:rsidR="00A35BEB" w:rsidRPr="00FC5EC7" w:rsidRDefault="00A35BEB" w:rsidP="005D04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C5EC7">
              <w:rPr>
                <w:rFonts w:ascii="Times New Roman" w:hAnsi="Times New Roman"/>
                <w:lang w:eastAsia="ru-RU"/>
              </w:rPr>
              <w:t>358</w:t>
            </w:r>
          </w:p>
        </w:tc>
      </w:tr>
    </w:tbl>
    <w:p w:rsidR="00A35BEB" w:rsidRDefault="00A35BEB" w:rsidP="00C56244">
      <w:pPr>
        <w:jc w:val="center"/>
        <w:rPr>
          <w:rFonts w:ascii="Times New Roman" w:hAnsi="Times New Roman"/>
        </w:rPr>
      </w:pPr>
    </w:p>
    <w:p w:rsidR="00A35BEB" w:rsidRPr="00292D3D" w:rsidRDefault="00A35BEB" w:rsidP="00C5624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sectPr w:rsidR="00A35BEB" w:rsidRPr="00292D3D" w:rsidSect="002D46FD">
      <w:headerReference w:type="default" r:id="rId8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BEB" w:rsidRDefault="00A35BEB" w:rsidP="00595078">
      <w:r>
        <w:separator/>
      </w:r>
    </w:p>
  </w:endnote>
  <w:endnote w:type="continuationSeparator" w:id="0">
    <w:p w:rsidR="00A35BEB" w:rsidRDefault="00A35BEB" w:rsidP="00595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BEB" w:rsidRDefault="00A35BEB" w:rsidP="00595078">
      <w:r>
        <w:separator/>
      </w:r>
    </w:p>
  </w:footnote>
  <w:footnote w:type="continuationSeparator" w:id="0">
    <w:p w:rsidR="00A35BEB" w:rsidRDefault="00A35BEB" w:rsidP="00595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BEB" w:rsidRDefault="00A35BEB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35BEB" w:rsidRDefault="00A35B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BEB" w:rsidRDefault="00A35BEB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A35BEB" w:rsidRDefault="00A35B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385E"/>
    <w:multiLevelType w:val="hybridMultilevel"/>
    <w:tmpl w:val="7D242E02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C0662F"/>
    <w:multiLevelType w:val="hybridMultilevel"/>
    <w:tmpl w:val="87229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342C29"/>
    <w:multiLevelType w:val="hybridMultilevel"/>
    <w:tmpl w:val="C16E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DC3"/>
    <w:rsid w:val="0001254E"/>
    <w:rsid w:val="000436D0"/>
    <w:rsid w:val="00043F33"/>
    <w:rsid w:val="00047FFD"/>
    <w:rsid w:val="0008587D"/>
    <w:rsid w:val="000B24ED"/>
    <w:rsid w:val="000E4FBA"/>
    <w:rsid w:val="000F0090"/>
    <w:rsid w:val="00100382"/>
    <w:rsid w:val="00147F5C"/>
    <w:rsid w:val="00157879"/>
    <w:rsid w:val="001801F6"/>
    <w:rsid w:val="001962DC"/>
    <w:rsid w:val="001A377B"/>
    <w:rsid w:val="001B4564"/>
    <w:rsid w:val="001B47D7"/>
    <w:rsid w:val="001F5FCA"/>
    <w:rsid w:val="001F69C0"/>
    <w:rsid w:val="002306C2"/>
    <w:rsid w:val="0023103B"/>
    <w:rsid w:val="00235EFB"/>
    <w:rsid w:val="00262A3D"/>
    <w:rsid w:val="002900A3"/>
    <w:rsid w:val="00292D3D"/>
    <w:rsid w:val="00292F5D"/>
    <w:rsid w:val="0029746C"/>
    <w:rsid w:val="002A5C8D"/>
    <w:rsid w:val="002C1B02"/>
    <w:rsid w:val="002D46FD"/>
    <w:rsid w:val="002E5966"/>
    <w:rsid w:val="003372B1"/>
    <w:rsid w:val="003444F5"/>
    <w:rsid w:val="00346B0B"/>
    <w:rsid w:val="00347A00"/>
    <w:rsid w:val="003800F9"/>
    <w:rsid w:val="00392E70"/>
    <w:rsid w:val="003A1E0A"/>
    <w:rsid w:val="003A64C7"/>
    <w:rsid w:val="003B164C"/>
    <w:rsid w:val="003B2776"/>
    <w:rsid w:val="00405DCE"/>
    <w:rsid w:val="0043188F"/>
    <w:rsid w:val="004344A4"/>
    <w:rsid w:val="004350AA"/>
    <w:rsid w:val="004428F3"/>
    <w:rsid w:val="00443DFD"/>
    <w:rsid w:val="004440E6"/>
    <w:rsid w:val="00462E18"/>
    <w:rsid w:val="00481596"/>
    <w:rsid w:val="004D0D0A"/>
    <w:rsid w:val="004D2AFA"/>
    <w:rsid w:val="004F5A3E"/>
    <w:rsid w:val="00502766"/>
    <w:rsid w:val="00505F22"/>
    <w:rsid w:val="00507DDC"/>
    <w:rsid w:val="00575524"/>
    <w:rsid w:val="005821C2"/>
    <w:rsid w:val="00595078"/>
    <w:rsid w:val="005D04E6"/>
    <w:rsid w:val="005D54F8"/>
    <w:rsid w:val="0061227E"/>
    <w:rsid w:val="00622B9E"/>
    <w:rsid w:val="0062784C"/>
    <w:rsid w:val="0064530B"/>
    <w:rsid w:val="00661478"/>
    <w:rsid w:val="00666DC3"/>
    <w:rsid w:val="00680385"/>
    <w:rsid w:val="006D53BB"/>
    <w:rsid w:val="00702CD9"/>
    <w:rsid w:val="00736493"/>
    <w:rsid w:val="007536F0"/>
    <w:rsid w:val="007567EB"/>
    <w:rsid w:val="00756B03"/>
    <w:rsid w:val="007632C5"/>
    <w:rsid w:val="00765B8D"/>
    <w:rsid w:val="0078296E"/>
    <w:rsid w:val="007A6BE9"/>
    <w:rsid w:val="007B2F6C"/>
    <w:rsid w:val="007C073F"/>
    <w:rsid w:val="007E369A"/>
    <w:rsid w:val="007F1685"/>
    <w:rsid w:val="00830A9F"/>
    <w:rsid w:val="00852CF7"/>
    <w:rsid w:val="00887D7E"/>
    <w:rsid w:val="00891208"/>
    <w:rsid w:val="008C611F"/>
    <w:rsid w:val="008D0649"/>
    <w:rsid w:val="008D0979"/>
    <w:rsid w:val="008E1E7B"/>
    <w:rsid w:val="008F319D"/>
    <w:rsid w:val="00912C8A"/>
    <w:rsid w:val="00912E56"/>
    <w:rsid w:val="00916CE6"/>
    <w:rsid w:val="00924D25"/>
    <w:rsid w:val="00936C0F"/>
    <w:rsid w:val="00940E8D"/>
    <w:rsid w:val="00943969"/>
    <w:rsid w:val="00974D54"/>
    <w:rsid w:val="009768DB"/>
    <w:rsid w:val="00981E1F"/>
    <w:rsid w:val="009F3E80"/>
    <w:rsid w:val="009F5DBB"/>
    <w:rsid w:val="00A25EC3"/>
    <w:rsid w:val="00A35BEB"/>
    <w:rsid w:val="00A41996"/>
    <w:rsid w:val="00A449BA"/>
    <w:rsid w:val="00A57CBA"/>
    <w:rsid w:val="00A83B8D"/>
    <w:rsid w:val="00A968A3"/>
    <w:rsid w:val="00AA20AB"/>
    <w:rsid w:val="00AA26FB"/>
    <w:rsid w:val="00AB0F36"/>
    <w:rsid w:val="00AC73BE"/>
    <w:rsid w:val="00B54F6E"/>
    <w:rsid w:val="00B80A22"/>
    <w:rsid w:val="00B82664"/>
    <w:rsid w:val="00BA71B3"/>
    <w:rsid w:val="00BB538F"/>
    <w:rsid w:val="00BC26CD"/>
    <w:rsid w:val="00BC6EA3"/>
    <w:rsid w:val="00BD29AF"/>
    <w:rsid w:val="00BD3484"/>
    <w:rsid w:val="00BF19AB"/>
    <w:rsid w:val="00C21AB1"/>
    <w:rsid w:val="00C43C66"/>
    <w:rsid w:val="00C56244"/>
    <w:rsid w:val="00C6583C"/>
    <w:rsid w:val="00C839CF"/>
    <w:rsid w:val="00CB1876"/>
    <w:rsid w:val="00CB1A44"/>
    <w:rsid w:val="00CC0553"/>
    <w:rsid w:val="00CD3D45"/>
    <w:rsid w:val="00CE3515"/>
    <w:rsid w:val="00D16611"/>
    <w:rsid w:val="00D46E2B"/>
    <w:rsid w:val="00D521A6"/>
    <w:rsid w:val="00D84EFB"/>
    <w:rsid w:val="00DA6F50"/>
    <w:rsid w:val="00DC2651"/>
    <w:rsid w:val="00DC68F5"/>
    <w:rsid w:val="00DC796D"/>
    <w:rsid w:val="00E42839"/>
    <w:rsid w:val="00E42FC6"/>
    <w:rsid w:val="00E43EC2"/>
    <w:rsid w:val="00E84B0C"/>
    <w:rsid w:val="00E95F6E"/>
    <w:rsid w:val="00EC2DD1"/>
    <w:rsid w:val="00EF24D3"/>
    <w:rsid w:val="00F03692"/>
    <w:rsid w:val="00F175B6"/>
    <w:rsid w:val="00F26E32"/>
    <w:rsid w:val="00F357D7"/>
    <w:rsid w:val="00F36B64"/>
    <w:rsid w:val="00F42BF5"/>
    <w:rsid w:val="00F61296"/>
    <w:rsid w:val="00F91E1C"/>
    <w:rsid w:val="00FC5EC7"/>
    <w:rsid w:val="00FD5246"/>
    <w:rsid w:val="00FE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A00"/>
    <w:rPr>
      <w:lang w:eastAsia="en-US"/>
    </w:rPr>
  </w:style>
  <w:style w:type="paragraph" w:styleId="Heading1">
    <w:name w:val="heading 1"/>
    <w:aliases w:val="H1,Заголов,ch,Глава,(раздел),Document Header1,Загол 2,Заголовок 1 Знак1,Заголовок 1 Знак Знак,Заголовок 1 Знак Знак1,h1,Глава + Times New Roman,14 пт,Заголовок 1 Знак2 Знак,Заголовок 1 Знак1 Знак Знак,.,Название спецификации,h:1,h:1app,H11,R"/>
    <w:basedOn w:val="Normal"/>
    <w:next w:val="Normal"/>
    <w:link w:val="Heading1Char"/>
    <w:uiPriority w:val="99"/>
    <w:qFormat/>
    <w:rsid w:val="00F26E32"/>
    <w:pPr>
      <w:keepNext/>
      <w:widowControl w:val="0"/>
      <w:shd w:val="clear" w:color="auto" w:fill="FFFFFF"/>
      <w:tabs>
        <w:tab w:val="left" w:pos="9878"/>
      </w:tabs>
      <w:autoSpaceDE w:val="0"/>
      <w:autoSpaceDN w:val="0"/>
      <w:adjustRightInd w:val="0"/>
      <w:spacing w:after="648" w:line="331" w:lineRule="exact"/>
      <w:ind w:left="142" w:right="-45" w:hanging="142"/>
      <w:jc w:val="both"/>
      <w:outlineLvl w:val="0"/>
    </w:pPr>
    <w:rPr>
      <w:rFonts w:ascii="Times New Roman" w:eastAsia="Times New Roman" w:hAnsi="Times New Roman"/>
      <w:b/>
      <w:bCs/>
      <w:color w:val="000000"/>
      <w:spacing w:val="-13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Заголов Char,ch Char,Глава Char,(раздел) Char,Document Header1 Char,Загол 2 Char,Заголовок 1 Знак1 Char,Заголовок 1 Знак Знак Char,Заголовок 1 Знак Знак1 Char,h1 Char,Глава + Times New Roman Char,14 пт Char,. Char,h:1 Char,R Char"/>
    <w:basedOn w:val="DefaultParagraphFont"/>
    <w:link w:val="Heading1"/>
    <w:uiPriority w:val="99"/>
    <w:locked/>
    <w:rsid w:val="00F26E32"/>
    <w:rPr>
      <w:rFonts w:ascii="Times New Roman" w:hAnsi="Times New Roman"/>
      <w:b/>
      <w:color w:val="000000"/>
      <w:spacing w:val="-13"/>
      <w:sz w:val="28"/>
      <w:shd w:val="clear" w:color="auto" w:fill="FFFFFF"/>
    </w:rPr>
  </w:style>
  <w:style w:type="paragraph" w:styleId="Header">
    <w:name w:val="header"/>
    <w:basedOn w:val="Normal"/>
    <w:link w:val="HeaderChar"/>
    <w:uiPriority w:val="99"/>
    <w:rsid w:val="0059507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507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9507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5078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E84B0C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E596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E5966"/>
    <w:rPr>
      <w:rFonts w:ascii="Arial" w:eastAsia="Times New Roman" w:hAnsi="Arial"/>
      <w:sz w:val="22"/>
      <w:lang w:val="ru-RU" w:eastAsia="en-US"/>
    </w:rPr>
  </w:style>
  <w:style w:type="paragraph" w:customStyle="1" w:styleId="ConsPlusTitle">
    <w:name w:val="ConsPlusTitle"/>
    <w:uiPriority w:val="99"/>
    <w:rsid w:val="002E59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E5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5966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99"/>
    <w:locked/>
    <w:rsid w:val="002A5C8D"/>
  </w:style>
  <w:style w:type="paragraph" w:customStyle="1" w:styleId="12">
    <w:name w:val="таблСлева12"/>
    <w:basedOn w:val="Normal"/>
    <w:uiPriority w:val="99"/>
    <w:rsid w:val="0064530B"/>
    <w:pPr>
      <w:snapToGrid w:val="0"/>
    </w:pPr>
    <w:rPr>
      <w:rFonts w:ascii="Times New Roman" w:eastAsia="Times New Roman" w:hAnsi="Times New Roman"/>
      <w:iCs/>
      <w:sz w:val="24"/>
      <w:szCs w:val="28"/>
      <w:lang w:eastAsia="ru-RU"/>
    </w:rPr>
  </w:style>
  <w:style w:type="paragraph" w:customStyle="1" w:styleId="Standard">
    <w:name w:val="Standard"/>
    <w:uiPriority w:val="99"/>
    <w:rsid w:val="0064530B"/>
    <w:pPr>
      <w:suppressAutoHyphens/>
      <w:autoSpaceDN w:val="0"/>
      <w:spacing w:after="200" w:line="276" w:lineRule="auto"/>
      <w:textAlignment w:val="baseline"/>
    </w:pPr>
    <w:rPr>
      <w:rFonts w:cs="Tahoma"/>
      <w:lang w:eastAsia="en-US"/>
    </w:rPr>
  </w:style>
  <w:style w:type="character" w:customStyle="1" w:styleId="1">
    <w:name w:val="Заголовок 1 Знак"/>
    <w:basedOn w:val="DefaultParagraphFont"/>
    <w:uiPriority w:val="99"/>
    <w:rsid w:val="00F26E32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9F3E8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Список 1,Заг1,BO,ID,body indent,ändrad,EHPT,Body Text2,body text,bt,heading_txt,bodytxy2,t,subtitle2,Orig Qstn,Original Question,doc1,Block text,CV Body Text,BODY TEXT,bul,heading3,3 indent,heading31,body text1,3 indent1,heading32"/>
    <w:basedOn w:val="Normal"/>
    <w:link w:val="BodyTextChar"/>
    <w:uiPriority w:val="99"/>
    <w:rsid w:val="00CB1A44"/>
    <w:pPr>
      <w:widowControl w:val="0"/>
      <w:suppressAutoHyphens/>
      <w:autoSpaceDE w:val="0"/>
      <w:spacing w:after="120"/>
      <w:ind w:right="-34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BodyTextChar">
    <w:name w:val="Body Text Char"/>
    <w:aliases w:val="Список 1 Char,Заг1 Char,BO Char,ID Char,body indent Char,ändrad Char,EHPT Char,Body Text2 Char,body text Char,bt Char,heading_txt Char,bodytxy2 Char,t Char,subtitle2 Char,Orig Qstn Char,Original Question Char,doc1 Char,Block text Char"/>
    <w:basedOn w:val="DefaultParagraphFont"/>
    <w:link w:val="BodyText"/>
    <w:uiPriority w:val="99"/>
    <w:locked/>
    <w:rsid w:val="00CB1A44"/>
    <w:rPr>
      <w:rFonts w:ascii="Times New Roman" w:hAnsi="Times New Roman" w:cs="Times New Roman"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rsid w:val="006803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8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475</TotalTime>
  <Pages>2</Pages>
  <Words>638</Words>
  <Characters>3642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Boltacheva</dc:creator>
  <cp:keywords/>
  <dc:description/>
  <cp:lastModifiedBy>ucom02</cp:lastModifiedBy>
  <cp:revision>113</cp:revision>
  <cp:lastPrinted>2021-02-10T05:53:00Z</cp:lastPrinted>
  <dcterms:created xsi:type="dcterms:W3CDTF">2021-02-01T13:47:00Z</dcterms:created>
  <dcterms:modified xsi:type="dcterms:W3CDTF">2021-02-10T10:50:00Z</dcterms:modified>
</cp:coreProperties>
</file>