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78" w:rsidRDefault="00817378"/>
    <w:p w:rsidR="00817378" w:rsidRDefault="00817378">
      <w:pPr>
        <w:spacing w:after="200" w:line="276" w:lineRule="auto"/>
      </w:pPr>
    </w:p>
    <w:p w:rsidR="00817378" w:rsidRDefault="00817378" w:rsidP="008A1B49">
      <w:pPr>
        <w:spacing w:after="200" w:line="276" w:lineRule="auto"/>
      </w:pPr>
      <w:r>
        <w:tab/>
      </w:r>
      <w:r w:rsidRPr="009411F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i1025" type="#_x0000_t75" alt="https://ds03.infourok.ru/uploads/ex/005f/0002233e-f47df30d/img2.jpg" style="width:417.75pt;height:286.5pt;visibility:visible">
            <v:imagedata r:id="rId7" o:title=""/>
          </v:shape>
        </w:pict>
      </w:r>
    </w:p>
    <w:p w:rsidR="00817378" w:rsidRDefault="00817378">
      <w:pPr>
        <w:spacing w:after="200" w:line="276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 131" o:spid="_x0000_s1026" type="#_x0000_t202" style="position:absolute;margin-left:0;margin-top:453.05pt;width:403.05pt;height:294.65pt;z-index:251658240;visibility:visible;mso-wrap-distance-left:14.4pt;mso-wrap-distance-right:14.4pt;mso-position-horizontal:center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" filled="f" stroked="f" strokeweight=".5pt">
            <v:textbox style="mso-fit-shape-to-text:t" inset="0,0,0,0">
              <w:txbxContent>
                <w:p w:rsidR="00817378" w:rsidRPr="00DF79C8" w:rsidRDefault="00817378" w:rsidP="00DA6D9C">
                  <w:pPr>
                    <w:pStyle w:val="NoSpacing"/>
                    <w:spacing w:before="40" w:after="560" w:line="216" w:lineRule="auto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DF79C8">
                    <w:rPr>
                      <w:b/>
                      <w:sz w:val="56"/>
                      <w:szCs w:val="56"/>
                    </w:rPr>
                    <w:t>ПАМЯТКА РАБОТОДАТЕЛЮ</w:t>
                  </w:r>
                </w:p>
                <w:p w:rsidR="00817378" w:rsidRPr="00866690" w:rsidRDefault="00817378" w:rsidP="00DA6D9C">
                  <w:pPr>
                    <w:pStyle w:val="NoSpacing"/>
                    <w:spacing w:before="40" w:after="40"/>
                    <w:jc w:val="center"/>
                    <w:rPr>
                      <w:b/>
                      <w:color w:val="4F81BD"/>
                      <w:sz w:val="28"/>
                      <w:szCs w:val="28"/>
                    </w:rPr>
                  </w:pPr>
                  <w:r w:rsidRPr="00DF79C8">
                    <w:rPr>
                      <w:b/>
                      <w:sz w:val="28"/>
                      <w:szCs w:val="28"/>
                    </w:rPr>
                    <w:t>ПО ЛЕГАЛИЗАЦИИ ТРУДОВЫХ ОТНОШЕНИЙ И НЕГАТИВНЫХ ПОСЛЕДСТВИЯХ НЕФОРМАЛЬНОЙ ЗАНЯТОСТИ</w:t>
                  </w:r>
                </w:p>
                <w:p w:rsidR="00817378" w:rsidRPr="00866690" w:rsidRDefault="00817378">
                  <w:pPr>
                    <w:pStyle w:val="NoSpacing"/>
                    <w:spacing w:before="80" w:after="40"/>
                    <w:rPr>
                      <w:caps/>
                      <w:color w:val="4BACC6"/>
                      <w:sz w:val="24"/>
                      <w:szCs w:val="24"/>
                    </w:rPr>
                  </w:pPr>
                  <w:r w:rsidRPr="00866690">
                    <w:rPr>
                      <w:caps/>
                      <w:color w:val="4BACC6"/>
                      <w:sz w:val="24"/>
                      <w:szCs w:val="24"/>
                    </w:rPr>
                    <w:t xml:space="preserve">     </w:t>
                  </w:r>
                </w:p>
              </w:txbxContent>
            </v:textbox>
            <w10:wrap type="square" anchorx="page" anchory="page"/>
          </v:shape>
        </w:pict>
      </w:r>
      <w:r w:rsidRPr="008A1B49">
        <w:br w:type="page"/>
      </w:r>
    </w:p>
    <w:tbl>
      <w:tblPr>
        <w:tblW w:w="10349" w:type="dxa"/>
        <w:tblLook w:val="00A0"/>
      </w:tblPr>
      <w:tblGrid>
        <w:gridCol w:w="4962"/>
        <w:gridCol w:w="5244"/>
        <w:gridCol w:w="143"/>
      </w:tblGrid>
      <w:tr w:rsidR="00817378" w:rsidTr="00866690">
        <w:trPr>
          <w:gridAfter w:val="1"/>
          <w:wAfter w:w="143" w:type="dxa"/>
          <w:trHeight w:val="3543"/>
        </w:trPr>
        <w:tc>
          <w:tcPr>
            <w:tcW w:w="4962" w:type="dxa"/>
          </w:tcPr>
          <w:p w:rsidR="00817378" w:rsidRPr="00866690" w:rsidRDefault="00817378" w:rsidP="00866690">
            <w:pPr>
              <w:ind w:left="-534"/>
              <w:jc w:val="center"/>
              <w:rPr>
                <w:b/>
                <w:color w:val="000000"/>
                <w:sz w:val="22"/>
                <w:szCs w:val="22"/>
              </w:rPr>
            </w:pPr>
            <w:r w:rsidRPr="00866690">
              <w:rPr>
                <w:noProof/>
                <w:sz w:val="22"/>
                <w:szCs w:val="22"/>
              </w:rPr>
              <w:pict>
                <v:shape id="Рисунок 8" o:spid="_x0000_i1026" type="#_x0000_t75" alt="http://pgt68.ru/wp-content/uploads/2019/12/rabota-bez-trudovogo-dogovora-1024x683.jpg" style="width:238.5pt;height:226.5pt;visibility:visible">
                  <v:imagedata r:id="rId8" o:title=""/>
                </v:shape>
              </w:pict>
            </w:r>
          </w:p>
        </w:tc>
        <w:tc>
          <w:tcPr>
            <w:tcW w:w="5244" w:type="dxa"/>
          </w:tcPr>
          <w:p w:rsidR="00817378" w:rsidRPr="00866690" w:rsidRDefault="00817378" w:rsidP="00866690">
            <w:pPr>
              <w:ind w:right="-108"/>
              <w:jc w:val="center"/>
              <w:rPr>
                <w:b/>
                <w:color w:val="000000"/>
                <w:sz w:val="26"/>
                <w:szCs w:val="26"/>
              </w:rPr>
            </w:pPr>
            <w:r w:rsidRPr="00866690">
              <w:rPr>
                <w:b/>
                <w:color w:val="000000"/>
                <w:sz w:val="26"/>
                <w:szCs w:val="26"/>
              </w:rPr>
              <w:t>Уважаемые работодатели!</w:t>
            </w:r>
          </w:p>
          <w:p w:rsidR="00817378" w:rsidRPr="00866690" w:rsidRDefault="00817378" w:rsidP="00866690">
            <w:pPr>
              <w:ind w:right="-108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817378" w:rsidRPr="00866690" w:rsidRDefault="00817378" w:rsidP="00866690">
            <w:pPr>
              <w:ind w:right="-108"/>
              <w:jc w:val="both"/>
              <w:rPr>
                <w:b/>
                <w:color w:val="000000"/>
                <w:sz w:val="26"/>
                <w:szCs w:val="26"/>
              </w:rPr>
            </w:pPr>
            <w:r w:rsidRPr="00866690">
              <w:rPr>
                <w:b/>
                <w:color w:val="000000"/>
                <w:sz w:val="26"/>
                <w:szCs w:val="26"/>
              </w:rPr>
              <w:t xml:space="preserve">Обращаем Ваше внимание на необходимость неукоснительного соблюдения действующего трудового законодательства при трудоустройстве наемных работников, в том числе в части оформления трудовых отношений, оплаты труда и охраны труда. </w:t>
            </w:r>
          </w:p>
          <w:p w:rsidR="00817378" w:rsidRPr="00866690" w:rsidRDefault="00817378" w:rsidP="00866690">
            <w:pPr>
              <w:ind w:right="-108"/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817378" w:rsidRPr="00866690" w:rsidRDefault="00817378" w:rsidP="00866690">
            <w:pPr>
              <w:ind w:right="-108"/>
              <w:jc w:val="both"/>
              <w:rPr>
                <w:b/>
                <w:sz w:val="26"/>
                <w:szCs w:val="26"/>
                <w:lang w:eastAsia="en-US"/>
              </w:rPr>
            </w:pPr>
            <w:r w:rsidRPr="00866690">
              <w:rPr>
                <w:b/>
                <w:color w:val="000000"/>
                <w:sz w:val="26"/>
                <w:szCs w:val="26"/>
              </w:rPr>
              <w:t xml:space="preserve">Информацию и консультацию по вопросам соблюдения трудового законодательства вы можете получить в Государственной инспекции труда в Кировской области </w:t>
            </w:r>
            <w:r w:rsidRPr="00866690">
              <w:rPr>
                <w:b/>
                <w:sz w:val="26"/>
                <w:szCs w:val="26"/>
                <w:lang w:eastAsia="en-US"/>
              </w:rPr>
              <w:t>(телефон «Горячей линии» 8-922-911-84-35)</w:t>
            </w:r>
          </w:p>
          <w:p w:rsidR="00817378" w:rsidRPr="00866690" w:rsidRDefault="00817378" w:rsidP="0086669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17378" w:rsidRPr="007A7FBE" w:rsidTr="00866690">
        <w:tc>
          <w:tcPr>
            <w:tcW w:w="10349" w:type="dxa"/>
            <w:gridSpan w:val="3"/>
          </w:tcPr>
          <w:p w:rsidR="00817378" w:rsidRPr="00866690" w:rsidRDefault="00817378" w:rsidP="001C0B65">
            <w:pPr>
              <w:ind w:right="318"/>
              <w:rPr>
                <w:b/>
                <w:sz w:val="28"/>
                <w:szCs w:val="28"/>
                <w:lang w:eastAsia="en-US"/>
              </w:rPr>
            </w:pPr>
          </w:p>
          <w:p w:rsidR="00817378" w:rsidRPr="00866690" w:rsidRDefault="00817378" w:rsidP="00866690">
            <w:pPr>
              <w:ind w:left="601" w:right="318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17378" w:rsidRPr="00866690" w:rsidRDefault="00817378" w:rsidP="00866690">
            <w:pPr>
              <w:ind w:left="601" w:right="318"/>
              <w:jc w:val="center"/>
              <w:rPr>
                <w:b/>
                <w:sz w:val="28"/>
                <w:szCs w:val="28"/>
                <w:lang w:eastAsia="en-US"/>
              </w:rPr>
            </w:pPr>
            <w:r w:rsidRPr="00866690">
              <w:rPr>
                <w:b/>
                <w:sz w:val="28"/>
                <w:szCs w:val="28"/>
                <w:lang w:eastAsia="en-US"/>
              </w:rPr>
              <w:t xml:space="preserve">Плюсы» </w:t>
            </w:r>
          </w:p>
          <w:p w:rsidR="00817378" w:rsidRPr="00866690" w:rsidRDefault="00817378" w:rsidP="00866690">
            <w:pPr>
              <w:ind w:left="601" w:right="318"/>
              <w:jc w:val="center"/>
              <w:rPr>
                <w:b/>
                <w:sz w:val="28"/>
                <w:szCs w:val="28"/>
                <w:lang w:eastAsia="en-US"/>
              </w:rPr>
            </w:pPr>
            <w:r w:rsidRPr="00866690">
              <w:rPr>
                <w:b/>
                <w:sz w:val="28"/>
                <w:szCs w:val="28"/>
                <w:lang w:eastAsia="en-US"/>
              </w:rPr>
              <w:t>официальных трудовых отношений</w:t>
            </w:r>
          </w:p>
          <w:p w:rsidR="00817378" w:rsidRPr="00866690" w:rsidRDefault="00817378" w:rsidP="00866690">
            <w:pPr>
              <w:ind w:left="601" w:right="318"/>
              <w:rPr>
                <w:b/>
                <w:sz w:val="28"/>
                <w:szCs w:val="28"/>
                <w:lang w:eastAsia="en-US"/>
              </w:rPr>
            </w:pPr>
          </w:p>
          <w:p w:rsidR="00817378" w:rsidRPr="00866690" w:rsidRDefault="00817378" w:rsidP="00866690">
            <w:pPr>
              <w:ind w:left="601" w:right="318" w:hanging="142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17378" w:rsidRPr="00481ADB" w:rsidTr="00866690">
        <w:tc>
          <w:tcPr>
            <w:tcW w:w="10349" w:type="dxa"/>
            <w:gridSpan w:val="3"/>
          </w:tcPr>
          <w:p w:rsidR="00817378" w:rsidRPr="00866690" w:rsidRDefault="00817378" w:rsidP="00866690">
            <w:pPr>
              <w:numPr>
                <w:ilvl w:val="0"/>
                <w:numId w:val="1"/>
              </w:numPr>
              <w:ind w:left="601" w:hanging="283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866690">
              <w:rPr>
                <w:sz w:val="28"/>
                <w:szCs w:val="28"/>
                <w:lang w:eastAsia="en-US"/>
              </w:rPr>
              <w:t>Хорошая деловая репутация, положительный имидж социально ответственного работодателя.</w:t>
            </w:r>
          </w:p>
          <w:p w:rsidR="00817378" w:rsidRPr="00866690" w:rsidRDefault="00817378" w:rsidP="00866690">
            <w:pPr>
              <w:numPr>
                <w:ilvl w:val="0"/>
                <w:numId w:val="1"/>
              </w:numPr>
              <w:ind w:left="601" w:hanging="283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866690">
              <w:rPr>
                <w:sz w:val="28"/>
                <w:szCs w:val="28"/>
                <w:lang w:eastAsia="en-US"/>
              </w:rPr>
              <w:t>Возможность участия в программах господдержки, в том числе получения грантов, компенсации банковской ставки рефинансирования.</w:t>
            </w:r>
          </w:p>
          <w:p w:rsidR="00817378" w:rsidRPr="00866690" w:rsidRDefault="00817378" w:rsidP="00866690">
            <w:pPr>
              <w:numPr>
                <w:ilvl w:val="0"/>
                <w:numId w:val="1"/>
              </w:numPr>
              <w:ind w:left="601" w:hanging="283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866690">
              <w:rPr>
                <w:sz w:val="28"/>
                <w:szCs w:val="28"/>
                <w:lang w:eastAsia="en-US"/>
              </w:rPr>
              <w:t>Право требовать от работника исполнения определенной трудовым договором трудовой функции, соблюдения правил внутреннего трудового распорядка, действующих в организации.</w:t>
            </w:r>
          </w:p>
          <w:p w:rsidR="00817378" w:rsidRPr="00866690" w:rsidRDefault="00817378" w:rsidP="00866690">
            <w:pPr>
              <w:numPr>
                <w:ilvl w:val="0"/>
                <w:numId w:val="1"/>
              </w:numPr>
              <w:ind w:left="601" w:hanging="283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866690">
              <w:rPr>
                <w:sz w:val="28"/>
                <w:szCs w:val="28"/>
                <w:lang w:eastAsia="en-US"/>
              </w:rPr>
              <w:t>Возможность привлечь к материальной и дисциплинарной ответственности в порядке, установленном ТК РФ и иными нормативными актами работников, виновных в нарушении трудового законодательства и иных актов, содержащих нормы трудового права.</w:t>
            </w:r>
          </w:p>
        </w:tc>
      </w:tr>
    </w:tbl>
    <w:p w:rsidR="00817378" w:rsidRPr="00481ADB" w:rsidRDefault="00817378" w:rsidP="00B4035E">
      <w:pPr>
        <w:jc w:val="both"/>
        <w:rPr>
          <w:b/>
          <w:sz w:val="28"/>
          <w:szCs w:val="28"/>
          <w:lang w:eastAsia="en-US"/>
        </w:rPr>
      </w:pPr>
    </w:p>
    <w:p w:rsidR="00817378" w:rsidRPr="00481ADB" w:rsidRDefault="00817378" w:rsidP="0020609D">
      <w:pPr>
        <w:spacing w:line="276" w:lineRule="auto"/>
        <w:ind w:left="426" w:firstLine="567"/>
        <w:jc w:val="both"/>
        <w:rPr>
          <w:b/>
          <w:sz w:val="28"/>
          <w:szCs w:val="28"/>
          <w:lang w:eastAsia="en-US"/>
        </w:rPr>
      </w:pPr>
      <w:r w:rsidRPr="00481ADB">
        <w:rPr>
          <w:b/>
          <w:sz w:val="28"/>
          <w:szCs w:val="28"/>
          <w:lang w:eastAsia="en-US"/>
        </w:rPr>
        <w:t>Трудовые отношения возникают между работником и работодателем на основании трудового договора, заключение которого является обязательным условием при приеме на работу (ст. 16 ТК РФ).</w:t>
      </w:r>
    </w:p>
    <w:p w:rsidR="00817378" w:rsidRDefault="00817378" w:rsidP="0020609D">
      <w:pPr>
        <w:spacing w:line="276" w:lineRule="auto"/>
        <w:ind w:left="426" w:firstLine="282"/>
        <w:jc w:val="both"/>
        <w:rPr>
          <w:b/>
          <w:sz w:val="28"/>
          <w:szCs w:val="28"/>
          <w:lang w:eastAsia="en-US"/>
        </w:rPr>
      </w:pPr>
      <w:r w:rsidRPr="00481ADB">
        <w:rPr>
          <w:b/>
          <w:sz w:val="28"/>
          <w:szCs w:val="28"/>
          <w:lang w:eastAsia="en-US"/>
        </w:rPr>
        <w:t xml:space="preserve">     Трудовой договор заключается в письменной форме в двух экземплярах, каждый из кот</w:t>
      </w:r>
      <w:r>
        <w:rPr>
          <w:b/>
          <w:sz w:val="28"/>
          <w:szCs w:val="28"/>
          <w:lang w:eastAsia="en-US"/>
        </w:rPr>
        <w:t>орых подписывается работником и </w:t>
      </w:r>
      <w:r w:rsidRPr="00481ADB">
        <w:rPr>
          <w:b/>
          <w:sz w:val="28"/>
          <w:szCs w:val="28"/>
          <w:lang w:eastAsia="en-US"/>
        </w:rPr>
        <w:t>работодателем. Заключение гражданско-правовых договоров, фактически регулирующих трудовые отношения между работником и работодателем</w:t>
      </w:r>
      <w:r>
        <w:rPr>
          <w:b/>
          <w:sz w:val="28"/>
          <w:szCs w:val="28"/>
          <w:lang w:eastAsia="en-US"/>
        </w:rPr>
        <w:t>, не </w:t>
      </w:r>
      <w:r w:rsidRPr="00481ADB">
        <w:rPr>
          <w:b/>
          <w:sz w:val="28"/>
          <w:szCs w:val="28"/>
          <w:lang w:eastAsia="en-US"/>
        </w:rPr>
        <w:t xml:space="preserve">допускается (ч. 2 ст. 15 ТК РФ). </w:t>
      </w:r>
    </w:p>
    <w:p w:rsidR="00817378" w:rsidRPr="00481ADB" w:rsidRDefault="00817378" w:rsidP="0020609D">
      <w:pPr>
        <w:spacing w:line="276" w:lineRule="auto"/>
        <w:ind w:left="426" w:firstLine="282"/>
        <w:jc w:val="both"/>
        <w:rPr>
          <w:b/>
          <w:sz w:val="28"/>
          <w:szCs w:val="28"/>
          <w:lang w:eastAsia="en-US"/>
        </w:rPr>
      </w:pPr>
      <w:r w:rsidRPr="00481ADB">
        <w:rPr>
          <w:b/>
          <w:sz w:val="28"/>
          <w:szCs w:val="28"/>
          <w:lang w:eastAsia="en-US"/>
        </w:rPr>
        <w:t>Основные права и обязанности работника и работодателя по трудовом</w:t>
      </w:r>
      <w:r>
        <w:rPr>
          <w:b/>
          <w:sz w:val="28"/>
          <w:szCs w:val="28"/>
          <w:lang w:eastAsia="en-US"/>
        </w:rPr>
        <w:t>у</w:t>
      </w:r>
      <w:r w:rsidRPr="00481ADB">
        <w:rPr>
          <w:b/>
          <w:sz w:val="28"/>
          <w:szCs w:val="28"/>
          <w:lang w:eastAsia="en-US"/>
        </w:rPr>
        <w:t xml:space="preserve"> договору определены в ст. 21, 22 ТК РФ.  </w:t>
      </w:r>
    </w:p>
    <w:tbl>
      <w:tblPr>
        <w:tblW w:w="0" w:type="auto"/>
        <w:tblLook w:val="00A0"/>
      </w:tblPr>
      <w:tblGrid>
        <w:gridCol w:w="10065"/>
      </w:tblGrid>
      <w:tr w:rsidR="00817378" w:rsidRPr="009F5A2D" w:rsidTr="00866690">
        <w:tc>
          <w:tcPr>
            <w:tcW w:w="10065" w:type="dxa"/>
          </w:tcPr>
          <w:p w:rsidR="00817378" w:rsidRPr="00866690" w:rsidRDefault="00817378" w:rsidP="0086669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17378" w:rsidRPr="00866690" w:rsidRDefault="00817378" w:rsidP="008666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6690">
              <w:rPr>
                <w:b/>
                <w:sz w:val="28"/>
                <w:szCs w:val="28"/>
                <w:lang w:eastAsia="en-US"/>
              </w:rPr>
              <w:t xml:space="preserve">«Минусы» </w:t>
            </w:r>
          </w:p>
          <w:p w:rsidR="00817378" w:rsidRPr="00866690" w:rsidRDefault="00817378" w:rsidP="008666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6690">
              <w:rPr>
                <w:b/>
                <w:sz w:val="28"/>
                <w:szCs w:val="28"/>
                <w:lang w:eastAsia="en-US"/>
              </w:rPr>
              <w:t>неформальной занятости –</w:t>
            </w:r>
          </w:p>
          <w:p w:rsidR="00817378" w:rsidRPr="00866690" w:rsidRDefault="00817378" w:rsidP="008666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6690">
              <w:rPr>
                <w:b/>
                <w:sz w:val="28"/>
                <w:szCs w:val="28"/>
                <w:lang w:eastAsia="en-US"/>
              </w:rPr>
              <w:t>отсутствие официального трудоустройства работников</w:t>
            </w:r>
          </w:p>
          <w:p w:rsidR="00817378" w:rsidRPr="00866690" w:rsidRDefault="00817378" w:rsidP="00866690">
            <w:pPr>
              <w:ind w:left="31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17378" w:rsidRPr="009F5A2D" w:rsidTr="00866690">
        <w:tc>
          <w:tcPr>
            <w:tcW w:w="10065" w:type="dxa"/>
          </w:tcPr>
          <w:p w:rsidR="00817378" w:rsidRPr="00866690" w:rsidRDefault="00817378" w:rsidP="008666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690">
              <w:rPr>
                <w:rFonts w:ascii="Times New Roman" w:hAnsi="Times New Roman"/>
                <w:sz w:val="28"/>
                <w:szCs w:val="28"/>
              </w:rPr>
              <w:t xml:space="preserve">Административные штрафы до 100 тысяч рублей, при повторном нарушении – до 200 тысяч рублей, дисквалификация должностного лица </w:t>
            </w:r>
          </w:p>
          <w:p w:rsidR="00817378" w:rsidRPr="00866690" w:rsidRDefault="00817378" w:rsidP="00866690">
            <w:pPr>
              <w:pStyle w:val="ListParagraph"/>
              <w:spacing w:after="0" w:line="240" w:lineRule="auto"/>
              <w:ind w:left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690">
              <w:rPr>
                <w:rFonts w:ascii="Times New Roman" w:hAnsi="Times New Roman"/>
                <w:sz w:val="28"/>
                <w:szCs w:val="28"/>
              </w:rPr>
              <w:t>на срок от 1 года до 3 лет (ст. 5.27 КоАП РФ).</w:t>
            </w:r>
          </w:p>
          <w:p w:rsidR="00817378" w:rsidRPr="00866690" w:rsidRDefault="00817378" w:rsidP="008666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690">
              <w:rPr>
                <w:rFonts w:ascii="Times New Roman" w:hAnsi="Times New Roman"/>
                <w:sz w:val="28"/>
                <w:szCs w:val="28"/>
              </w:rPr>
              <w:t>Нарушение влечет ответственность в соответствии со ст.122 Налогового кодекса РФ, уголовную ответственность по ст.145.1 Уголовного кодекса РФ.</w:t>
            </w:r>
          </w:p>
          <w:p w:rsidR="00817378" w:rsidRPr="00866690" w:rsidRDefault="00817378" w:rsidP="008666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690">
              <w:rPr>
                <w:rFonts w:ascii="Times New Roman" w:hAnsi="Times New Roman"/>
                <w:sz w:val="28"/>
                <w:szCs w:val="28"/>
              </w:rPr>
              <w:t>Отсутствие возможности принять участие в государственных программах, государственной поддержке.</w:t>
            </w:r>
          </w:p>
          <w:p w:rsidR="00817378" w:rsidRPr="00866690" w:rsidRDefault="00817378" w:rsidP="008666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690">
              <w:rPr>
                <w:rFonts w:ascii="Times New Roman" w:hAnsi="Times New Roman"/>
                <w:sz w:val="28"/>
                <w:szCs w:val="28"/>
              </w:rPr>
              <w:t>Отсутствие возможности поучать займы, кредиты и др.</w:t>
            </w:r>
          </w:p>
          <w:p w:rsidR="00817378" w:rsidRPr="00866690" w:rsidRDefault="00817378" w:rsidP="00866690">
            <w:pPr>
              <w:numPr>
                <w:ilvl w:val="0"/>
                <w:numId w:val="1"/>
              </w:numPr>
              <w:ind w:left="601" w:right="-108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866690">
              <w:rPr>
                <w:sz w:val="28"/>
                <w:szCs w:val="28"/>
              </w:rPr>
              <w:t>Отсутствие возможности привлечь работника к ответственности за несоблюдение трудовой дисциплины, обеспечить сохранность материальных ценностей и т.п.</w:t>
            </w:r>
          </w:p>
          <w:p w:rsidR="00817378" w:rsidRPr="00866690" w:rsidRDefault="00817378" w:rsidP="00866690">
            <w:pPr>
              <w:numPr>
                <w:ilvl w:val="0"/>
                <w:numId w:val="1"/>
              </w:numPr>
              <w:ind w:left="601" w:right="-108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866690">
              <w:rPr>
                <w:sz w:val="28"/>
                <w:szCs w:val="28"/>
              </w:rPr>
              <w:t xml:space="preserve">Риск проведения проверок со стороны контрольно-надзорных органов, прокуратуры. </w:t>
            </w:r>
          </w:p>
          <w:p w:rsidR="00817378" w:rsidRPr="00866690" w:rsidRDefault="00817378" w:rsidP="00866690">
            <w:pPr>
              <w:ind w:left="601"/>
              <w:contextualSpacing/>
              <w:rPr>
                <w:sz w:val="28"/>
                <w:szCs w:val="28"/>
                <w:lang w:eastAsia="en-US"/>
              </w:rPr>
            </w:pPr>
          </w:p>
          <w:p w:rsidR="00817378" w:rsidRPr="00866690" w:rsidRDefault="00817378" w:rsidP="00866690">
            <w:pPr>
              <w:spacing w:line="276" w:lineRule="auto"/>
              <w:ind w:left="601" w:firstLine="425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866690">
              <w:rPr>
                <w:sz w:val="28"/>
                <w:szCs w:val="28"/>
                <w:lang w:eastAsia="en-US"/>
              </w:rPr>
              <w:t>«Белая» зарплата - оплата труда гражданина, официально работающего по трудовому договору.</w:t>
            </w:r>
          </w:p>
          <w:p w:rsidR="00817378" w:rsidRPr="00866690" w:rsidRDefault="00817378" w:rsidP="00866690">
            <w:pPr>
              <w:spacing w:line="276" w:lineRule="auto"/>
              <w:ind w:left="601" w:firstLine="425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866690">
              <w:rPr>
                <w:sz w:val="28"/>
                <w:szCs w:val="28"/>
                <w:lang w:eastAsia="en-US"/>
              </w:rPr>
              <w:t xml:space="preserve">«Серая» зарплата – оплата труда официально трудоустроенного гражданина, которая частично (как правило, меньшая часть) проводится в документах и перечисляется на банковскую карту, а оставшаяся часть выдается в «конверте». </w:t>
            </w:r>
          </w:p>
          <w:p w:rsidR="00817378" w:rsidRPr="00866690" w:rsidRDefault="00817378" w:rsidP="00866690">
            <w:pPr>
              <w:spacing w:line="276" w:lineRule="auto"/>
              <w:ind w:left="601" w:firstLine="425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866690">
              <w:rPr>
                <w:sz w:val="28"/>
                <w:szCs w:val="28"/>
                <w:lang w:eastAsia="en-US"/>
              </w:rPr>
              <w:t>«Черная» зарплата – заработок гражданина, который нигде не учитывается и не указывается в бухгалтерских документах. Работник, получающий «черную» зарплату, не устроен официально, т.е. работает без </w:t>
            </w:r>
            <w:bookmarkStart w:id="0" w:name="_GoBack"/>
            <w:bookmarkEnd w:id="0"/>
            <w:r w:rsidRPr="00866690">
              <w:rPr>
                <w:sz w:val="28"/>
                <w:szCs w:val="28"/>
                <w:lang w:eastAsia="en-US"/>
              </w:rPr>
              <w:t>оформления соответствующих документов о трудоустройстве. У него отсутствуют перечисления НДФЛ в бюджет и страховых взносов во внебюджетные фонды, не учитывается страховой стаж.</w:t>
            </w:r>
          </w:p>
          <w:p w:rsidR="00817378" w:rsidRPr="00866690" w:rsidRDefault="00817378" w:rsidP="00866690">
            <w:pPr>
              <w:spacing w:line="276" w:lineRule="auto"/>
              <w:ind w:left="601" w:firstLine="425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866690">
              <w:rPr>
                <w:sz w:val="28"/>
                <w:szCs w:val="28"/>
                <w:lang w:eastAsia="en-US"/>
              </w:rPr>
              <w:t xml:space="preserve">«Серые» и «черные» зарплаты являются незаконными и фактически лишают работника будущей пенсии и социальной защищенности.  </w:t>
            </w:r>
          </w:p>
          <w:p w:rsidR="00817378" w:rsidRPr="00866690" w:rsidRDefault="00817378" w:rsidP="00866690">
            <w:pPr>
              <w:tabs>
                <w:tab w:val="left" w:pos="2143"/>
              </w:tabs>
              <w:ind w:left="601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817378" w:rsidRPr="009F5A2D" w:rsidTr="00866690">
        <w:tc>
          <w:tcPr>
            <w:tcW w:w="10065" w:type="dxa"/>
          </w:tcPr>
          <w:p w:rsidR="00817378" w:rsidRPr="00866690" w:rsidRDefault="00817378" w:rsidP="00866690">
            <w:pPr>
              <w:pStyle w:val="ListParagraph"/>
              <w:spacing w:after="0"/>
              <w:ind w:left="17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Рисунок 2" o:spid="_x0000_s1027" type="#_x0000_t75" alt="Восклицательный Знак, Внимание, Проблема, Беспомощность" style="position:absolute;left:0;text-align:left;margin-left:23.85pt;margin-top:41.45pt;width:48pt;height:52.65pt;z-index:251659264;visibility:visible;mso-position-horizontal-relative:margin;mso-position-vertical-relative:text">
                  <v:imagedata r:id="rId9" o:title=""/>
                  <w10:wrap type="square" anchorx="margin"/>
                </v:shape>
              </w:pict>
            </w:r>
            <w:r w:rsidRPr="008666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 соответствии со ст. 360 ТК РФ Государственная инспекция труда имеет право проводить внеплановые проверки любых работодателей на основании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профессиональных союзов, из средств массовой информации о фактах нарушений требований трудового законодательства и иных нормативных правовых актов, содержащих нормы трудового права.</w:t>
            </w:r>
          </w:p>
        </w:tc>
      </w:tr>
      <w:tr w:rsidR="00817378" w:rsidRPr="009F5A2D" w:rsidTr="00866690">
        <w:tc>
          <w:tcPr>
            <w:tcW w:w="10065" w:type="dxa"/>
          </w:tcPr>
          <w:p w:rsidR="00817378" w:rsidRPr="00866690" w:rsidRDefault="00817378" w:rsidP="00866690">
            <w:pPr>
              <w:pStyle w:val="ListParagraph"/>
              <w:spacing w:after="0" w:line="240" w:lineRule="auto"/>
              <w:ind w:left="60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7378" w:rsidRPr="00397E9E" w:rsidRDefault="00817378" w:rsidP="00A06C14">
      <w:pPr>
        <w:spacing w:line="276" w:lineRule="auto"/>
        <w:ind w:left="1843" w:right="-1"/>
        <w:rPr>
          <w:b/>
          <w:color w:val="000000"/>
          <w:sz w:val="26"/>
          <w:szCs w:val="26"/>
        </w:rPr>
      </w:pPr>
    </w:p>
    <w:sectPr w:rsidR="00817378" w:rsidRPr="00397E9E" w:rsidSect="007A7FBE">
      <w:pgSz w:w="11906" w:h="16838"/>
      <w:pgMar w:top="851" w:right="567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378" w:rsidRDefault="00817378" w:rsidP="0001344D">
      <w:r>
        <w:separator/>
      </w:r>
    </w:p>
  </w:endnote>
  <w:endnote w:type="continuationSeparator" w:id="0">
    <w:p w:rsidR="00817378" w:rsidRDefault="00817378" w:rsidP="00013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378" w:rsidRDefault="00817378" w:rsidP="0001344D">
      <w:r>
        <w:separator/>
      </w:r>
    </w:p>
  </w:footnote>
  <w:footnote w:type="continuationSeparator" w:id="0">
    <w:p w:rsidR="00817378" w:rsidRDefault="00817378" w:rsidP="000134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4C9"/>
    <w:multiLevelType w:val="hybridMultilevel"/>
    <w:tmpl w:val="C51A0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36715"/>
    <w:multiLevelType w:val="hybridMultilevel"/>
    <w:tmpl w:val="1C381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1A8"/>
    <w:rsid w:val="00007742"/>
    <w:rsid w:val="00012A30"/>
    <w:rsid w:val="0001344D"/>
    <w:rsid w:val="00022953"/>
    <w:rsid w:val="00053425"/>
    <w:rsid w:val="0005456C"/>
    <w:rsid w:val="000575A1"/>
    <w:rsid w:val="00082934"/>
    <w:rsid w:val="000940F4"/>
    <w:rsid w:val="000B7BA1"/>
    <w:rsid w:val="00104B99"/>
    <w:rsid w:val="0013735E"/>
    <w:rsid w:val="00140BED"/>
    <w:rsid w:val="00176051"/>
    <w:rsid w:val="001768EA"/>
    <w:rsid w:val="001A5D9B"/>
    <w:rsid w:val="001C0B65"/>
    <w:rsid w:val="001E0D51"/>
    <w:rsid w:val="001F6616"/>
    <w:rsid w:val="0020609D"/>
    <w:rsid w:val="0023698C"/>
    <w:rsid w:val="0024350C"/>
    <w:rsid w:val="002440E6"/>
    <w:rsid w:val="00272C2C"/>
    <w:rsid w:val="00296E36"/>
    <w:rsid w:val="003004D5"/>
    <w:rsid w:val="00300904"/>
    <w:rsid w:val="00331A03"/>
    <w:rsid w:val="00363A3B"/>
    <w:rsid w:val="003927AB"/>
    <w:rsid w:val="00397E9E"/>
    <w:rsid w:val="003D4BA2"/>
    <w:rsid w:val="00481ADB"/>
    <w:rsid w:val="004A0CC7"/>
    <w:rsid w:val="004D7038"/>
    <w:rsid w:val="004E20AA"/>
    <w:rsid w:val="004F5FFC"/>
    <w:rsid w:val="005805E0"/>
    <w:rsid w:val="00586E74"/>
    <w:rsid w:val="005A0CAE"/>
    <w:rsid w:val="005A6847"/>
    <w:rsid w:val="006053F4"/>
    <w:rsid w:val="00605FA1"/>
    <w:rsid w:val="00606879"/>
    <w:rsid w:val="00607713"/>
    <w:rsid w:val="006132FE"/>
    <w:rsid w:val="00633E7E"/>
    <w:rsid w:val="00636620"/>
    <w:rsid w:val="006475FD"/>
    <w:rsid w:val="00662CB3"/>
    <w:rsid w:val="006851A8"/>
    <w:rsid w:val="006A5458"/>
    <w:rsid w:val="006D6B3C"/>
    <w:rsid w:val="006E0790"/>
    <w:rsid w:val="006E7AE3"/>
    <w:rsid w:val="00705A5A"/>
    <w:rsid w:val="00737F29"/>
    <w:rsid w:val="00767BDC"/>
    <w:rsid w:val="007A040B"/>
    <w:rsid w:val="007A7FBE"/>
    <w:rsid w:val="007D666A"/>
    <w:rsid w:val="00811369"/>
    <w:rsid w:val="00816D13"/>
    <w:rsid w:val="00817378"/>
    <w:rsid w:val="00866690"/>
    <w:rsid w:val="00897906"/>
    <w:rsid w:val="008A1B49"/>
    <w:rsid w:val="008B774C"/>
    <w:rsid w:val="008D72BC"/>
    <w:rsid w:val="008F6223"/>
    <w:rsid w:val="0090499E"/>
    <w:rsid w:val="009324AE"/>
    <w:rsid w:val="009411FE"/>
    <w:rsid w:val="00954DF9"/>
    <w:rsid w:val="00955773"/>
    <w:rsid w:val="00961E74"/>
    <w:rsid w:val="00971C33"/>
    <w:rsid w:val="009C1F4E"/>
    <w:rsid w:val="009C6E9C"/>
    <w:rsid w:val="009C79DA"/>
    <w:rsid w:val="009E1164"/>
    <w:rsid w:val="009E5ED1"/>
    <w:rsid w:val="009F5A2D"/>
    <w:rsid w:val="00A06C14"/>
    <w:rsid w:val="00A23804"/>
    <w:rsid w:val="00A4649F"/>
    <w:rsid w:val="00A5743B"/>
    <w:rsid w:val="00A649CD"/>
    <w:rsid w:val="00A8127F"/>
    <w:rsid w:val="00A833B6"/>
    <w:rsid w:val="00AB4382"/>
    <w:rsid w:val="00B06632"/>
    <w:rsid w:val="00B2451C"/>
    <w:rsid w:val="00B31F27"/>
    <w:rsid w:val="00B3309F"/>
    <w:rsid w:val="00B344CF"/>
    <w:rsid w:val="00B4035E"/>
    <w:rsid w:val="00B676B6"/>
    <w:rsid w:val="00B917B6"/>
    <w:rsid w:val="00BE72ED"/>
    <w:rsid w:val="00BF4CBB"/>
    <w:rsid w:val="00C02C09"/>
    <w:rsid w:val="00C25001"/>
    <w:rsid w:val="00CC2470"/>
    <w:rsid w:val="00CD668D"/>
    <w:rsid w:val="00CD77E8"/>
    <w:rsid w:val="00D012E9"/>
    <w:rsid w:val="00D02B92"/>
    <w:rsid w:val="00D602BB"/>
    <w:rsid w:val="00DA6D9C"/>
    <w:rsid w:val="00DD66C5"/>
    <w:rsid w:val="00DF1557"/>
    <w:rsid w:val="00DF3AC1"/>
    <w:rsid w:val="00DF79C8"/>
    <w:rsid w:val="00E018C7"/>
    <w:rsid w:val="00E326E8"/>
    <w:rsid w:val="00E4439F"/>
    <w:rsid w:val="00E93E1C"/>
    <w:rsid w:val="00EE49E9"/>
    <w:rsid w:val="00EE7D83"/>
    <w:rsid w:val="00F21E13"/>
    <w:rsid w:val="00F33E1A"/>
    <w:rsid w:val="00F9355F"/>
    <w:rsid w:val="00FE3145"/>
    <w:rsid w:val="00FE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9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53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C1F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link w:val="NoSpacingChar"/>
    <w:uiPriority w:val="99"/>
    <w:qFormat/>
    <w:rsid w:val="00CD77E8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D77E8"/>
    <w:rPr>
      <w:rFonts w:eastAsia="Times New Roman" w:cs="Times New Roman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B245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451C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01344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1344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01344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1344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353</TotalTime>
  <Pages>3</Pages>
  <Words>566</Words>
  <Characters>3230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РАБОТОДАТЕЛЮ</dc:title>
  <dc:subject>ПО ЛЕГАЛИЗАЦИИ ТРУДОВЫХ ОТНОШЕНИЙ И НЕГАТИВНЫХ ПОСЛЕДСТВИЯХ НЕФОРМАЛЬНОЙ ЗАНЯТОСТИ</dc:subject>
  <dc:creator/>
  <cp:keywords/>
  <dc:description/>
  <cp:lastModifiedBy>uecon04</cp:lastModifiedBy>
  <cp:revision>83</cp:revision>
  <cp:lastPrinted>2021-02-26T12:24:00Z</cp:lastPrinted>
  <dcterms:created xsi:type="dcterms:W3CDTF">2021-02-11T12:22:00Z</dcterms:created>
  <dcterms:modified xsi:type="dcterms:W3CDTF">2021-03-30T10:46:00Z</dcterms:modified>
</cp:coreProperties>
</file>