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ВТОРОГО СОЗЫВА</w:t>
      </w:r>
    </w:p>
    <w:p w:rsidR="0084116C" w:rsidRPr="003158B1" w:rsidRDefault="0084116C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</w:t>
      </w:r>
      <w:r w:rsidRPr="00315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10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84116C" w:rsidRDefault="0084116C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8.12.2020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84116C" w:rsidRPr="003158B1" w:rsidRDefault="0084116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84116C" w:rsidRPr="003158B1" w:rsidRDefault="0084116C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84116C" w:rsidRDefault="0084116C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16C" w:rsidRPr="003158B1" w:rsidRDefault="0084116C" w:rsidP="00567AB7">
      <w:pPr>
        <w:pStyle w:val="ListParagraph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>8.12.2020 г № 33</w:t>
      </w:r>
      <w:r w:rsidRPr="003158B1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15.02.2021г)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84116C" w:rsidRPr="003158B1" w:rsidRDefault="0084116C" w:rsidP="00567A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4302</w:t>
      </w:r>
      <w:r w:rsidRPr="003158B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36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84116C" w:rsidRPr="003158B1" w:rsidRDefault="0084116C" w:rsidP="00567A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4363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046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84116C" w:rsidRDefault="0084116C" w:rsidP="00567A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2021 год в сумме 60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510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84116C" w:rsidRPr="00A52EC5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Приложение 2 изложить в новой редакции. Прилагается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158B1">
        <w:rPr>
          <w:rFonts w:ascii="Times New Roman" w:hAnsi="Times New Roman"/>
          <w:sz w:val="28"/>
          <w:szCs w:val="28"/>
        </w:rPr>
        <w:t xml:space="preserve">  Приложение 5 изложить в новой редакции. Прилагается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7 изложить в новой редакции. Прилагается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158B1">
        <w:rPr>
          <w:rFonts w:ascii="Times New Roman" w:hAnsi="Times New Roman"/>
          <w:sz w:val="28"/>
          <w:szCs w:val="28"/>
        </w:rPr>
        <w:t xml:space="preserve">  Приложение 9 изложить в новой редакции. Прилагается</w:t>
      </w:r>
    </w:p>
    <w:p w:rsidR="0084116C" w:rsidRPr="003158B1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Приложение 11 изложить в новой редакции. Прилагается</w:t>
      </w:r>
    </w:p>
    <w:p w:rsidR="0084116C" w:rsidRDefault="0084116C" w:rsidP="00567A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 Приложение 13 изложить в новой редакции. Прилагается</w:t>
      </w:r>
    </w:p>
    <w:p w:rsidR="0084116C" w:rsidRPr="003158B1" w:rsidRDefault="0084116C" w:rsidP="00567AB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84116C" w:rsidRPr="003158B1" w:rsidRDefault="0084116C" w:rsidP="00567AB7">
      <w:pPr>
        <w:pStyle w:val="a"/>
        <w:jc w:val="both"/>
        <w:rPr>
          <w:rStyle w:val="s3"/>
          <w:sz w:val="28"/>
          <w:szCs w:val="28"/>
        </w:rPr>
      </w:pPr>
    </w:p>
    <w:p w:rsidR="0084116C" w:rsidRPr="003158B1" w:rsidRDefault="0084116C" w:rsidP="00567AB7">
      <w:pPr>
        <w:pStyle w:val="a"/>
        <w:jc w:val="both"/>
        <w:rPr>
          <w:rStyle w:val="s3"/>
          <w:sz w:val="28"/>
          <w:szCs w:val="28"/>
        </w:rPr>
      </w:pPr>
    </w:p>
    <w:p w:rsidR="0084116C" w:rsidRPr="003158B1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Глава Вятского сельского поселения</w:t>
      </w: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Пролеев Н.М.</w:t>
      </w: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567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2</w:t>
      </w:r>
    </w:p>
    <w:p w:rsidR="0084116C" w:rsidRDefault="0084116C" w:rsidP="00567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16C" w:rsidRDefault="0084116C" w:rsidP="00567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УТВЕРЖДЕНЫ</w:t>
      </w:r>
    </w:p>
    <w:p w:rsidR="0084116C" w:rsidRDefault="0084116C" w:rsidP="00567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решением Вятской сельской</w:t>
      </w:r>
    </w:p>
    <w:p w:rsidR="0084116C" w:rsidRDefault="0084116C" w:rsidP="00567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18.12.2020 г № 33</w:t>
      </w:r>
    </w:p>
    <w:p w:rsidR="0084116C" w:rsidRDefault="0084116C" w:rsidP="00567AB7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</w:t>
      </w:r>
    </w:p>
    <w:p w:rsidR="0084116C" w:rsidRDefault="0084116C" w:rsidP="00567AB7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29.04.2021 № 10)</w:t>
      </w:r>
    </w:p>
    <w:p w:rsidR="0084116C" w:rsidRDefault="0084116C" w:rsidP="00567AB7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16C" w:rsidRDefault="0084116C" w:rsidP="00567A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муниципального образования  и закрепляемые за ними виды и подвиды доходов бюджета муниципального образования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6662"/>
      </w:tblGrid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Код главного админис</w:t>
            </w:r>
          </w:p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тратора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E88">
              <w:rPr>
                <w:rFonts w:ascii="Times New Roman" w:hAnsi="Times New Roman"/>
                <w:b/>
                <w:sz w:val="24"/>
                <w:szCs w:val="24"/>
              </w:rPr>
              <w:t>991</w:t>
            </w:r>
          </w:p>
        </w:tc>
        <w:tc>
          <w:tcPr>
            <w:tcW w:w="9356" w:type="dxa"/>
            <w:gridSpan w:val="2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E88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E8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2 02 49999 10 0007 150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2 02 49999 10 0106 150</w:t>
            </w: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</w:tr>
      <w:tr w:rsidR="0084116C" w:rsidRPr="00FC0E88" w:rsidTr="00882180">
        <w:tc>
          <w:tcPr>
            <w:tcW w:w="113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  <w:p w:rsidR="0084116C" w:rsidRPr="00FC0E88" w:rsidRDefault="0084116C" w:rsidP="0088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116C" w:rsidRPr="00FC0E88" w:rsidRDefault="0084116C" w:rsidP="008821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567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Приложение 5</w:t>
      </w:r>
    </w:p>
    <w:p w:rsidR="0084116C" w:rsidRDefault="0084116C" w:rsidP="00567AB7">
      <w:pPr>
        <w:spacing w:after="0" w:line="240" w:lineRule="auto"/>
        <w:rPr>
          <w:rFonts w:ascii="Times New Roman" w:hAnsi="Times New Roman"/>
        </w:rPr>
      </w:pPr>
    </w:p>
    <w:p w:rsidR="0084116C" w:rsidRPr="001D3626" w:rsidRDefault="0084116C" w:rsidP="00567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84116C" w:rsidRPr="00910EB9" w:rsidRDefault="0084116C" w:rsidP="00567AB7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84116C" w:rsidRDefault="0084116C" w:rsidP="00567AB7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Думы от 18.12.2020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33</w:t>
      </w:r>
    </w:p>
    <w:p w:rsidR="0084116C" w:rsidRDefault="0084116C" w:rsidP="00567AB7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                 </w:t>
      </w:r>
    </w:p>
    <w:p w:rsidR="0084116C" w:rsidRDefault="0084116C" w:rsidP="00567AB7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29.04.2021 № 10)</w:t>
      </w:r>
    </w:p>
    <w:p w:rsidR="0084116C" w:rsidRDefault="0084116C" w:rsidP="00567AB7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84116C" w:rsidRPr="00910EB9" w:rsidRDefault="0084116C" w:rsidP="00567AB7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84116C" w:rsidRPr="00910EB9" w:rsidRDefault="0084116C" w:rsidP="00567AB7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 xml:space="preserve">Сумма,      </w:t>
            </w:r>
          </w:p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(тыс.руб)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762,900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125,700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125,700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587,400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587,400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46,700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37,700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9,000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0,500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0,500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2,600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2,600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3539,636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3514,636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1152,700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1152,700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1152,700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1152,700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104,200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104,200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104,200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104,200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108,436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000 2 02 45160 00 0000 150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108,436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000 2 02 45160 10 0000 150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108,436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991 2 02 45160 10 0000 150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108,436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2174,300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2174,300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2C52DD">
              <w:rPr>
                <w:rFonts w:ascii="Times New Roman" w:hAnsi="Times New Roman"/>
              </w:rPr>
              <w:t>2174,300</w:t>
            </w:r>
          </w:p>
        </w:tc>
      </w:tr>
      <w:tr w:rsidR="0084116C" w:rsidRPr="002C52DD" w:rsidTr="00882180">
        <w:tc>
          <w:tcPr>
            <w:tcW w:w="2836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84116C" w:rsidRPr="002C52DD" w:rsidRDefault="0084116C" w:rsidP="0088218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52DD">
              <w:rPr>
                <w:rFonts w:ascii="Times New Roman" w:hAnsi="Times New Roman"/>
                <w:b/>
              </w:rPr>
              <w:t>4302,536</w:t>
            </w:r>
          </w:p>
        </w:tc>
      </w:tr>
    </w:tbl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3656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7</w:t>
      </w:r>
    </w:p>
    <w:p w:rsidR="0084116C" w:rsidRPr="00034FB0" w:rsidRDefault="0084116C" w:rsidP="0036569B">
      <w:pPr>
        <w:spacing w:after="0"/>
        <w:rPr>
          <w:rFonts w:ascii="Times New Roman" w:hAnsi="Times New Roman"/>
          <w:sz w:val="20"/>
          <w:szCs w:val="20"/>
        </w:rPr>
      </w:pPr>
    </w:p>
    <w:p w:rsidR="0084116C" w:rsidRDefault="0084116C" w:rsidP="0036569B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84116C" w:rsidRDefault="0084116C" w:rsidP="0036569B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84116C" w:rsidRDefault="0084116C" w:rsidP="0036569B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18.12.2020 г № 33</w:t>
      </w:r>
    </w:p>
    <w:p w:rsidR="0084116C" w:rsidRDefault="0084116C" w:rsidP="0036569B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84116C" w:rsidRDefault="0084116C" w:rsidP="0036569B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29.04.2021 № 10)</w:t>
      </w:r>
    </w:p>
    <w:p w:rsidR="0084116C" w:rsidRDefault="0084116C" w:rsidP="003656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84116C" w:rsidRDefault="0084116C" w:rsidP="0036569B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4363,046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2148,760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1626,560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5,200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104,200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1115,400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1115,400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603,311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15,900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159,475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159,475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11">
              <w:rPr>
                <w:rFonts w:ascii="Times New Roman" w:hAnsi="Times New Roman"/>
                <w:b/>
                <w:sz w:val="24"/>
                <w:szCs w:val="24"/>
              </w:rPr>
              <w:t>231,900</w:t>
            </w:r>
          </w:p>
        </w:tc>
      </w:tr>
      <w:tr w:rsidR="0084116C" w:rsidRPr="00237511" w:rsidTr="00882180">
        <w:tc>
          <w:tcPr>
            <w:tcW w:w="12015" w:type="dxa"/>
          </w:tcPr>
          <w:p w:rsidR="0084116C" w:rsidRPr="00237511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4116C" w:rsidRPr="00237511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11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</w:tbl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36569B">
      <w:pPr>
        <w:spacing w:after="0"/>
        <w:rPr>
          <w:rFonts w:ascii="Times New Roman" w:hAnsi="Times New Roman"/>
          <w:sz w:val="20"/>
          <w:szCs w:val="20"/>
        </w:rPr>
      </w:pP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84116C" w:rsidRDefault="0084116C" w:rsidP="003656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84116C" w:rsidRDefault="0084116C" w:rsidP="0036569B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84116C" w:rsidRDefault="0084116C" w:rsidP="0036569B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№ 33</w:t>
      </w:r>
    </w:p>
    <w:p w:rsidR="0084116C" w:rsidRDefault="0084116C" w:rsidP="0036569B">
      <w:pPr>
        <w:tabs>
          <w:tab w:val="left" w:pos="1105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4116C" w:rsidRDefault="0084116C" w:rsidP="0036569B">
      <w:pPr>
        <w:tabs>
          <w:tab w:val="left" w:pos="1108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29.04.2021 № 10)</w:t>
      </w:r>
    </w:p>
    <w:p w:rsidR="0084116C" w:rsidRDefault="0084116C" w:rsidP="0036569B">
      <w:pPr>
        <w:spacing w:after="0"/>
        <w:rPr>
          <w:rFonts w:ascii="Times New Roman" w:hAnsi="Times New Roman"/>
          <w:sz w:val="24"/>
          <w:szCs w:val="24"/>
        </w:rPr>
      </w:pPr>
    </w:p>
    <w:p w:rsidR="0084116C" w:rsidRDefault="0084116C" w:rsidP="0036569B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84116C" w:rsidRDefault="0084116C" w:rsidP="0036569B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84116C" w:rsidRDefault="0084116C" w:rsidP="0036569B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84116C" w:rsidRDefault="0084116C" w:rsidP="0036569B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  <w:gridCol w:w="1564"/>
        <w:gridCol w:w="848"/>
        <w:gridCol w:w="1273"/>
      </w:tblGrid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9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4363,046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2621,235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2143,560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1626,560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1198,600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427,141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0,819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Проведение выборов местного самоуправления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120,475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120,475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120,475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21,100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C1B94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2021- 2023 годы»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1115,400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1115,400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1115,400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926,500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188,900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2021 - 2023 год»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587,411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2021- 2023 годы»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9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84116C" w:rsidRPr="00BC1B94" w:rsidTr="00882180">
        <w:tc>
          <w:tcPr>
            <w:tcW w:w="11307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4116C" w:rsidRPr="00BC1B94" w:rsidRDefault="0084116C" w:rsidP="0088218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9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</w:tbl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E51D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 11</w:t>
      </w:r>
    </w:p>
    <w:p w:rsidR="0084116C" w:rsidRPr="00587113" w:rsidRDefault="0084116C" w:rsidP="00E51D0B">
      <w:pPr>
        <w:tabs>
          <w:tab w:val="left" w:pos="127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116C" w:rsidRDefault="0084116C" w:rsidP="00E51D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711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116C" w:rsidRDefault="0084116C" w:rsidP="00E51D0B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решением Вятской сельской         </w:t>
      </w:r>
    </w:p>
    <w:p w:rsidR="0084116C" w:rsidRDefault="0084116C" w:rsidP="00E51D0B">
      <w:pPr>
        <w:tabs>
          <w:tab w:val="left" w:pos="11130"/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г № 33</w:t>
      </w:r>
    </w:p>
    <w:p w:rsidR="0084116C" w:rsidRDefault="0084116C" w:rsidP="00E51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(в редакции решения Вятской</w:t>
      </w:r>
    </w:p>
    <w:p w:rsidR="0084116C" w:rsidRDefault="0084116C" w:rsidP="00E51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29.04.2021 № 10)</w:t>
      </w:r>
    </w:p>
    <w:p w:rsidR="0084116C" w:rsidRDefault="0084116C" w:rsidP="00E51D0B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84116C" w:rsidRDefault="0084116C" w:rsidP="00E51D0B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84116C" w:rsidRDefault="0084116C" w:rsidP="00E51D0B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2021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Раз</w:t>
            </w:r>
          </w:p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Под</w:t>
            </w:r>
          </w:p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раз</w:t>
            </w:r>
          </w:p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Целевая</w:t>
            </w:r>
          </w:p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Сумма</w:t>
            </w:r>
          </w:p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(тыс.руб)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D3D">
              <w:rPr>
                <w:rFonts w:ascii="Times New Roman" w:hAnsi="Times New Roman"/>
                <w:b/>
              </w:rPr>
              <w:t>4363,046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4363,046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2148,760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492,0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492,0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492,0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492,0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1626,560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1626,560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1626,560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1198,6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427,141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0,819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25,00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25,00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Проведение выборов местного самоуправления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25,00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25,00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225"/>
                <w:tab w:val="center" w:pos="530"/>
              </w:tabs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4,600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4,600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4,600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0,600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0,600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104,200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104,200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104,200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104,200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104,200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1115,400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1115,400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1115,400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1115,400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1115,400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926,500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188,900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603,311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587,411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587,411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587,411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587,411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587,411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15,900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15,900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15,900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14,000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14,000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159,475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159,475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120,475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120,475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120,475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120,475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2021 - 2023 годы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39,000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39,000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8,000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8,000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31,000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31,000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231,900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231,900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231,900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231,900</w:t>
            </w:r>
          </w:p>
        </w:tc>
      </w:tr>
      <w:tr w:rsidR="0084116C" w:rsidRPr="003D5D3D" w:rsidTr="00882180">
        <w:tc>
          <w:tcPr>
            <w:tcW w:w="10207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84116C" w:rsidRPr="003D5D3D" w:rsidRDefault="0084116C" w:rsidP="0088218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3D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84116C" w:rsidRPr="003D5D3D" w:rsidRDefault="0084116C" w:rsidP="00882180">
            <w:pPr>
              <w:spacing w:after="0" w:line="240" w:lineRule="auto"/>
              <w:jc w:val="center"/>
            </w:pPr>
            <w:r w:rsidRPr="003D5D3D">
              <w:rPr>
                <w:rFonts w:ascii="Times New Roman" w:hAnsi="Times New Roman"/>
              </w:rPr>
              <w:t>231,900</w:t>
            </w:r>
          </w:p>
        </w:tc>
      </w:tr>
    </w:tbl>
    <w:p w:rsidR="0084116C" w:rsidRDefault="0084116C" w:rsidP="00E51D0B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13</w:t>
      </w:r>
    </w:p>
    <w:p w:rsidR="0084116C" w:rsidRPr="004C24A1" w:rsidRDefault="0084116C" w:rsidP="00E51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16C" w:rsidRDefault="0084116C" w:rsidP="00E51D0B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решением Вятской сельской</w:t>
      </w:r>
    </w:p>
    <w:p w:rsidR="0084116C" w:rsidRDefault="0084116C" w:rsidP="00E51D0B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Думы от 18.12.2020 г № 33</w:t>
      </w:r>
    </w:p>
    <w:p w:rsidR="0084116C" w:rsidRDefault="0084116C" w:rsidP="00E51D0B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(в редакции решения Вятской     </w:t>
      </w:r>
    </w:p>
    <w:p w:rsidR="0084116C" w:rsidRDefault="0084116C" w:rsidP="00E51D0B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сельской Думы от  29.04.2021 № 10)</w:t>
      </w:r>
    </w:p>
    <w:p w:rsidR="0084116C" w:rsidRDefault="0084116C" w:rsidP="00E51D0B">
      <w:pPr>
        <w:rPr>
          <w:rFonts w:ascii="Times New Roman" w:hAnsi="Times New Roman"/>
          <w:sz w:val="24"/>
          <w:szCs w:val="24"/>
        </w:rPr>
      </w:pPr>
    </w:p>
    <w:p w:rsidR="0084116C" w:rsidRDefault="0084116C" w:rsidP="00E51D0B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84116C" w:rsidRDefault="0084116C" w:rsidP="00E51D0B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84116C" w:rsidRDefault="0084116C" w:rsidP="00E51D0B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</w:t>
      </w:r>
    </w:p>
    <w:p w:rsidR="0084116C" w:rsidRDefault="0084116C" w:rsidP="00E51D0B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4302,536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4302,536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4302,536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4302,536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4363,046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4363,046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4363,046</w:t>
            </w:r>
          </w:p>
        </w:tc>
      </w:tr>
      <w:tr w:rsidR="0084116C" w:rsidRPr="00B20710" w:rsidTr="00882180">
        <w:tc>
          <w:tcPr>
            <w:tcW w:w="4928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84116C" w:rsidRPr="00B20710" w:rsidRDefault="0084116C" w:rsidP="0088218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10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84116C" w:rsidRPr="00B20710" w:rsidRDefault="0084116C" w:rsidP="00882180">
            <w:pPr>
              <w:spacing w:line="240" w:lineRule="auto"/>
              <w:jc w:val="center"/>
            </w:pPr>
            <w:r w:rsidRPr="00B20710">
              <w:rPr>
                <w:rFonts w:ascii="Times New Roman" w:hAnsi="Times New Roman"/>
                <w:sz w:val="24"/>
                <w:szCs w:val="24"/>
              </w:rPr>
              <w:t>4363,046</w:t>
            </w:r>
          </w:p>
        </w:tc>
      </w:tr>
    </w:tbl>
    <w:p w:rsidR="0084116C" w:rsidRPr="00E51D0B" w:rsidRDefault="0084116C" w:rsidP="00E51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АКТ</w:t>
      </w:r>
    </w:p>
    <w:p w:rsidR="0084116C" w:rsidRPr="00E51D0B" w:rsidRDefault="0084116C" w:rsidP="00E51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Дер. Ежово                                                                           29 апреля  2021 года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 xml:space="preserve">         Глава Вятского  сельского поселения Омутнинского района Кировской области Пролеев Николай Михайлович, в присутствии депутата  Вятской       сельской Думы второго созыва  Вязовиковой М.В.,  специалиста администрации Вятского сельского поселения Запольских Л.В.  подписал настоящий акт  о том, что решение Вятской сельской Думы от 29.04.2021 № </w:t>
      </w:r>
      <w:r w:rsidRPr="00E51D0B">
        <w:rPr>
          <w:rFonts w:ascii="Times New Roman" w:hAnsi="Times New Roman"/>
          <w:b/>
          <w:sz w:val="28"/>
          <w:szCs w:val="28"/>
        </w:rPr>
        <w:t>10  «О внесении изменений в решение Вятской сельской Думы от 18.12.2020 г № 33 «</w:t>
      </w:r>
      <w:r w:rsidRPr="00E51D0B">
        <w:rPr>
          <w:rFonts w:ascii="Times New Roman" w:hAnsi="Times New Roman"/>
          <w:b/>
          <w:bCs/>
          <w:spacing w:val="-5"/>
          <w:w w:val="121"/>
          <w:sz w:val="28"/>
          <w:szCs w:val="28"/>
        </w:rPr>
        <w:t>Об утверждении бюджета муниципального образования Вятское сельское поселение Омутнинского района Кировской области на 2021 год и плановый период 2022 и 2023 годов»»</w:t>
      </w:r>
      <w:r w:rsidRPr="00E51D0B">
        <w:rPr>
          <w:rFonts w:ascii="Times New Roman" w:hAnsi="Times New Roman"/>
          <w:sz w:val="28"/>
          <w:szCs w:val="28"/>
        </w:rPr>
        <w:t>,  вывешено для всеобщего ознакомления (обнародовано) 29 апреля 2021 года на информационных стендах, утвержденных решением Вятской  сельской Думы от  30.08.2013  № 14.</w:t>
      </w:r>
    </w:p>
    <w:p w:rsidR="0084116C" w:rsidRPr="00E51D0B" w:rsidRDefault="0084116C" w:rsidP="00E51D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Зимино, ул. Школьная, 25, здание школы.</w:t>
      </w:r>
    </w:p>
    <w:p w:rsidR="0084116C" w:rsidRPr="00E51D0B" w:rsidRDefault="0084116C" w:rsidP="00E51D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Н.М. Пролеев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Депутат Вятской  сельской Думы                                              М.В. Вязовикова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 xml:space="preserve">Специалист администрации МО 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D0B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Л.В. Запольских</w:t>
      </w: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Pr="00E51D0B" w:rsidRDefault="0084116C" w:rsidP="00E51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84116C" w:rsidRPr="003158B1" w:rsidRDefault="0084116C" w:rsidP="00810B23">
      <w:pPr>
        <w:spacing w:after="0"/>
        <w:rPr>
          <w:rFonts w:ascii="Times New Roman" w:hAnsi="Times New Roman"/>
          <w:sz w:val="28"/>
          <w:szCs w:val="28"/>
        </w:rPr>
      </w:pPr>
    </w:p>
    <w:sectPr w:rsidR="0084116C" w:rsidRPr="003158B1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45EA5"/>
    <w:rsid w:val="00064F79"/>
    <w:rsid w:val="00073ADA"/>
    <w:rsid w:val="000A3CFE"/>
    <w:rsid w:val="000C2C20"/>
    <w:rsid w:val="000D7327"/>
    <w:rsid w:val="00175540"/>
    <w:rsid w:val="001D3626"/>
    <w:rsid w:val="00237511"/>
    <w:rsid w:val="0027764F"/>
    <w:rsid w:val="002965A4"/>
    <w:rsid w:val="002A178E"/>
    <w:rsid w:val="002A6270"/>
    <w:rsid w:val="002B65B7"/>
    <w:rsid w:val="002C52DD"/>
    <w:rsid w:val="00301FA3"/>
    <w:rsid w:val="00312649"/>
    <w:rsid w:val="003158B1"/>
    <w:rsid w:val="00327716"/>
    <w:rsid w:val="00347192"/>
    <w:rsid w:val="0036569B"/>
    <w:rsid w:val="003B0687"/>
    <w:rsid w:val="003C2C7B"/>
    <w:rsid w:val="003D5D3D"/>
    <w:rsid w:val="003F5EC8"/>
    <w:rsid w:val="0043523C"/>
    <w:rsid w:val="00493000"/>
    <w:rsid w:val="004C24A1"/>
    <w:rsid w:val="004D0359"/>
    <w:rsid w:val="005170B5"/>
    <w:rsid w:val="00567AB7"/>
    <w:rsid w:val="00587113"/>
    <w:rsid w:val="005B4BA5"/>
    <w:rsid w:val="006321B6"/>
    <w:rsid w:val="0064053B"/>
    <w:rsid w:val="00641807"/>
    <w:rsid w:val="0067779E"/>
    <w:rsid w:val="00680882"/>
    <w:rsid w:val="007143D4"/>
    <w:rsid w:val="00731830"/>
    <w:rsid w:val="00810B23"/>
    <w:rsid w:val="008309D7"/>
    <w:rsid w:val="0084116C"/>
    <w:rsid w:val="00882180"/>
    <w:rsid w:val="00910EB9"/>
    <w:rsid w:val="009145E1"/>
    <w:rsid w:val="00940850"/>
    <w:rsid w:val="0095193C"/>
    <w:rsid w:val="009729FF"/>
    <w:rsid w:val="009B52B8"/>
    <w:rsid w:val="009E22CC"/>
    <w:rsid w:val="009F04FA"/>
    <w:rsid w:val="00A20EF7"/>
    <w:rsid w:val="00A52EC5"/>
    <w:rsid w:val="00AC6264"/>
    <w:rsid w:val="00AE1CEE"/>
    <w:rsid w:val="00B12D62"/>
    <w:rsid w:val="00B20710"/>
    <w:rsid w:val="00B76A3C"/>
    <w:rsid w:val="00B93997"/>
    <w:rsid w:val="00BC0195"/>
    <w:rsid w:val="00BC1B94"/>
    <w:rsid w:val="00BC2647"/>
    <w:rsid w:val="00BD60AD"/>
    <w:rsid w:val="00C65CB3"/>
    <w:rsid w:val="00C70188"/>
    <w:rsid w:val="00C71D70"/>
    <w:rsid w:val="00CD4115"/>
    <w:rsid w:val="00DA715D"/>
    <w:rsid w:val="00E107AE"/>
    <w:rsid w:val="00E40D7D"/>
    <w:rsid w:val="00E51D0B"/>
    <w:rsid w:val="00E7593B"/>
    <w:rsid w:val="00E858D8"/>
    <w:rsid w:val="00E96D8D"/>
    <w:rsid w:val="00ED7934"/>
    <w:rsid w:val="00F37C4D"/>
    <w:rsid w:val="00F470C1"/>
    <w:rsid w:val="00F90CC2"/>
    <w:rsid w:val="00F91A41"/>
    <w:rsid w:val="00FC0E88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16</Pages>
  <Words>5369</Words>
  <Characters>30609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61</cp:revision>
  <cp:lastPrinted>2021-02-15T06:06:00Z</cp:lastPrinted>
  <dcterms:created xsi:type="dcterms:W3CDTF">2013-11-21T07:12:00Z</dcterms:created>
  <dcterms:modified xsi:type="dcterms:W3CDTF">2021-04-29T10:08:00Z</dcterms:modified>
</cp:coreProperties>
</file>