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B6" w:rsidRPr="00475081" w:rsidRDefault="008753B6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ПОЯСНИТЕЛЬНАЯ ЗАПИСКА</w:t>
      </w:r>
    </w:p>
    <w:p w:rsidR="008753B6" w:rsidRPr="00475081" w:rsidRDefault="008753B6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 xml:space="preserve">к проекту распоряжения администрации муниципального образования Омутнинский муниципальный район Кировской области </w:t>
      </w:r>
    </w:p>
    <w:p w:rsidR="008753B6" w:rsidRPr="00475081" w:rsidRDefault="008753B6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«О внесении изменений в распоряжение администрации муниципального образования Омутнинский муниципальный район Кировской области</w:t>
      </w:r>
    </w:p>
    <w:p w:rsidR="008753B6" w:rsidRPr="00475081" w:rsidRDefault="008753B6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28</w:t>
      </w:r>
      <w:r w:rsidRPr="0047508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9.2020 № 246</w:t>
      </w:r>
      <w:r w:rsidRPr="00475081">
        <w:rPr>
          <w:b/>
          <w:sz w:val="24"/>
          <w:szCs w:val="24"/>
        </w:rPr>
        <w:t>»</w:t>
      </w:r>
    </w:p>
    <w:p w:rsidR="008753B6" w:rsidRDefault="008753B6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4"/>
          <w:szCs w:val="24"/>
        </w:rPr>
      </w:pPr>
    </w:p>
    <w:p w:rsidR="008753B6" w:rsidRPr="00475081" w:rsidRDefault="008753B6" w:rsidP="0002051A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Проект распоряжения администрации муниципального образования Омутнинский муниципальный район Кировской области «О внесении изменений в распоряжение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28.09.2020 </w:t>
      </w:r>
      <w:r w:rsidRPr="00475081">
        <w:rPr>
          <w:sz w:val="24"/>
          <w:szCs w:val="24"/>
        </w:rPr>
        <w:t xml:space="preserve">№ </w:t>
      </w:r>
      <w:r>
        <w:rPr>
          <w:sz w:val="24"/>
          <w:szCs w:val="24"/>
        </w:rPr>
        <w:t>246</w:t>
      </w:r>
      <w:r w:rsidRPr="00475081">
        <w:rPr>
          <w:sz w:val="24"/>
          <w:szCs w:val="24"/>
        </w:rPr>
        <w:t>»</w:t>
      </w:r>
      <w:r w:rsidRPr="007D0371"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>(далее – проект) подготовлен в целях реализации:</w:t>
      </w:r>
    </w:p>
    <w:p w:rsidR="008753B6" w:rsidRPr="00475081" w:rsidRDefault="008753B6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753B6" w:rsidRPr="00F34454" w:rsidRDefault="008753B6" w:rsidP="00F344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34454">
        <w:rPr>
          <w:color w:val="000000"/>
          <w:sz w:val="24"/>
          <w:szCs w:val="24"/>
        </w:rPr>
        <w:t xml:space="preserve">- </w:t>
      </w:r>
      <w:r w:rsidRPr="00F34454">
        <w:rPr>
          <w:sz w:val="24"/>
          <w:szCs w:val="24"/>
        </w:rPr>
        <w:t xml:space="preserve">Постановления Правительства Российской Федерации от 13.10.2014 № 1047 «Об общих </w:t>
      </w:r>
      <w:hyperlink r:id="rId6" w:history="1">
        <w:r w:rsidRPr="00F34454">
          <w:rPr>
            <w:sz w:val="24"/>
            <w:szCs w:val="24"/>
          </w:rPr>
          <w:t>правила</w:t>
        </w:r>
      </w:hyperlink>
      <w:r w:rsidRPr="00F34454">
        <w:rPr>
          <w:sz w:val="24"/>
          <w:szCs w:val="24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7" w:history="1">
        <w:r w:rsidRPr="00F34454">
          <w:rPr>
            <w:sz w:val="24"/>
            <w:szCs w:val="24"/>
          </w:rPr>
          <w:t>кодексом</w:t>
        </w:r>
      </w:hyperlink>
      <w:r w:rsidRPr="00F34454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организаций.»;</w:t>
      </w:r>
    </w:p>
    <w:p w:rsidR="008753B6" w:rsidRPr="00475081" w:rsidRDefault="008753B6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10.12.2015 </w:t>
      </w:r>
      <w:r w:rsidRPr="00475081">
        <w:rPr>
          <w:sz w:val="24"/>
          <w:szCs w:val="24"/>
        </w:rPr>
        <w:t>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исполнения»;</w:t>
      </w:r>
    </w:p>
    <w:p w:rsidR="008753B6" w:rsidRPr="00475081" w:rsidRDefault="008753B6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>- Постановления администрации муниципального образования Омутнинский муниципальный район Кировской области от 30.12.2015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1620 </w:t>
      </w:r>
      <w:r w:rsidRPr="003043BE">
        <w:rPr>
          <w:sz w:val="24"/>
          <w:szCs w:val="24"/>
        </w:rPr>
        <w:t>«Об утверждении Правил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учреждения»</w:t>
      </w:r>
      <w:r>
        <w:rPr>
          <w:sz w:val="24"/>
          <w:szCs w:val="24"/>
        </w:rPr>
        <w:t xml:space="preserve">. </w:t>
      </w:r>
      <w:r w:rsidRPr="00475081">
        <w:rPr>
          <w:sz w:val="24"/>
          <w:szCs w:val="24"/>
        </w:rPr>
        <w:t xml:space="preserve">Утвержденные </w:t>
      </w:r>
      <w:r w:rsidRPr="00475081">
        <w:rPr>
          <w:sz w:val="24"/>
          <w:szCs w:val="24"/>
          <w:lang w:eastAsia="ru-RU"/>
        </w:rPr>
        <w:t>нормативные затраты на обеспечение функций администрации района будут применяться при планировании закупок для обеспе</w:t>
      </w:r>
      <w:r>
        <w:rPr>
          <w:sz w:val="24"/>
          <w:szCs w:val="24"/>
          <w:lang w:eastAsia="ru-RU"/>
        </w:rPr>
        <w:t>чения нужд администрации района.</w:t>
      </w:r>
    </w:p>
    <w:p w:rsidR="008753B6" w:rsidRPr="00475081" w:rsidRDefault="008753B6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распоряжения размещается на сайте Омутнинского района.</w:t>
      </w:r>
    </w:p>
    <w:p w:rsidR="008753B6" w:rsidRPr="00475081" w:rsidRDefault="008753B6" w:rsidP="004750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обсуждения проекта - 5 (пять) рабочих</w:t>
      </w:r>
      <w:r w:rsidRPr="00475081">
        <w:rPr>
          <w:sz w:val="24"/>
          <w:szCs w:val="24"/>
        </w:rPr>
        <w:t xml:space="preserve"> дней со дня размещения проекта на сайте</w:t>
      </w:r>
      <w:bookmarkStart w:id="0" w:name="_GoBack"/>
      <w:bookmarkEnd w:id="0"/>
      <w:r w:rsidRPr="00475081">
        <w:rPr>
          <w:sz w:val="24"/>
          <w:szCs w:val="24"/>
        </w:rPr>
        <w:t>. Предложения общественных объединений, юридических и физических лиц могут быть представлены в администрацию Омутнинского района в электронной или письменной форме.</w:t>
      </w:r>
    </w:p>
    <w:p w:rsidR="008753B6" w:rsidRPr="00475081" w:rsidRDefault="008753B6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8753B6" w:rsidRPr="00475081" w:rsidRDefault="008753B6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u w:val="single"/>
          <w:lang w:val="en-US"/>
        </w:rPr>
      </w:pPr>
      <w:r w:rsidRPr="00475081">
        <w:rPr>
          <w:sz w:val="24"/>
          <w:szCs w:val="24"/>
        </w:rPr>
        <w:t xml:space="preserve">Адрес электронной почты: </w:t>
      </w:r>
      <w:r w:rsidRPr="00475081">
        <w:rPr>
          <w:sz w:val="24"/>
          <w:szCs w:val="24"/>
          <w:u w:val="single"/>
          <w:lang w:val="en-US"/>
        </w:rPr>
        <w:t>omutuprava@yandex.ru</w:t>
      </w:r>
    </w:p>
    <w:p w:rsidR="008753B6" w:rsidRPr="00475081" w:rsidRDefault="008753B6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>8 (83352) 2-04-01</w:t>
      </w:r>
    </w:p>
    <w:p w:rsidR="008753B6" w:rsidRDefault="008753B6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8753B6" w:rsidSect="00DC10BE">
      <w:headerReference w:type="even" r:id="rId8"/>
      <w:headerReference w:type="default" r:id="rId9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B6" w:rsidRDefault="008753B6" w:rsidP="00DF2269">
      <w:r>
        <w:separator/>
      </w:r>
    </w:p>
  </w:endnote>
  <w:endnote w:type="continuationSeparator" w:id="0">
    <w:p w:rsidR="008753B6" w:rsidRDefault="008753B6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B6" w:rsidRDefault="008753B6" w:rsidP="00DF2269">
      <w:r>
        <w:separator/>
      </w:r>
    </w:p>
  </w:footnote>
  <w:footnote w:type="continuationSeparator" w:id="0">
    <w:p w:rsidR="008753B6" w:rsidRDefault="008753B6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B6" w:rsidRDefault="008753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53B6" w:rsidRDefault="008753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B6" w:rsidRDefault="008753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53B6" w:rsidRDefault="008753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300A"/>
    <w:rsid w:val="00086D03"/>
    <w:rsid w:val="00091147"/>
    <w:rsid w:val="00092D75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F02FB"/>
    <w:rsid w:val="000F0BE1"/>
    <w:rsid w:val="00100205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85D28"/>
    <w:rsid w:val="00186542"/>
    <w:rsid w:val="00196E2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D24FC"/>
    <w:rsid w:val="001D4EB7"/>
    <w:rsid w:val="001E7992"/>
    <w:rsid w:val="001F3934"/>
    <w:rsid w:val="001F4C38"/>
    <w:rsid w:val="001F4D88"/>
    <w:rsid w:val="001F5677"/>
    <w:rsid w:val="001F775E"/>
    <w:rsid w:val="001F7DB4"/>
    <w:rsid w:val="002022B0"/>
    <w:rsid w:val="00212775"/>
    <w:rsid w:val="00216369"/>
    <w:rsid w:val="002212DE"/>
    <w:rsid w:val="00225B4C"/>
    <w:rsid w:val="00236767"/>
    <w:rsid w:val="00236A94"/>
    <w:rsid w:val="00240E7E"/>
    <w:rsid w:val="00244AF9"/>
    <w:rsid w:val="00256A66"/>
    <w:rsid w:val="00263BC4"/>
    <w:rsid w:val="0027145E"/>
    <w:rsid w:val="00282259"/>
    <w:rsid w:val="0028401C"/>
    <w:rsid w:val="00285E46"/>
    <w:rsid w:val="00295B04"/>
    <w:rsid w:val="002963CE"/>
    <w:rsid w:val="0029730C"/>
    <w:rsid w:val="002A39AA"/>
    <w:rsid w:val="002B3A22"/>
    <w:rsid w:val="002C29AF"/>
    <w:rsid w:val="002D55E0"/>
    <w:rsid w:val="002F2692"/>
    <w:rsid w:val="002F6372"/>
    <w:rsid w:val="003043BE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0BE0"/>
    <w:rsid w:val="003817C3"/>
    <w:rsid w:val="00385007"/>
    <w:rsid w:val="003A2C87"/>
    <w:rsid w:val="003A481A"/>
    <w:rsid w:val="003A5949"/>
    <w:rsid w:val="003B29C4"/>
    <w:rsid w:val="003C4B84"/>
    <w:rsid w:val="003D1F4B"/>
    <w:rsid w:val="003E08FF"/>
    <w:rsid w:val="003E5F89"/>
    <w:rsid w:val="00401957"/>
    <w:rsid w:val="00414B9D"/>
    <w:rsid w:val="00415F25"/>
    <w:rsid w:val="004236E9"/>
    <w:rsid w:val="00423E38"/>
    <w:rsid w:val="00424D3D"/>
    <w:rsid w:val="00435EBA"/>
    <w:rsid w:val="0043735E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54C6"/>
    <w:rsid w:val="0051785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A3CA5"/>
    <w:rsid w:val="005B02B9"/>
    <w:rsid w:val="005C58DF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316F2"/>
    <w:rsid w:val="00633B5A"/>
    <w:rsid w:val="00640F85"/>
    <w:rsid w:val="00645B5A"/>
    <w:rsid w:val="006460B1"/>
    <w:rsid w:val="0064619B"/>
    <w:rsid w:val="006475AC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0371"/>
    <w:rsid w:val="007D4CFE"/>
    <w:rsid w:val="007D7169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53B6"/>
    <w:rsid w:val="00876EAB"/>
    <w:rsid w:val="008915BF"/>
    <w:rsid w:val="0089262E"/>
    <w:rsid w:val="008A2B50"/>
    <w:rsid w:val="008A3E8A"/>
    <w:rsid w:val="008B2B49"/>
    <w:rsid w:val="008B3538"/>
    <w:rsid w:val="008C0C32"/>
    <w:rsid w:val="008D34BC"/>
    <w:rsid w:val="008E1269"/>
    <w:rsid w:val="008E3800"/>
    <w:rsid w:val="008E6034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0B77"/>
    <w:rsid w:val="00945336"/>
    <w:rsid w:val="009462F0"/>
    <w:rsid w:val="0096067F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A2F64"/>
    <w:rsid w:val="00AA4412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7F48"/>
    <w:rsid w:val="00B24078"/>
    <w:rsid w:val="00B27038"/>
    <w:rsid w:val="00B34C24"/>
    <w:rsid w:val="00B4629C"/>
    <w:rsid w:val="00B53324"/>
    <w:rsid w:val="00B549D8"/>
    <w:rsid w:val="00B600DE"/>
    <w:rsid w:val="00B60B4E"/>
    <w:rsid w:val="00B631C4"/>
    <w:rsid w:val="00B66B7B"/>
    <w:rsid w:val="00B678DC"/>
    <w:rsid w:val="00B748F0"/>
    <w:rsid w:val="00B84AF7"/>
    <w:rsid w:val="00BA304F"/>
    <w:rsid w:val="00BA3C42"/>
    <w:rsid w:val="00BA4F83"/>
    <w:rsid w:val="00BB4258"/>
    <w:rsid w:val="00BC1310"/>
    <w:rsid w:val="00BD25D6"/>
    <w:rsid w:val="00BE1999"/>
    <w:rsid w:val="00BE1CE2"/>
    <w:rsid w:val="00BE36BC"/>
    <w:rsid w:val="00BE6B69"/>
    <w:rsid w:val="00BF0659"/>
    <w:rsid w:val="00BF3070"/>
    <w:rsid w:val="00BF78B5"/>
    <w:rsid w:val="00C006EA"/>
    <w:rsid w:val="00C02B6F"/>
    <w:rsid w:val="00C05533"/>
    <w:rsid w:val="00C164EE"/>
    <w:rsid w:val="00C32833"/>
    <w:rsid w:val="00C33FF5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6A4B"/>
    <w:rsid w:val="00D27263"/>
    <w:rsid w:val="00D35779"/>
    <w:rsid w:val="00D47694"/>
    <w:rsid w:val="00D50337"/>
    <w:rsid w:val="00D558EE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0FDB"/>
    <w:rsid w:val="00E31253"/>
    <w:rsid w:val="00E32B6E"/>
    <w:rsid w:val="00E3437F"/>
    <w:rsid w:val="00E37D6F"/>
    <w:rsid w:val="00E56B66"/>
    <w:rsid w:val="00E706E0"/>
    <w:rsid w:val="00E7070D"/>
    <w:rsid w:val="00E76822"/>
    <w:rsid w:val="00E831E2"/>
    <w:rsid w:val="00E8543B"/>
    <w:rsid w:val="00E90F47"/>
    <w:rsid w:val="00E97988"/>
    <w:rsid w:val="00EA04D3"/>
    <w:rsid w:val="00EA502E"/>
    <w:rsid w:val="00EA593B"/>
    <w:rsid w:val="00EB4534"/>
    <w:rsid w:val="00EB45A7"/>
    <w:rsid w:val="00EB50B9"/>
    <w:rsid w:val="00EB7C69"/>
    <w:rsid w:val="00EC5000"/>
    <w:rsid w:val="00EC7C57"/>
    <w:rsid w:val="00ED3C58"/>
    <w:rsid w:val="00ED66E0"/>
    <w:rsid w:val="00EE5F5A"/>
    <w:rsid w:val="00EF31E8"/>
    <w:rsid w:val="00EF3A82"/>
    <w:rsid w:val="00EF5406"/>
    <w:rsid w:val="00EF546B"/>
    <w:rsid w:val="00EF58A9"/>
    <w:rsid w:val="00F020D7"/>
    <w:rsid w:val="00F0662B"/>
    <w:rsid w:val="00F13265"/>
    <w:rsid w:val="00F13701"/>
    <w:rsid w:val="00F20993"/>
    <w:rsid w:val="00F24EEF"/>
    <w:rsid w:val="00F3364B"/>
    <w:rsid w:val="00F34454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нак Знак Знак Знак Знак Знак1 Знак Знак Знак Знак"/>
    <w:basedOn w:val="Normal"/>
    <w:uiPriority w:val="99"/>
    <w:rsid w:val="003043B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17D792F8D903A9650A6B28643E7C12FD8BF5ACAB977FA015C3187ABFC033FF43AB6F505A64EPCA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CB9318778A87D17C70228C913A9650A6B28643E7C12FD8BF5AC9B07EF80B086B97AFB55433E83AA8EA07B84DC6C6P6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1</Pages>
  <Words>474</Words>
  <Characters>2703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38</cp:revision>
  <cp:lastPrinted>2017-04-17T06:46:00Z</cp:lastPrinted>
  <dcterms:created xsi:type="dcterms:W3CDTF">2016-05-23T05:29:00Z</dcterms:created>
  <dcterms:modified xsi:type="dcterms:W3CDTF">2020-10-08T07:31:00Z</dcterms:modified>
</cp:coreProperties>
</file>