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68" w:rsidRDefault="00A13968" w:rsidP="00812BD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4"/>
          <w:sz w:val="28"/>
          <w:szCs w:val="28"/>
        </w:rPr>
        <w:t>ВЯТСКАЯ СЕЛЬСКАЯ ДУМА</w:t>
      </w:r>
    </w:p>
    <w:p w:rsidR="00A13968" w:rsidRDefault="00A13968" w:rsidP="00812BD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5"/>
          <w:sz w:val="28"/>
          <w:szCs w:val="28"/>
        </w:rPr>
        <w:t>ОМУТНИНСКОГО РАЙОНА</w:t>
      </w:r>
    </w:p>
    <w:p w:rsidR="00A13968" w:rsidRDefault="00A13968" w:rsidP="00812BD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5"/>
          <w:sz w:val="28"/>
          <w:szCs w:val="28"/>
        </w:rPr>
        <w:t>КИРОВСКОЙ ОБЛАСТИ</w:t>
      </w:r>
    </w:p>
    <w:p w:rsidR="00A13968" w:rsidRDefault="00A13968" w:rsidP="00812BD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4"/>
          <w:sz w:val="28"/>
          <w:szCs w:val="28"/>
        </w:rPr>
        <w:t>ВТОРОГО СОЗЫВА</w:t>
      </w:r>
    </w:p>
    <w:p w:rsidR="00A13968" w:rsidRDefault="00A13968" w:rsidP="00812BD8">
      <w:pPr>
        <w:shd w:val="clear" w:color="000000" w:fill="FFFFFF"/>
        <w:spacing w:before="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РЕШЕНИЕ                         </w:t>
      </w:r>
    </w:p>
    <w:p w:rsidR="00A13968" w:rsidRDefault="00A13968" w:rsidP="00812BD8">
      <w:pPr>
        <w:shd w:val="clear" w:color="000000" w:fill="FFFFFF"/>
        <w:tabs>
          <w:tab w:val="left" w:pos="8146"/>
        </w:tabs>
        <w:spacing w:before="245"/>
        <w:ind w:left="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29.04.2021                                                                    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>№ 09</w:t>
      </w:r>
    </w:p>
    <w:p w:rsidR="00A13968" w:rsidRDefault="00A13968" w:rsidP="00812BD8">
      <w:pPr>
        <w:shd w:val="clear" w:color="000000" w:fill="FFFFFF"/>
        <w:ind w:left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д. Ежово</w:t>
      </w:r>
    </w:p>
    <w:p w:rsidR="00A13968" w:rsidRDefault="00A13968" w:rsidP="00812BD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B9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</w:t>
      </w:r>
    </w:p>
    <w:p w:rsidR="00A13968" w:rsidRPr="00763B97" w:rsidRDefault="00A13968" w:rsidP="00812BD8">
      <w:pPr>
        <w:pStyle w:val="ConsPlusTitle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местного значения муниципального образования Вятское сельское поселение Омутнинского района Кировской области</w:t>
      </w:r>
    </w:p>
    <w:p w:rsidR="00A13968" w:rsidRPr="00763B97" w:rsidRDefault="00A13968" w:rsidP="00812B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12BD8">
        <w:rPr>
          <w:rFonts w:ascii="Times New Roman" w:hAnsi="Times New Roman"/>
          <w:sz w:val="28"/>
          <w:szCs w:val="28"/>
        </w:rPr>
        <w:t>В соответствии с частью 10 статьи 5 Федерального закона от 08.11.2007 № 257-ФЗ «Об автомобильных дорогах и дорожной деятельности в Российской Федерации», пунктом 5 части 1 статьи 14 Федерального закона от 06.10.2003 № 131-ФЗ 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 xml:space="preserve">ийской Федерации», </w:t>
      </w:r>
      <w:r w:rsidRPr="00812BD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ставом</w:t>
      </w:r>
      <w:r w:rsidRPr="00812BD8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Вятское</w:t>
      </w:r>
      <w:r w:rsidRPr="00812BD8">
        <w:rPr>
          <w:rFonts w:ascii="Times New Roman" w:hAnsi="Times New Roman"/>
          <w:sz w:val="28"/>
          <w:szCs w:val="28"/>
        </w:rPr>
        <w:t xml:space="preserve"> сельское поселение Омутнинского района Кировской области,  </w:t>
      </w:r>
      <w:r>
        <w:rPr>
          <w:rFonts w:ascii="Times New Roman" w:hAnsi="Times New Roman"/>
          <w:sz w:val="28"/>
          <w:szCs w:val="28"/>
        </w:rPr>
        <w:t xml:space="preserve">Вятская </w:t>
      </w:r>
      <w:r w:rsidRPr="00812BD8">
        <w:rPr>
          <w:rFonts w:ascii="Times New Roman" w:hAnsi="Times New Roman"/>
          <w:sz w:val="28"/>
          <w:szCs w:val="28"/>
        </w:rPr>
        <w:t xml:space="preserve"> сельская Дума  РЕШИЛА:</w:t>
      </w:r>
    </w:p>
    <w:p w:rsidR="00A13968" w:rsidRPr="00812BD8" w:rsidRDefault="00A13968" w:rsidP="00E85B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812BD8">
        <w:rPr>
          <w:rFonts w:ascii="Times New Roman" w:hAnsi="Times New Roman"/>
          <w:sz w:val="28"/>
          <w:szCs w:val="28"/>
        </w:rPr>
        <w:t>Утвердить Перечень автомобильных дорог общего пользования</w:t>
      </w: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12BD8">
        <w:rPr>
          <w:rFonts w:ascii="Times New Roman" w:hAnsi="Times New Roman"/>
          <w:sz w:val="28"/>
          <w:szCs w:val="28"/>
        </w:rPr>
        <w:t>местного значения муниципального образов</w:t>
      </w:r>
      <w:r>
        <w:rPr>
          <w:rFonts w:ascii="Times New Roman" w:hAnsi="Times New Roman"/>
          <w:sz w:val="28"/>
          <w:szCs w:val="28"/>
        </w:rPr>
        <w:t>ания Вятское</w:t>
      </w:r>
      <w:r w:rsidRPr="00812BD8">
        <w:rPr>
          <w:rFonts w:ascii="Times New Roman" w:hAnsi="Times New Roman"/>
          <w:sz w:val="28"/>
          <w:szCs w:val="28"/>
        </w:rPr>
        <w:t xml:space="preserve"> сельское поселение Омутнинского района Кировской области. Прилагается.</w:t>
      </w:r>
    </w:p>
    <w:p w:rsidR="00A13968" w:rsidRPr="00812BD8" w:rsidRDefault="00A13968" w:rsidP="00E85B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812BD8">
        <w:rPr>
          <w:rFonts w:ascii="Times New Roman" w:hAnsi="Times New Roman"/>
          <w:sz w:val="28"/>
          <w:szCs w:val="28"/>
        </w:rPr>
        <w:t xml:space="preserve"> Решение  </w:t>
      </w:r>
      <w:r>
        <w:rPr>
          <w:rFonts w:ascii="Times New Roman" w:hAnsi="Times New Roman"/>
          <w:sz w:val="28"/>
          <w:szCs w:val="28"/>
        </w:rPr>
        <w:t>Вятской</w:t>
      </w:r>
      <w:r w:rsidRPr="00812BD8">
        <w:rPr>
          <w:rFonts w:ascii="Times New Roman" w:hAnsi="Times New Roman"/>
          <w:sz w:val="28"/>
          <w:szCs w:val="28"/>
        </w:rPr>
        <w:t xml:space="preserve">  сельской  Думы от </w:t>
      </w:r>
      <w:r>
        <w:rPr>
          <w:rFonts w:ascii="Times New Roman" w:hAnsi="Times New Roman"/>
          <w:sz w:val="28"/>
          <w:szCs w:val="28"/>
        </w:rPr>
        <w:t>30.08</w:t>
      </w:r>
      <w:r w:rsidRPr="00812BD8">
        <w:rPr>
          <w:rFonts w:ascii="Times New Roman" w:hAnsi="Times New Roman"/>
          <w:sz w:val="28"/>
          <w:szCs w:val="28"/>
        </w:rPr>
        <w:t xml:space="preserve">.2013 № </w:t>
      </w:r>
      <w:r>
        <w:rPr>
          <w:rFonts w:ascii="Times New Roman" w:hAnsi="Times New Roman"/>
          <w:sz w:val="28"/>
          <w:szCs w:val="28"/>
        </w:rPr>
        <w:t>16</w:t>
      </w: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12BD8">
        <w:rPr>
          <w:rFonts w:ascii="Times New Roman" w:hAnsi="Times New Roman"/>
          <w:sz w:val="28"/>
          <w:szCs w:val="28"/>
        </w:rPr>
        <w:t>«Об утверждении Перечня автомобильных дорог общего пользования</w:t>
      </w:r>
    </w:p>
    <w:p w:rsidR="00A13968" w:rsidRDefault="00A13968" w:rsidP="00812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12BD8">
        <w:rPr>
          <w:rFonts w:ascii="Times New Roman" w:hAnsi="Times New Roman"/>
          <w:sz w:val="28"/>
          <w:szCs w:val="28"/>
        </w:rPr>
        <w:t>местного значения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Вятское</w:t>
      </w:r>
      <w:r w:rsidRPr="00812BD8">
        <w:rPr>
          <w:rFonts w:ascii="Times New Roman" w:hAnsi="Times New Roman"/>
          <w:sz w:val="28"/>
          <w:szCs w:val="28"/>
        </w:rPr>
        <w:t xml:space="preserve"> сельское поселение Омутнинского района Кировской области» считать утратившим силу.</w:t>
      </w: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Довести настоящее решение до сведения и использования в работе специалистов УМИ и ЗР.</w:t>
      </w: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2BD8">
        <w:rPr>
          <w:rFonts w:ascii="Times New Roman" w:hAnsi="Times New Roman"/>
          <w:sz w:val="28"/>
          <w:szCs w:val="28"/>
        </w:rPr>
        <w:t>.   Обнародовать настоящее решение на информационных стендах.</w:t>
      </w: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12BD8">
        <w:rPr>
          <w:rFonts w:ascii="Times New Roman" w:hAnsi="Times New Roman"/>
          <w:sz w:val="28"/>
          <w:szCs w:val="28"/>
        </w:rPr>
        <w:t>. Решение вступает в силу в соответствии с действующим законодательством.</w:t>
      </w: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3968" w:rsidRPr="00812BD8" w:rsidRDefault="00A13968" w:rsidP="00812B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2BD8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A13968" w:rsidRPr="00812BD8" w:rsidRDefault="00A13968" w:rsidP="00812BD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Вятской</w:t>
      </w:r>
      <w:r w:rsidRPr="00812BD8">
        <w:rPr>
          <w:rFonts w:ascii="Times New Roman" w:hAnsi="Times New Roman"/>
          <w:sz w:val="28"/>
          <w:szCs w:val="28"/>
        </w:rPr>
        <w:t xml:space="preserve"> сельской Думы,</w:t>
      </w: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12BD8">
        <w:rPr>
          <w:rFonts w:ascii="Times New Roman" w:hAnsi="Times New Roman"/>
          <w:sz w:val="28"/>
          <w:szCs w:val="28"/>
        </w:rPr>
        <w:t xml:space="preserve">Глава </w:t>
      </w:r>
    </w:p>
    <w:p w:rsidR="00A13968" w:rsidRPr="00812BD8" w:rsidRDefault="00A13968" w:rsidP="00812B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</w:t>
      </w:r>
      <w:r w:rsidRPr="00812BD8">
        <w:rPr>
          <w:rFonts w:ascii="Times New Roman" w:hAnsi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Н.М. Пролеев</w:t>
      </w:r>
    </w:p>
    <w:p w:rsidR="00A13968" w:rsidRDefault="00A13968" w:rsidP="00812BD8">
      <w:pPr>
        <w:spacing w:after="0" w:line="240" w:lineRule="auto"/>
        <w:rPr>
          <w:rFonts w:ascii="Times New Roman" w:hAnsi="Times New Roman"/>
        </w:rPr>
      </w:pPr>
    </w:p>
    <w:p w:rsidR="00A13968" w:rsidRDefault="00A13968" w:rsidP="00812BD8">
      <w:pPr>
        <w:spacing w:after="0" w:line="240" w:lineRule="auto"/>
        <w:rPr>
          <w:rFonts w:ascii="Times New Roman" w:hAnsi="Times New Roman"/>
        </w:rPr>
      </w:pPr>
    </w:p>
    <w:p w:rsidR="00A13968" w:rsidRDefault="00A13968" w:rsidP="00812BD8">
      <w:pPr>
        <w:spacing w:after="0" w:line="240" w:lineRule="auto"/>
        <w:rPr>
          <w:rFonts w:ascii="Times New Roman" w:hAnsi="Times New Roman"/>
        </w:rPr>
      </w:pPr>
    </w:p>
    <w:p w:rsidR="00A13968" w:rsidRDefault="00A13968" w:rsidP="00812BD8">
      <w:pPr>
        <w:spacing w:after="0" w:line="240" w:lineRule="auto"/>
        <w:rPr>
          <w:rFonts w:ascii="Times New Roman" w:hAnsi="Times New Roman"/>
        </w:rPr>
      </w:pPr>
    </w:p>
    <w:p w:rsidR="00A13968" w:rsidRDefault="00A13968" w:rsidP="00812BD8">
      <w:pPr>
        <w:spacing w:after="0" w:line="240" w:lineRule="auto"/>
        <w:rPr>
          <w:rFonts w:ascii="Times New Roman" w:hAnsi="Times New Roman"/>
        </w:rPr>
      </w:pPr>
    </w:p>
    <w:p w:rsidR="00A13968" w:rsidRDefault="00A13968" w:rsidP="00812BD8">
      <w:pPr>
        <w:spacing w:after="0" w:line="240" w:lineRule="auto"/>
        <w:rPr>
          <w:rFonts w:ascii="Times New Roman" w:hAnsi="Times New Roman"/>
        </w:rPr>
      </w:pPr>
    </w:p>
    <w:p w:rsidR="00A13968" w:rsidRDefault="00A13968" w:rsidP="00812BD8">
      <w:pPr>
        <w:spacing w:after="0" w:line="240" w:lineRule="auto"/>
        <w:rPr>
          <w:rFonts w:ascii="Times New Roman" w:hAnsi="Times New Roman"/>
        </w:rPr>
      </w:pP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C6CBB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FC6CBB">
        <w:rPr>
          <w:rFonts w:ascii="Times New Roman" w:hAnsi="Times New Roman"/>
          <w:sz w:val="28"/>
          <w:szCs w:val="28"/>
        </w:rPr>
        <w:t>УТВЕРЖДЕНО</w:t>
      </w: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C6CB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C6CBB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Вятской</w:t>
      </w: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C6CBB">
        <w:rPr>
          <w:rFonts w:ascii="Times New Roman" w:hAnsi="Times New Roman"/>
          <w:sz w:val="28"/>
          <w:szCs w:val="28"/>
        </w:rPr>
        <w:t xml:space="preserve">                                                                   сельской Думы</w:t>
      </w: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C6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Омутнинского района </w:t>
      </w: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C6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Кировской области</w:t>
      </w: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C6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 №  _____</w:t>
      </w: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3968" w:rsidRPr="00FC6CBB" w:rsidRDefault="00A13968" w:rsidP="00FC6C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3968" w:rsidRPr="00FC6CBB" w:rsidRDefault="00A13968" w:rsidP="00FC6CB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C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13968" w:rsidRPr="00FC6CBB" w:rsidRDefault="00A13968" w:rsidP="00FC6CB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CBB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>, находящихся в муниципальной собственности</w:t>
      </w:r>
      <w:r w:rsidRPr="00FC6CBB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Вятское</w:t>
      </w:r>
      <w:r w:rsidRPr="00FC6CB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Омутнинского района Кировской области</w:t>
      </w:r>
    </w:p>
    <w:p w:rsidR="00A13968" w:rsidRPr="00FC6CBB" w:rsidRDefault="00A13968" w:rsidP="00FC6CB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Ind w:w="113" w:type="dxa"/>
        <w:tblLayout w:type="fixed"/>
        <w:tblLook w:val="00A0"/>
      </w:tblPr>
      <w:tblGrid>
        <w:gridCol w:w="540"/>
        <w:gridCol w:w="2574"/>
        <w:gridCol w:w="1984"/>
        <w:gridCol w:w="1843"/>
        <w:gridCol w:w="2126"/>
      </w:tblGrid>
      <w:tr w:rsidR="00A13968" w:rsidRPr="00C11FD8" w:rsidTr="00C077D5">
        <w:trPr>
          <w:trHeight w:val="2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11FD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Наименование автомобильной</w:t>
            </w:r>
          </w:p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Протяженность, всего, км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968" w:rsidRPr="00C11FD8" w:rsidRDefault="00A13968" w:rsidP="005B7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Ширина,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68" w:rsidRPr="00C11FD8" w:rsidRDefault="00A13968" w:rsidP="005B7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д.Ежово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968" w:rsidRPr="00C11FD8" w:rsidRDefault="00A13968" w:rsidP="005B7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Логовая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 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 xml:space="preserve">пр. Запрудный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DF6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 xml:space="preserve">           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п.Юбилейный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14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ул.Вятская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ул.Костромская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B5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14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д. Лупья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14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ул.Северная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14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 xml:space="preserve">           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8A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8A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8A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8A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 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д.Сидорята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14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 xml:space="preserve">бетонные </w:t>
            </w:r>
          </w:p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плиты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8A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14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д. Рякино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Солнечная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д.Лусники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5E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д.Петухи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5E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ул.Черёмуховая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 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д. Зимино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д.Пермская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ул.Мира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д. Турундаевская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ул.Турундаевская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D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A13968" w:rsidRPr="00C11FD8" w:rsidTr="00C077D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A1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68" w:rsidRPr="00C11FD8" w:rsidTr="00C077D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FD8">
              <w:rPr>
                <w:rFonts w:ascii="Times New Roman" w:hAnsi="Times New Roman"/>
                <w:b/>
                <w:bCs/>
                <w:sz w:val="24"/>
                <w:szCs w:val="24"/>
              </w:rPr>
              <w:t>16,38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FC6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968" w:rsidRPr="00C11FD8" w:rsidRDefault="00A13968" w:rsidP="00620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13968" w:rsidRPr="00FC6CBB" w:rsidRDefault="00A13968" w:rsidP="00FC6C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3968" w:rsidRPr="00FC6CBB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Pr="00FC6CBB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Pr="00FC6CBB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Pr="00FC6CBB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Pr="00FC6CBB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FC6CBB">
      <w:pPr>
        <w:spacing w:after="0" w:line="240" w:lineRule="auto"/>
        <w:rPr>
          <w:rFonts w:ascii="Times New Roman" w:hAnsi="Times New Roman"/>
        </w:rPr>
      </w:pPr>
    </w:p>
    <w:p w:rsidR="00A13968" w:rsidRDefault="00A13968" w:rsidP="005748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 w:rsidRPr="00A5499C">
        <w:rPr>
          <w:rFonts w:ascii="Times New Roman" w:hAnsi="Times New Roman"/>
          <w:sz w:val="28"/>
          <w:szCs w:val="28"/>
        </w:rPr>
        <w:t xml:space="preserve"> </w:t>
      </w:r>
    </w:p>
    <w:p w:rsidR="00A13968" w:rsidRDefault="00A13968" w:rsidP="005748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A13968" w:rsidRDefault="00A13968" w:rsidP="00574893">
      <w:pPr>
        <w:jc w:val="center"/>
        <w:rPr>
          <w:rFonts w:ascii="Times New Roman" w:hAnsi="Times New Roman"/>
          <w:sz w:val="28"/>
          <w:szCs w:val="28"/>
        </w:rPr>
      </w:pPr>
    </w:p>
    <w:p w:rsidR="00A13968" w:rsidRDefault="00A13968" w:rsidP="00574893">
      <w:pPr>
        <w:jc w:val="center"/>
        <w:rPr>
          <w:rFonts w:ascii="Times New Roman" w:hAnsi="Times New Roman"/>
          <w:sz w:val="28"/>
          <w:szCs w:val="28"/>
        </w:rPr>
      </w:pP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Ежово                                                                           29 апреля 2021 года</w:t>
      </w: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</w:p>
    <w:p w:rsidR="00A13968" w:rsidRPr="00C24090" w:rsidRDefault="00A13968" w:rsidP="00574893">
      <w:pPr>
        <w:pStyle w:val="ConsPlusTitle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24090">
        <w:rPr>
          <w:rFonts w:ascii="Times New Roman" w:hAnsi="Times New Roman"/>
          <w:b w:val="0"/>
          <w:sz w:val="28"/>
          <w:szCs w:val="28"/>
        </w:rPr>
        <w:t xml:space="preserve">         Глава Вятского  сельского поселения Омутнинского района Кировской области Пролеев Николай Михайлович, в присутствии депутата  Вятской       сельской</w:t>
      </w:r>
      <w:r>
        <w:rPr>
          <w:rFonts w:ascii="Times New Roman" w:hAnsi="Times New Roman"/>
          <w:b w:val="0"/>
          <w:sz w:val="28"/>
          <w:szCs w:val="28"/>
        </w:rPr>
        <w:t xml:space="preserve"> Думы второго созыва  Вязовиковой</w:t>
      </w:r>
      <w:r w:rsidRPr="00C24090">
        <w:rPr>
          <w:rFonts w:ascii="Times New Roman" w:hAnsi="Times New Roman"/>
          <w:b w:val="0"/>
          <w:sz w:val="28"/>
          <w:szCs w:val="28"/>
        </w:rPr>
        <w:t xml:space="preserve"> М.В.,  специалиста администрации Вятского сельского поселения Запольских Л.В.  подписал настоящий акт  о том, что решение Вятской сельской Думы от 29.04.202</w:t>
      </w:r>
      <w:r>
        <w:rPr>
          <w:rFonts w:ascii="Times New Roman" w:hAnsi="Times New Roman"/>
          <w:b w:val="0"/>
          <w:sz w:val="28"/>
          <w:szCs w:val="28"/>
        </w:rPr>
        <w:t>1 № 09</w:t>
      </w:r>
      <w:r w:rsidRPr="00C24090">
        <w:rPr>
          <w:rFonts w:ascii="Times New Roman" w:hAnsi="Times New Roman"/>
          <w:b w:val="0"/>
          <w:sz w:val="28"/>
          <w:szCs w:val="28"/>
        </w:rPr>
        <w:t xml:space="preserve"> </w:t>
      </w:r>
      <w:r w:rsidRPr="00574893">
        <w:rPr>
          <w:rFonts w:ascii="Times New Roman" w:hAnsi="Times New Roman"/>
          <w:sz w:val="28"/>
          <w:szCs w:val="28"/>
        </w:rPr>
        <w:t>«</w:t>
      </w:r>
      <w:r w:rsidRPr="00574893">
        <w:rPr>
          <w:rFonts w:ascii="Times New Roman" w:hAnsi="Times New Roman" w:cs="Times New Roman"/>
          <w:sz w:val="28"/>
          <w:szCs w:val="28"/>
        </w:rPr>
        <w:t>Об утверждении Перечня  автомобильных дорог общего пользования местного значения муниципального образования Вятское сельское поселение Омутнинского района Кировской области</w:t>
      </w:r>
      <w:r w:rsidRPr="005748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090">
        <w:rPr>
          <w:rFonts w:ascii="Times New Roman" w:hAnsi="Times New Roman"/>
          <w:b w:val="0"/>
          <w:sz w:val="28"/>
          <w:szCs w:val="28"/>
        </w:rPr>
        <w:t>вывешен для всеобще</w:t>
      </w:r>
      <w:r>
        <w:rPr>
          <w:rFonts w:ascii="Times New Roman" w:hAnsi="Times New Roman"/>
          <w:b w:val="0"/>
          <w:sz w:val="28"/>
          <w:szCs w:val="28"/>
        </w:rPr>
        <w:t>го ознакомления (обнародован) 29 апреля 2021</w:t>
      </w:r>
      <w:r w:rsidRPr="00C24090">
        <w:rPr>
          <w:rFonts w:ascii="Times New Roman" w:hAnsi="Times New Roman"/>
          <w:b w:val="0"/>
          <w:sz w:val="28"/>
          <w:szCs w:val="28"/>
        </w:rPr>
        <w:t xml:space="preserve"> года на информационных стендах, утвержденных решением Вятской  сельской Думы от  30.08.2013  № 14.</w:t>
      </w:r>
      <w:bookmarkStart w:id="0" w:name="_GoBack"/>
      <w:bookmarkEnd w:id="0"/>
    </w:p>
    <w:p w:rsidR="00A13968" w:rsidRDefault="00A13968" w:rsidP="00574893">
      <w:pPr>
        <w:shd w:val="clear" w:color="auto" w:fill="FFFFFF"/>
        <w:spacing w:befor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Дер. Ежово, ул. Логовая, 18, администрация Вятского сельского поселения.                                Дер. Зимино, ул. Школьная, 25, здание школы.</w:t>
      </w:r>
    </w:p>
    <w:p w:rsidR="00A13968" w:rsidRDefault="00A13968" w:rsidP="00574893">
      <w:pPr>
        <w:shd w:val="clear" w:color="auto" w:fill="FFFFFF"/>
        <w:spacing w:before="317"/>
        <w:ind w:left="22"/>
        <w:rPr>
          <w:rFonts w:ascii="Times New Roman" w:hAnsi="Times New Roman"/>
          <w:sz w:val="28"/>
          <w:szCs w:val="28"/>
        </w:rPr>
      </w:pP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Н.М. Пролеев</w:t>
      </w: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Вятской  сельской Думы                                               М.В. Вязовикова</w:t>
      </w: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администрации МО </w:t>
      </w: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Вятское сельское поселение                                                         Л.В. Запольских</w:t>
      </w:r>
    </w:p>
    <w:p w:rsidR="00A13968" w:rsidRDefault="00A13968" w:rsidP="00574893">
      <w:pPr>
        <w:rPr>
          <w:rFonts w:ascii="Times New Roman" w:hAnsi="Times New Roman"/>
          <w:sz w:val="28"/>
          <w:szCs w:val="28"/>
        </w:rPr>
      </w:pPr>
    </w:p>
    <w:p w:rsidR="00A13968" w:rsidRPr="00FC6CBB" w:rsidRDefault="00A13968" w:rsidP="00FC6CBB">
      <w:pPr>
        <w:spacing w:after="0" w:line="240" w:lineRule="auto"/>
        <w:rPr>
          <w:rFonts w:ascii="Times New Roman" w:hAnsi="Times New Roman"/>
        </w:rPr>
      </w:pPr>
    </w:p>
    <w:sectPr w:rsidR="00A13968" w:rsidRPr="00FC6CBB" w:rsidSect="00A0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C2B"/>
    <w:multiLevelType w:val="hybridMultilevel"/>
    <w:tmpl w:val="60F89F00"/>
    <w:lvl w:ilvl="0" w:tplc="AD647FFA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D8"/>
    <w:rsid w:val="000C1DC1"/>
    <w:rsid w:val="001242AB"/>
    <w:rsid w:val="00140685"/>
    <w:rsid w:val="00190639"/>
    <w:rsid w:val="001C6B82"/>
    <w:rsid w:val="002E15C0"/>
    <w:rsid w:val="0040125E"/>
    <w:rsid w:val="00471AE3"/>
    <w:rsid w:val="00540CE8"/>
    <w:rsid w:val="00574893"/>
    <w:rsid w:val="005B757A"/>
    <w:rsid w:val="005E154F"/>
    <w:rsid w:val="00620D07"/>
    <w:rsid w:val="00677AC6"/>
    <w:rsid w:val="00763B97"/>
    <w:rsid w:val="00812BD8"/>
    <w:rsid w:val="0083496A"/>
    <w:rsid w:val="008A6E72"/>
    <w:rsid w:val="008F7C2B"/>
    <w:rsid w:val="00931C0A"/>
    <w:rsid w:val="00A03F30"/>
    <w:rsid w:val="00A12715"/>
    <w:rsid w:val="00A13968"/>
    <w:rsid w:val="00A516F7"/>
    <w:rsid w:val="00A5499C"/>
    <w:rsid w:val="00B5545F"/>
    <w:rsid w:val="00BD65E0"/>
    <w:rsid w:val="00C077D5"/>
    <w:rsid w:val="00C11FD8"/>
    <w:rsid w:val="00C24090"/>
    <w:rsid w:val="00DF63B0"/>
    <w:rsid w:val="00E85B96"/>
    <w:rsid w:val="00F23C8D"/>
    <w:rsid w:val="00F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2BD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C6CB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4</Pages>
  <Words>737</Words>
  <Characters>4206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2021-04-01T12:57:00Z</cp:lastPrinted>
  <dcterms:created xsi:type="dcterms:W3CDTF">2021-04-01T10:03:00Z</dcterms:created>
  <dcterms:modified xsi:type="dcterms:W3CDTF">2021-04-29T06:11:00Z</dcterms:modified>
</cp:coreProperties>
</file>