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F" w:rsidRDefault="007F0A5F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74A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75pt;height:50.25pt;visibility:visible">
            <v:imagedata r:id="rId7" o:title=""/>
          </v:shape>
        </w:pict>
      </w:r>
    </w:p>
    <w:p w:rsidR="007F0A5F" w:rsidRPr="00E67015" w:rsidRDefault="007F0A5F" w:rsidP="00E67015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7F0A5F" w:rsidRPr="00E67015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F0A5F" w:rsidRPr="00E67015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F0A5F" w:rsidRPr="00E67015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ОМУТНИНСКИЙ МУНИЦИПАЛЬНЫЙ РАЙОН</w:t>
      </w:r>
    </w:p>
    <w:p w:rsidR="007F0A5F" w:rsidRPr="00E67015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015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F0A5F" w:rsidRPr="008C103D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0A5F" w:rsidRPr="00E67015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01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F0A5F" w:rsidRPr="008C103D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F0A5F" w:rsidRPr="00E67015" w:rsidRDefault="007F0A5F" w:rsidP="008C103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</w:t>
      </w:r>
      <w:r w:rsidRPr="00E67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262</w:t>
      </w:r>
    </w:p>
    <w:p w:rsidR="007F0A5F" w:rsidRPr="00E67015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г. Омутнинск</w:t>
      </w:r>
    </w:p>
    <w:p w:rsidR="007F0A5F" w:rsidRPr="008C103D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0A5F" w:rsidRDefault="007F0A5F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3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8C103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F0A5F" w:rsidRPr="008C103D" w:rsidRDefault="007F0A5F" w:rsidP="008C10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03D">
        <w:rPr>
          <w:rFonts w:ascii="Times New Roman" w:hAnsi="Times New Roman" w:cs="Times New Roman"/>
          <w:b/>
          <w:sz w:val="28"/>
          <w:szCs w:val="28"/>
        </w:rPr>
        <w:t>муниципального образования Омутнинский муниципальный район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8C103D">
        <w:rPr>
          <w:rFonts w:ascii="Times New Roman" w:hAnsi="Times New Roman" w:cs="Times New Roman"/>
          <w:b/>
          <w:sz w:val="28"/>
          <w:szCs w:val="28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C103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778</w:t>
      </w:r>
    </w:p>
    <w:p w:rsidR="007F0A5F" w:rsidRPr="008C103D" w:rsidRDefault="007F0A5F" w:rsidP="00E670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F0A5F" w:rsidRPr="00E67015" w:rsidRDefault="007F0A5F" w:rsidP="00ED12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br/>
      </w:r>
      <w:r w:rsidRPr="00E67015">
        <w:rPr>
          <w:rFonts w:ascii="Times New Roman" w:hAnsi="Times New Roman" w:cs="Times New Roman"/>
          <w:sz w:val="28"/>
          <w:szCs w:val="28"/>
        </w:rPr>
        <w:t>с действующим законодательством администрация муниципального образования Омутнинский муниципальный район Кировской области ПОСТАНОВЛЯЕТ:</w:t>
      </w:r>
    </w:p>
    <w:p w:rsidR="007F0A5F" w:rsidRDefault="007F0A5F" w:rsidP="00ED12D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E670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Омутнинский муниципальный район Кировск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30.11.2020 № 778 «Об утверждении </w:t>
      </w:r>
      <w:r w:rsidRPr="00E670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0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«Развитие образования Омутнин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области» </w:t>
      </w:r>
      <w:r w:rsidRPr="00E6701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701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701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01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F0A5F" w:rsidRPr="00D70F55" w:rsidRDefault="007F0A5F" w:rsidP="00ED12D8">
      <w:pPr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670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670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«Развитие образования Омутнин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Кировской области» </w:t>
      </w:r>
      <w:r w:rsidRPr="00E6701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701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701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7F0A5F" w:rsidRPr="002038B3" w:rsidRDefault="007F0A5F" w:rsidP="008863D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1.1.1. В паспорте Муниципальной программы пункт «Объем ф</w:t>
      </w:r>
      <w:r>
        <w:rPr>
          <w:rFonts w:ascii="Times New Roman" w:hAnsi="Times New Roman" w:cs="Times New Roman"/>
          <w:sz w:val="28"/>
          <w:szCs w:val="28"/>
        </w:rPr>
        <w:t>инансового обеспечения</w:t>
      </w:r>
      <w:r w:rsidRPr="002038B3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 согласно приложению № 1.</w:t>
      </w:r>
    </w:p>
    <w:p w:rsidR="007F0A5F" w:rsidRPr="001E7029" w:rsidRDefault="007F0A5F" w:rsidP="00ED12D8">
      <w:pPr>
        <w:numPr>
          <w:ilvl w:val="2"/>
          <w:numId w:val="10"/>
        </w:numPr>
        <w:tabs>
          <w:tab w:val="left" w:pos="0"/>
        </w:tabs>
        <w:spacing w:after="0" w:line="360" w:lineRule="auto"/>
        <w:ind w:lef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р</w:t>
      </w:r>
      <w:r w:rsidRPr="00D11E8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E84">
        <w:rPr>
          <w:rFonts w:ascii="Times New Roman" w:hAnsi="Times New Roman" w:cs="Times New Roman"/>
          <w:sz w:val="28"/>
          <w:szCs w:val="28"/>
        </w:rPr>
        <w:t xml:space="preserve"> 5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0A5F" w:rsidRDefault="007F0A5F" w:rsidP="00ED12D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029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Pr="007F07F8">
        <w:rPr>
          <w:rFonts w:ascii="Times New Roman" w:hAnsi="Times New Roman" w:cs="Times New Roman"/>
          <w:sz w:val="28"/>
          <w:szCs w:val="28"/>
        </w:rPr>
        <w:t>2 51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0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738</w:t>
      </w:r>
      <w:r w:rsidRPr="007F0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894</w:t>
      </w:r>
      <w:r w:rsidRPr="007F07F8">
        <w:rPr>
          <w:rFonts w:ascii="Times New Roman" w:hAnsi="Times New Roman" w:cs="Times New Roman"/>
          <w:sz w:val="28"/>
          <w:szCs w:val="28"/>
        </w:rPr>
        <w:t xml:space="preserve"> </w:t>
      </w:r>
      <w:r w:rsidRPr="001E7029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– </w:t>
      </w:r>
      <w:r w:rsidRPr="00E94B44">
        <w:rPr>
          <w:rFonts w:ascii="Times New Roman" w:hAnsi="Times New Roman" w:cs="Times New Roman"/>
          <w:sz w:val="28"/>
          <w:szCs w:val="28"/>
        </w:rPr>
        <w:t xml:space="preserve">180 288,398 </w:t>
      </w:r>
      <w:r w:rsidRPr="001E7029">
        <w:rPr>
          <w:rFonts w:ascii="Times New Roman" w:hAnsi="Times New Roman" w:cs="Times New Roman"/>
          <w:sz w:val="28"/>
          <w:szCs w:val="28"/>
        </w:rPr>
        <w:t xml:space="preserve">тыс. рублей, областного бюджета – </w:t>
      </w:r>
      <w:r w:rsidRPr="00E94B44">
        <w:rPr>
          <w:rFonts w:ascii="Times New Roman" w:hAnsi="Times New Roman" w:cs="Times New Roman"/>
          <w:sz w:val="28"/>
          <w:szCs w:val="28"/>
        </w:rPr>
        <w:t xml:space="preserve">1 332 568,052 </w:t>
      </w:r>
      <w:r w:rsidRPr="001E7029">
        <w:rPr>
          <w:rFonts w:ascii="Times New Roman" w:hAnsi="Times New Roman" w:cs="Times New Roman"/>
          <w:sz w:val="28"/>
          <w:szCs w:val="28"/>
        </w:rPr>
        <w:t xml:space="preserve">тыс. рублей, районного бюджета – </w:t>
      </w:r>
      <w:r w:rsidRPr="00E94B44">
        <w:rPr>
          <w:rFonts w:ascii="Times New Roman" w:hAnsi="Times New Roman" w:cs="Times New Roman"/>
          <w:sz w:val="28"/>
          <w:szCs w:val="28"/>
        </w:rPr>
        <w:t>1 00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4B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882</w:t>
      </w:r>
      <w:r w:rsidRPr="00E94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444 </w:t>
      </w:r>
      <w:r w:rsidRPr="001E7029"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7F0A5F" w:rsidRDefault="007F0A5F" w:rsidP="00ED12D8">
      <w:pPr>
        <w:pStyle w:val="ConsPlusNormal"/>
        <w:numPr>
          <w:ilvl w:val="2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в разделе </w:t>
      </w:r>
      <w:r w:rsidRPr="00D11E84">
        <w:rPr>
          <w:rFonts w:ascii="Times New Roman" w:hAnsi="Times New Roman" w:cs="Times New Roman"/>
          <w:sz w:val="28"/>
          <w:szCs w:val="28"/>
        </w:rPr>
        <w:t xml:space="preserve">5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 2.</w:t>
      </w:r>
    </w:p>
    <w:p w:rsidR="007F0A5F" w:rsidRDefault="007F0A5F" w:rsidP="00ED12D8">
      <w:pPr>
        <w:numPr>
          <w:ilvl w:val="2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01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67015">
        <w:rPr>
          <w:rFonts w:ascii="Times New Roman" w:hAnsi="Times New Roman" w:cs="Times New Roman"/>
          <w:sz w:val="28"/>
          <w:szCs w:val="28"/>
        </w:rPr>
        <w:t xml:space="preserve"> «Расходы на реализацию муниципальной программы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Омутнинского района» изложить</w:t>
      </w:r>
      <w:r>
        <w:rPr>
          <w:rFonts w:ascii="Times New Roman" w:hAnsi="Times New Roman" w:cs="Times New Roman"/>
          <w:sz w:val="28"/>
          <w:szCs w:val="28"/>
        </w:rPr>
        <w:br/>
      </w:r>
      <w:r w:rsidRPr="00E67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01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67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5F" w:rsidRPr="00A9365A" w:rsidRDefault="007F0A5F" w:rsidP="00ED12D8">
      <w:pPr>
        <w:numPr>
          <w:ilvl w:val="2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6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65A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9365A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3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A5F" w:rsidRDefault="007F0A5F" w:rsidP="00ED12D8">
      <w:pPr>
        <w:numPr>
          <w:ilvl w:val="0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E8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Интернет-сайте муниципального образования Омутнинский муниципальный район Кировской области и обнародовать на информационном стенде.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5F" w:rsidRPr="00D11E84" w:rsidRDefault="007F0A5F" w:rsidP="00ED12D8">
      <w:pPr>
        <w:numPr>
          <w:ilvl w:val="0"/>
          <w:numId w:val="10"/>
        </w:numPr>
        <w:tabs>
          <w:tab w:val="left" w:pos="0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E84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Управления образования Омутнинского района</w:t>
      </w:r>
      <w:r>
        <w:rPr>
          <w:rFonts w:ascii="Times New Roman" w:hAnsi="Times New Roman" w:cs="Times New Roman"/>
          <w:sz w:val="28"/>
          <w:szCs w:val="28"/>
        </w:rPr>
        <w:br/>
        <w:t>Кондратьеву Н.В.</w:t>
      </w:r>
    </w:p>
    <w:p w:rsidR="007F0A5F" w:rsidRPr="00A9365A" w:rsidRDefault="007F0A5F" w:rsidP="00A9365A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7F0A5F" w:rsidRDefault="007F0A5F" w:rsidP="00A9365A">
      <w:pPr>
        <w:keepNext/>
        <w:tabs>
          <w:tab w:val="left" w:pos="1134"/>
          <w:tab w:val="left" w:pos="1418"/>
        </w:tabs>
        <w:spacing w:after="0" w:line="240" w:lineRule="auto"/>
        <w:ind w:right="-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0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F0A5F" w:rsidRDefault="007F0A5F" w:rsidP="00A9365A">
      <w:pPr>
        <w:keepNext/>
        <w:tabs>
          <w:tab w:val="left" w:pos="7797"/>
        </w:tabs>
        <w:spacing w:after="0" w:line="240" w:lineRule="auto"/>
        <w:ind w:right="-6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Омутнинского района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Малков</w:t>
      </w:r>
    </w:p>
    <w:p w:rsidR="007F0A5F" w:rsidRDefault="007F0A5F" w:rsidP="007F2D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A5F" w:rsidRDefault="007F0A5F" w:rsidP="007F2D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A5F" w:rsidRDefault="007F0A5F" w:rsidP="007F2D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A5F" w:rsidRDefault="007F0A5F" w:rsidP="007F2D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A5F" w:rsidRDefault="007F0A5F" w:rsidP="007F2D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A5F" w:rsidRDefault="007F0A5F" w:rsidP="007F2DDE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F0A5F" w:rsidRPr="008863D1" w:rsidRDefault="007F0A5F" w:rsidP="00610049">
      <w:p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F0A5F" w:rsidRPr="008863D1" w:rsidSect="00E05E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5F" w:rsidRDefault="007F0A5F" w:rsidP="00DB415B">
      <w:pPr>
        <w:spacing w:after="0" w:line="240" w:lineRule="auto"/>
      </w:pPr>
      <w:r>
        <w:separator/>
      </w:r>
    </w:p>
  </w:endnote>
  <w:endnote w:type="continuationSeparator" w:id="0">
    <w:p w:rsidR="007F0A5F" w:rsidRDefault="007F0A5F" w:rsidP="00DB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5F" w:rsidRDefault="007F0A5F" w:rsidP="00DB415B">
      <w:pPr>
        <w:spacing w:after="0" w:line="240" w:lineRule="auto"/>
      </w:pPr>
      <w:r>
        <w:separator/>
      </w:r>
    </w:p>
  </w:footnote>
  <w:footnote w:type="continuationSeparator" w:id="0">
    <w:p w:rsidR="007F0A5F" w:rsidRDefault="007F0A5F" w:rsidP="00DB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A5F" w:rsidRPr="0062125E" w:rsidRDefault="007F0A5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2125E">
      <w:rPr>
        <w:rFonts w:ascii="Times New Roman" w:hAnsi="Times New Roman" w:cs="Times New Roman"/>
        <w:sz w:val="24"/>
        <w:szCs w:val="24"/>
      </w:rPr>
      <w:fldChar w:fldCharType="begin"/>
    </w:r>
    <w:r w:rsidRPr="0062125E">
      <w:rPr>
        <w:rFonts w:ascii="Times New Roman" w:hAnsi="Times New Roman" w:cs="Times New Roman"/>
        <w:sz w:val="24"/>
        <w:szCs w:val="24"/>
      </w:rPr>
      <w:instrText>PAGE   \* MERGEFORMAT</w:instrText>
    </w:r>
    <w:r w:rsidRPr="0062125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62125E">
      <w:rPr>
        <w:rFonts w:ascii="Times New Roman" w:hAnsi="Times New Roman" w:cs="Times New Roman"/>
        <w:sz w:val="24"/>
        <w:szCs w:val="24"/>
      </w:rPr>
      <w:fldChar w:fldCharType="end"/>
    </w:r>
  </w:p>
  <w:p w:rsidR="007F0A5F" w:rsidRDefault="007F0A5F" w:rsidP="00571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14"/>
    <w:multiLevelType w:val="multilevel"/>
    <w:tmpl w:val="5AF622CC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65" w:hanging="3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400" w:hanging="3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38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0" w:hanging="38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38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382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382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10" w:hanging="3825"/>
      </w:pPr>
      <w:rPr>
        <w:rFonts w:cs="Times New Roman" w:hint="default"/>
      </w:rPr>
    </w:lvl>
  </w:abstractNum>
  <w:abstractNum w:abstractNumId="1">
    <w:nsid w:val="010C5A1E"/>
    <w:multiLevelType w:val="hybridMultilevel"/>
    <w:tmpl w:val="BA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C511F5"/>
    <w:multiLevelType w:val="multilevel"/>
    <w:tmpl w:val="1D84A9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3">
    <w:nsid w:val="05CC08F0"/>
    <w:multiLevelType w:val="multilevel"/>
    <w:tmpl w:val="17B041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">
    <w:nsid w:val="13E31B29"/>
    <w:multiLevelType w:val="multilevel"/>
    <w:tmpl w:val="5B5E9C0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5">
    <w:nsid w:val="196D2B5B"/>
    <w:multiLevelType w:val="multilevel"/>
    <w:tmpl w:val="39BC28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  <w:color w:val="auto"/>
      </w:rPr>
    </w:lvl>
  </w:abstractNum>
  <w:abstractNum w:abstractNumId="6">
    <w:nsid w:val="216D1153"/>
    <w:multiLevelType w:val="hybridMultilevel"/>
    <w:tmpl w:val="228CE184"/>
    <w:lvl w:ilvl="0" w:tplc="FB86FAAC">
      <w:start w:val="1"/>
      <w:numFmt w:val="decimal"/>
      <w:lvlText w:val="%1."/>
      <w:lvlJc w:val="left"/>
      <w:pPr>
        <w:ind w:left="9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620235C"/>
    <w:multiLevelType w:val="hybridMultilevel"/>
    <w:tmpl w:val="5DECAA22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4124B1"/>
    <w:multiLevelType w:val="hybridMultilevel"/>
    <w:tmpl w:val="AEF46DB8"/>
    <w:lvl w:ilvl="0" w:tplc="A524D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607E2"/>
    <w:multiLevelType w:val="hybridMultilevel"/>
    <w:tmpl w:val="BD8A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72"/>
    <w:rsid w:val="00002B75"/>
    <w:rsid w:val="000144FB"/>
    <w:rsid w:val="000226B7"/>
    <w:rsid w:val="0003148E"/>
    <w:rsid w:val="00033467"/>
    <w:rsid w:val="000403ED"/>
    <w:rsid w:val="00056F64"/>
    <w:rsid w:val="00063C34"/>
    <w:rsid w:val="0008164D"/>
    <w:rsid w:val="0008489C"/>
    <w:rsid w:val="00093368"/>
    <w:rsid w:val="000A26BB"/>
    <w:rsid w:val="000B166C"/>
    <w:rsid w:val="000B55A1"/>
    <w:rsid w:val="000C123A"/>
    <w:rsid w:val="000C160F"/>
    <w:rsid w:val="000D018F"/>
    <w:rsid w:val="000E0883"/>
    <w:rsid w:val="001128D8"/>
    <w:rsid w:val="00114A7C"/>
    <w:rsid w:val="00122463"/>
    <w:rsid w:val="001229BA"/>
    <w:rsid w:val="00124C8A"/>
    <w:rsid w:val="00134BDC"/>
    <w:rsid w:val="00145C5A"/>
    <w:rsid w:val="00150078"/>
    <w:rsid w:val="0016019F"/>
    <w:rsid w:val="00164EA8"/>
    <w:rsid w:val="0016520C"/>
    <w:rsid w:val="00167BC8"/>
    <w:rsid w:val="001714A1"/>
    <w:rsid w:val="00175F45"/>
    <w:rsid w:val="001762BE"/>
    <w:rsid w:val="0018092B"/>
    <w:rsid w:val="00183628"/>
    <w:rsid w:val="001933B1"/>
    <w:rsid w:val="00195C6A"/>
    <w:rsid w:val="001A1B41"/>
    <w:rsid w:val="001A331D"/>
    <w:rsid w:val="001A34B4"/>
    <w:rsid w:val="001A3952"/>
    <w:rsid w:val="001B0E6C"/>
    <w:rsid w:val="001B7042"/>
    <w:rsid w:val="001D17F4"/>
    <w:rsid w:val="001E1531"/>
    <w:rsid w:val="001E7029"/>
    <w:rsid w:val="001F5496"/>
    <w:rsid w:val="0020101C"/>
    <w:rsid w:val="002017F4"/>
    <w:rsid w:val="002038B3"/>
    <w:rsid w:val="00204B0F"/>
    <w:rsid w:val="00216972"/>
    <w:rsid w:val="0022358C"/>
    <w:rsid w:val="00233D82"/>
    <w:rsid w:val="00241948"/>
    <w:rsid w:val="0024227D"/>
    <w:rsid w:val="002422DA"/>
    <w:rsid w:val="00242642"/>
    <w:rsid w:val="00253AA1"/>
    <w:rsid w:val="00271001"/>
    <w:rsid w:val="0027419E"/>
    <w:rsid w:val="00274398"/>
    <w:rsid w:val="00281939"/>
    <w:rsid w:val="00282204"/>
    <w:rsid w:val="00286A64"/>
    <w:rsid w:val="002916D8"/>
    <w:rsid w:val="002A3694"/>
    <w:rsid w:val="002A76B8"/>
    <w:rsid w:val="002B51F0"/>
    <w:rsid w:val="002B5E17"/>
    <w:rsid w:val="002C1347"/>
    <w:rsid w:val="002C1862"/>
    <w:rsid w:val="002C6B13"/>
    <w:rsid w:val="002E0F8B"/>
    <w:rsid w:val="002E555F"/>
    <w:rsid w:val="00305577"/>
    <w:rsid w:val="00320C7B"/>
    <w:rsid w:val="00331EAE"/>
    <w:rsid w:val="00334A3E"/>
    <w:rsid w:val="0034471F"/>
    <w:rsid w:val="00346ACE"/>
    <w:rsid w:val="0037201C"/>
    <w:rsid w:val="00384ACB"/>
    <w:rsid w:val="00385AE2"/>
    <w:rsid w:val="003A6582"/>
    <w:rsid w:val="003B252E"/>
    <w:rsid w:val="003B54BD"/>
    <w:rsid w:val="003C01D4"/>
    <w:rsid w:val="003C1AF8"/>
    <w:rsid w:val="003D3E8E"/>
    <w:rsid w:val="003E4578"/>
    <w:rsid w:val="003E6D6C"/>
    <w:rsid w:val="003F299F"/>
    <w:rsid w:val="00404E32"/>
    <w:rsid w:val="00417B4B"/>
    <w:rsid w:val="00434F59"/>
    <w:rsid w:val="004353AA"/>
    <w:rsid w:val="00437DFE"/>
    <w:rsid w:val="00442288"/>
    <w:rsid w:val="00447170"/>
    <w:rsid w:val="00451AE8"/>
    <w:rsid w:val="004555F3"/>
    <w:rsid w:val="004566B2"/>
    <w:rsid w:val="0045765A"/>
    <w:rsid w:val="00462A99"/>
    <w:rsid w:val="00463848"/>
    <w:rsid w:val="0047499A"/>
    <w:rsid w:val="004766ED"/>
    <w:rsid w:val="0048469C"/>
    <w:rsid w:val="00490485"/>
    <w:rsid w:val="0049088D"/>
    <w:rsid w:val="00493E69"/>
    <w:rsid w:val="00494811"/>
    <w:rsid w:val="00497997"/>
    <w:rsid w:val="004A1E78"/>
    <w:rsid w:val="004A3F69"/>
    <w:rsid w:val="004A4238"/>
    <w:rsid w:val="004B0A86"/>
    <w:rsid w:val="004B0F7E"/>
    <w:rsid w:val="004B271E"/>
    <w:rsid w:val="004C701C"/>
    <w:rsid w:val="004D07CA"/>
    <w:rsid w:val="004D6574"/>
    <w:rsid w:val="004D6A1D"/>
    <w:rsid w:val="004E310C"/>
    <w:rsid w:val="004F42FB"/>
    <w:rsid w:val="005035B6"/>
    <w:rsid w:val="00505CC9"/>
    <w:rsid w:val="00506C07"/>
    <w:rsid w:val="005157F2"/>
    <w:rsid w:val="00522807"/>
    <w:rsid w:val="0053351D"/>
    <w:rsid w:val="00534F31"/>
    <w:rsid w:val="00535B41"/>
    <w:rsid w:val="0054654A"/>
    <w:rsid w:val="00551DF7"/>
    <w:rsid w:val="0056376C"/>
    <w:rsid w:val="00571FFF"/>
    <w:rsid w:val="00574DD5"/>
    <w:rsid w:val="00575026"/>
    <w:rsid w:val="00577138"/>
    <w:rsid w:val="0058076C"/>
    <w:rsid w:val="005A3D1F"/>
    <w:rsid w:val="005B0EFB"/>
    <w:rsid w:val="005B283D"/>
    <w:rsid w:val="005B2DDF"/>
    <w:rsid w:val="005B75E4"/>
    <w:rsid w:val="005C279E"/>
    <w:rsid w:val="005D081A"/>
    <w:rsid w:val="005E0E58"/>
    <w:rsid w:val="005E1E14"/>
    <w:rsid w:val="005E576F"/>
    <w:rsid w:val="005F37F5"/>
    <w:rsid w:val="005F4E91"/>
    <w:rsid w:val="0060170A"/>
    <w:rsid w:val="00604C99"/>
    <w:rsid w:val="00610049"/>
    <w:rsid w:val="006132BF"/>
    <w:rsid w:val="006207F1"/>
    <w:rsid w:val="0062125E"/>
    <w:rsid w:val="006239CE"/>
    <w:rsid w:val="00641321"/>
    <w:rsid w:val="00646714"/>
    <w:rsid w:val="006507BA"/>
    <w:rsid w:val="0065347C"/>
    <w:rsid w:val="00654AFB"/>
    <w:rsid w:val="00657206"/>
    <w:rsid w:val="00671CB0"/>
    <w:rsid w:val="00672981"/>
    <w:rsid w:val="006738BC"/>
    <w:rsid w:val="00685061"/>
    <w:rsid w:val="00694526"/>
    <w:rsid w:val="006A0342"/>
    <w:rsid w:val="006A28E1"/>
    <w:rsid w:val="006A443A"/>
    <w:rsid w:val="006A6F0C"/>
    <w:rsid w:val="006B2EED"/>
    <w:rsid w:val="006B78EE"/>
    <w:rsid w:val="006D14CF"/>
    <w:rsid w:val="006D3205"/>
    <w:rsid w:val="006D7120"/>
    <w:rsid w:val="006E2F8F"/>
    <w:rsid w:val="006F5D79"/>
    <w:rsid w:val="006F7FBC"/>
    <w:rsid w:val="007032C2"/>
    <w:rsid w:val="0070769C"/>
    <w:rsid w:val="00707F70"/>
    <w:rsid w:val="00715A2E"/>
    <w:rsid w:val="00727DFB"/>
    <w:rsid w:val="00741030"/>
    <w:rsid w:val="007410D4"/>
    <w:rsid w:val="00743399"/>
    <w:rsid w:val="00746AC2"/>
    <w:rsid w:val="00760907"/>
    <w:rsid w:val="007654EE"/>
    <w:rsid w:val="00766156"/>
    <w:rsid w:val="00772A0C"/>
    <w:rsid w:val="0077795B"/>
    <w:rsid w:val="007803F0"/>
    <w:rsid w:val="007828FF"/>
    <w:rsid w:val="0078475F"/>
    <w:rsid w:val="007866AB"/>
    <w:rsid w:val="00786D9E"/>
    <w:rsid w:val="00792D43"/>
    <w:rsid w:val="00793515"/>
    <w:rsid w:val="00795D7D"/>
    <w:rsid w:val="007A2A00"/>
    <w:rsid w:val="007A34B0"/>
    <w:rsid w:val="007A35CA"/>
    <w:rsid w:val="007A4FF3"/>
    <w:rsid w:val="007A5F11"/>
    <w:rsid w:val="007A63F3"/>
    <w:rsid w:val="007B257D"/>
    <w:rsid w:val="007B3CED"/>
    <w:rsid w:val="007B5929"/>
    <w:rsid w:val="007B714A"/>
    <w:rsid w:val="007E5741"/>
    <w:rsid w:val="007F07F8"/>
    <w:rsid w:val="007F0A5F"/>
    <w:rsid w:val="007F2DDE"/>
    <w:rsid w:val="007F4C14"/>
    <w:rsid w:val="007F701D"/>
    <w:rsid w:val="00804A25"/>
    <w:rsid w:val="00812AEA"/>
    <w:rsid w:val="00812BE6"/>
    <w:rsid w:val="00831837"/>
    <w:rsid w:val="008411D2"/>
    <w:rsid w:val="00842952"/>
    <w:rsid w:val="00843B1D"/>
    <w:rsid w:val="00847176"/>
    <w:rsid w:val="008533CA"/>
    <w:rsid w:val="00854FA9"/>
    <w:rsid w:val="00857206"/>
    <w:rsid w:val="00857556"/>
    <w:rsid w:val="00865BFD"/>
    <w:rsid w:val="00866EC9"/>
    <w:rsid w:val="00867E92"/>
    <w:rsid w:val="0087038B"/>
    <w:rsid w:val="008743DF"/>
    <w:rsid w:val="008822DC"/>
    <w:rsid w:val="0088331D"/>
    <w:rsid w:val="008845B7"/>
    <w:rsid w:val="0088600C"/>
    <w:rsid w:val="008863D1"/>
    <w:rsid w:val="008871CD"/>
    <w:rsid w:val="008875CD"/>
    <w:rsid w:val="0089560F"/>
    <w:rsid w:val="00896D9C"/>
    <w:rsid w:val="008A18F3"/>
    <w:rsid w:val="008A4B75"/>
    <w:rsid w:val="008B22A9"/>
    <w:rsid w:val="008B50CB"/>
    <w:rsid w:val="008C103D"/>
    <w:rsid w:val="008C3C63"/>
    <w:rsid w:val="008C62C0"/>
    <w:rsid w:val="008D7779"/>
    <w:rsid w:val="008E115A"/>
    <w:rsid w:val="008E53A8"/>
    <w:rsid w:val="008F55BD"/>
    <w:rsid w:val="008F7210"/>
    <w:rsid w:val="00901049"/>
    <w:rsid w:val="009071F2"/>
    <w:rsid w:val="00907F0C"/>
    <w:rsid w:val="009113DF"/>
    <w:rsid w:val="00913596"/>
    <w:rsid w:val="00915FE6"/>
    <w:rsid w:val="00921E05"/>
    <w:rsid w:val="00923517"/>
    <w:rsid w:val="00924040"/>
    <w:rsid w:val="009303EC"/>
    <w:rsid w:val="00933893"/>
    <w:rsid w:val="0094506B"/>
    <w:rsid w:val="00947CF4"/>
    <w:rsid w:val="009663F8"/>
    <w:rsid w:val="00972055"/>
    <w:rsid w:val="009737E8"/>
    <w:rsid w:val="00973F30"/>
    <w:rsid w:val="0097620E"/>
    <w:rsid w:val="00976A20"/>
    <w:rsid w:val="009777A0"/>
    <w:rsid w:val="00981424"/>
    <w:rsid w:val="00993F85"/>
    <w:rsid w:val="009A0756"/>
    <w:rsid w:val="009A40F0"/>
    <w:rsid w:val="009A67F5"/>
    <w:rsid w:val="009B19C4"/>
    <w:rsid w:val="009B230B"/>
    <w:rsid w:val="009C30E2"/>
    <w:rsid w:val="009C6317"/>
    <w:rsid w:val="009C7957"/>
    <w:rsid w:val="009D4F20"/>
    <w:rsid w:val="009D73C2"/>
    <w:rsid w:val="009E5713"/>
    <w:rsid w:val="009E7E0D"/>
    <w:rsid w:val="009F1653"/>
    <w:rsid w:val="009F3827"/>
    <w:rsid w:val="009F74A8"/>
    <w:rsid w:val="00A05617"/>
    <w:rsid w:val="00A172D1"/>
    <w:rsid w:val="00A17A54"/>
    <w:rsid w:val="00A20F55"/>
    <w:rsid w:val="00A2489A"/>
    <w:rsid w:val="00A26773"/>
    <w:rsid w:val="00A31240"/>
    <w:rsid w:val="00A34F0A"/>
    <w:rsid w:val="00A36DD8"/>
    <w:rsid w:val="00A375F8"/>
    <w:rsid w:val="00A4127E"/>
    <w:rsid w:val="00A4710D"/>
    <w:rsid w:val="00A505F3"/>
    <w:rsid w:val="00A51B04"/>
    <w:rsid w:val="00A533A1"/>
    <w:rsid w:val="00A762AC"/>
    <w:rsid w:val="00A85200"/>
    <w:rsid w:val="00A9365A"/>
    <w:rsid w:val="00A9459C"/>
    <w:rsid w:val="00A946E5"/>
    <w:rsid w:val="00A9540D"/>
    <w:rsid w:val="00A9683C"/>
    <w:rsid w:val="00A97E61"/>
    <w:rsid w:val="00AA7AFE"/>
    <w:rsid w:val="00AB045B"/>
    <w:rsid w:val="00AB581A"/>
    <w:rsid w:val="00AC38C8"/>
    <w:rsid w:val="00AD46B0"/>
    <w:rsid w:val="00AE2746"/>
    <w:rsid w:val="00AF75CF"/>
    <w:rsid w:val="00B029FC"/>
    <w:rsid w:val="00B04179"/>
    <w:rsid w:val="00B126E1"/>
    <w:rsid w:val="00B12F93"/>
    <w:rsid w:val="00B14E60"/>
    <w:rsid w:val="00B154CA"/>
    <w:rsid w:val="00B20C4B"/>
    <w:rsid w:val="00B33B1D"/>
    <w:rsid w:val="00B33C97"/>
    <w:rsid w:val="00B34049"/>
    <w:rsid w:val="00B37679"/>
    <w:rsid w:val="00B52687"/>
    <w:rsid w:val="00B55841"/>
    <w:rsid w:val="00B55F17"/>
    <w:rsid w:val="00B56ED9"/>
    <w:rsid w:val="00B66744"/>
    <w:rsid w:val="00B678D5"/>
    <w:rsid w:val="00B703FF"/>
    <w:rsid w:val="00B8210D"/>
    <w:rsid w:val="00B921C2"/>
    <w:rsid w:val="00B95B13"/>
    <w:rsid w:val="00BA0007"/>
    <w:rsid w:val="00BA22BB"/>
    <w:rsid w:val="00BA3198"/>
    <w:rsid w:val="00BB2304"/>
    <w:rsid w:val="00BB5617"/>
    <w:rsid w:val="00BC15C9"/>
    <w:rsid w:val="00BC17DC"/>
    <w:rsid w:val="00BC221F"/>
    <w:rsid w:val="00BC7F0C"/>
    <w:rsid w:val="00BD3112"/>
    <w:rsid w:val="00BE01BC"/>
    <w:rsid w:val="00BF41AA"/>
    <w:rsid w:val="00BF5E78"/>
    <w:rsid w:val="00C01E67"/>
    <w:rsid w:val="00C025E1"/>
    <w:rsid w:val="00C03E38"/>
    <w:rsid w:val="00C15D2F"/>
    <w:rsid w:val="00C1729D"/>
    <w:rsid w:val="00C24C78"/>
    <w:rsid w:val="00C325E2"/>
    <w:rsid w:val="00C42B59"/>
    <w:rsid w:val="00C454FF"/>
    <w:rsid w:val="00C51F41"/>
    <w:rsid w:val="00C5574C"/>
    <w:rsid w:val="00C569AB"/>
    <w:rsid w:val="00C57D2A"/>
    <w:rsid w:val="00C738A8"/>
    <w:rsid w:val="00C80050"/>
    <w:rsid w:val="00C80EE3"/>
    <w:rsid w:val="00C8312A"/>
    <w:rsid w:val="00C836B9"/>
    <w:rsid w:val="00C83F62"/>
    <w:rsid w:val="00C939B0"/>
    <w:rsid w:val="00C967CA"/>
    <w:rsid w:val="00CA4CA6"/>
    <w:rsid w:val="00CA79E6"/>
    <w:rsid w:val="00CB18E7"/>
    <w:rsid w:val="00CC187D"/>
    <w:rsid w:val="00CC54AD"/>
    <w:rsid w:val="00CD2914"/>
    <w:rsid w:val="00CD3650"/>
    <w:rsid w:val="00CD3F20"/>
    <w:rsid w:val="00D00EB8"/>
    <w:rsid w:val="00D02768"/>
    <w:rsid w:val="00D11E84"/>
    <w:rsid w:val="00D13C2B"/>
    <w:rsid w:val="00D14024"/>
    <w:rsid w:val="00D22500"/>
    <w:rsid w:val="00D22E14"/>
    <w:rsid w:val="00D32D5C"/>
    <w:rsid w:val="00D359B9"/>
    <w:rsid w:val="00D37F9C"/>
    <w:rsid w:val="00D4059E"/>
    <w:rsid w:val="00D44A00"/>
    <w:rsid w:val="00D570A5"/>
    <w:rsid w:val="00D5752E"/>
    <w:rsid w:val="00D61BEF"/>
    <w:rsid w:val="00D6456B"/>
    <w:rsid w:val="00D70F55"/>
    <w:rsid w:val="00D70FA0"/>
    <w:rsid w:val="00D91189"/>
    <w:rsid w:val="00DA28C2"/>
    <w:rsid w:val="00DA7750"/>
    <w:rsid w:val="00DB354F"/>
    <w:rsid w:val="00DB415B"/>
    <w:rsid w:val="00DB4787"/>
    <w:rsid w:val="00DB68A8"/>
    <w:rsid w:val="00DC3100"/>
    <w:rsid w:val="00DD0BDD"/>
    <w:rsid w:val="00DD4BE8"/>
    <w:rsid w:val="00DE5B77"/>
    <w:rsid w:val="00DF55F6"/>
    <w:rsid w:val="00E05E18"/>
    <w:rsid w:val="00E10E95"/>
    <w:rsid w:val="00E15A2B"/>
    <w:rsid w:val="00E21281"/>
    <w:rsid w:val="00E2543C"/>
    <w:rsid w:val="00E3367A"/>
    <w:rsid w:val="00E33C68"/>
    <w:rsid w:val="00E41218"/>
    <w:rsid w:val="00E42989"/>
    <w:rsid w:val="00E4327F"/>
    <w:rsid w:val="00E4350B"/>
    <w:rsid w:val="00E50556"/>
    <w:rsid w:val="00E5334B"/>
    <w:rsid w:val="00E53370"/>
    <w:rsid w:val="00E5362F"/>
    <w:rsid w:val="00E574E8"/>
    <w:rsid w:val="00E60E0F"/>
    <w:rsid w:val="00E629FC"/>
    <w:rsid w:val="00E6690B"/>
    <w:rsid w:val="00E67015"/>
    <w:rsid w:val="00E81FD9"/>
    <w:rsid w:val="00E837D9"/>
    <w:rsid w:val="00E85B83"/>
    <w:rsid w:val="00E94B44"/>
    <w:rsid w:val="00EA10A4"/>
    <w:rsid w:val="00EB4AE1"/>
    <w:rsid w:val="00EB4BF1"/>
    <w:rsid w:val="00EC315C"/>
    <w:rsid w:val="00EC4BDE"/>
    <w:rsid w:val="00EC5B50"/>
    <w:rsid w:val="00EC5D88"/>
    <w:rsid w:val="00EC739F"/>
    <w:rsid w:val="00ED12D8"/>
    <w:rsid w:val="00ED4B16"/>
    <w:rsid w:val="00ED681D"/>
    <w:rsid w:val="00ED7EA5"/>
    <w:rsid w:val="00EE1C01"/>
    <w:rsid w:val="00F023BC"/>
    <w:rsid w:val="00F042CE"/>
    <w:rsid w:val="00F06B8A"/>
    <w:rsid w:val="00F118BD"/>
    <w:rsid w:val="00F1234F"/>
    <w:rsid w:val="00F222B8"/>
    <w:rsid w:val="00F23586"/>
    <w:rsid w:val="00F307BF"/>
    <w:rsid w:val="00F30A90"/>
    <w:rsid w:val="00F42500"/>
    <w:rsid w:val="00F638AF"/>
    <w:rsid w:val="00F72111"/>
    <w:rsid w:val="00F7444B"/>
    <w:rsid w:val="00F810C6"/>
    <w:rsid w:val="00F85D0E"/>
    <w:rsid w:val="00FA45D0"/>
    <w:rsid w:val="00FB1689"/>
    <w:rsid w:val="00FB6661"/>
    <w:rsid w:val="00FC01D7"/>
    <w:rsid w:val="00FC1980"/>
    <w:rsid w:val="00FC4F4D"/>
    <w:rsid w:val="00FD44CF"/>
    <w:rsid w:val="00FD4933"/>
    <w:rsid w:val="00FD7070"/>
    <w:rsid w:val="00FD7862"/>
    <w:rsid w:val="00FE3D45"/>
    <w:rsid w:val="00FE411A"/>
    <w:rsid w:val="00FE4D72"/>
    <w:rsid w:val="00FE64CB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27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27F"/>
    <w:rPr>
      <w:rFonts w:ascii="Times New Roman" w:hAnsi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216972"/>
    <w:pPr>
      <w:ind w:left="720"/>
    </w:pPr>
  </w:style>
  <w:style w:type="table" w:styleId="TableGrid">
    <w:name w:val="Table Grid"/>
    <w:basedOn w:val="TableNormal"/>
    <w:uiPriority w:val="99"/>
    <w:rsid w:val="00993F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36DD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6DD8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6DD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DD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15B"/>
    <w:rPr>
      <w:rFonts w:cs="Times New Roman"/>
    </w:rPr>
  </w:style>
  <w:style w:type="paragraph" w:customStyle="1" w:styleId="ConsPlusNormal">
    <w:name w:val="ConsPlusNormal"/>
    <w:uiPriority w:val="99"/>
    <w:rsid w:val="001E7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839</TotalTime>
  <Pages>2</Pages>
  <Words>340</Words>
  <Characters>1939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ucom06</cp:lastModifiedBy>
  <cp:revision>256</cp:revision>
  <cp:lastPrinted>2021-04-21T09:22:00Z</cp:lastPrinted>
  <dcterms:created xsi:type="dcterms:W3CDTF">2017-07-10T08:07:00Z</dcterms:created>
  <dcterms:modified xsi:type="dcterms:W3CDTF">2021-04-28T06:08:00Z</dcterms:modified>
</cp:coreProperties>
</file>