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55" w:rsidRDefault="00390755" w:rsidP="00D47B21">
      <w:pPr>
        <w:jc w:val="center"/>
      </w:pPr>
      <w:r>
        <w:object w:dxaOrig="202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9.25pt" o:ole="">
            <v:imagedata r:id="rId7" o:title=""/>
          </v:shape>
          <o:OLEObject Type="Embed" ProgID="Paint.Picture" ShapeID="_x0000_i1025" DrawAspect="Content" ObjectID="_1683005502" r:id="rId8"/>
        </w:object>
      </w:r>
    </w:p>
    <w:p w:rsidR="00390755" w:rsidRPr="006C6014" w:rsidRDefault="00390755" w:rsidP="00D47B21">
      <w:pPr>
        <w:spacing w:before="360"/>
        <w:jc w:val="center"/>
        <w:rPr>
          <w:b/>
          <w:szCs w:val="28"/>
        </w:rPr>
      </w:pPr>
      <w:r w:rsidRPr="006C6014">
        <w:rPr>
          <w:b/>
          <w:szCs w:val="28"/>
        </w:rPr>
        <w:t>АДМИНИСТРАЦИ</w:t>
      </w:r>
      <w:r>
        <w:rPr>
          <w:b/>
          <w:szCs w:val="28"/>
        </w:rPr>
        <w:t>Я</w:t>
      </w:r>
    </w:p>
    <w:p w:rsidR="00390755" w:rsidRPr="006C6014" w:rsidRDefault="00390755" w:rsidP="00D47B21">
      <w:pPr>
        <w:jc w:val="center"/>
        <w:rPr>
          <w:b/>
          <w:szCs w:val="28"/>
        </w:rPr>
      </w:pPr>
      <w:r w:rsidRPr="006C6014">
        <w:rPr>
          <w:b/>
          <w:szCs w:val="28"/>
        </w:rPr>
        <w:t xml:space="preserve"> МУНИЦИПАЛЬНОГО ОБРАЗОВАНИЯ</w:t>
      </w:r>
    </w:p>
    <w:p w:rsidR="00390755" w:rsidRPr="006C6014" w:rsidRDefault="00390755" w:rsidP="00D47B21">
      <w:pPr>
        <w:jc w:val="center"/>
        <w:rPr>
          <w:b/>
          <w:szCs w:val="28"/>
        </w:rPr>
      </w:pPr>
      <w:r w:rsidRPr="006C6014">
        <w:rPr>
          <w:b/>
          <w:szCs w:val="28"/>
        </w:rPr>
        <w:t>ОМУТНИНСКИЙ МУНИЦИПАЛЬНЫЙ РАЙОН</w:t>
      </w:r>
    </w:p>
    <w:p w:rsidR="00390755" w:rsidRPr="006C6014" w:rsidRDefault="00390755" w:rsidP="00D47B21">
      <w:pPr>
        <w:jc w:val="center"/>
        <w:rPr>
          <w:b/>
          <w:szCs w:val="28"/>
        </w:rPr>
      </w:pPr>
      <w:r w:rsidRPr="006C6014">
        <w:rPr>
          <w:b/>
          <w:szCs w:val="28"/>
        </w:rPr>
        <w:t>КИРОВСКОЙ ОБЛАСТИ</w:t>
      </w:r>
    </w:p>
    <w:p w:rsidR="00390755" w:rsidRPr="00F9776E" w:rsidRDefault="00390755" w:rsidP="00942BC3">
      <w:pPr>
        <w:spacing w:before="360" w:after="360" w:line="360" w:lineRule="exact"/>
        <w:jc w:val="center"/>
        <w:rPr>
          <w:b/>
          <w:sz w:val="32"/>
          <w:szCs w:val="32"/>
        </w:rPr>
      </w:pPr>
      <w:r w:rsidRPr="00F9776E">
        <w:rPr>
          <w:b/>
          <w:sz w:val="32"/>
          <w:szCs w:val="32"/>
        </w:rPr>
        <w:t>ПОСТАНОВЛЕНИЕ</w:t>
      </w:r>
    </w:p>
    <w:p w:rsidR="00390755" w:rsidRPr="00393E2B" w:rsidRDefault="00390755" w:rsidP="00792CE0">
      <w:pPr>
        <w:jc w:val="both"/>
        <w:rPr>
          <w:szCs w:val="28"/>
        </w:rPr>
      </w:pPr>
      <w:r>
        <w:rPr>
          <w:szCs w:val="28"/>
        </w:rPr>
        <w:t>18.05.2021</w:t>
      </w:r>
      <w:r w:rsidRPr="00393E2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</w:t>
      </w:r>
      <w:r w:rsidRPr="00393E2B">
        <w:rPr>
          <w:szCs w:val="28"/>
        </w:rPr>
        <w:t xml:space="preserve">    № </w:t>
      </w:r>
      <w:r>
        <w:rPr>
          <w:szCs w:val="28"/>
        </w:rPr>
        <w:t>308</w:t>
      </w:r>
    </w:p>
    <w:p w:rsidR="00390755" w:rsidRDefault="00390755" w:rsidP="00D47B21">
      <w:pPr>
        <w:jc w:val="center"/>
        <w:rPr>
          <w:b/>
          <w:szCs w:val="28"/>
        </w:rPr>
      </w:pPr>
      <w:r w:rsidRPr="00FD07A1">
        <w:rPr>
          <w:b/>
          <w:szCs w:val="28"/>
        </w:rPr>
        <w:t>г. Омутнинск</w:t>
      </w:r>
    </w:p>
    <w:p w:rsidR="00390755" w:rsidRPr="004D149A" w:rsidRDefault="00390755" w:rsidP="00D47B21">
      <w:pPr>
        <w:jc w:val="center"/>
        <w:rPr>
          <w:b/>
          <w:sz w:val="48"/>
          <w:szCs w:val="48"/>
        </w:rPr>
      </w:pPr>
    </w:p>
    <w:p w:rsidR="00390755" w:rsidRDefault="00390755" w:rsidP="004454D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390755" w:rsidRDefault="00390755" w:rsidP="004454DE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Омутнинский муниципальный район</w:t>
      </w:r>
    </w:p>
    <w:p w:rsidR="00390755" w:rsidRDefault="00390755" w:rsidP="00393E2B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 от 19.02.2021 № 126</w:t>
      </w:r>
    </w:p>
    <w:p w:rsidR="00390755" w:rsidRPr="00393E2B" w:rsidRDefault="00390755" w:rsidP="00393E2B">
      <w:pPr>
        <w:jc w:val="center"/>
        <w:rPr>
          <w:b/>
          <w:sz w:val="48"/>
          <w:szCs w:val="48"/>
        </w:rPr>
      </w:pPr>
    </w:p>
    <w:p w:rsidR="00390755" w:rsidRPr="00DD6980" w:rsidRDefault="00390755" w:rsidP="00393E2B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  <w:t>В целях систематизации работы администрация муниципального образования Омутнинский муниципальный район Кировской области ПОСТАНОВЛЯЕТ:</w:t>
      </w:r>
    </w:p>
    <w:p w:rsidR="00390755" w:rsidRDefault="00390755" w:rsidP="00393E2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1. Внести в постановление администрации муниципального образования Омутнинский муниципальный район Кировской области от 19.02.2021 № 126 «Об организации летнего отдыха, оздоровления и занятости детей на территории Омутнинского района» (далее – Постановление) следующие изменения:</w:t>
      </w:r>
    </w:p>
    <w:p w:rsidR="00390755" w:rsidRDefault="00390755" w:rsidP="00014F7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1.1. Приложение № 2 к Постановлению изложить в новой редакции согласно приложению.</w:t>
      </w:r>
    </w:p>
    <w:p w:rsidR="00390755" w:rsidRPr="00AC1940" w:rsidRDefault="00390755" w:rsidP="00D662D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bCs/>
          <w:szCs w:val="28"/>
        </w:rPr>
        <w:t xml:space="preserve">2. Обнародовать настоящее постановление на информационном стенде </w:t>
      </w:r>
      <w:r>
        <w:rPr>
          <w:bCs/>
          <w:szCs w:val="28"/>
        </w:rPr>
        <w:br/>
        <w:t>и разместить на официальном Интернет-сайте муниципального образования Омутнинский муниципальный район Кировской области.</w:t>
      </w:r>
    </w:p>
    <w:p w:rsidR="00390755" w:rsidRDefault="00390755" w:rsidP="00F27DB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3. Контроль за вы</w:t>
      </w:r>
      <w:r w:rsidRPr="00AC1940">
        <w:rPr>
          <w:szCs w:val="28"/>
        </w:rPr>
        <w:t>по</w:t>
      </w:r>
      <w:r>
        <w:rPr>
          <w:szCs w:val="28"/>
        </w:rPr>
        <w:t xml:space="preserve">лнением настоящего постановления возложить </w:t>
      </w:r>
      <w:r>
        <w:rPr>
          <w:szCs w:val="28"/>
        </w:rPr>
        <w:br/>
        <w:t>на заместителя главы администрации Омутнинского района по социальным вопросам Суровцеву Е.В.</w:t>
      </w:r>
    </w:p>
    <w:p w:rsidR="00390755" w:rsidRPr="00AC1940" w:rsidRDefault="00390755" w:rsidP="00F27DB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официального обнародования.</w:t>
      </w:r>
    </w:p>
    <w:p w:rsidR="00390755" w:rsidRPr="00A72A68" w:rsidRDefault="00390755" w:rsidP="00A72A68">
      <w:pPr>
        <w:pStyle w:val="Heading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390755" w:rsidRPr="00A72A68" w:rsidRDefault="00390755" w:rsidP="00A72A68">
      <w:pPr>
        <w:rPr>
          <w:szCs w:val="28"/>
        </w:rPr>
      </w:pPr>
    </w:p>
    <w:p w:rsidR="00390755" w:rsidRDefault="00390755" w:rsidP="00AE7515">
      <w:pPr>
        <w:pStyle w:val="Heading2"/>
        <w:spacing w:before="0" w:after="0"/>
      </w:pPr>
      <w:r>
        <w:rPr>
          <w:rFonts w:ascii="Times New Roman" w:hAnsi="Times New Roman" w:cs="Times New Roman"/>
          <w:b w:val="0"/>
          <w:i w:val="0"/>
        </w:rPr>
        <w:t>Г</w:t>
      </w:r>
      <w:r w:rsidRPr="00B47098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Pr="00B47098">
        <w:rPr>
          <w:rFonts w:ascii="Times New Roman" w:hAnsi="Times New Roman" w:cs="Times New Roman"/>
          <w:b w:val="0"/>
          <w:i w:val="0"/>
        </w:rPr>
        <w:t xml:space="preserve"> </w:t>
      </w:r>
    </w:p>
    <w:p w:rsidR="00390755" w:rsidRDefault="00390755" w:rsidP="004800F9">
      <w:pPr>
        <w:rPr>
          <w:szCs w:val="28"/>
        </w:rPr>
      </w:pPr>
      <w:r>
        <w:rPr>
          <w:szCs w:val="28"/>
        </w:rPr>
        <w:t>Омутнинского района          А.В. Малков</w:t>
      </w: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Default="00390755" w:rsidP="0074660E">
      <w:pPr>
        <w:jc w:val="both"/>
        <w:rPr>
          <w:sz w:val="36"/>
          <w:szCs w:val="36"/>
        </w:rPr>
      </w:pPr>
    </w:p>
    <w:p w:rsidR="00390755" w:rsidRPr="0086128E" w:rsidRDefault="00390755" w:rsidP="0074660E">
      <w:pPr>
        <w:jc w:val="both"/>
      </w:pPr>
    </w:p>
    <w:p w:rsidR="00390755" w:rsidRDefault="00390755" w:rsidP="0074660E">
      <w:pPr>
        <w:jc w:val="both"/>
        <w:rPr>
          <w:sz w:val="24"/>
          <w:szCs w:val="24"/>
        </w:rPr>
      </w:pPr>
    </w:p>
    <w:p w:rsidR="00390755" w:rsidRDefault="00390755" w:rsidP="0074660E">
      <w:pPr>
        <w:jc w:val="both"/>
        <w:rPr>
          <w:sz w:val="24"/>
          <w:szCs w:val="24"/>
        </w:rPr>
      </w:pPr>
    </w:p>
    <w:p w:rsidR="00390755" w:rsidRDefault="00390755" w:rsidP="0074660E">
      <w:pPr>
        <w:jc w:val="both"/>
        <w:rPr>
          <w:sz w:val="24"/>
          <w:szCs w:val="24"/>
        </w:rPr>
      </w:pPr>
    </w:p>
    <w:p w:rsidR="00390755" w:rsidRDefault="00390755" w:rsidP="0074660E">
      <w:pPr>
        <w:jc w:val="both"/>
        <w:rPr>
          <w:sz w:val="24"/>
          <w:szCs w:val="24"/>
        </w:rPr>
      </w:pPr>
    </w:p>
    <w:p w:rsidR="00390755" w:rsidRDefault="00390755" w:rsidP="004C4A8E">
      <w:pPr>
        <w:ind w:left="4432" w:firstLine="708"/>
      </w:pPr>
      <w:r>
        <w:rPr>
          <w:noProof/>
        </w:rPr>
        <w:pict>
          <v:rect id="_x0000_s1026" style="position:absolute;left:0;text-align:left;margin-left:226.2pt;margin-top:-41.65pt;width:24pt;height:20.25pt;z-index:251658240" strokecolor="white"/>
        </w:pict>
      </w:r>
      <w:r>
        <w:t>Приложение</w:t>
      </w:r>
    </w:p>
    <w:p w:rsidR="00390755" w:rsidRDefault="00390755" w:rsidP="004C4A8E">
      <w:pPr>
        <w:ind w:left="4432" w:firstLine="708"/>
      </w:pPr>
    </w:p>
    <w:p w:rsidR="00390755" w:rsidRPr="00F35AD1" w:rsidRDefault="00390755" w:rsidP="004C4A8E">
      <w:pPr>
        <w:ind w:left="4432" w:firstLine="708"/>
      </w:pPr>
      <w:r w:rsidRPr="00F35AD1">
        <w:t>Приложение</w:t>
      </w:r>
      <w:r>
        <w:t xml:space="preserve"> № 2</w:t>
      </w:r>
    </w:p>
    <w:p w:rsidR="00390755" w:rsidRPr="00F35AD1" w:rsidRDefault="00390755" w:rsidP="004C4A8E">
      <w:pPr>
        <w:ind w:left="4434" w:firstLine="709"/>
      </w:pPr>
    </w:p>
    <w:p w:rsidR="00390755" w:rsidRPr="00F35AD1" w:rsidRDefault="00390755" w:rsidP="004C4A8E">
      <w:pPr>
        <w:widowControl w:val="0"/>
        <w:ind w:left="5143"/>
        <w:jc w:val="both"/>
        <w:rPr>
          <w:color w:val="000000"/>
        </w:rPr>
      </w:pPr>
      <w:r>
        <w:rPr>
          <w:color w:val="000000"/>
        </w:rPr>
        <w:t>УТВЕРЖДЕ</w:t>
      </w:r>
      <w:r w:rsidRPr="00F35AD1">
        <w:rPr>
          <w:color w:val="000000"/>
        </w:rPr>
        <w:t>Н</w:t>
      </w:r>
    </w:p>
    <w:p w:rsidR="00390755" w:rsidRPr="00F35AD1" w:rsidRDefault="00390755" w:rsidP="004C4A8E">
      <w:pPr>
        <w:widowControl w:val="0"/>
        <w:ind w:left="5143"/>
        <w:jc w:val="both"/>
        <w:rPr>
          <w:color w:val="000000"/>
        </w:rPr>
      </w:pPr>
    </w:p>
    <w:p w:rsidR="00390755" w:rsidRDefault="00390755" w:rsidP="004C4A8E">
      <w:pPr>
        <w:widowControl w:val="0"/>
        <w:ind w:left="5143"/>
        <w:rPr>
          <w:color w:val="000000"/>
        </w:rPr>
      </w:pPr>
      <w:r w:rsidRPr="00F35AD1">
        <w:rPr>
          <w:color w:val="000000"/>
        </w:rPr>
        <w:t xml:space="preserve">постановлением администрации муниципального образования Омутнинский муниципальный район Кировской области </w:t>
      </w:r>
      <w:r w:rsidRPr="00F35AD1">
        <w:rPr>
          <w:color w:val="000000"/>
        </w:rPr>
        <w:br/>
        <w:t xml:space="preserve">от </w:t>
      </w:r>
      <w:r>
        <w:rPr>
          <w:color w:val="000000"/>
        </w:rPr>
        <w:t xml:space="preserve"> 19.02.2021 </w:t>
      </w:r>
      <w:r w:rsidRPr="00F35AD1">
        <w:rPr>
          <w:color w:val="000000"/>
        </w:rPr>
        <w:t xml:space="preserve"> № </w:t>
      </w:r>
      <w:r>
        <w:rPr>
          <w:color w:val="000000"/>
        </w:rPr>
        <w:t>126</w:t>
      </w:r>
    </w:p>
    <w:p w:rsidR="00390755" w:rsidRPr="00F35AD1" w:rsidRDefault="00390755" w:rsidP="004C4A8E">
      <w:pPr>
        <w:widowControl w:val="0"/>
        <w:ind w:left="5143"/>
        <w:rPr>
          <w:color w:val="000000"/>
        </w:rPr>
      </w:pPr>
      <w:r>
        <w:rPr>
          <w:color w:val="000000"/>
        </w:rPr>
        <w:t xml:space="preserve">(в редакции от 18.05.2021 № 308)   </w:t>
      </w:r>
    </w:p>
    <w:p w:rsidR="00390755" w:rsidRDefault="00390755" w:rsidP="004C4A8E"/>
    <w:p w:rsidR="00390755" w:rsidRDefault="00390755" w:rsidP="004C4A8E"/>
    <w:p w:rsidR="00390755" w:rsidRPr="00BC600F" w:rsidRDefault="00390755" w:rsidP="004C4A8E">
      <w:pPr>
        <w:jc w:val="center"/>
      </w:pPr>
      <w:bookmarkStart w:id="0" w:name="_GoBack"/>
      <w:r w:rsidRPr="00BC600F">
        <w:rPr>
          <w:b/>
        </w:rPr>
        <w:t>Г</w:t>
      </w:r>
      <w:bookmarkEnd w:id="0"/>
      <w:r>
        <w:rPr>
          <w:b/>
        </w:rPr>
        <w:t>РАФИК</w:t>
      </w:r>
    </w:p>
    <w:p w:rsidR="00390755" w:rsidRDefault="00390755" w:rsidP="004C4A8E">
      <w:pPr>
        <w:jc w:val="center"/>
      </w:pPr>
      <w:r>
        <w:t xml:space="preserve">приема лагерей с дневным пребыванием детей действующих </w:t>
      </w:r>
    </w:p>
    <w:p w:rsidR="00390755" w:rsidRDefault="00390755" w:rsidP="004C4A8E">
      <w:pPr>
        <w:jc w:val="center"/>
      </w:pPr>
      <w:r>
        <w:t>на территории Омутнинского района в 2021 году</w:t>
      </w:r>
    </w:p>
    <w:p w:rsidR="00390755" w:rsidRDefault="00390755" w:rsidP="0074660E">
      <w:pPr>
        <w:jc w:val="both"/>
        <w:rPr>
          <w:sz w:val="24"/>
          <w:szCs w:val="24"/>
        </w:rPr>
      </w:pPr>
    </w:p>
    <w:p w:rsidR="00390755" w:rsidRDefault="00390755" w:rsidP="004C4A8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7853"/>
      </w:tblGrid>
      <w:tr w:rsidR="00390755" w:rsidTr="0075359E">
        <w:tc>
          <w:tcPr>
            <w:tcW w:w="1503" w:type="dxa"/>
          </w:tcPr>
          <w:p w:rsidR="00390755" w:rsidRPr="00014F70" w:rsidRDefault="00390755" w:rsidP="00324243">
            <w:pPr>
              <w:jc w:val="center"/>
              <w:rPr>
                <w:b/>
                <w:sz w:val="24"/>
                <w:szCs w:val="24"/>
              </w:rPr>
            </w:pPr>
            <w:r w:rsidRPr="00014F7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53" w:type="dxa"/>
          </w:tcPr>
          <w:p w:rsidR="00390755" w:rsidRPr="00014F70" w:rsidRDefault="00390755" w:rsidP="00324243">
            <w:pPr>
              <w:jc w:val="center"/>
              <w:rPr>
                <w:b/>
                <w:sz w:val="24"/>
                <w:szCs w:val="24"/>
              </w:rPr>
            </w:pPr>
            <w:r w:rsidRPr="00014F70">
              <w:rPr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390755" w:rsidTr="0075359E">
        <w:tc>
          <w:tcPr>
            <w:tcW w:w="1503" w:type="dxa"/>
          </w:tcPr>
          <w:p w:rsidR="00390755" w:rsidRDefault="00390755" w:rsidP="00324243">
            <w:pPr>
              <w:jc w:val="center"/>
            </w:pPr>
            <w:r>
              <w:t>24.05.2021</w:t>
            </w:r>
          </w:p>
        </w:tc>
        <w:tc>
          <w:tcPr>
            <w:tcW w:w="7853" w:type="dxa"/>
          </w:tcPr>
          <w:p w:rsidR="00390755" w:rsidRDefault="00390755" w:rsidP="00324243">
            <w:pPr>
              <w:jc w:val="both"/>
            </w:pPr>
            <w:r>
              <w:t xml:space="preserve">КОГОБУ СШ с УИОП г. Омутнинска; </w:t>
            </w:r>
          </w:p>
          <w:p w:rsidR="00390755" w:rsidRDefault="00390755" w:rsidP="00324243">
            <w:pPr>
              <w:jc w:val="both"/>
            </w:pPr>
            <w:r>
              <w:rPr>
                <w:szCs w:val="28"/>
              </w:rPr>
              <w:t>КОГОАУ ДО ЦТТ ДТ «Кванториум» г. Омутнинска</w:t>
            </w:r>
            <w:r w:rsidRPr="000E12CB">
              <w:rPr>
                <w:szCs w:val="28"/>
              </w:rPr>
              <w:t>»</w:t>
            </w:r>
            <w:r>
              <w:t>;</w:t>
            </w:r>
          </w:p>
          <w:p w:rsidR="00390755" w:rsidRDefault="00390755" w:rsidP="00324243">
            <w:pPr>
              <w:jc w:val="both"/>
            </w:pPr>
            <w:r>
              <w:t>МКОУ ООШ д. Ежово Омутнинского района</w:t>
            </w:r>
          </w:p>
          <w:p w:rsidR="00390755" w:rsidRDefault="00390755" w:rsidP="00324243">
            <w:pPr>
              <w:jc w:val="both"/>
            </w:pPr>
          </w:p>
        </w:tc>
      </w:tr>
      <w:tr w:rsidR="00390755" w:rsidTr="0075359E">
        <w:tc>
          <w:tcPr>
            <w:tcW w:w="1503" w:type="dxa"/>
          </w:tcPr>
          <w:p w:rsidR="00390755" w:rsidRDefault="00390755" w:rsidP="00324243">
            <w:pPr>
              <w:jc w:val="center"/>
            </w:pPr>
            <w:r>
              <w:t>25.05.2021</w:t>
            </w:r>
          </w:p>
        </w:tc>
        <w:tc>
          <w:tcPr>
            <w:tcW w:w="7853" w:type="dxa"/>
          </w:tcPr>
          <w:p w:rsidR="00390755" w:rsidRDefault="00390755" w:rsidP="00324243">
            <w:pPr>
              <w:jc w:val="both"/>
            </w:pPr>
            <w:r>
              <w:t xml:space="preserve">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 xml:space="preserve">. Омутнинска; </w:t>
            </w:r>
          </w:p>
          <w:p w:rsidR="00390755" w:rsidRDefault="00390755" w:rsidP="00324243">
            <w:pPr>
              <w:jc w:val="both"/>
            </w:pPr>
            <w: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t>6 г</w:t>
              </w:r>
            </w:smartTag>
            <w:r>
              <w:t>. Омутнинска</w:t>
            </w:r>
          </w:p>
          <w:p w:rsidR="00390755" w:rsidRDefault="00390755" w:rsidP="00324243">
            <w:pPr>
              <w:jc w:val="both"/>
            </w:pPr>
          </w:p>
        </w:tc>
      </w:tr>
      <w:tr w:rsidR="00390755" w:rsidTr="0075359E">
        <w:tc>
          <w:tcPr>
            <w:tcW w:w="1503" w:type="dxa"/>
          </w:tcPr>
          <w:p w:rsidR="00390755" w:rsidRDefault="00390755" w:rsidP="00324243">
            <w:pPr>
              <w:jc w:val="center"/>
            </w:pPr>
            <w:r>
              <w:t>26.05.2021</w:t>
            </w:r>
          </w:p>
        </w:tc>
        <w:tc>
          <w:tcPr>
            <w:tcW w:w="7853" w:type="dxa"/>
          </w:tcPr>
          <w:p w:rsidR="00390755" w:rsidRDefault="00390755" w:rsidP="00324243">
            <w:pPr>
              <w:jc w:val="both"/>
            </w:pPr>
            <w:r>
              <w:t xml:space="preserve">МКОУ ООШ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 г</w:t>
              </w:r>
            </w:smartTag>
            <w:r>
              <w:t>. Омутнинска;</w:t>
            </w:r>
          </w:p>
          <w:p w:rsidR="00390755" w:rsidRDefault="00390755" w:rsidP="00324243">
            <w:pPr>
              <w:jc w:val="both"/>
            </w:pPr>
            <w:r>
              <w:t>МКОУ СОШ пос. Черная Холуница</w:t>
            </w:r>
          </w:p>
          <w:p w:rsidR="00390755" w:rsidRDefault="00390755" w:rsidP="00324243">
            <w:pPr>
              <w:jc w:val="both"/>
            </w:pPr>
          </w:p>
        </w:tc>
      </w:tr>
      <w:tr w:rsidR="00390755" w:rsidTr="0075359E">
        <w:tc>
          <w:tcPr>
            <w:tcW w:w="1503" w:type="dxa"/>
          </w:tcPr>
          <w:p w:rsidR="00390755" w:rsidRDefault="00390755" w:rsidP="00324243">
            <w:pPr>
              <w:jc w:val="center"/>
            </w:pPr>
            <w:r>
              <w:t>27.05.2021</w:t>
            </w:r>
          </w:p>
        </w:tc>
        <w:tc>
          <w:tcPr>
            <w:tcW w:w="7853" w:type="dxa"/>
          </w:tcPr>
          <w:p w:rsidR="00390755" w:rsidRDefault="00390755" w:rsidP="00324243">
            <w:pPr>
              <w:jc w:val="both"/>
            </w:pPr>
            <w:r>
              <w:t xml:space="preserve">МКОУ СОШ № 2 с УИОП пгт Восточный </w:t>
            </w:r>
            <w:r>
              <w:br/>
              <w:t>Омутнинского района;</w:t>
            </w:r>
          </w:p>
          <w:p w:rsidR="00390755" w:rsidRDefault="00390755" w:rsidP="00324243">
            <w:pPr>
              <w:jc w:val="both"/>
            </w:pPr>
            <w:r>
              <w:t>МКОУ СОШ № 10 пос. Белореченск;</w:t>
            </w:r>
          </w:p>
          <w:p w:rsidR="00390755" w:rsidRDefault="00390755" w:rsidP="00324243">
            <w:pPr>
              <w:jc w:val="both"/>
            </w:pPr>
            <w:r>
              <w:t>МКОУ СОШ с. Залазна</w:t>
            </w:r>
          </w:p>
          <w:p w:rsidR="00390755" w:rsidRDefault="00390755" w:rsidP="00324243">
            <w:pPr>
              <w:jc w:val="both"/>
            </w:pPr>
          </w:p>
        </w:tc>
      </w:tr>
      <w:tr w:rsidR="00390755" w:rsidTr="0075359E">
        <w:tc>
          <w:tcPr>
            <w:tcW w:w="1503" w:type="dxa"/>
          </w:tcPr>
          <w:p w:rsidR="00390755" w:rsidRDefault="00390755" w:rsidP="00324243">
            <w:pPr>
              <w:jc w:val="center"/>
            </w:pPr>
            <w:r>
              <w:t>28.05.2021</w:t>
            </w:r>
          </w:p>
        </w:tc>
        <w:tc>
          <w:tcPr>
            <w:tcW w:w="7853" w:type="dxa"/>
          </w:tcPr>
          <w:p w:rsidR="00390755" w:rsidRDefault="00390755" w:rsidP="00324243">
            <w:pPr>
              <w:jc w:val="both"/>
            </w:pPr>
            <w:r>
              <w:t>МКОУ СОШ № 4 пгт Песковка;</w:t>
            </w:r>
          </w:p>
          <w:p w:rsidR="00390755" w:rsidRDefault="00390755" w:rsidP="00324243">
            <w:pPr>
              <w:jc w:val="both"/>
            </w:pPr>
            <w:r>
              <w:t>МКОУ ООШ пос. Котчиха;</w:t>
            </w:r>
          </w:p>
          <w:p w:rsidR="00390755" w:rsidRDefault="00390755" w:rsidP="00324243">
            <w:pPr>
              <w:jc w:val="both"/>
            </w:pPr>
            <w:r>
              <w:t>МКОУ СОШ п. Лесные Поляны</w:t>
            </w:r>
          </w:p>
          <w:p w:rsidR="00390755" w:rsidRDefault="00390755" w:rsidP="00324243">
            <w:pPr>
              <w:jc w:val="both"/>
            </w:pPr>
          </w:p>
        </w:tc>
      </w:tr>
    </w:tbl>
    <w:p w:rsidR="00390755" w:rsidRDefault="00390755" w:rsidP="007421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390755" w:rsidSect="00AA4C18">
      <w:headerReference w:type="even" r:id="rId9"/>
      <w:headerReference w:type="default" r:id="rId10"/>
      <w:pgSz w:w="11906" w:h="16838" w:code="9"/>
      <w:pgMar w:top="1418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55" w:rsidRDefault="00390755" w:rsidP="00C751F6">
      <w:r>
        <w:separator/>
      </w:r>
    </w:p>
  </w:endnote>
  <w:endnote w:type="continuationSeparator" w:id="0">
    <w:p w:rsidR="00390755" w:rsidRDefault="00390755" w:rsidP="00C7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55" w:rsidRDefault="00390755" w:rsidP="00C751F6">
      <w:r>
        <w:separator/>
      </w:r>
    </w:p>
  </w:footnote>
  <w:footnote w:type="continuationSeparator" w:id="0">
    <w:p w:rsidR="00390755" w:rsidRDefault="00390755" w:rsidP="00C7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5" w:rsidRDefault="00390755" w:rsidP="00A60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755" w:rsidRDefault="00390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5" w:rsidRDefault="00390755" w:rsidP="00A60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90755" w:rsidRDefault="00390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7058"/>
    <w:multiLevelType w:val="hybridMultilevel"/>
    <w:tmpl w:val="70A6F576"/>
    <w:lvl w:ilvl="0" w:tplc="7CBCDB3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B35CA7"/>
    <w:multiLevelType w:val="hybridMultilevel"/>
    <w:tmpl w:val="8A264C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27505"/>
    <w:multiLevelType w:val="hybridMultilevel"/>
    <w:tmpl w:val="7E1ED1F8"/>
    <w:lvl w:ilvl="0" w:tplc="D5442962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F3621B"/>
    <w:multiLevelType w:val="hybridMultilevel"/>
    <w:tmpl w:val="CAB8A73E"/>
    <w:lvl w:ilvl="0" w:tplc="5C42AFEE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19F14A5"/>
    <w:multiLevelType w:val="hybridMultilevel"/>
    <w:tmpl w:val="E7CE4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E26710"/>
    <w:multiLevelType w:val="hybridMultilevel"/>
    <w:tmpl w:val="9A02C656"/>
    <w:lvl w:ilvl="0" w:tplc="EF04F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528"/>
    <w:rsid w:val="0000281E"/>
    <w:rsid w:val="00014F70"/>
    <w:rsid w:val="000152DE"/>
    <w:rsid w:val="000177DF"/>
    <w:rsid w:val="0002230A"/>
    <w:rsid w:val="00024744"/>
    <w:rsid w:val="00034713"/>
    <w:rsid w:val="000379E6"/>
    <w:rsid w:val="00063F80"/>
    <w:rsid w:val="00067198"/>
    <w:rsid w:val="00074763"/>
    <w:rsid w:val="0007671C"/>
    <w:rsid w:val="00083456"/>
    <w:rsid w:val="000A246D"/>
    <w:rsid w:val="000A3FE1"/>
    <w:rsid w:val="000B2C9D"/>
    <w:rsid w:val="000B7558"/>
    <w:rsid w:val="000C38DD"/>
    <w:rsid w:val="000D06A4"/>
    <w:rsid w:val="000D2F78"/>
    <w:rsid w:val="000D534A"/>
    <w:rsid w:val="000D60C6"/>
    <w:rsid w:val="000D7978"/>
    <w:rsid w:val="000E12CB"/>
    <w:rsid w:val="000E4E0E"/>
    <w:rsid w:val="000E4FB6"/>
    <w:rsid w:val="000F1035"/>
    <w:rsid w:val="000F792D"/>
    <w:rsid w:val="0011561F"/>
    <w:rsid w:val="00123F04"/>
    <w:rsid w:val="00126AB9"/>
    <w:rsid w:val="00134936"/>
    <w:rsid w:val="00137123"/>
    <w:rsid w:val="00137D91"/>
    <w:rsid w:val="001419DE"/>
    <w:rsid w:val="00152579"/>
    <w:rsid w:val="00155121"/>
    <w:rsid w:val="00155E54"/>
    <w:rsid w:val="0016123C"/>
    <w:rsid w:val="0016482E"/>
    <w:rsid w:val="001672F7"/>
    <w:rsid w:val="00181F82"/>
    <w:rsid w:val="00185990"/>
    <w:rsid w:val="00191788"/>
    <w:rsid w:val="00195E3F"/>
    <w:rsid w:val="00197544"/>
    <w:rsid w:val="001A5EFA"/>
    <w:rsid w:val="001A79FD"/>
    <w:rsid w:val="001B78AF"/>
    <w:rsid w:val="001C099B"/>
    <w:rsid w:val="001C11DF"/>
    <w:rsid w:val="001C4C4E"/>
    <w:rsid w:val="001D2CD6"/>
    <w:rsid w:val="001D6BC4"/>
    <w:rsid w:val="001F39E2"/>
    <w:rsid w:val="00202809"/>
    <w:rsid w:val="00202AD3"/>
    <w:rsid w:val="00212C1C"/>
    <w:rsid w:val="00213F98"/>
    <w:rsid w:val="00217C3A"/>
    <w:rsid w:val="002350A2"/>
    <w:rsid w:val="0026142F"/>
    <w:rsid w:val="00264D4F"/>
    <w:rsid w:val="002706FB"/>
    <w:rsid w:val="002763FE"/>
    <w:rsid w:val="00280575"/>
    <w:rsid w:val="0028673F"/>
    <w:rsid w:val="00296896"/>
    <w:rsid w:val="002A514F"/>
    <w:rsid w:val="002A5A32"/>
    <w:rsid w:val="002B0FDE"/>
    <w:rsid w:val="002B6F20"/>
    <w:rsid w:val="002C64A9"/>
    <w:rsid w:val="002C6DA8"/>
    <w:rsid w:val="002D02BC"/>
    <w:rsid w:val="002D2D04"/>
    <w:rsid w:val="002F0345"/>
    <w:rsid w:val="00305C23"/>
    <w:rsid w:val="0031461D"/>
    <w:rsid w:val="00324243"/>
    <w:rsid w:val="00324F57"/>
    <w:rsid w:val="003253E1"/>
    <w:rsid w:val="00352ED7"/>
    <w:rsid w:val="0035373C"/>
    <w:rsid w:val="00355590"/>
    <w:rsid w:val="0036070D"/>
    <w:rsid w:val="003736C8"/>
    <w:rsid w:val="00377DEF"/>
    <w:rsid w:val="00390755"/>
    <w:rsid w:val="0039142C"/>
    <w:rsid w:val="00393E2B"/>
    <w:rsid w:val="003946EC"/>
    <w:rsid w:val="003965EB"/>
    <w:rsid w:val="003A47EF"/>
    <w:rsid w:val="003A4A97"/>
    <w:rsid w:val="003B1FB5"/>
    <w:rsid w:val="003D5BA5"/>
    <w:rsid w:val="003D6B5F"/>
    <w:rsid w:val="003F0EBE"/>
    <w:rsid w:val="003F14A4"/>
    <w:rsid w:val="004036DD"/>
    <w:rsid w:val="00406187"/>
    <w:rsid w:val="00415172"/>
    <w:rsid w:val="00415198"/>
    <w:rsid w:val="0044250F"/>
    <w:rsid w:val="004454DE"/>
    <w:rsid w:val="004460D0"/>
    <w:rsid w:val="00447037"/>
    <w:rsid w:val="004630D8"/>
    <w:rsid w:val="00463D9E"/>
    <w:rsid w:val="00477BE4"/>
    <w:rsid w:val="004800F9"/>
    <w:rsid w:val="004815FD"/>
    <w:rsid w:val="004832A2"/>
    <w:rsid w:val="004865C2"/>
    <w:rsid w:val="00486A1A"/>
    <w:rsid w:val="004968D8"/>
    <w:rsid w:val="004A0914"/>
    <w:rsid w:val="004A2757"/>
    <w:rsid w:val="004A623C"/>
    <w:rsid w:val="004B22F0"/>
    <w:rsid w:val="004B5D43"/>
    <w:rsid w:val="004C4A8E"/>
    <w:rsid w:val="004D149A"/>
    <w:rsid w:val="004D1AC2"/>
    <w:rsid w:val="004D3040"/>
    <w:rsid w:val="004D3AD6"/>
    <w:rsid w:val="004E2A13"/>
    <w:rsid w:val="004E2CD1"/>
    <w:rsid w:val="004F42EC"/>
    <w:rsid w:val="0050638A"/>
    <w:rsid w:val="00514BFD"/>
    <w:rsid w:val="005170F6"/>
    <w:rsid w:val="0052529E"/>
    <w:rsid w:val="00530385"/>
    <w:rsid w:val="00530EC5"/>
    <w:rsid w:val="005405CC"/>
    <w:rsid w:val="00545B17"/>
    <w:rsid w:val="005474B2"/>
    <w:rsid w:val="005508B0"/>
    <w:rsid w:val="005520C0"/>
    <w:rsid w:val="00553FF7"/>
    <w:rsid w:val="0056667F"/>
    <w:rsid w:val="00576042"/>
    <w:rsid w:val="00583739"/>
    <w:rsid w:val="005B40D2"/>
    <w:rsid w:val="005B611B"/>
    <w:rsid w:val="005C04C6"/>
    <w:rsid w:val="005C6634"/>
    <w:rsid w:val="005E58CD"/>
    <w:rsid w:val="006019BE"/>
    <w:rsid w:val="006205F8"/>
    <w:rsid w:val="006239DF"/>
    <w:rsid w:val="00626059"/>
    <w:rsid w:val="00626B20"/>
    <w:rsid w:val="00632752"/>
    <w:rsid w:val="00634FA6"/>
    <w:rsid w:val="00643CAB"/>
    <w:rsid w:val="00646301"/>
    <w:rsid w:val="00647B74"/>
    <w:rsid w:val="00651F5B"/>
    <w:rsid w:val="00655865"/>
    <w:rsid w:val="00657E88"/>
    <w:rsid w:val="006616F7"/>
    <w:rsid w:val="006819C4"/>
    <w:rsid w:val="00695C62"/>
    <w:rsid w:val="006A05CC"/>
    <w:rsid w:val="006A2DE1"/>
    <w:rsid w:val="006A362D"/>
    <w:rsid w:val="006A5202"/>
    <w:rsid w:val="006A59DD"/>
    <w:rsid w:val="006A610C"/>
    <w:rsid w:val="006A7E5D"/>
    <w:rsid w:val="006B1454"/>
    <w:rsid w:val="006B7F1C"/>
    <w:rsid w:val="006C2966"/>
    <w:rsid w:val="006C4321"/>
    <w:rsid w:val="006C6014"/>
    <w:rsid w:val="006D54F6"/>
    <w:rsid w:val="006D5E65"/>
    <w:rsid w:val="006E02C7"/>
    <w:rsid w:val="006E148F"/>
    <w:rsid w:val="006E2DB5"/>
    <w:rsid w:val="006E392E"/>
    <w:rsid w:val="006F01C2"/>
    <w:rsid w:val="006F7231"/>
    <w:rsid w:val="007021D8"/>
    <w:rsid w:val="00702F0F"/>
    <w:rsid w:val="00702FD1"/>
    <w:rsid w:val="00714A40"/>
    <w:rsid w:val="00714A9B"/>
    <w:rsid w:val="0071741C"/>
    <w:rsid w:val="007415AE"/>
    <w:rsid w:val="0074215C"/>
    <w:rsid w:val="0074234F"/>
    <w:rsid w:val="00744602"/>
    <w:rsid w:val="0074660E"/>
    <w:rsid w:val="0075359E"/>
    <w:rsid w:val="00757D8B"/>
    <w:rsid w:val="00766292"/>
    <w:rsid w:val="00775AC8"/>
    <w:rsid w:val="0078743B"/>
    <w:rsid w:val="00787F32"/>
    <w:rsid w:val="00792CE0"/>
    <w:rsid w:val="007A647E"/>
    <w:rsid w:val="007A698E"/>
    <w:rsid w:val="007B554F"/>
    <w:rsid w:val="007B7253"/>
    <w:rsid w:val="007C1CD7"/>
    <w:rsid w:val="007D1528"/>
    <w:rsid w:val="008038CF"/>
    <w:rsid w:val="008075DF"/>
    <w:rsid w:val="00810B00"/>
    <w:rsid w:val="00811CA1"/>
    <w:rsid w:val="0081418A"/>
    <w:rsid w:val="00816CFA"/>
    <w:rsid w:val="00820519"/>
    <w:rsid w:val="008211DF"/>
    <w:rsid w:val="00822451"/>
    <w:rsid w:val="00824B3C"/>
    <w:rsid w:val="008271B6"/>
    <w:rsid w:val="00844AEE"/>
    <w:rsid w:val="008548A4"/>
    <w:rsid w:val="0086128E"/>
    <w:rsid w:val="008719B8"/>
    <w:rsid w:val="00874B10"/>
    <w:rsid w:val="00880BA2"/>
    <w:rsid w:val="00897D9F"/>
    <w:rsid w:val="008A17A9"/>
    <w:rsid w:val="008B10C6"/>
    <w:rsid w:val="008C107A"/>
    <w:rsid w:val="008D4A85"/>
    <w:rsid w:val="008F2F06"/>
    <w:rsid w:val="00905189"/>
    <w:rsid w:val="00907B8D"/>
    <w:rsid w:val="00907F74"/>
    <w:rsid w:val="009107D0"/>
    <w:rsid w:val="00913421"/>
    <w:rsid w:val="00915EF1"/>
    <w:rsid w:val="009351ED"/>
    <w:rsid w:val="00942BC3"/>
    <w:rsid w:val="00956FD5"/>
    <w:rsid w:val="00966967"/>
    <w:rsid w:val="00980AD2"/>
    <w:rsid w:val="00981196"/>
    <w:rsid w:val="00981555"/>
    <w:rsid w:val="009A16CD"/>
    <w:rsid w:val="009A4D7F"/>
    <w:rsid w:val="009A697B"/>
    <w:rsid w:val="009D1C5F"/>
    <w:rsid w:val="009E0C8C"/>
    <w:rsid w:val="009E2061"/>
    <w:rsid w:val="009E2FD7"/>
    <w:rsid w:val="009E4CDC"/>
    <w:rsid w:val="009F28FA"/>
    <w:rsid w:val="009F7188"/>
    <w:rsid w:val="00A01CAC"/>
    <w:rsid w:val="00A04A8B"/>
    <w:rsid w:val="00A07BD0"/>
    <w:rsid w:val="00A101E5"/>
    <w:rsid w:val="00A1545E"/>
    <w:rsid w:val="00A3251C"/>
    <w:rsid w:val="00A36C79"/>
    <w:rsid w:val="00A600A6"/>
    <w:rsid w:val="00A6238B"/>
    <w:rsid w:val="00A72A68"/>
    <w:rsid w:val="00A765C6"/>
    <w:rsid w:val="00A92B11"/>
    <w:rsid w:val="00AA4C18"/>
    <w:rsid w:val="00AC1940"/>
    <w:rsid w:val="00AC7248"/>
    <w:rsid w:val="00AD0ACD"/>
    <w:rsid w:val="00AD218A"/>
    <w:rsid w:val="00AD4B9A"/>
    <w:rsid w:val="00AE11D8"/>
    <w:rsid w:val="00AE1222"/>
    <w:rsid w:val="00AE2515"/>
    <w:rsid w:val="00AE4FE8"/>
    <w:rsid w:val="00AE6614"/>
    <w:rsid w:val="00AE7515"/>
    <w:rsid w:val="00AF3569"/>
    <w:rsid w:val="00B029B6"/>
    <w:rsid w:val="00B077D6"/>
    <w:rsid w:val="00B1486C"/>
    <w:rsid w:val="00B223DA"/>
    <w:rsid w:val="00B230E7"/>
    <w:rsid w:val="00B26458"/>
    <w:rsid w:val="00B45721"/>
    <w:rsid w:val="00B47098"/>
    <w:rsid w:val="00B62F75"/>
    <w:rsid w:val="00B7296E"/>
    <w:rsid w:val="00B902DF"/>
    <w:rsid w:val="00B96206"/>
    <w:rsid w:val="00B9675C"/>
    <w:rsid w:val="00B96E5A"/>
    <w:rsid w:val="00BA3712"/>
    <w:rsid w:val="00BA616A"/>
    <w:rsid w:val="00BA676A"/>
    <w:rsid w:val="00BB3D75"/>
    <w:rsid w:val="00BB6A4F"/>
    <w:rsid w:val="00BC105C"/>
    <w:rsid w:val="00BC600F"/>
    <w:rsid w:val="00BE5A0F"/>
    <w:rsid w:val="00BF6AE5"/>
    <w:rsid w:val="00C04455"/>
    <w:rsid w:val="00C24A84"/>
    <w:rsid w:val="00C33C28"/>
    <w:rsid w:val="00C34681"/>
    <w:rsid w:val="00C36AE1"/>
    <w:rsid w:val="00C40C9E"/>
    <w:rsid w:val="00C44D7B"/>
    <w:rsid w:val="00C6131F"/>
    <w:rsid w:val="00C657EC"/>
    <w:rsid w:val="00C6645E"/>
    <w:rsid w:val="00C75099"/>
    <w:rsid w:val="00C751F6"/>
    <w:rsid w:val="00C7528F"/>
    <w:rsid w:val="00C96F98"/>
    <w:rsid w:val="00C97CB2"/>
    <w:rsid w:val="00CA2E53"/>
    <w:rsid w:val="00CA574D"/>
    <w:rsid w:val="00CB730F"/>
    <w:rsid w:val="00CC6500"/>
    <w:rsid w:val="00CD07CD"/>
    <w:rsid w:val="00CD5112"/>
    <w:rsid w:val="00CE5613"/>
    <w:rsid w:val="00CF443A"/>
    <w:rsid w:val="00CF5BE8"/>
    <w:rsid w:val="00D14019"/>
    <w:rsid w:val="00D1703B"/>
    <w:rsid w:val="00D36272"/>
    <w:rsid w:val="00D36C11"/>
    <w:rsid w:val="00D479AB"/>
    <w:rsid w:val="00D47B21"/>
    <w:rsid w:val="00D546BC"/>
    <w:rsid w:val="00D572A5"/>
    <w:rsid w:val="00D662D3"/>
    <w:rsid w:val="00D700F6"/>
    <w:rsid w:val="00D74D59"/>
    <w:rsid w:val="00D8142C"/>
    <w:rsid w:val="00D86394"/>
    <w:rsid w:val="00D93FFC"/>
    <w:rsid w:val="00DA6B87"/>
    <w:rsid w:val="00DB2824"/>
    <w:rsid w:val="00DB31B2"/>
    <w:rsid w:val="00DC2F57"/>
    <w:rsid w:val="00DC3C2B"/>
    <w:rsid w:val="00DD1D1A"/>
    <w:rsid w:val="00DD6980"/>
    <w:rsid w:val="00DE04D6"/>
    <w:rsid w:val="00DE2D06"/>
    <w:rsid w:val="00DF418D"/>
    <w:rsid w:val="00DF6472"/>
    <w:rsid w:val="00E11C6B"/>
    <w:rsid w:val="00E15DF0"/>
    <w:rsid w:val="00E20CA5"/>
    <w:rsid w:val="00E32B04"/>
    <w:rsid w:val="00E34F06"/>
    <w:rsid w:val="00E35AA2"/>
    <w:rsid w:val="00E43B22"/>
    <w:rsid w:val="00E62362"/>
    <w:rsid w:val="00E662F2"/>
    <w:rsid w:val="00E67DB6"/>
    <w:rsid w:val="00E76FF1"/>
    <w:rsid w:val="00E87055"/>
    <w:rsid w:val="00EA1B1F"/>
    <w:rsid w:val="00EA3977"/>
    <w:rsid w:val="00EB47E3"/>
    <w:rsid w:val="00EB63F9"/>
    <w:rsid w:val="00EE59D7"/>
    <w:rsid w:val="00EF2F16"/>
    <w:rsid w:val="00EF7314"/>
    <w:rsid w:val="00F074F4"/>
    <w:rsid w:val="00F11B04"/>
    <w:rsid w:val="00F12500"/>
    <w:rsid w:val="00F16270"/>
    <w:rsid w:val="00F27DB6"/>
    <w:rsid w:val="00F315CE"/>
    <w:rsid w:val="00F35AD1"/>
    <w:rsid w:val="00F43A7D"/>
    <w:rsid w:val="00F51B48"/>
    <w:rsid w:val="00F57786"/>
    <w:rsid w:val="00F65747"/>
    <w:rsid w:val="00F662DD"/>
    <w:rsid w:val="00F81550"/>
    <w:rsid w:val="00F81E69"/>
    <w:rsid w:val="00F838B5"/>
    <w:rsid w:val="00F86D50"/>
    <w:rsid w:val="00F923A4"/>
    <w:rsid w:val="00F94718"/>
    <w:rsid w:val="00F95DE1"/>
    <w:rsid w:val="00F9776E"/>
    <w:rsid w:val="00FA0A6B"/>
    <w:rsid w:val="00FB438C"/>
    <w:rsid w:val="00FB71DF"/>
    <w:rsid w:val="00FD07A1"/>
    <w:rsid w:val="00FD0AC9"/>
    <w:rsid w:val="00FD29AC"/>
    <w:rsid w:val="00FD2D0F"/>
    <w:rsid w:val="00FD72D0"/>
    <w:rsid w:val="00FE0040"/>
    <w:rsid w:val="00FE297B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E1"/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4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3A4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2DE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23A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3A4"/>
    <w:rPr>
      <w:rFonts w:cs="Times New Roman"/>
      <w:sz w:val="2"/>
    </w:rPr>
  </w:style>
  <w:style w:type="paragraph" w:customStyle="1" w:styleId="2">
    <w:name w:val="Знак Знак2"/>
    <w:basedOn w:val="Normal"/>
    <w:uiPriority w:val="99"/>
    <w:rsid w:val="005474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D47B2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751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1F6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751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1F6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AA4C18"/>
    <w:rPr>
      <w:rFonts w:cs="Times New Roman"/>
    </w:rPr>
  </w:style>
  <w:style w:type="paragraph" w:customStyle="1" w:styleId="a">
    <w:name w:val="Знак"/>
    <w:basedOn w:val="Normal"/>
    <w:uiPriority w:val="99"/>
    <w:rsid w:val="00FE2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TableGrid">
    <w:name w:val="Table Grid"/>
    <w:basedOn w:val="TableNormal"/>
    <w:uiPriority w:val="99"/>
    <w:rsid w:val="00014F7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337</Words>
  <Characters>1925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ОМУТНИНСКОГО РАЙОНА</dc:title>
  <dc:subject/>
  <dc:creator>юридический отдел, администрация Омутнинского района</dc:creator>
  <cp:keywords/>
  <dc:description/>
  <cp:lastModifiedBy>ucom06</cp:lastModifiedBy>
  <cp:revision>13</cp:revision>
  <cp:lastPrinted>2021-05-20T05:45:00Z</cp:lastPrinted>
  <dcterms:created xsi:type="dcterms:W3CDTF">2021-05-13T06:21:00Z</dcterms:created>
  <dcterms:modified xsi:type="dcterms:W3CDTF">2021-05-20T05:45:00Z</dcterms:modified>
</cp:coreProperties>
</file>