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53" w:rsidRDefault="00C97A53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7A53" w:rsidRDefault="00C97A53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C97A53" w:rsidRDefault="00C97A5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C97A53" w:rsidRPr="003343BA" w:rsidRDefault="00C97A5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C97A53" w:rsidRDefault="00C97A5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C97A53" w:rsidRPr="00761A33" w:rsidRDefault="00C97A53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22.04.2021 № 259)</w:t>
      </w:r>
    </w:p>
    <w:p w:rsidR="00C97A53" w:rsidRPr="003343BA" w:rsidRDefault="00C97A5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A53" w:rsidRPr="003343BA" w:rsidRDefault="00C97A5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C97A53" w:rsidRDefault="00C97A5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C97A53" w:rsidRDefault="00C97A5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1302"/>
        <w:gridCol w:w="3218"/>
        <w:gridCol w:w="2316"/>
        <w:gridCol w:w="1330"/>
        <w:gridCol w:w="1330"/>
        <w:gridCol w:w="1386"/>
        <w:gridCol w:w="1236"/>
        <w:gridCol w:w="1312"/>
        <w:gridCol w:w="1356"/>
      </w:tblGrid>
      <w:tr w:rsidR="00C97A53" w:rsidRPr="003547A4" w:rsidTr="00761A33">
        <w:trPr>
          <w:trHeight w:val="765"/>
          <w:tblHeader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Наименование  муниципальной  программы, подпрограммы, мероприятия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Главный  распорядитель бюджетных  средств</w:t>
            </w:r>
          </w:p>
        </w:tc>
        <w:tc>
          <w:tcPr>
            <w:tcW w:w="2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Расходы (прогноз, факт) тыс. рублей</w:t>
            </w:r>
          </w:p>
        </w:tc>
      </w:tr>
      <w:tr w:rsidR="00C97A53" w:rsidRPr="003547A4" w:rsidTr="00761A33">
        <w:trPr>
          <w:trHeight w:val="285"/>
          <w:tblHeader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2021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2022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2023год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2024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2025год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итого</w:t>
            </w:r>
          </w:p>
        </w:tc>
      </w:tr>
      <w:tr w:rsidR="00C97A53" w:rsidRPr="003547A4" w:rsidTr="00761A33">
        <w:trPr>
          <w:trHeight w:val="255"/>
          <w:tblHeader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9</w:t>
            </w:r>
          </w:p>
        </w:tc>
      </w:tr>
      <w:tr w:rsidR="00C97A53" w:rsidRPr="003547A4" w:rsidTr="00761A33">
        <w:trPr>
          <w:trHeight w:val="7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Муниципальная 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 xml:space="preserve">"Развитие муниципального управления Омутнинского района Кировской области"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39196,840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25122,640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24660,340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28198,000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29017,300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146195,120</w:t>
            </w:r>
          </w:p>
        </w:tc>
      </w:tr>
      <w:tr w:rsidR="00C97A53" w:rsidRPr="003547A4" w:rsidTr="00761A33">
        <w:trPr>
          <w:trHeight w:val="88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38842,840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25122,640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24660,340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28198,000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29017,300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145841,120</w:t>
            </w:r>
          </w:p>
        </w:tc>
      </w:tr>
      <w:tr w:rsidR="00C97A53" w:rsidRPr="003547A4" w:rsidTr="00761A33">
        <w:trPr>
          <w:trHeight w:val="58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</w:tr>
      <w:tr w:rsidR="00C97A53" w:rsidRPr="003547A4" w:rsidTr="00761A33">
        <w:trPr>
          <w:trHeight w:val="1734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>
            <w:pPr>
              <w:rPr>
                <w:b/>
                <w:bCs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соисполнитель   программы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354,000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354,000</w:t>
            </w:r>
          </w:p>
        </w:tc>
      </w:tr>
      <w:tr w:rsidR="00C97A53" w:rsidRPr="003547A4" w:rsidTr="00761A33">
        <w:trPr>
          <w:trHeight w:val="40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Подпрограмма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«Формирование информационного общества и электронной администрации в Омутнинском районе»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116,100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116,100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116,100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112,600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112,600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573,500</w:t>
            </w:r>
          </w:p>
        </w:tc>
      </w:tr>
      <w:tr w:rsidR="00C97A53" w:rsidRPr="003547A4" w:rsidTr="00761A33">
        <w:trPr>
          <w:trHeight w:val="9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116,100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116,100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116,100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112,600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112,600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573,500</w:t>
            </w:r>
          </w:p>
        </w:tc>
      </w:tr>
      <w:tr w:rsidR="00C97A53" w:rsidRPr="003547A4" w:rsidTr="00761A33">
        <w:trPr>
          <w:trHeight w:val="49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подпрограммы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78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Подпрограмма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"Снижение рисков и смягчение последствий чрезвычайных ситуаций природного и техногенного характера в Омутнинском районе Кировской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1919,000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1254,200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1226,800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1199,400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1199,400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6798,800</w:t>
            </w:r>
          </w:p>
        </w:tc>
      </w:tr>
      <w:tr w:rsidR="00C97A53" w:rsidRPr="003547A4" w:rsidTr="00761A33">
        <w:trPr>
          <w:trHeight w:val="82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1565,000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1254,200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1226,800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1199,400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1199,400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6444,800</w:t>
            </w:r>
          </w:p>
        </w:tc>
      </w:tr>
      <w:tr w:rsidR="00C97A53" w:rsidRPr="003547A4" w:rsidTr="00761A33">
        <w:trPr>
          <w:trHeight w:val="45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подпрограммы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354,000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354,000</w:t>
            </w:r>
          </w:p>
        </w:tc>
      </w:tr>
      <w:tr w:rsidR="00C97A53" w:rsidRPr="003547A4" w:rsidTr="00761A33">
        <w:trPr>
          <w:trHeight w:val="52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Подпрограмма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3380,901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2600,000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2700,000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8680,901</w:t>
            </w:r>
          </w:p>
        </w:tc>
      </w:tr>
      <w:tr w:rsidR="00C97A53" w:rsidRPr="003547A4" w:rsidTr="00761A33">
        <w:trPr>
          <w:trHeight w:val="9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3380,901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2600,000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2700,000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8680,901</w:t>
            </w:r>
          </w:p>
        </w:tc>
      </w:tr>
      <w:tr w:rsidR="00C97A53" w:rsidRPr="003547A4" w:rsidTr="00761A33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подпрограммы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46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Подпрограмма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 «Поддержка и развитие малого и среднего предпринимательства в муниципальном образовании Омутнинский муниципальный район Кировской области»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100,000</w:t>
            </w:r>
          </w:p>
        </w:tc>
      </w:tr>
      <w:tr w:rsidR="00C97A53" w:rsidRPr="003547A4" w:rsidTr="00761A33">
        <w:trPr>
          <w:trHeight w:val="8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100,000</w:t>
            </w:r>
          </w:p>
        </w:tc>
      </w:tr>
      <w:tr w:rsidR="00C97A53" w:rsidRPr="003547A4" w:rsidTr="00761A33">
        <w:trPr>
          <w:trHeight w:val="49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подпрограммы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Подпрограмма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"Развитие муниципальной службы в администрации муниципального образования Омутнинский муниципальный район Кировской области"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51,520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51,520</w:t>
            </w:r>
          </w:p>
        </w:tc>
      </w:tr>
      <w:tr w:rsidR="00C97A53" w:rsidRPr="003547A4" w:rsidTr="00761A33">
        <w:trPr>
          <w:trHeight w:val="84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51,520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51,520</w:t>
            </w:r>
          </w:p>
        </w:tc>
      </w:tr>
      <w:tr w:rsidR="00C97A53" w:rsidRPr="003547A4" w:rsidTr="00761A33">
        <w:trPr>
          <w:trHeight w:val="7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соисполнитель подпрограммы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6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Подпрограмма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"Создание условий для развития сельскохозяйственного производства Омутнинского района Кировской области 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</w:tr>
      <w:tr w:rsidR="00C97A53" w:rsidRPr="003547A4" w:rsidTr="00761A33">
        <w:trPr>
          <w:trHeight w:val="97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46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подпрограммы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 Мероприятие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«Охрана водных биоресурсов: нерестовый период на водоемах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6,000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6,000</w:t>
            </w:r>
          </w:p>
        </w:tc>
      </w:tr>
      <w:tr w:rsidR="00C97A53" w:rsidRPr="003547A4" w:rsidTr="00761A33">
        <w:trPr>
          <w:trHeight w:val="225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 Омутнинская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6,000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6,000</w:t>
            </w:r>
          </w:p>
        </w:tc>
      </w:tr>
      <w:tr w:rsidR="00C97A53" w:rsidRPr="003547A4" w:rsidTr="00761A33">
        <w:trPr>
          <w:trHeight w:val="45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52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Мероприятие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1751,500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1751,500</w:t>
            </w:r>
          </w:p>
        </w:tc>
      </w:tr>
      <w:tr w:rsidR="00C97A53" w:rsidRPr="003547A4" w:rsidTr="00761A33">
        <w:trPr>
          <w:trHeight w:val="88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1751,500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1751,500</w:t>
            </w:r>
          </w:p>
        </w:tc>
      </w:tr>
      <w:tr w:rsidR="00C97A53" w:rsidRPr="003547A4" w:rsidTr="00761A33">
        <w:trPr>
          <w:trHeight w:val="86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Мероприятие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31663,819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23444,340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23009,440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23978,000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24697,300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126792,899</w:t>
            </w:r>
          </w:p>
        </w:tc>
      </w:tr>
      <w:tr w:rsidR="00C97A53" w:rsidRPr="003547A4" w:rsidTr="00761A33">
        <w:trPr>
          <w:trHeight w:val="82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31663,819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23444,340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23009,440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23978,000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24697,300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126792,899</w:t>
            </w:r>
          </w:p>
        </w:tc>
      </w:tr>
      <w:tr w:rsidR="00C97A53" w:rsidRPr="003547A4" w:rsidTr="00761A33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 xml:space="preserve"> Мероприятие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«Развитие газификации в Омутнинском районе»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</w:tr>
      <w:tr w:rsidR="00C97A53" w:rsidRPr="003547A4" w:rsidTr="00761A33">
        <w:trPr>
          <w:trHeight w:val="9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Мероприятие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0,000</w:t>
            </w:r>
          </w:p>
        </w:tc>
      </w:tr>
      <w:tr w:rsidR="00C97A53" w:rsidRPr="003547A4" w:rsidTr="00761A33">
        <w:trPr>
          <w:trHeight w:val="87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143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  <w:tr w:rsidR="00C97A53" w:rsidRPr="003547A4" w:rsidTr="00761A33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Мероприятие</w:t>
            </w:r>
          </w:p>
        </w:tc>
        <w:tc>
          <w:tcPr>
            <w:tcW w:w="1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" Осуществление деятельности по обращению с животными без владельцев"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288,000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288,000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288,000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288,000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  <w:rPr>
                <w:b/>
                <w:bCs/>
              </w:rPr>
            </w:pPr>
            <w:r w:rsidRPr="003547A4">
              <w:rPr>
                <w:b/>
                <w:bCs/>
              </w:rPr>
              <w:t>1440,000</w:t>
            </w:r>
          </w:p>
        </w:tc>
      </w:tr>
      <w:tr w:rsidR="00C97A53" w:rsidRPr="003547A4" w:rsidTr="00761A33">
        <w:trPr>
          <w:trHeight w:val="93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ответственный исполнитель администрация Омутнинского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288,000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288,000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288,000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288,000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288,000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1440,000</w:t>
            </w:r>
          </w:p>
        </w:tc>
      </w:tr>
      <w:tr w:rsidR="00C97A53" w:rsidRPr="003547A4" w:rsidTr="00761A33">
        <w:trPr>
          <w:trHeight w:val="46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1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3547A4" w:rsidRDefault="00C97A53" w:rsidP="00DA06B9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соисполнитель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3547A4" w:rsidRDefault="00C97A53" w:rsidP="00DA06B9">
            <w:pPr>
              <w:jc w:val="center"/>
            </w:pPr>
            <w:r w:rsidRPr="003547A4">
              <w:t>0,000</w:t>
            </w:r>
          </w:p>
        </w:tc>
      </w:tr>
    </w:tbl>
    <w:p w:rsidR="00C97A53" w:rsidRDefault="00C97A5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A53" w:rsidRDefault="00C97A53" w:rsidP="00761A3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97A53" w:rsidRDefault="00C97A53" w:rsidP="00761A33">
      <w:pPr>
        <w:jc w:val="center"/>
      </w:pPr>
      <w:r>
        <w:t>_____________</w:t>
      </w:r>
    </w:p>
    <w:p w:rsidR="00C97A53" w:rsidRPr="003343BA" w:rsidRDefault="00C97A53" w:rsidP="00761A33">
      <w:pPr>
        <w:tabs>
          <w:tab w:val="left" w:pos="9360"/>
          <w:tab w:val="left" w:pos="9720"/>
        </w:tabs>
        <w:jc w:val="center"/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p w:rsidR="00C97A53" w:rsidRDefault="00C97A53" w:rsidP="00761A33">
      <w:pPr>
        <w:tabs>
          <w:tab w:val="left" w:pos="9360"/>
          <w:tab w:val="left" w:pos="9720"/>
        </w:tabs>
        <w:ind w:left="9360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C97A53" w:rsidRPr="003343BA" w:rsidRDefault="00C97A53" w:rsidP="00761A33">
      <w:pPr>
        <w:ind w:left="9360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C97A53" w:rsidRPr="003343BA" w:rsidRDefault="00C97A53" w:rsidP="00761A33">
      <w:pPr>
        <w:ind w:left="9360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C97A53" w:rsidRPr="003343BA" w:rsidRDefault="00C97A53" w:rsidP="00761A33">
      <w:pPr>
        <w:ind w:left="9360"/>
        <w:jc w:val="center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</w:p>
    <w:p w:rsidR="00C97A53" w:rsidRPr="003343BA" w:rsidRDefault="00C97A53" w:rsidP="00761A33">
      <w:pPr>
        <w:ind w:left="9540" w:hanging="180"/>
        <w:rPr>
          <w:sz w:val="28"/>
          <w:szCs w:val="28"/>
        </w:rPr>
      </w:pPr>
      <w:r w:rsidRPr="003343BA">
        <w:rPr>
          <w:sz w:val="28"/>
          <w:szCs w:val="28"/>
        </w:rPr>
        <w:t>на 2021-2025 годы</w:t>
      </w:r>
    </w:p>
    <w:p w:rsidR="00C97A53" w:rsidRPr="003343BA" w:rsidRDefault="00C97A53" w:rsidP="00761A33">
      <w:pPr>
        <w:jc w:val="right"/>
        <w:rPr>
          <w:sz w:val="28"/>
          <w:szCs w:val="28"/>
        </w:rPr>
      </w:pPr>
    </w:p>
    <w:p w:rsidR="00C97A53" w:rsidRDefault="00C97A53" w:rsidP="00761A33">
      <w:pPr>
        <w:jc w:val="center"/>
        <w:rPr>
          <w:b/>
          <w:sz w:val="28"/>
          <w:szCs w:val="28"/>
          <w:highlight w:val="yellow"/>
        </w:rPr>
      </w:pPr>
    </w:p>
    <w:p w:rsidR="00C97A53" w:rsidRPr="003343BA" w:rsidRDefault="00C97A53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C97A53" w:rsidRDefault="00C97A53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C97A53" w:rsidRDefault="00C97A53" w:rsidP="00761A33">
      <w:pPr>
        <w:jc w:val="center"/>
        <w:rPr>
          <w:sz w:val="28"/>
          <w:szCs w:val="28"/>
        </w:rPr>
      </w:pPr>
    </w:p>
    <w:p w:rsidR="00C97A53" w:rsidRDefault="00C97A53" w:rsidP="00761A33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919"/>
        <w:gridCol w:w="3949"/>
        <w:gridCol w:w="2049"/>
        <w:gridCol w:w="1425"/>
        <w:gridCol w:w="1277"/>
        <w:gridCol w:w="1315"/>
        <w:gridCol w:w="1260"/>
        <w:gridCol w:w="1236"/>
        <w:gridCol w:w="1356"/>
      </w:tblGrid>
      <w:tr w:rsidR="00C97A53" w:rsidRPr="000828D1" w:rsidTr="00DA06B9">
        <w:trPr>
          <w:trHeight w:val="51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Статус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Наименование муниципальной программы, подпрограммы, мероприятия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Источник финансирования</w:t>
            </w:r>
          </w:p>
        </w:tc>
        <w:tc>
          <w:tcPr>
            <w:tcW w:w="26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Расходы (прогноз, факт)  тыс. рублей</w:t>
            </w:r>
          </w:p>
        </w:tc>
      </w:tr>
      <w:tr w:rsidR="00C97A53" w:rsidRPr="00536CAC" w:rsidTr="00DA06B9">
        <w:trPr>
          <w:trHeight w:val="25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2021 год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2022 год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2023 год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2024 год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2025 год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итого</w:t>
            </w:r>
          </w:p>
        </w:tc>
      </w:tr>
      <w:tr w:rsidR="00C97A53" w:rsidRPr="00536CAC" w:rsidTr="00DA06B9">
        <w:trPr>
          <w:trHeight w:val="255"/>
          <w:tblHeader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9</w:t>
            </w:r>
          </w:p>
        </w:tc>
      </w:tr>
      <w:tr w:rsidR="00C97A53" w:rsidRPr="00536CAC" w:rsidTr="00DA06B9">
        <w:trPr>
          <w:trHeight w:val="33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 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 xml:space="preserve">"Развитие муниципального управления Омутнинского района Кировской области"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43910,440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29461,040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29010,940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32442,200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33261,500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168086,120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565,940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18,340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8,140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21,000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633,820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2755,100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2704,600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2705,300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10921,700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11227,300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30314,000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35875,800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22399,700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21946,900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17255,900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17769,000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115247,300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4713,600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4338,400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4350,600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4244,200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4244,200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21891,000</w:t>
            </w:r>
          </w:p>
        </w:tc>
      </w:tr>
      <w:tr w:rsidR="00C97A53" w:rsidRPr="00536CAC" w:rsidTr="00DA06B9">
        <w:trPr>
          <w:trHeight w:val="52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C97A53" w:rsidRPr="00536CAC" w:rsidTr="00DA06B9">
        <w:trPr>
          <w:trHeight w:val="36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"Формирование информационного общества и электронной администрации в Омутнинском районе"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116,100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116,100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116,100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112,600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112,600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573,500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116,100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116,100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116,100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112,600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112,600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573,500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51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36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"Снижение рисков и смягчение последствий чрезвычайных ситуаций природного и техногенного характера в Омутнинском районе Кировской области»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6632,600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5592,600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5577,400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5443,600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5443,600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28689,800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446,300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446,300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892,600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1919,000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1254,200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1226,800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753,100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753,100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5906,200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4713,600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4338,400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4350,600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4244,200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4244,200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21891,000</w:t>
            </w:r>
          </w:p>
        </w:tc>
      </w:tr>
      <w:tr w:rsidR="00C97A53" w:rsidRPr="00536CAC" w:rsidTr="00DA06B9">
        <w:trPr>
          <w:trHeight w:val="48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40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 xml:space="preserve"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""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3380,901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2600,000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2700,000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8680,901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3380,901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2600,000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2700,000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8680,901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1394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58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100,000</w:t>
            </w:r>
          </w:p>
        </w:tc>
      </w:tr>
      <w:tr w:rsidR="00C97A53" w:rsidRPr="00536CAC" w:rsidTr="00DA06B9">
        <w:trPr>
          <w:trHeight w:val="67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100,000</w:t>
            </w:r>
          </w:p>
        </w:tc>
      </w:tr>
      <w:tr w:rsidR="00C97A53" w:rsidRPr="00536CAC" w:rsidTr="00DA06B9">
        <w:trPr>
          <w:trHeight w:val="54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37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"Развитие муниципальной службы в администрации муниципального образования Омутнинский муниципальный район Кировской области"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51,520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51,520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51,000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51,000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0,520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5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43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"Создание условий для развития сельскохозяйственного производства Омутнинского района Кировской области 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48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31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"Охрана водных биоресурсов: нерестовый период на водоемах района"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6,000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6,000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48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4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1751,500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1751,500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4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7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1751,500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1751,500</w:t>
            </w:r>
          </w:p>
        </w:tc>
      </w:tr>
      <w:tr w:rsidR="00C97A53" w:rsidRPr="00536CAC" w:rsidTr="00DA06B9">
        <w:trPr>
          <w:trHeight w:val="57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36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31663,819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23444,340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23009,440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23978,000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24697,300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126792,899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565,940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18,340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8,140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20,400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21,000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633,820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53" w:rsidRPr="000828D1" w:rsidRDefault="00C97A53" w:rsidP="00DA06B9">
            <w:pPr>
              <w:jc w:val="center"/>
            </w:pPr>
            <w:r w:rsidRPr="000828D1">
              <w:t>2416,100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53" w:rsidRPr="000828D1" w:rsidRDefault="00C97A53" w:rsidP="00DA06B9">
            <w:pPr>
              <w:jc w:val="center"/>
            </w:pPr>
            <w:r w:rsidRPr="000828D1">
              <w:t>2416,600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53" w:rsidRPr="000828D1" w:rsidRDefault="00C97A53" w:rsidP="00DA06B9">
            <w:pPr>
              <w:jc w:val="center"/>
            </w:pPr>
            <w:r w:rsidRPr="000828D1">
              <w:t>2417,300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10187,400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10493,000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27930,400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53" w:rsidRPr="000828D1" w:rsidRDefault="00C97A53" w:rsidP="00DA06B9">
            <w:pPr>
              <w:jc w:val="center"/>
            </w:pPr>
            <w:r w:rsidRPr="000828D1">
              <w:t>28681,779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53" w:rsidRPr="000828D1" w:rsidRDefault="00C97A53" w:rsidP="00DA06B9">
            <w:pPr>
              <w:jc w:val="center"/>
            </w:pPr>
            <w:r w:rsidRPr="000828D1">
              <w:t>21009,400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53" w:rsidRPr="000828D1" w:rsidRDefault="00C97A53" w:rsidP="00DA06B9">
            <w:pPr>
              <w:jc w:val="center"/>
            </w:pPr>
            <w:r w:rsidRPr="000828D1">
              <w:t>20584,000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13770,200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14183,300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98228,679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52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«Развитие газификации в Омутнинском районе»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57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8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1731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40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"Осуществление деятельности по обращению с животными без владельцев"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1440,000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1440,000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  <w:tr w:rsidR="00C97A53" w:rsidRPr="00536CAC" w:rsidTr="00DA06B9">
        <w:trPr>
          <w:trHeight w:val="5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>
            <w:pPr>
              <w:rPr>
                <w:b/>
                <w:bCs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3" w:rsidRPr="000828D1" w:rsidRDefault="00C97A53" w:rsidP="00DA06B9"/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A53" w:rsidRPr="000828D1" w:rsidRDefault="00C97A53" w:rsidP="00DA06B9">
            <w:pPr>
              <w:jc w:val="center"/>
            </w:pPr>
            <w:r w:rsidRPr="000828D1">
              <w:t>0,000</w:t>
            </w:r>
          </w:p>
        </w:tc>
      </w:tr>
    </w:tbl>
    <w:p w:rsidR="00C97A53" w:rsidRDefault="00C97A53" w:rsidP="00761A33">
      <w:pPr>
        <w:jc w:val="center"/>
        <w:rPr>
          <w:sz w:val="28"/>
          <w:szCs w:val="28"/>
        </w:rPr>
      </w:pPr>
    </w:p>
    <w:p w:rsidR="00C97A53" w:rsidRDefault="00C97A53" w:rsidP="00761A33">
      <w:pPr>
        <w:jc w:val="center"/>
        <w:rPr>
          <w:sz w:val="28"/>
          <w:szCs w:val="28"/>
        </w:rPr>
      </w:pPr>
    </w:p>
    <w:p w:rsidR="00C97A53" w:rsidRDefault="00C97A53" w:rsidP="00761A33">
      <w:pPr>
        <w:jc w:val="center"/>
        <w:rPr>
          <w:sz w:val="28"/>
          <w:szCs w:val="28"/>
        </w:rPr>
      </w:pPr>
    </w:p>
    <w:p w:rsidR="00C97A53" w:rsidRDefault="00C97A53" w:rsidP="00761A33">
      <w:pPr>
        <w:jc w:val="center"/>
        <w:rPr>
          <w:sz w:val="28"/>
          <w:szCs w:val="28"/>
        </w:rPr>
      </w:pPr>
    </w:p>
    <w:p w:rsidR="00C97A53" w:rsidRDefault="00C97A53" w:rsidP="00761A33">
      <w:pPr>
        <w:jc w:val="center"/>
      </w:pPr>
      <w:r>
        <w:t>_____________</w:t>
      </w:r>
    </w:p>
    <w:p w:rsidR="00C97A53" w:rsidRDefault="00C97A53" w:rsidP="00761A33">
      <w:pPr>
        <w:pStyle w:val="ConsPlusNonformat"/>
        <w:ind w:left="9639"/>
        <w:jc w:val="both"/>
      </w:pPr>
    </w:p>
    <w:sectPr w:rsidR="00C97A53" w:rsidSect="00212707">
      <w:headerReference w:type="default" r:id="rId7"/>
      <w:headerReference w:type="first" r:id="rId8"/>
      <w:pgSz w:w="16838" w:h="11906" w:orient="landscape" w:code="9"/>
      <w:pgMar w:top="1134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53" w:rsidRDefault="00C97A53" w:rsidP="0026633F">
      <w:r>
        <w:separator/>
      </w:r>
    </w:p>
  </w:endnote>
  <w:endnote w:type="continuationSeparator" w:id="0">
    <w:p w:rsidR="00C97A53" w:rsidRDefault="00C97A53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53" w:rsidRDefault="00C97A53" w:rsidP="0026633F">
      <w:r>
        <w:separator/>
      </w:r>
    </w:p>
  </w:footnote>
  <w:footnote w:type="continuationSeparator" w:id="0">
    <w:p w:rsidR="00C97A53" w:rsidRDefault="00C97A53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53" w:rsidRDefault="00C97A53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C97A53" w:rsidRDefault="00C97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53" w:rsidRDefault="00C97A53">
    <w:pPr>
      <w:pStyle w:val="Header"/>
      <w:jc w:val="center"/>
    </w:pPr>
  </w:p>
  <w:p w:rsidR="00C97A53" w:rsidRDefault="00C97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828D1"/>
    <w:rsid w:val="000A3A86"/>
    <w:rsid w:val="000A4F9E"/>
    <w:rsid w:val="000C0A3E"/>
    <w:rsid w:val="00212707"/>
    <w:rsid w:val="0026633F"/>
    <w:rsid w:val="002E1DC0"/>
    <w:rsid w:val="003343BA"/>
    <w:rsid w:val="003547A4"/>
    <w:rsid w:val="003C093B"/>
    <w:rsid w:val="003E1D00"/>
    <w:rsid w:val="00416327"/>
    <w:rsid w:val="00536CAC"/>
    <w:rsid w:val="005B0F2E"/>
    <w:rsid w:val="005C5919"/>
    <w:rsid w:val="006E7634"/>
    <w:rsid w:val="00761A33"/>
    <w:rsid w:val="00872F30"/>
    <w:rsid w:val="00914E5B"/>
    <w:rsid w:val="00A81AF8"/>
    <w:rsid w:val="00A92460"/>
    <w:rsid w:val="00B47FD1"/>
    <w:rsid w:val="00C97A53"/>
    <w:rsid w:val="00DA06B9"/>
    <w:rsid w:val="00E4467E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1744</Words>
  <Characters>9946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2021-05-04T08:41:00Z</cp:lastPrinted>
  <dcterms:created xsi:type="dcterms:W3CDTF">2021-04-22T13:21:00Z</dcterms:created>
  <dcterms:modified xsi:type="dcterms:W3CDTF">2021-05-04T08:55:00Z</dcterms:modified>
</cp:coreProperties>
</file>