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AC" w:rsidRDefault="000E68AC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68AC" w:rsidRDefault="000E68AC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E68AC" w:rsidRDefault="000E68AC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0E68AC" w:rsidRPr="003343BA" w:rsidRDefault="000E68AC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0E68AC" w:rsidRPr="003343BA" w:rsidRDefault="000E68AC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0E68AC" w:rsidRDefault="000E68AC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0E68AC" w:rsidRPr="003343BA" w:rsidRDefault="000E68AC" w:rsidP="00C147AE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22.04.2021 № 259)</w:t>
      </w:r>
    </w:p>
    <w:p w:rsidR="000E68AC" w:rsidRDefault="000E68AC" w:rsidP="00761A33">
      <w:pPr>
        <w:jc w:val="center"/>
        <w:rPr>
          <w:b/>
          <w:sz w:val="28"/>
          <w:szCs w:val="28"/>
          <w:highlight w:val="yellow"/>
        </w:rPr>
      </w:pPr>
    </w:p>
    <w:p w:rsidR="000E68AC" w:rsidRPr="003343BA" w:rsidRDefault="000E68AC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0E68AC" w:rsidRDefault="000E68AC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0E68AC" w:rsidRDefault="000E68AC" w:rsidP="00761A33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919"/>
        <w:gridCol w:w="3947"/>
        <w:gridCol w:w="2049"/>
        <w:gridCol w:w="1425"/>
        <w:gridCol w:w="1278"/>
        <w:gridCol w:w="1316"/>
        <w:gridCol w:w="1260"/>
        <w:gridCol w:w="1236"/>
        <w:gridCol w:w="1356"/>
      </w:tblGrid>
      <w:tr w:rsidR="000E68AC" w:rsidRPr="000828D1" w:rsidTr="00C147AE">
        <w:trPr>
          <w:trHeight w:val="510"/>
          <w:tblHeader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Наименование муниципальной программы, подпрограммы, мероприятия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Источник финансирования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Расходы (прогноз, факт)  тыс. рублей</w:t>
            </w:r>
          </w:p>
        </w:tc>
      </w:tr>
      <w:tr w:rsidR="000E68AC" w:rsidRPr="00536CAC" w:rsidTr="00C147AE">
        <w:trPr>
          <w:trHeight w:val="255"/>
          <w:tblHeader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2021 год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2022 год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2023 год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2024 год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2025 год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итого</w:t>
            </w:r>
          </w:p>
        </w:tc>
      </w:tr>
      <w:tr w:rsidR="000E68AC" w:rsidRPr="00536CAC" w:rsidTr="00C147AE">
        <w:trPr>
          <w:trHeight w:val="255"/>
          <w:tblHeader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9</w:t>
            </w:r>
          </w:p>
        </w:tc>
      </w:tr>
      <w:tr w:rsidR="000E68AC" w:rsidRPr="00536CAC" w:rsidTr="00C147AE">
        <w:trPr>
          <w:trHeight w:val="560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 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 xml:space="preserve">"Развитие муниципального управления Омутнинского района Кировской области"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43910,440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29461,040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29010,940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32442,200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33261,500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168086,120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565,940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18,340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8,140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633,820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2755,100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2704,600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2705,300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10921,700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11227,300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30314,000</w:t>
            </w:r>
          </w:p>
        </w:tc>
      </w:tr>
      <w:tr w:rsidR="000E68AC" w:rsidRPr="00536CAC" w:rsidTr="00C147AE">
        <w:trPr>
          <w:trHeight w:val="57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35875,800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22399,700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21946,900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17255,900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17769,000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115247,300</w:t>
            </w:r>
          </w:p>
        </w:tc>
      </w:tr>
      <w:tr w:rsidR="000E68AC" w:rsidRPr="00536CAC" w:rsidTr="00C147AE">
        <w:trPr>
          <w:trHeight w:val="834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4713,600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4338,400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4350,600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4244,200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4244,200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21891,000</w:t>
            </w:r>
          </w:p>
        </w:tc>
      </w:tr>
      <w:tr w:rsidR="000E68AC" w:rsidRPr="00536CAC" w:rsidTr="00C147AE">
        <w:trPr>
          <w:trHeight w:val="1231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0E68AC" w:rsidRPr="00536CAC" w:rsidTr="00C147AE">
        <w:trPr>
          <w:trHeight w:val="360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"Формирование информационного общества и электронной администрации в Омутнинском районе"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112,600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112,600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573,500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112,600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112,600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573,500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51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360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6632,600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5592,600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5577,400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5443,600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5443,600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28689,800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446,300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446,300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892,600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1919,000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1254,200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1226,800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753,100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753,100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5906,200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4713,600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4338,400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4350,600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4244,200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4244,200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21891,000</w:t>
            </w:r>
          </w:p>
        </w:tc>
      </w:tr>
      <w:tr w:rsidR="000E68AC" w:rsidRPr="00536CAC" w:rsidTr="00C147AE">
        <w:trPr>
          <w:trHeight w:val="48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0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""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3380,901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2600,000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2700,000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8680,901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3380,901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2600,000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2700,000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8680,901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702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58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100,000</w:t>
            </w:r>
          </w:p>
        </w:tc>
      </w:tr>
      <w:tr w:rsidR="000E68AC" w:rsidRPr="00536CAC" w:rsidTr="00C147AE">
        <w:trPr>
          <w:trHeight w:val="67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100,000</w:t>
            </w:r>
          </w:p>
        </w:tc>
      </w:tr>
      <w:tr w:rsidR="000E68AC" w:rsidRPr="00536CAC" w:rsidTr="00C147AE">
        <w:trPr>
          <w:trHeight w:val="54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37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"Развитие муниципальной службы в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51,520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51,520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51,000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51,000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0,520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0,520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1357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3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Муниципальная подпрограмма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"Создание условий для развития сельскохозяйственного производства Омутнинского района Кировской области 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8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31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"Охрана водных биоресурсов: нерестовый период на водоемах района"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6,000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6,000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6,000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8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20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1751,500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1751,500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4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7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1751,500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1751,500</w:t>
            </w:r>
          </w:p>
        </w:tc>
      </w:tr>
      <w:tr w:rsidR="000E68AC" w:rsidRPr="00536CAC" w:rsidTr="00C147AE">
        <w:trPr>
          <w:trHeight w:val="57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360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31663,819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23444,340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23009,440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23978,000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24697,300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126792,899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565,940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18,340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8,140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20,400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633,820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2416,100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2416,600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2417,300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10187,400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10493,000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27930,400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28681,779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21009,400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8AC" w:rsidRPr="000828D1" w:rsidRDefault="000E68AC" w:rsidP="00DA06B9">
            <w:pPr>
              <w:jc w:val="center"/>
            </w:pPr>
            <w:r w:rsidRPr="000828D1">
              <w:t>20584,000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13770,200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14183,300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98228,679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52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«Развитие газификации в Омутнинском районе»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152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8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854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40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Мероприятие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"Осуществление деятельности по обращению с животными без владельцев"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всего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288,000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  <w:rPr>
                <w:b/>
                <w:bCs/>
              </w:rPr>
            </w:pPr>
            <w:r w:rsidRPr="000828D1">
              <w:rPr>
                <w:b/>
                <w:bCs/>
              </w:rPr>
              <w:t>1440,000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областной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288,000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1440,000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района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бюджет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  <w:tr w:rsidR="000E68AC" w:rsidRPr="00536CAC" w:rsidTr="00C147AE">
        <w:trPr>
          <w:trHeight w:val="58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>
            <w:pPr>
              <w:rPr>
                <w:b/>
                <w:bCs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AC" w:rsidRPr="000828D1" w:rsidRDefault="000E68AC" w:rsidP="00DA06B9"/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иные 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8AC" w:rsidRPr="000828D1" w:rsidRDefault="000E68AC" w:rsidP="00DA06B9">
            <w:pPr>
              <w:jc w:val="center"/>
            </w:pPr>
            <w:r w:rsidRPr="000828D1">
              <w:t>0,000</w:t>
            </w:r>
          </w:p>
        </w:tc>
      </w:tr>
    </w:tbl>
    <w:p w:rsidR="000E68AC" w:rsidRDefault="000E68AC" w:rsidP="00761A33">
      <w:pPr>
        <w:jc w:val="center"/>
        <w:rPr>
          <w:sz w:val="28"/>
          <w:szCs w:val="28"/>
        </w:rPr>
      </w:pPr>
    </w:p>
    <w:p w:rsidR="000E68AC" w:rsidRDefault="000E68AC" w:rsidP="00761A33">
      <w:pPr>
        <w:jc w:val="center"/>
        <w:rPr>
          <w:sz w:val="28"/>
          <w:szCs w:val="28"/>
        </w:rPr>
      </w:pPr>
    </w:p>
    <w:p w:rsidR="000E68AC" w:rsidRDefault="000E68AC" w:rsidP="00C147AE">
      <w:pPr>
        <w:jc w:val="center"/>
      </w:pPr>
      <w:r>
        <w:t>_____________</w:t>
      </w:r>
    </w:p>
    <w:p w:rsidR="000E68AC" w:rsidRDefault="000E68AC" w:rsidP="00761A33">
      <w:pPr>
        <w:pStyle w:val="ConsPlusNonformat"/>
        <w:ind w:left="9639"/>
        <w:jc w:val="both"/>
      </w:pPr>
    </w:p>
    <w:sectPr w:rsidR="000E68AC" w:rsidSect="003C0EC6">
      <w:headerReference w:type="default" r:id="rId7"/>
      <w:headerReference w:type="first" r:id="rId8"/>
      <w:pgSz w:w="16838" w:h="11906" w:orient="landscape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AC" w:rsidRDefault="000E68AC" w:rsidP="0026633F">
      <w:r>
        <w:separator/>
      </w:r>
    </w:p>
  </w:endnote>
  <w:endnote w:type="continuationSeparator" w:id="0">
    <w:p w:rsidR="000E68AC" w:rsidRDefault="000E68A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AC" w:rsidRDefault="000E68AC" w:rsidP="0026633F">
      <w:r>
        <w:separator/>
      </w:r>
    </w:p>
  </w:footnote>
  <w:footnote w:type="continuationSeparator" w:id="0">
    <w:p w:rsidR="000E68AC" w:rsidRDefault="000E68A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C" w:rsidRDefault="000E68A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0E68AC" w:rsidRDefault="000E6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C" w:rsidRDefault="000E68AC">
    <w:pPr>
      <w:pStyle w:val="Header"/>
      <w:jc w:val="center"/>
    </w:pPr>
  </w:p>
  <w:p w:rsidR="000E68AC" w:rsidRDefault="000E6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828D1"/>
    <w:rsid w:val="000A4F9E"/>
    <w:rsid w:val="000C0A3E"/>
    <w:rsid w:val="000E68AC"/>
    <w:rsid w:val="0026633F"/>
    <w:rsid w:val="003343BA"/>
    <w:rsid w:val="003C093B"/>
    <w:rsid w:val="003C0EC6"/>
    <w:rsid w:val="003E1D00"/>
    <w:rsid w:val="005056B4"/>
    <w:rsid w:val="00536CAC"/>
    <w:rsid w:val="005B0F2E"/>
    <w:rsid w:val="005C5919"/>
    <w:rsid w:val="00643A47"/>
    <w:rsid w:val="00761A33"/>
    <w:rsid w:val="00872F30"/>
    <w:rsid w:val="008738AA"/>
    <w:rsid w:val="00A97D06"/>
    <w:rsid w:val="00B3584C"/>
    <w:rsid w:val="00C147AE"/>
    <w:rsid w:val="00C72307"/>
    <w:rsid w:val="00DA06B9"/>
    <w:rsid w:val="00DD6F0C"/>
    <w:rsid w:val="00E4467E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994</Words>
  <Characters>5668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2021-05-04T08:44:00Z</cp:lastPrinted>
  <dcterms:created xsi:type="dcterms:W3CDTF">2021-04-22T13:26:00Z</dcterms:created>
  <dcterms:modified xsi:type="dcterms:W3CDTF">2021-05-04T08:55:00Z</dcterms:modified>
</cp:coreProperties>
</file>