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C0" w:rsidRDefault="009947C0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9947C0" w:rsidRDefault="009947C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9947C0" w:rsidRPr="006C33A5" w:rsidRDefault="009947C0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9947C0" w:rsidRPr="006C33A5" w:rsidRDefault="009947C0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9947C0" w:rsidRDefault="009947C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9947C0" w:rsidRPr="006C33A5" w:rsidRDefault="009947C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22.04.2021 № 259)</w:t>
      </w:r>
    </w:p>
    <w:p w:rsidR="009947C0" w:rsidRDefault="009947C0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9947C0" w:rsidRPr="003343BA" w:rsidRDefault="009947C0" w:rsidP="000A4F9E">
      <w:pPr>
        <w:pStyle w:val="ConsPlusNonformat"/>
        <w:ind w:left="9000"/>
        <w:rPr>
          <w:rFonts w:ascii="Times New Roman" w:hAnsi="Times New Roman" w:cs="Times New Roman"/>
          <w:sz w:val="28"/>
          <w:szCs w:val="28"/>
        </w:rPr>
      </w:pPr>
    </w:p>
    <w:p w:rsidR="009947C0" w:rsidRPr="006C33A5" w:rsidRDefault="009947C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9947C0" w:rsidRPr="006C33A5" w:rsidRDefault="009947C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C0" w:rsidRDefault="009947C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0A0"/>
      </w:tblPr>
      <w:tblGrid>
        <w:gridCol w:w="754"/>
        <w:gridCol w:w="2144"/>
        <w:gridCol w:w="2818"/>
        <w:gridCol w:w="1916"/>
        <w:gridCol w:w="1183"/>
        <w:gridCol w:w="1183"/>
        <w:gridCol w:w="1183"/>
        <w:gridCol w:w="1183"/>
        <w:gridCol w:w="1183"/>
        <w:gridCol w:w="1239"/>
      </w:tblGrid>
      <w:tr w:rsidR="009947C0" w:rsidRPr="003D63AD" w:rsidTr="00DA06B9">
        <w:trPr>
          <w:trHeight w:val="1260"/>
          <w:tblHeader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№ п/п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Статус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Расходы (прогноз, факт), тыс. рублей</w:t>
            </w:r>
          </w:p>
        </w:tc>
      </w:tr>
      <w:tr w:rsidR="009947C0" w:rsidRPr="003D63AD" w:rsidTr="00DA06B9">
        <w:trPr>
          <w:trHeight w:val="315"/>
          <w:tblHeader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2021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2023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2024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2025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Итого</w:t>
            </w:r>
          </w:p>
        </w:tc>
      </w:tr>
      <w:tr w:rsidR="009947C0" w:rsidRPr="003D63AD" w:rsidTr="00DA06B9">
        <w:trPr>
          <w:trHeight w:val="315"/>
          <w:tblHeader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right"/>
              <w:rPr>
                <w:color w:val="000000"/>
              </w:rPr>
            </w:pPr>
            <w:r w:rsidRPr="003D63AD">
              <w:rPr>
                <w:color w:val="00000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10</w:t>
            </w:r>
          </w:p>
        </w:tc>
      </w:tr>
      <w:tr w:rsidR="009947C0" w:rsidRPr="003D63AD" w:rsidTr="00DA06B9">
        <w:trPr>
          <w:trHeight w:val="34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1919,000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1254,200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6798,800</w:t>
            </w:r>
          </w:p>
        </w:tc>
      </w:tr>
      <w:tr w:rsidR="009947C0" w:rsidRPr="003D63AD" w:rsidTr="00DA06B9">
        <w:trPr>
          <w:trHeight w:val="108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1565,000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1254,200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1199,400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1199,400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6444,800</w:t>
            </w:r>
          </w:p>
        </w:tc>
      </w:tr>
      <w:tr w:rsidR="009947C0" w:rsidRPr="003D63AD" w:rsidTr="00DA06B9">
        <w:trPr>
          <w:trHeight w:val="58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354,000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354,000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Содержание ЕДДС Омутнинского района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1532,500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1233,300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1205,900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6370,500</w:t>
            </w:r>
          </w:p>
        </w:tc>
      </w:tr>
      <w:tr w:rsidR="009947C0" w:rsidRPr="003D63AD" w:rsidTr="00DA06B9">
        <w:trPr>
          <w:trHeight w:val="112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1532,500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1233,300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1205,900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1199,400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1199,400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6370,500</w:t>
            </w:r>
          </w:p>
        </w:tc>
      </w:tr>
      <w:tr w:rsidR="009947C0" w:rsidRPr="003D63AD" w:rsidTr="00DA06B9">
        <w:trPr>
          <w:trHeight w:val="49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соисполнитель подпрограммы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Содержание муниципальной пожарной охраны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97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49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Опашка населенных пунктов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97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ответственный исполнитель администрация Омутнинского района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60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4.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Приобретение учебно-методических пособий и журналов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97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49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5.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97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73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финансовое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6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 xml:space="preserve">6.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5,600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5,600</w:t>
            </w:r>
          </w:p>
        </w:tc>
      </w:tr>
      <w:tr w:rsidR="009947C0" w:rsidRPr="003D63AD" w:rsidTr="00DA06B9">
        <w:trPr>
          <w:trHeight w:val="105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5,600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5,600</w:t>
            </w:r>
          </w:p>
        </w:tc>
      </w:tr>
      <w:tr w:rsidR="009947C0" w:rsidRPr="003D63AD" w:rsidTr="00DA06B9">
        <w:trPr>
          <w:trHeight w:val="66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 xml:space="preserve">7.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62,700</w:t>
            </w:r>
          </w:p>
        </w:tc>
      </w:tr>
      <w:tr w:rsidR="009947C0" w:rsidRPr="003D63AD" w:rsidTr="00DA06B9">
        <w:trPr>
          <w:trHeight w:val="97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62,700</w:t>
            </w:r>
          </w:p>
        </w:tc>
      </w:tr>
      <w:tr w:rsidR="009947C0" w:rsidRPr="003D63AD" w:rsidTr="00DA06B9">
        <w:trPr>
          <w:trHeight w:val="49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8.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Резервный фонд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360,000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360,000</w:t>
            </w:r>
          </w:p>
        </w:tc>
      </w:tr>
      <w:tr w:rsidR="009947C0" w:rsidRPr="003D63AD" w:rsidTr="00DA06B9">
        <w:trPr>
          <w:trHeight w:val="156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6,000</w:t>
            </w:r>
          </w:p>
        </w:tc>
      </w:tr>
      <w:tr w:rsidR="009947C0" w:rsidRPr="003D63AD" w:rsidTr="00DA06B9">
        <w:trPr>
          <w:trHeight w:val="130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354,000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354,000</w:t>
            </w:r>
          </w:p>
        </w:tc>
      </w:tr>
      <w:tr w:rsidR="009947C0" w:rsidRPr="003D63AD" w:rsidTr="00DA06B9">
        <w:trPr>
          <w:trHeight w:val="315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9.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мероприятие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b/>
                <w:bCs/>
                <w:color w:val="000000"/>
              </w:rPr>
            </w:pPr>
            <w:r w:rsidRPr="003D63A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1140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  <w:tr w:rsidR="009947C0" w:rsidRPr="003D63AD" w:rsidTr="00DA06B9">
        <w:trPr>
          <w:trHeight w:val="765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47C0" w:rsidRPr="003D63AD" w:rsidRDefault="009947C0" w:rsidP="00DA06B9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rPr>
                <w:color w:val="000000"/>
              </w:rPr>
            </w:pPr>
            <w:r w:rsidRPr="003D63AD">
              <w:rPr>
                <w:color w:val="000000"/>
              </w:rPr>
              <w:t xml:space="preserve">соисполнитель подпрограммы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7C0" w:rsidRPr="003D63AD" w:rsidRDefault="009947C0" w:rsidP="00DA06B9">
            <w:pPr>
              <w:jc w:val="center"/>
              <w:rPr>
                <w:color w:val="000000"/>
              </w:rPr>
            </w:pPr>
            <w:r w:rsidRPr="003D63AD">
              <w:rPr>
                <w:color w:val="000000"/>
              </w:rPr>
              <w:t>0,000</w:t>
            </w:r>
          </w:p>
        </w:tc>
      </w:tr>
    </w:tbl>
    <w:p w:rsidR="009947C0" w:rsidRDefault="009947C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7C0" w:rsidRDefault="009947C0" w:rsidP="000A4F9E">
      <w:pPr>
        <w:jc w:val="center"/>
      </w:pPr>
      <w:r>
        <w:t>_____________</w:t>
      </w:r>
    </w:p>
    <w:p w:rsidR="009947C0" w:rsidRDefault="009947C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7C0" w:rsidRDefault="009947C0" w:rsidP="000A4F9E">
      <w:pPr>
        <w:pStyle w:val="ConsPlusNonformat"/>
        <w:ind w:left="9781"/>
      </w:pPr>
    </w:p>
    <w:sectPr w:rsidR="009947C0" w:rsidSect="00944674">
      <w:headerReference w:type="default" r:id="rId6"/>
      <w:headerReference w:type="first" r:id="rId7"/>
      <w:pgSz w:w="16838" w:h="11906" w:orient="landscape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C0" w:rsidRDefault="009947C0" w:rsidP="0026633F">
      <w:r>
        <w:separator/>
      </w:r>
    </w:p>
  </w:endnote>
  <w:endnote w:type="continuationSeparator" w:id="0">
    <w:p w:rsidR="009947C0" w:rsidRDefault="009947C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C0" w:rsidRDefault="009947C0" w:rsidP="0026633F">
      <w:r>
        <w:separator/>
      </w:r>
    </w:p>
  </w:footnote>
  <w:footnote w:type="continuationSeparator" w:id="0">
    <w:p w:rsidR="009947C0" w:rsidRDefault="009947C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C0" w:rsidRDefault="009947C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947C0" w:rsidRDefault="00994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C0" w:rsidRDefault="009947C0">
    <w:pPr>
      <w:pStyle w:val="Header"/>
      <w:jc w:val="center"/>
    </w:pPr>
  </w:p>
  <w:p w:rsidR="009947C0" w:rsidRDefault="00994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A4F9E"/>
    <w:rsid w:val="00162AA3"/>
    <w:rsid w:val="0026633F"/>
    <w:rsid w:val="003343BA"/>
    <w:rsid w:val="003C093B"/>
    <w:rsid w:val="003D63AD"/>
    <w:rsid w:val="005B0F2E"/>
    <w:rsid w:val="005C5919"/>
    <w:rsid w:val="00662127"/>
    <w:rsid w:val="006C33A5"/>
    <w:rsid w:val="00872F30"/>
    <w:rsid w:val="00944674"/>
    <w:rsid w:val="009947C0"/>
    <w:rsid w:val="00A96DDE"/>
    <w:rsid w:val="00BF46B7"/>
    <w:rsid w:val="00D67BB3"/>
    <w:rsid w:val="00DA06B9"/>
    <w:rsid w:val="00DC08C0"/>
    <w:rsid w:val="00E4467E"/>
    <w:rsid w:val="00EA7AD7"/>
    <w:rsid w:val="00EE7A18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553</Words>
  <Characters>3154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4</cp:revision>
  <cp:lastPrinted>2021-05-04T08:50:00Z</cp:lastPrinted>
  <dcterms:created xsi:type="dcterms:W3CDTF">2021-04-22T13:13:00Z</dcterms:created>
  <dcterms:modified xsi:type="dcterms:W3CDTF">2021-05-04T08:55:00Z</dcterms:modified>
</cp:coreProperties>
</file>