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4F" w:rsidRDefault="0046034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 </w:t>
      </w:r>
    </w:p>
    <w:p w:rsidR="0046034F" w:rsidRDefault="0046034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46034F" w:rsidRPr="003343BA" w:rsidRDefault="0046034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6034F" w:rsidRPr="003343BA" w:rsidRDefault="0046034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46034F" w:rsidRPr="003343BA" w:rsidRDefault="0046034F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пассажирского </w:t>
      </w:r>
    </w:p>
    <w:p w:rsidR="0046034F" w:rsidRPr="003343BA" w:rsidRDefault="0046034F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46034F" w:rsidRPr="003343BA" w:rsidRDefault="0046034F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на </w:t>
      </w:r>
    </w:p>
    <w:p w:rsidR="0046034F" w:rsidRPr="003343BA" w:rsidRDefault="0046034F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муниципального </w:t>
      </w:r>
    </w:p>
    <w:p w:rsidR="0046034F" w:rsidRPr="003343BA" w:rsidRDefault="0046034F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46034F" w:rsidRDefault="0046034F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46034F" w:rsidRPr="003343BA" w:rsidRDefault="0046034F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22.04.2021 № 259)</w:t>
      </w:r>
    </w:p>
    <w:p w:rsidR="0046034F" w:rsidRPr="003343BA" w:rsidRDefault="0046034F" w:rsidP="005C5919">
      <w:pPr>
        <w:pStyle w:val="ConsPlusNonformat"/>
        <w:ind w:left="9720"/>
        <w:rPr>
          <w:rFonts w:ascii="Times New Roman" w:hAnsi="Times New Roman" w:cs="Times New Roman"/>
          <w:sz w:val="28"/>
          <w:szCs w:val="28"/>
        </w:rPr>
      </w:pPr>
    </w:p>
    <w:p w:rsidR="0046034F" w:rsidRPr="0026633F" w:rsidRDefault="0046034F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3F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46034F" w:rsidRPr="0026633F" w:rsidRDefault="0046034F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024"/>
        <w:gridCol w:w="2291"/>
        <w:gridCol w:w="1952"/>
        <w:gridCol w:w="1188"/>
        <w:gridCol w:w="1194"/>
        <w:gridCol w:w="1320"/>
        <w:gridCol w:w="1320"/>
        <w:gridCol w:w="1320"/>
        <w:gridCol w:w="1343"/>
      </w:tblGrid>
      <w:tr w:rsidR="0046034F" w:rsidRPr="00EC2262" w:rsidTr="00DA06B9">
        <w:trPr>
          <w:tblHeader/>
        </w:trPr>
        <w:tc>
          <w:tcPr>
            <w:tcW w:w="625" w:type="dxa"/>
            <w:vMerge w:val="restart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9" w:type="dxa"/>
            <w:vMerge w:val="restart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91" w:type="dxa"/>
            <w:vMerge w:val="restart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1952" w:type="dxa"/>
            <w:vMerge w:val="restart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685" w:type="dxa"/>
            <w:gridSpan w:val="6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Расходы ( прогноз, факт),тыс. рублей</w:t>
            </w:r>
          </w:p>
        </w:tc>
      </w:tr>
      <w:tr w:rsidR="0046034F" w:rsidRPr="00EC2262" w:rsidTr="00DA06B9">
        <w:trPr>
          <w:tblHeader/>
        </w:trPr>
        <w:tc>
          <w:tcPr>
            <w:tcW w:w="625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94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43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034F" w:rsidRPr="00EC2262" w:rsidTr="00DA06B9">
        <w:trPr>
          <w:trHeight w:val="86"/>
          <w:tblHeader/>
        </w:trPr>
        <w:tc>
          <w:tcPr>
            <w:tcW w:w="625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46034F" w:rsidRPr="00EC2262" w:rsidRDefault="0046034F" w:rsidP="00DA0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34F" w:rsidRPr="00EC2262" w:rsidTr="00DA06B9">
        <w:trPr>
          <w:trHeight w:val="671"/>
        </w:trPr>
        <w:tc>
          <w:tcPr>
            <w:tcW w:w="625" w:type="dxa"/>
            <w:vMerge w:val="restart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49" w:type="dxa"/>
            <w:vMerge w:val="restart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291" w:type="dxa"/>
            <w:vMerge w:val="restart"/>
          </w:tcPr>
          <w:p w:rsidR="0046034F" w:rsidRPr="00EC2262" w:rsidRDefault="0046034F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пассажирского автомобильного транспорта общего пользования на территории муниципального образования Омутнинский район Кировской области» на 2021-2025 годы</w:t>
            </w:r>
          </w:p>
          <w:p w:rsidR="0046034F" w:rsidRPr="00EC2262" w:rsidRDefault="0046034F" w:rsidP="00DA06B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380,901</w:t>
            </w:r>
          </w:p>
        </w:tc>
        <w:tc>
          <w:tcPr>
            <w:tcW w:w="1194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2600,0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343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680,901</w:t>
            </w:r>
          </w:p>
        </w:tc>
      </w:tr>
      <w:tr w:rsidR="0046034F" w:rsidRPr="00EC2262" w:rsidTr="00DA06B9">
        <w:trPr>
          <w:trHeight w:val="1060"/>
        </w:trPr>
        <w:tc>
          <w:tcPr>
            <w:tcW w:w="625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46034F" w:rsidRPr="00EC2262" w:rsidRDefault="0046034F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8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380,901</w:t>
            </w:r>
          </w:p>
        </w:tc>
        <w:tc>
          <w:tcPr>
            <w:tcW w:w="1194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343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680,901</w:t>
            </w:r>
          </w:p>
        </w:tc>
      </w:tr>
      <w:tr w:rsidR="0046034F" w:rsidRPr="00EC2262" w:rsidTr="00DA06B9">
        <w:trPr>
          <w:trHeight w:val="1060"/>
        </w:trPr>
        <w:tc>
          <w:tcPr>
            <w:tcW w:w="625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46034F" w:rsidRPr="00EC2262" w:rsidRDefault="0046034F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</w:t>
            </w:r>
          </w:p>
        </w:tc>
        <w:tc>
          <w:tcPr>
            <w:tcW w:w="1188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34F" w:rsidRPr="00EC2262" w:rsidTr="00DA06B9">
        <w:trPr>
          <w:trHeight w:val="1111"/>
        </w:trPr>
        <w:tc>
          <w:tcPr>
            <w:tcW w:w="625" w:type="dxa"/>
            <w:vMerge w:val="restart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49" w:type="dxa"/>
            <w:vMerge w:val="restart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91" w:type="dxa"/>
            <w:vMerge w:val="restart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района субсидии юридическим лицам и  индивидуальным предпринимателям на возмещение  недополученных доходов при  выполнении работ, связанных с  осуществлением регулярных перевозок пассажиров по муниципальным маршрутам по регулируемым тарифам в границах муниципального образования</w:t>
            </w:r>
          </w:p>
        </w:tc>
        <w:tc>
          <w:tcPr>
            <w:tcW w:w="1952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380,901</w:t>
            </w:r>
          </w:p>
        </w:tc>
        <w:tc>
          <w:tcPr>
            <w:tcW w:w="1194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2600,0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343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680,901</w:t>
            </w:r>
          </w:p>
        </w:tc>
      </w:tr>
      <w:tr w:rsidR="0046034F" w:rsidRPr="00EC2262" w:rsidTr="00DA06B9">
        <w:trPr>
          <w:trHeight w:val="1429"/>
        </w:trPr>
        <w:tc>
          <w:tcPr>
            <w:tcW w:w="625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8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380,901</w:t>
            </w:r>
          </w:p>
        </w:tc>
        <w:tc>
          <w:tcPr>
            <w:tcW w:w="1194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343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680,901</w:t>
            </w:r>
          </w:p>
        </w:tc>
      </w:tr>
      <w:tr w:rsidR="0046034F" w:rsidRPr="00EC2262" w:rsidTr="00DA06B9">
        <w:trPr>
          <w:trHeight w:val="1675"/>
        </w:trPr>
        <w:tc>
          <w:tcPr>
            <w:tcW w:w="625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8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6034F" w:rsidRPr="00EC2262" w:rsidRDefault="0046034F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034F" w:rsidRDefault="0046034F" w:rsidP="0026633F">
      <w:pPr>
        <w:jc w:val="center"/>
      </w:pPr>
      <w:r>
        <w:t>_____________</w:t>
      </w:r>
    </w:p>
    <w:sectPr w:rsidR="0046034F" w:rsidSect="00B66F74">
      <w:headerReference w:type="default" r:id="rId6"/>
      <w:headerReference w:type="first" r:id="rId7"/>
      <w:pgSz w:w="16838" w:h="11906" w:orient="landscape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4F" w:rsidRDefault="0046034F" w:rsidP="0026633F">
      <w:r>
        <w:separator/>
      </w:r>
    </w:p>
  </w:endnote>
  <w:endnote w:type="continuationSeparator" w:id="0">
    <w:p w:rsidR="0046034F" w:rsidRDefault="0046034F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4F" w:rsidRDefault="0046034F" w:rsidP="0026633F">
      <w:r>
        <w:separator/>
      </w:r>
    </w:p>
  </w:footnote>
  <w:footnote w:type="continuationSeparator" w:id="0">
    <w:p w:rsidR="0046034F" w:rsidRDefault="0046034F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4F" w:rsidRDefault="0046034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6034F" w:rsidRDefault="00460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4F" w:rsidRDefault="0046034F">
    <w:pPr>
      <w:pStyle w:val="Header"/>
      <w:jc w:val="center"/>
    </w:pPr>
  </w:p>
  <w:p w:rsidR="0046034F" w:rsidRDefault="004603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26D2D"/>
    <w:rsid w:val="0026633F"/>
    <w:rsid w:val="003343BA"/>
    <w:rsid w:val="00376547"/>
    <w:rsid w:val="003C093B"/>
    <w:rsid w:val="0046034F"/>
    <w:rsid w:val="005B0F2E"/>
    <w:rsid w:val="005C5919"/>
    <w:rsid w:val="006417C2"/>
    <w:rsid w:val="006C2752"/>
    <w:rsid w:val="00872F30"/>
    <w:rsid w:val="00A065CA"/>
    <w:rsid w:val="00B66F74"/>
    <w:rsid w:val="00B90378"/>
    <w:rsid w:val="00CC3EB2"/>
    <w:rsid w:val="00DA06B9"/>
    <w:rsid w:val="00DE38EA"/>
    <w:rsid w:val="00E31335"/>
    <w:rsid w:val="00E439EA"/>
    <w:rsid w:val="00EC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223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6</cp:revision>
  <cp:lastPrinted>2021-05-04T08:52:00Z</cp:lastPrinted>
  <dcterms:created xsi:type="dcterms:W3CDTF">2021-04-22T13:08:00Z</dcterms:created>
  <dcterms:modified xsi:type="dcterms:W3CDTF">2021-05-04T08:55:00Z</dcterms:modified>
</cp:coreProperties>
</file>