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E0" w:rsidRDefault="005C10E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5C10E0" w:rsidRDefault="005C10E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C10E0" w:rsidRPr="003343BA" w:rsidRDefault="005C10E0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C10E0" w:rsidRPr="003343BA" w:rsidRDefault="005C10E0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5C10E0" w:rsidRPr="003343BA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пассажирского </w:t>
      </w:r>
    </w:p>
    <w:p w:rsidR="005C10E0" w:rsidRPr="003343BA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5C10E0" w:rsidRPr="003343BA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на </w:t>
      </w:r>
    </w:p>
    <w:p w:rsidR="005C10E0" w:rsidRPr="003343BA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муниципального </w:t>
      </w:r>
    </w:p>
    <w:p w:rsidR="005C10E0" w:rsidRPr="003343BA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образования Омутнинский район</w:t>
      </w:r>
    </w:p>
    <w:p w:rsidR="005C10E0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5C10E0" w:rsidRPr="003343BA" w:rsidRDefault="005C10E0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22.04.2021 № 259)</w:t>
      </w:r>
    </w:p>
    <w:p w:rsidR="005C10E0" w:rsidRPr="003343BA" w:rsidRDefault="005C10E0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10E0" w:rsidRPr="003343BA" w:rsidRDefault="005C10E0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 xml:space="preserve"> </w:t>
      </w:r>
      <w:r w:rsidRPr="00EA7AD7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5C10E0" w:rsidRPr="003343BA" w:rsidRDefault="005C10E0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5C10E0" w:rsidRPr="003343BA" w:rsidRDefault="005C10E0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2315"/>
        <w:gridCol w:w="2046"/>
        <w:gridCol w:w="1139"/>
        <w:gridCol w:w="1198"/>
        <w:gridCol w:w="1348"/>
        <w:gridCol w:w="1348"/>
        <w:gridCol w:w="1348"/>
        <w:gridCol w:w="1360"/>
      </w:tblGrid>
      <w:tr w:rsidR="005C10E0" w:rsidRPr="00EC2262" w:rsidTr="00DA06B9">
        <w:trPr>
          <w:tblHeader/>
        </w:trPr>
        <w:tc>
          <w:tcPr>
            <w:tcW w:w="209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783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692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19" w:type="pct"/>
            <w:gridSpan w:val="6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Расходы ( прогноз, факт),тыс. рублей</w:t>
            </w:r>
          </w:p>
        </w:tc>
      </w:tr>
      <w:tr w:rsidR="005C10E0" w:rsidRPr="00EC2262" w:rsidTr="00DA06B9">
        <w:trPr>
          <w:tblHeader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05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56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6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56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61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10E0" w:rsidRPr="00EC2262" w:rsidTr="00DA06B9">
        <w:trPr>
          <w:trHeight w:val="86"/>
          <w:tblHeader/>
        </w:trPr>
        <w:tc>
          <w:tcPr>
            <w:tcW w:w="209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pct"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pct"/>
          </w:tcPr>
          <w:p w:rsidR="005C10E0" w:rsidRPr="00EC2262" w:rsidRDefault="005C10E0" w:rsidP="00DA06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pc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0E0" w:rsidRPr="00EC2262" w:rsidTr="00DA06B9">
        <w:trPr>
          <w:trHeight w:val="386"/>
        </w:trPr>
        <w:tc>
          <w:tcPr>
            <w:tcW w:w="209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8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подпрограмма</w:t>
            </w:r>
          </w:p>
        </w:tc>
        <w:tc>
          <w:tcPr>
            <w:tcW w:w="783" w:type="pct"/>
            <w:vMerge w:val="restart"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</w:t>
            </w: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380,901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2600,0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b/>
                <w:sz w:val="24"/>
                <w:szCs w:val="24"/>
              </w:rPr>
              <w:t>680,901</w:t>
            </w:r>
          </w:p>
        </w:tc>
      </w:tr>
      <w:tr w:rsidR="005C10E0" w:rsidRPr="00EC2262" w:rsidTr="00DA06B9">
        <w:trPr>
          <w:trHeight w:val="160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582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375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380,901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680,901</w:t>
            </w:r>
          </w:p>
        </w:tc>
      </w:tr>
      <w:tr w:rsidR="005C10E0" w:rsidRPr="00EC2262" w:rsidTr="00DA06B9">
        <w:trPr>
          <w:trHeight w:val="398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397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386"/>
        </w:trPr>
        <w:tc>
          <w:tcPr>
            <w:tcW w:w="209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8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83" w:type="pct"/>
            <w:vMerge w:val="restart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380,901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680,901</w:t>
            </w:r>
          </w:p>
        </w:tc>
      </w:tr>
      <w:tr w:rsidR="005C10E0" w:rsidRPr="00EC2262" w:rsidTr="00DA06B9">
        <w:trPr>
          <w:trHeight w:val="386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386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901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380,901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680,901</w:t>
            </w:r>
          </w:p>
        </w:tc>
      </w:tr>
      <w:tr w:rsidR="005C10E0" w:rsidRPr="00EC2262" w:rsidTr="00DA06B9">
        <w:trPr>
          <w:trHeight w:val="890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РФ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10E0" w:rsidRPr="00EC2262" w:rsidTr="00DA06B9">
        <w:trPr>
          <w:trHeight w:val="1240"/>
        </w:trPr>
        <w:tc>
          <w:tcPr>
            <w:tcW w:w="209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5C10E0" w:rsidRPr="00EC2262" w:rsidRDefault="005C10E0" w:rsidP="00DA06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38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5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1" w:type="pct"/>
            <w:vAlign w:val="center"/>
          </w:tcPr>
          <w:p w:rsidR="005C10E0" w:rsidRPr="00EC2262" w:rsidRDefault="005C10E0" w:rsidP="00DA06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C10E0" w:rsidRDefault="005C10E0" w:rsidP="005C5919">
      <w:pPr>
        <w:jc w:val="center"/>
      </w:pPr>
      <w:r>
        <w:t>_____________</w:t>
      </w:r>
    </w:p>
    <w:sectPr w:rsidR="005C10E0" w:rsidSect="00C831D6">
      <w:headerReference w:type="default" r:id="rId6"/>
      <w:headerReference w:type="first" r:id="rId7"/>
      <w:pgSz w:w="16838" w:h="11906" w:orient="landscape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E0" w:rsidRDefault="005C10E0" w:rsidP="0026633F">
      <w:r>
        <w:separator/>
      </w:r>
    </w:p>
  </w:endnote>
  <w:endnote w:type="continuationSeparator" w:id="0">
    <w:p w:rsidR="005C10E0" w:rsidRDefault="005C10E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E0" w:rsidRDefault="005C10E0" w:rsidP="0026633F">
      <w:r>
        <w:separator/>
      </w:r>
    </w:p>
  </w:footnote>
  <w:footnote w:type="continuationSeparator" w:id="0">
    <w:p w:rsidR="005C10E0" w:rsidRDefault="005C10E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E0" w:rsidRDefault="005C10E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C10E0" w:rsidRDefault="005C1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E0" w:rsidRDefault="005C10E0">
    <w:pPr>
      <w:pStyle w:val="Header"/>
      <w:jc w:val="center"/>
    </w:pPr>
  </w:p>
  <w:p w:rsidR="005C10E0" w:rsidRDefault="005C10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26633F"/>
    <w:rsid w:val="00304553"/>
    <w:rsid w:val="003343BA"/>
    <w:rsid w:val="003C093B"/>
    <w:rsid w:val="005B0F2E"/>
    <w:rsid w:val="005C10E0"/>
    <w:rsid w:val="005C5919"/>
    <w:rsid w:val="00734733"/>
    <w:rsid w:val="00872F30"/>
    <w:rsid w:val="008A376A"/>
    <w:rsid w:val="00A614AF"/>
    <w:rsid w:val="00C831D6"/>
    <w:rsid w:val="00D534B9"/>
    <w:rsid w:val="00D54122"/>
    <w:rsid w:val="00DA06B9"/>
    <w:rsid w:val="00EA7AD7"/>
    <w:rsid w:val="00EC2262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2021-05-04T08:53:00Z</cp:lastPrinted>
  <dcterms:created xsi:type="dcterms:W3CDTF">2021-04-22T13:10:00Z</dcterms:created>
  <dcterms:modified xsi:type="dcterms:W3CDTF">2021-05-04T08:55:00Z</dcterms:modified>
</cp:coreProperties>
</file>