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93" w:rsidRPr="00362FED" w:rsidRDefault="009E4C93" w:rsidP="00362FE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62FED">
        <w:rPr>
          <w:rFonts w:ascii="Times New Roman" w:hAnsi="Times New Roman"/>
          <w:sz w:val="28"/>
          <w:szCs w:val="28"/>
        </w:rPr>
        <w:t xml:space="preserve">Приложение </w:t>
      </w:r>
    </w:p>
    <w:p w:rsidR="009E4C93" w:rsidRPr="00362FED" w:rsidRDefault="009E4C93" w:rsidP="00362FE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9E4C93" w:rsidRPr="00362FED" w:rsidRDefault="009E4C93" w:rsidP="00362FE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362FE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E4C93" w:rsidRPr="00362FED" w:rsidRDefault="009E4C93" w:rsidP="00362FE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62FE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E4C93" w:rsidRPr="00362FED" w:rsidRDefault="009E4C93" w:rsidP="00362FE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62FED">
        <w:rPr>
          <w:rFonts w:ascii="Times New Roman" w:hAnsi="Times New Roman"/>
          <w:sz w:val="28"/>
          <w:szCs w:val="28"/>
        </w:rPr>
        <w:t xml:space="preserve">Омутнинский муниципальный  </w:t>
      </w:r>
    </w:p>
    <w:p w:rsidR="009E4C93" w:rsidRPr="00362FED" w:rsidRDefault="009E4C93" w:rsidP="00362FE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62FED">
        <w:rPr>
          <w:rFonts w:ascii="Times New Roman" w:hAnsi="Times New Roman"/>
          <w:sz w:val="28"/>
          <w:szCs w:val="28"/>
        </w:rPr>
        <w:t>район Кировской области</w:t>
      </w:r>
    </w:p>
    <w:p w:rsidR="009E4C93" w:rsidRPr="00362FED" w:rsidRDefault="009E4C93" w:rsidP="00362FE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62FE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17.05.2021 </w:t>
      </w:r>
      <w:r w:rsidRPr="00362FE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305</w:t>
      </w:r>
    </w:p>
    <w:p w:rsidR="009E4C93" w:rsidRPr="00362FED" w:rsidRDefault="009E4C93" w:rsidP="00362FED">
      <w:pPr>
        <w:tabs>
          <w:tab w:val="left" w:pos="6031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4C93" w:rsidRDefault="009E4C93" w:rsidP="00362FED">
      <w:pPr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9E4C93" w:rsidRDefault="009E4C93" w:rsidP="00362FED">
      <w:pPr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предприятий, учреждений, организаций для отбывания наказания лицами, осужденными к исправительным работам на территории Омутнинского района</w:t>
      </w:r>
    </w:p>
    <w:p w:rsidR="009E4C93" w:rsidRPr="00362FED" w:rsidRDefault="009E4C93" w:rsidP="00362FED">
      <w:pPr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"/>
        <w:gridCol w:w="3189"/>
        <w:gridCol w:w="2537"/>
        <w:gridCol w:w="2761"/>
      </w:tblGrid>
      <w:tr w:rsidR="009E4C93" w:rsidRPr="007A4B4D" w:rsidTr="00362FED">
        <w:trPr>
          <w:trHeight w:val="2139"/>
        </w:trPr>
        <w:tc>
          <w:tcPr>
            <w:tcW w:w="869" w:type="dxa"/>
          </w:tcPr>
          <w:p w:rsidR="009E4C93" w:rsidRPr="007A4B4D" w:rsidRDefault="009E4C93" w:rsidP="00362FED">
            <w:pPr>
              <w:tabs>
                <w:tab w:val="left" w:pos="118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B4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89" w:type="dxa"/>
          </w:tcPr>
          <w:p w:rsidR="009E4C93" w:rsidRPr="007A4B4D" w:rsidRDefault="009E4C93" w:rsidP="00362FED">
            <w:pPr>
              <w:tabs>
                <w:tab w:val="left" w:pos="118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B4D">
              <w:rPr>
                <w:rFonts w:ascii="Times New Roman" w:hAnsi="Times New Roman"/>
                <w:sz w:val="28"/>
                <w:szCs w:val="28"/>
              </w:rPr>
              <w:t>ООО «Восток», Омутнинский район, территория дорога Восточный – Филипповка, дом 19 строение 1</w:t>
            </w:r>
          </w:p>
        </w:tc>
        <w:tc>
          <w:tcPr>
            <w:tcW w:w="2537" w:type="dxa"/>
          </w:tcPr>
          <w:p w:rsidR="009E4C93" w:rsidRPr="007A4B4D" w:rsidRDefault="009E4C93" w:rsidP="00362FED">
            <w:pPr>
              <w:tabs>
                <w:tab w:val="left" w:pos="118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B4D">
              <w:rPr>
                <w:rFonts w:ascii="Times New Roman" w:hAnsi="Times New Roman"/>
                <w:sz w:val="28"/>
                <w:szCs w:val="28"/>
              </w:rPr>
              <w:t>Пантелеев Дмитрий Николаевич</w:t>
            </w:r>
          </w:p>
        </w:tc>
        <w:tc>
          <w:tcPr>
            <w:tcW w:w="2761" w:type="dxa"/>
          </w:tcPr>
          <w:p w:rsidR="009E4C93" w:rsidRPr="007A4B4D" w:rsidRDefault="009E4C93" w:rsidP="00362FED">
            <w:pPr>
              <w:tabs>
                <w:tab w:val="left" w:pos="118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B4D">
              <w:rPr>
                <w:rFonts w:ascii="Times New Roman" w:hAnsi="Times New Roman"/>
                <w:sz w:val="28"/>
                <w:szCs w:val="28"/>
              </w:rPr>
              <w:t>3-31-59</w:t>
            </w:r>
          </w:p>
        </w:tc>
      </w:tr>
    </w:tbl>
    <w:p w:rsidR="009E4C93" w:rsidRDefault="009E4C93" w:rsidP="00362FED">
      <w:pPr>
        <w:tabs>
          <w:tab w:val="left" w:pos="11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C93" w:rsidRPr="00362FED" w:rsidRDefault="009E4C93" w:rsidP="00362F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sectPr w:rsidR="009E4C93" w:rsidRPr="00362FED" w:rsidSect="0089748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115A"/>
    <w:multiLevelType w:val="multilevel"/>
    <w:tmpl w:val="BBAC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D3456"/>
    <w:multiLevelType w:val="multilevel"/>
    <w:tmpl w:val="0A6C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5610F"/>
    <w:multiLevelType w:val="multilevel"/>
    <w:tmpl w:val="8FE4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918FF"/>
    <w:multiLevelType w:val="multilevel"/>
    <w:tmpl w:val="54D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7AB"/>
    <w:rsid w:val="00045670"/>
    <w:rsid w:val="00135313"/>
    <w:rsid w:val="00162E8F"/>
    <w:rsid w:val="002542E8"/>
    <w:rsid w:val="003548F9"/>
    <w:rsid w:val="00362FED"/>
    <w:rsid w:val="00367AEC"/>
    <w:rsid w:val="00435728"/>
    <w:rsid w:val="00476D3B"/>
    <w:rsid w:val="004937AB"/>
    <w:rsid w:val="006078CF"/>
    <w:rsid w:val="00617433"/>
    <w:rsid w:val="00650C82"/>
    <w:rsid w:val="00782ABA"/>
    <w:rsid w:val="007A4B4D"/>
    <w:rsid w:val="00865862"/>
    <w:rsid w:val="00897488"/>
    <w:rsid w:val="00922524"/>
    <w:rsid w:val="009C3B7A"/>
    <w:rsid w:val="009C411E"/>
    <w:rsid w:val="009E4C93"/>
    <w:rsid w:val="00A93A4C"/>
    <w:rsid w:val="00BA688B"/>
    <w:rsid w:val="00C91E98"/>
    <w:rsid w:val="00D345A2"/>
    <w:rsid w:val="00D765A6"/>
    <w:rsid w:val="00E12D3A"/>
    <w:rsid w:val="00ED1A0B"/>
    <w:rsid w:val="00F36E6F"/>
    <w:rsid w:val="00F474AC"/>
    <w:rsid w:val="00F60633"/>
    <w:rsid w:val="00FB5577"/>
    <w:rsid w:val="00FC4F32"/>
    <w:rsid w:val="00FD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98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B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0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1A0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1A0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5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00E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1A0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1A0B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rsid w:val="004937A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937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37A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4937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937A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4937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937A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4937A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91E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ce">
    <w:name w:val="price"/>
    <w:basedOn w:val="DefaultParagraphFont"/>
    <w:uiPriority w:val="99"/>
    <w:rsid w:val="00FB5577"/>
    <w:rPr>
      <w:rFonts w:cs="Times New Roman"/>
    </w:rPr>
  </w:style>
  <w:style w:type="character" w:customStyle="1" w:styleId="rub-arial-regular">
    <w:name w:val="rub-arial-regular"/>
    <w:basedOn w:val="DefaultParagraphFont"/>
    <w:uiPriority w:val="99"/>
    <w:rsid w:val="00FB5577"/>
    <w:rPr>
      <w:rFonts w:cs="Times New Roman"/>
    </w:rPr>
  </w:style>
  <w:style w:type="character" w:customStyle="1" w:styleId="offercardcontrolsdate">
    <w:name w:val="offercardcontrols__date"/>
    <w:basedOn w:val="DefaultParagraphFont"/>
    <w:uiPriority w:val="99"/>
    <w:rsid w:val="00FB5577"/>
    <w:rPr>
      <w:rFonts w:cs="Times New Roman"/>
    </w:rPr>
  </w:style>
  <w:style w:type="character" w:customStyle="1" w:styleId="offercardselleroffer-title">
    <w:name w:val="offercardseller__offer-title"/>
    <w:basedOn w:val="DefaultParagraphFont"/>
    <w:uiPriority w:val="99"/>
    <w:rsid w:val="00FB5577"/>
    <w:rPr>
      <w:rFonts w:cs="Times New Roman"/>
    </w:rPr>
  </w:style>
  <w:style w:type="character" w:customStyle="1" w:styleId="offercardmessengerslabel">
    <w:name w:val="offercardmessengers__label"/>
    <w:basedOn w:val="DefaultParagraphFont"/>
    <w:uiPriority w:val="99"/>
    <w:rsid w:val="00FB557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B5577"/>
    <w:rPr>
      <w:rFonts w:cs="Times New Roman"/>
      <w:color w:val="0000FF"/>
      <w:u w:val="single"/>
    </w:rPr>
  </w:style>
  <w:style w:type="character" w:customStyle="1" w:styleId="offercardparamsitem-addition">
    <w:name w:val="offercardparams__item-addition"/>
    <w:basedOn w:val="DefaultParagraphFont"/>
    <w:uiPriority w:val="99"/>
    <w:rsid w:val="00FB5577"/>
    <w:rPr>
      <w:rFonts w:cs="Times New Roman"/>
    </w:rPr>
  </w:style>
  <w:style w:type="character" w:customStyle="1" w:styleId="offercardcompatibilitiesmarkname">
    <w:name w:val="offercardcompatibilities__markname"/>
    <w:basedOn w:val="DefaultParagraphFont"/>
    <w:uiPriority w:val="99"/>
    <w:rsid w:val="00FB5577"/>
    <w:rPr>
      <w:rFonts w:cs="Times New Roman"/>
    </w:rPr>
  </w:style>
  <w:style w:type="character" w:customStyle="1" w:styleId="inplace">
    <w:name w:val="inplace"/>
    <w:basedOn w:val="DefaultParagraphFont"/>
    <w:uiPriority w:val="99"/>
    <w:rsid w:val="00ED1A0B"/>
    <w:rPr>
      <w:rFonts w:cs="Times New Roman"/>
    </w:rPr>
  </w:style>
  <w:style w:type="character" w:customStyle="1" w:styleId="viewbull-summary-pricevalue">
    <w:name w:val="viewbull-summary-price__value"/>
    <w:basedOn w:val="DefaultParagraphFont"/>
    <w:uiPriority w:val="99"/>
    <w:rsid w:val="00ED1A0B"/>
    <w:rPr>
      <w:rFonts w:cs="Times New Roman"/>
    </w:rPr>
  </w:style>
  <w:style w:type="character" w:customStyle="1" w:styleId="usernick">
    <w:name w:val="usernick"/>
    <w:basedOn w:val="DefaultParagraphFont"/>
    <w:uiPriority w:val="99"/>
    <w:rsid w:val="00ED1A0B"/>
    <w:rPr>
      <w:rFonts w:cs="Times New Roman"/>
    </w:rPr>
  </w:style>
  <w:style w:type="character" w:customStyle="1" w:styleId="userrating">
    <w:name w:val="userrating"/>
    <w:basedOn w:val="DefaultParagraphFont"/>
    <w:uiPriority w:val="99"/>
    <w:rsid w:val="00ED1A0B"/>
    <w:rPr>
      <w:rFonts w:cs="Times New Roman"/>
    </w:rPr>
  </w:style>
  <w:style w:type="character" w:customStyle="1" w:styleId="user-on-site-status">
    <w:name w:val="user-on-site-status"/>
    <w:basedOn w:val="DefaultParagraphFont"/>
    <w:uiPriority w:val="99"/>
    <w:rsid w:val="00ED1A0B"/>
    <w:rPr>
      <w:rFonts w:cs="Times New Roman"/>
    </w:rPr>
  </w:style>
  <w:style w:type="character" w:customStyle="1" w:styleId="bull-itemto-order">
    <w:name w:val="bull-item__to-order"/>
    <w:basedOn w:val="DefaultParagraphFont"/>
    <w:uiPriority w:val="99"/>
    <w:rsid w:val="00ED1A0B"/>
    <w:rPr>
      <w:rFonts w:cs="Times New Roman"/>
    </w:rPr>
  </w:style>
  <w:style w:type="character" w:customStyle="1" w:styleId="searchmatchhilight">
    <w:name w:val="searchmatchhilight"/>
    <w:basedOn w:val="DefaultParagraphFont"/>
    <w:uiPriority w:val="99"/>
    <w:rsid w:val="00ED1A0B"/>
    <w:rPr>
      <w:rFonts w:cs="Times New Roman"/>
    </w:rPr>
  </w:style>
  <w:style w:type="paragraph" w:customStyle="1" w:styleId="inplace1">
    <w:name w:val="inplace1"/>
    <w:basedOn w:val="Normal"/>
    <w:uiPriority w:val="99"/>
    <w:rsid w:val="00ED1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k-companies-loader">
    <w:name w:val="tk-companies-loader"/>
    <w:basedOn w:val="DefaultParagraphFont"/>
    <w:uiPriority w:val="99"/>
    <w:rsid w:val="00ED1A0B"/>
    <w:rPr>
      <w:rFonts w:cs="Times New Roman"/>
    </w:rPr>
  </w:style>
  <w:style w:type="character" w:styleId="Strong">
    <w:name w:val="Strong"/>
    <w:basedOn w:val="DefaultParagraphFont"/>
    <w:uiPriority w:val="99"/>
    <w:qFormat/>
    <w:rsid w:val="00FD00E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D0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0E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362FE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6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67</Words>
  <Characters>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ujur02</dc:creator>
  <cp:keywords/>
  <dc:description/>
  <cp:lastModifiedBy>ucom06</cp:lastModifiedBy>
  <cp:revision>3</cp:revision>
  <cp:lastPrinted>2021-05-17T08:10:00Z</cp:lastPrinted>
  <dcterms:created xsi:type="dcterms:W3CDTF">2021-05-18T07:28:00Z</dcterms:created>
  <dcterms:modified xsi:type="dcterms:W3CDTF">2021-05-18T07:35:00Z</dcterms:modified>
</cp:coreProperties>
</file>