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FC" w:rsidRDefault="003A22FC" w:rsidP="00975996">
      <w:pPr>
        <w:ind w:right="-1134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ИН</w:t>
      </w:r>
      <w:r w:rsidRPr="00975996">
        <w:rPr>
          <w:sz w:val="28"/>
          <w:szCs w:val="28"/>
        </w:rPr>
        <w:t>Ф</w:t>
      </w:r>
      <w:r>
        <w:rPr>
          <w:b/>
          <w:sz w:val="28"/>
          <w:szCs w:val="28"/>
        </w:rPr>
        <w:t>ОРМАЦИЯ</w:t>
      </w:r>
    </w:p>
    <w:p w:rsidR="003A22FC" w:rsidRDefault="003A22FC">
      <w:pPr>
        <w:jc w:val="center"/>
        <w:rPr>
          <w:sz w:val="20"/>
          <w:szCs w:val="20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A22FC" w:rsidRDefault="003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Управления образования Омутнинского района </w:t>
      </w:r>
    </w:p>
    <w:p w:rsidR="003A22FC" w:rsidRDefault="003A22FC">
      <w:pPr>
        <w:jc w:val="center"/>
      </w:pPr>
      <w:r>
        <w:rPr>
          <w:sz w:val="28"/>
          <w:szCs w:val="28"/>
        </w:rPr>
        <w:t>за период с 01 января 2020 года по 31 декабря 2020 года</w:t>
      </w:r>
    </w:p>
    <w:p w:rsidR="003A22FC" w:rsidRDefault="003A22FC">
      <w:pPr>
        <w:jc w:val="center"/>
        <w:rPr>
          <w:sz w:val="28"/>
          <w:szCs w:val="28"/>
        </w:rPr>
      </w:pPr>
    </w:p>
    <w:tbl>
      <w:tblPr>
        <w:tblW w:w="149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1591"/>
        <w:gridCol w:w="2102"/>
        <w:gridCol w:w="1898"/>
        <w:gridCol w:w="1227"/>
        <w:gridCol w:w="1217"/>
        <w:gridCol w:w="1768"/>
        <w:gridCol w:w="1898"/>
        <w:gridCol w:w="1227"/>
        <w:gridCol w:w="2022"/>
      </w:tblGrid>
      <w:tr w:rsidR="003A22FC" w:rsidRPr="005D167E" w:rsidTr="0051130F">
        <w:tc>
          <w:tcPr>
            <w:tcW w:w="1591" w:type="dxa"/>
            <w:vMerge w:val="restart"/>
            <w:vAlign w:val="center"/>
          </w:tcPr>
          <w:p w:rsidR="003A22FC" w:rsidRPr="005D167E" w:rsidRDefault="003A22FC">
            <w:pPr>
              <w:snapToGrid w:val="0"/>
              <w:jc w:val="center"/>
              <w:rPr>
                <w:sz w:val="20"/>
              </w:rPr>
            </w:pPr>
          </w:p>
          <w:p w:rsidR="003A22FC" w:rsidRPr="005D167E" w:rsidRDefault="003A22FC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Фамилия, имя, отчество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Pr="005D167E" w:rsidRDefault="003A22FC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 xml:space="preserve">Деклари-рованный годовой доход </w:t>
            </w:r>
          </w:p>
          <w:p w:rsidR="003A22FC" w:rsidRPr="005D167E" w:rsidRDefault="003A22FC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за 20</w:t>
            </w:r>
            <w:r>
              <w:rPr>
                <w:sz w:val="20"/>
              </w:rPr>
              <w:t>20</w:t>
            </w:r>
            <w:r w:rsidRPr="005D167E">
              <w:rPr>
                <w:sz w:val="20"/>
              </w:rPr>
              <w:t xml:space="preserve"> год</w:t>
            </w:r>
          </w:p>
          <w:p w:rsidR="003A22FC" w:rsidRPr="005D167E" w:rsidRDefault="003A22FC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(руб.)</w:t>
            </w:r>
          </w:p>
        </w:tc>
        <w:tc>
          <w:tcPr>
            <w:tcW w:w="6110" w:type="dxa"/>
            <w:gridSpan w:val="4"/>
            <w:tcBorders>
              <w:left w:val="single" w:sz="4" w:space="0" w:color="000000"/>
            </w:tcBorders>
            <w:vAlign w:val="center"/>
          </w:tcPr>
          <w:p w:rsidR="003A22FC" w:rsidRPr="005D167E" w:rsidRDefault="003A22FC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514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Pr="005D167E" w:rsidRDefault="003A22FC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3A22FC" w:rsidTr="0051130F">
        <w:tc>
          <w:tcPr>
            <w:tcW w:w="1591" w:type="dxa"/>
            <w:vMerge/>
            <w:vAlign w:val="center"/>
          </w:tcPr>
          <w:p w:rsidR="003A22FC" w:rsidRDefault="003A22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Площадь</w:t>
            </w:r>
          </w:p>
          <w:p w:rsidR="003A22FC" w:rsidRDefault="003A22FC">
            <w:pPr>
              <w:jc w:val="center"/>
            </w:pPr>
            <w:r>
              <w:t>(кв.м.)</w:t>
            </w:r>
          </w:p>
        </w:tc>
        <w:tc>
          <w:tcPr>
            <w:tcW w:w="1217" w:type="dxa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Страна располо-жения</w:t>
            </w:r>
          </w:p>
        </w:tc>
        <w:tc>
          <w:tcPr>
            <w:tcW w:w="1768" w:type="dxa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Транспортные средства</w:t>
            </w:r>
          </w:p>
        </w:tc>
        <w:tc>
          <w:tcPr>
            <w:tcW w:w="1898" w:type="dxa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Площадь</w:t>
            </w:r>
          </w:p>
          <w:p w:rsidR="003A22FC" w:rsidRDefault="003A22FC">
            <w:pPr>
              <w:jc w:val="center"/>
            </w:pPr>
            <w:r>
              <w:t>(кв.м.)</w:t>
            </w:r>
          </w:p>
        </w:tc>
        <w:tc>
          <w:tcPr>
            <w:tcW w:w="20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Страна расположения</w:t>
            </w:r>
          </w:p>
        </w:tc>
      </w:tr>
      <w:tr w:rsidR="003A22FC" w:rsidTr="0051130F">
        <w:tc>
          <w:tcPr>
            <w:tcW w:w="1591" w:type="dxa"/>
            <w:vMerge w:val="restart"/>
            <w:vAlign w:val="center"/>
          </w:tcPr>
          <w:p w:rsidR="003A22FC" w:rsidRDefault="003A22FC">
            <w:pPr>
              <w:jc w:val="center"/>
              <w:rPr>
                <w:b/>
              </w:rPr>
            </w:pPr>
            <w:r>
              <w:rPr>
                <w:b/>
              </w:rPr>
              <w:t>Белявина Екатерина Сергеевна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403 786,62</w:t>
            </w:r>
          </w:p>
          <w:p w:rsidR="003A22FC" w:rsidRDefault="003A22FC">
            <w:pPr>
              <w:jc w:val="center"/>
            </w:pPr>
            <w:r>
              <w:t>(в том числе:</w:t>
            </w:r>
          </w:p>
          <w:p w:rsidR="003A22FC" w:rsidRDefault="003A22FC">
            <w:pPr>
              <w:jc w:val="center"/>
            </w:pPr>
            <w:r>
              <w:t xml:space="preserve">291 020,62 - по основному месту работы, 10 000,00- доход полученный от продажи легкового автомобиля, 40 000,00 – единовременная выплата согласно Указа Президента РФ от 23.06.2020 № 412, </w:t>
            </w:r>
          </w:p>
          <w:p w:rsidR="003A22FC" w:rsidRDefault="003A22FC">
            <w:pPr>
              <w:jc w:val="center"/>
            </w:pPr>
            <w:r>
              <w:t xml:space="preserve">62 766,00 – выплаты согласно Указа Президента РФ от 17.12.2020 № 797 «О единовременной выплате семьям, имеющих детей») </w:t>
            </w:r>
          </w:p>
        </w:tc>
        <w:tc>
          <w:tcPr>
            <w:tcW w:w="1898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Земельный участок под индивидуальное строительство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740,0</w:t>
            </w:r>
          </w:p>
        </w:tc>
        <w:tc>
          <w:tcPr>
            <w:tcW w:w="1217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Россия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Pr="00A62F77" w:rsidRDefault="003A22FC" w:rsidP="00A62F77">
            <w:pPr>
              <w:pStyle w:val="Heading31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>
              <w:rPr>
                <w:b w:val="0"/>
                <w:sz w:val="24"/>
                <w:szCs w:val="24"/>
              </w:rPr>
              <w:t>ВАЗ</w:t>
            </w:r>
            <w:r w:rsidRPr="00A62F77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Lada 217230 Lada Priora</w:t>
            </w:r>
            <w:r w:rsidRPr="00A62F77">
              <w:rPr>
                <w:b w:val="0"/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2F77">
                <w:rPr>
                  <w:b w:val="0"/>
                  <w:sz w:val="24"/>
                  <w:szCs w:val="24"/>
                  <w:lang w:val="en-US"/>
                </w:rPr>
                <w:t xml:space="preserve">2009 </w:t>
              </w:r>
              <w:r>
                <w:rPr>
                  <w:b w:val="0"/>
                  <w:sz w:val="24"/>
                  <w:szCs w:val="24"/>
                </w:rPr>
                <w:t>г</w:t>
              </w:r>
            </w:smartTag>
            <w:r w:rsidRPr="00A62F77">
              <w:rPr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898" w:type="dxa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Земельный участок под индивидуальное строительство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740,0</w:t>
            </w:r>
          </w:p>
        </w:tc>
        <w:tc>
          <w:tcPr>
            <w:tcW w:w="20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Россия</w:t>
            </w:r>
          </w:p>
        </w:tc>
      </w:tr>
      <w:tr w:rsidR="003A22FC" w:rsidTr="0051130F">
        <w:trPr>
          <w:trHeight w:val="185"/>
        </w:trPr>
        <w:tc>
          <w:tcPr>
            <w:tcW w:w="1591" w:type="dxa"/>
            <w:vMerge/>
            <w:vAlign w:val="center"/>
          </w:tcPr>
          <w:p w:rsidR="003A22FC" w:rsidRDefault="003A22FC">
            <w:pPr>
              <w:snapToGrid w:val="0"/>
              <w:rPr>
                <w:b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227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768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898" w:type="dxa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Жилой дом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45,0</w:t>
            </w:r>
          </w:p>
        </w:tc>
        <w:tc>
          <w:tcPr>
            <w:tcW w:w="20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Россия</w:t>
            </w:r>
          </w:p>
        </w:tc>
      </w:tr>
      <w:tr w:rsidR="003A22FC" w:rsidTr="0051130F">
        <w:trPr>
          <w:trHeight w:val="185"/>
        </w:trPr>
        <w:tc>
          <w:tcPr>
            <w:tcW w:w="1591" w:type="dxa"/>
            <w:vMerge/>
            <w:vAlign w:val="center"/>
          </w:tcPr>
          <w:p w:rsidR="003A22FC" w:rsidRDefault="003A22FC">
            <w:pPr>
              <w:snapToGrid w:val="0"/>
              <w:rPr>
                <w:b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227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768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898" w:type="dxa"/>
            <w:tcBorders>
              <w:left w:val="single" w:sz="4" w:space="0" w:color="000000"/>
            </w:tcBorders>
            <w:vAlign w:val="center"/>
          </w:tcPr>
          <w:p w:rsidR="003A22FC" w:rsidRPr="0051130F" w:rsidRDefault="003A22FC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80,0</w:t>
            </w:r>
          </w:p>
        </w:tc>
        <w:tc>
          <w:tcPr>
            <w:tcW w:w="20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Россия</w:t>
            </w:r>
          </w:p>
        </w:tc>
      </w:tr>
      <w:tr w:rsidR="003A22FC" w:rsidTr="003B4308">
        <w:trPr>
          <w:trHeight w:val="276"/>
        </w:trPr>
        <w:tc>
          <w:tcPr>
            <w:tcW w:w="1591" w:type="dxa"/>
            <w:vMerge w:val="restart"/>
            <w:vAlign w:val="center"/>
          </w:tcPr>
          <w:p w:rsidR="003A22FC" w:rsidRDefault="003A22FC">
            <w:pPr>
              <w:jc w:val="center"/>
            </w:pPr>
            <w:r>
              <w:t>супруг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216 000,00</w:t>
            </w:r>
          </w:p>
          <w:p w:rsidR="003A22FC" w:rsidRDefault="003A22FC" w:rsidP="0051130F">
            <w:pPr>
              <w:jc w:val="center"/>
            </w:pPr>
            <w:r>
              <w:t>(в том числе:  216 000,00 – по основному месту работы)</w:t>
            </w:r>
          </w:p>
        </w:tc>
        <w:tc>
          <w:tcPr>
            <w:tcW w:w="1898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124226">
            <w:pPr>
              <w:jc w:val="center"/>
            </w:pPr>
          </w:p>
        </w:tc>
        <w:tc>
          <w:tcPr>
            <w:tcW w:w="1227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124226">
            <w:pPr>
              <w:jc w:val="center"/>
            </w:pPr>
          </w:p>
        </w:tc>
        <w:tc>
          <w:tcPr>
            <w:tcW w:w="1217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124226">
            <w:pPr>
              <w:jc w:val="center"/>
            </w:pPr>
          </w:p>
        </w:tc>
        <w:tc>
          <w:tcPr>
            <w:tcW w:w="1768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jc w:val="center"/>
            </w:pPr>
            <w:r>
              <w:t>.</w:t>
            </w:r>
          </w:p>
          <w:p w:rsidR="003A22FC" w:rsidRPr="00331EDE" w:rsidRDefault="003A22FC">
            <w:pPr>
              <w:jc w:val="center"/>
            </w:pPr>
          </w:p>
        </w:tc>
        <w:tc>
          <w:tcPr>
            <w:tcW w:w="1898" w:type="dxa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Земельный участок под индивидуальное строительство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740,0</w:t>
            </w:r>
          </w:p>
        </w:tc>
        <w:tc>
          <w:tcPr>
            <w:tcW w:w="20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Россия</w:t>
            </w:r>
          </w:p>
        </w:tc>
      </w:tr>
      <w:tr w:rsidR="003A22FC" w:rsidTr="003B4308">
        <w:trPr>
          <w:trHeight w:val="357"/>
        </w:trPr>
        <w:tc>
          <w:tcPr>
            <w:tcW w:w="1591" w:type="dxa"/>
            <w:vMerge/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898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</w:pPr>
          </w:p>
        </w:tc>
        <w:tc>
          <w:tcPr>
            <w:tcW w:w="1227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</w:pPr>
          </w:p>
        </w:tc>
        <w:tc>
          <w:tcPr>
            <w:tcW w:w="1768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898" w:type="dxa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Жилой дом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35,0</w:t>
            </w:r>
          </w:p>
        </w:tc>
        <w:tc>
          <w:tcPr>
            <w:tcW w:w="20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Россия</w:t>
            </w:r>
          </w:p>
        </w:tc>
      </w:tr>
      <w:tr w:rsidR="003A22FC" w:rsidTr="003B4308">
        <w:trPr>
          <w:trHeight w:val="532"/>
        </w:trPr>
        <w:tc>
          <w:tcPr>
            <w:tcW w:w="1591" w:type="dxa"/>
            <w:vMerge/>
            <w:vAlign w:val="center"/>
          </w:tcPr>
          <w:p w:rsidR="003A22FC" w:rsidRDefault="003A22FC">
            <w:pPr>
              <w:snapToGrid w:val="0"/>
            </w:pPr>
          </w:p>
        </w:tc>
        <w:tc>
          <w:tcPr>
            <w:tcW w:w="2102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898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227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768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>
            <w:pPr>
              <w:snapToGrid w:val="0"/>
              <w:jc w:val="center"/>
            </w:pPr>
          </w:p>
        </w:tc>
        <w:tc>
          <w:tcPr>
            <w:tcW w:w="1898" w:type="dxa"/>
            <w:tcBorders>
              <w:left w:val="single" w:sz="4" w:space="0" w:color="000000"/>
            </w:tcBorders>
            <w:vAlign w:val="center"/>
          </w:tcPr>
          <w:p w:rsidR="003A22FC" w:rsidRPr="0051130F" w:rsidRDefault="003A22FC" w:rsidP="00E55659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80,0</w:t>
            </w:r>
          </w:p>
        </w:tc>
        <w:tc>
          <w:tcPr>
            <w:tcW w:w="20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Россия</w:t>
            </w:r>
          </w:p>
        </w:tc>
      </w:tr>
    </w:tbl>
    <w:p w:rsidR="003A22FC" w:rsidRDefault="003A22FC">
      <w:pPr>
        <w:jc w:val="center"/>
        <w:rPr>
          <w:sz w:val="28"/>
          <w:szCs w:val="28"/>
        </w:rPr>
      </w:pPr>
    </w:p>
    <w:p w:rsidR="003A22FC" w:rsidRDefault="003A22FC">
      <w:pPr>
        <w:jc w:val="center"/>
        <w:rPr>
          <w:sz w:val="28"/>
          <w:szCs w:val="28"/>
        </w:rPr>
      </w:pPr>
    </w:p>
    <w:p w:rsidR="003A22FC" w:rsidRDefault="003A22FC">
      <w:pPr>
        <w:jc w:val="center"/>
        <w:rPr>
          <w:sz w:val="28"/>
          <w:szCs w:val="28"/>
        </w:rPr>
      </w:pPr>
    </w:p>
    <w:tbl>
      <w:tblPr>
        <w:tblW w:w="149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1597"/>
        <w:gridCol w:w="1944"/>
        <w:gridCol w:w="1797"/>
        <w:gridCol w:w="1256"/>
        <w:gridCol w:w="1255"/>
        <w:gridCol w:w="1796"/>
        <w:gridCol w:w="1898"/>
        <w:gridCol w:w="1256"/>
        <w:gridCol w:w="2151"/>
      </w:tblGrid>
      <w:tr w:rsidR="003A22FC" w:rsidRPr="005D167E" w:rsidTr="0051130F">
        <w:tc>
          <w:tcPr>
            <w:tcW w:w="1597" w:type="dxa"/>
            <w:vMerge w:val="restart"/>
            <w:vAlign w:val="center"/>
          </w:tcPr>
          <w:p w:rsidR="003A22FC" w:rsidRPr="005D167E" w:rsidRDefault="003A22FC" w:rsidP="00C307BD">
            <w:pPr>
              <w:snapToGrid w:val="0"/>
              <w:jc w:val="center"/>
              <w:rPr>
                <w:sz w:val="20"/>
              </w:rPr>
            </w:pPr>
          </w:p>
          <w:p w:rsidR="003A22FC" w:rsidRPr="005D167E" w:rsidRDefault="003A22FC" w:rsidP="00C307BD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Фамилия, имя, отчество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Pr="005D167E" w:rsidRDefault="003A22FC" w:rsidP="00C307BD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 xml:space="preserve">Деклари-рованный годовой доход </w:t>
            </w:r>
          </w:p>
          <w:p w:rsidR="003A22FC" w:rsidRPr="005D167E" w:rsidRDefault="003A22FC" w:rsidP="00C307BD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за 20</w:t>
            </w:r>
            <w:r>
              <w:rPr>
                <w:sz w:val="20"/>
              </w:rPr>
              <w:t>20</w:t>
            </w:r>
            <w:r w:rsidRPr="005D167E">
              <w:rPr>
                <w:sz w:val="20"/>
              </w:rPr>
              <w:t xml:space="preserve"> год</w:t>
            </w:r>
          </w:p>
          <w:p w:rsidR="003A22FC" w:rsidRPr="005D167E" w:rsidRDefault="003A22FC" w:rsidP="00C307BD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(руб.)</w:t>
            </w:r>
          </w:p>
        </w:tc>
        <w:tc>
          <w:tcPr>
            <w:tcW w:w="6104" w:type="dxa"/>
            <w:gridSpan w:val="4"/>
            <w:tcBorders>
              <w:left w:val="single" w:sz="4" w:space="0" w:color="000000"/>
            </w:tcBorders>
            <w:vAlign w:val="center"/>
          </w:tcPr>
          <w:p w:rsidR="003A22FC" w:rsidRPr="005D167E" w:rsidRDefault="003A22FC" w:rsidP="00C307BD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530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Pr="005D167E" w:rsidRDefault="003A22FC" w:rsidP="00C307BD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3A22FC" w:rsidTr="0051130F">
        <w:tc>
          <w:tcPr>
            <w:tcW w:w="1597" w:type="dxa"/>
            <w:vMerge/>
            <w:vAlign w:val="center"/>
          </w:tcPr>
          <w:p w:rsidR="003A22FC" w:rsidRDefault="003A22FC" w:rsidP="00C30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jc w:val="center"/>
            </w:pPr>
            <w:r>
              <w:t>Площадь</w:t>
            </w:r>
          </w:p>
          <w:p w:rsidR="003A22FC" w:rsidRDefault="003A22FC" w:rsidP="00C307BD">
            <w:pPr>
              <w:jc w:val="center"/>
            </w:pPr>
            <w:r>
              <w:t>(кв.м.)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jc w:val="center"/>
            </w:pPr>
            <w:r>
              <w:t>Страна располо-жения</w:t>
            </w:r>
          </w:p>
        </w:tc>
        <w:tc>
          <w:tcPr>
            <w:tcW w:w="1796" w:type="dxa"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jc w:val="center"/>
            </w:pPr>
            <w:r>
              <w:t>Транспортные средства</w:t>
            </w:r>
          </w:p>
        </w:tc>
        <w:tc>
          <w:tcPr>
            <w:tcW w:w="1898" w:type="dxa"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jc w:val="center"/>
            </w:pPr>
            <w:r>
              <w:t>Площадь</w:t>
            </w:r>
          </w:p>
          <w:p w:rsidR="003A22FC" w:rsidRDefault="003A22FC" w:rsidP="00C307BD">
            <w:pPr>
              <w:jc w:val="center"/>
            </w:pPr>
            <w:r>
              <w:t>(кв.м.)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C307BD">
            <w:pPr>
              <w:jc w:val="center"/>
            </w:pPr>
            <w:r>
              <w:t>Страна расположения</w:t>
            </w:r>
          </w:p>
        </w:tc>
      </w:tr>
      <w:tr w:rsidR="003A22FC" w:rsidTr="0051130F">
        <w:tc>
          <w:tcPr>
            <w:tcW w:w="1597" w:type="dxa"/>
            <w:vMerge w:val="restart"/>
            <w:vAlign w:val="center"/>
          </w:tcPr>
          <w:p w:rsidR="003A22FC" w:rsidRDefault="003A22FC" w:rsidP="00C307BD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jc w:val="center"/>
            </w:pPr>
            <w:r>
              <w:t xml:space="preserve"> </w:t>
            </w:r>
          </w:p>
        </w:tc>
        <w:tc>
          <w:tcPr>
            <w:tcW w:w="1797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124226">
            <w:pPr>
              <w:jc w:val="center"/>
            </w:pPr>
          </w:p>
        </w:tc>
        <w:tc>
          <w:tcPr>
            <w:tcW w:w="1256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124226">
            <w:pPr>
              <w:jc w:val="center"/>
            </w:pP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124226">
            <w:pPr>
              <w:jc w:val="center"/>
            </w:pPr>
          </w:p>
        </w:tc>
        <w:tc>
          <w:tcPr>
            <w:tcW w:w="1796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pStyle w:val="Heading31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898" w:type="dxa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Земельный участок под индивидуальное строительство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740,0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Россия</w:t>
            </w:r>
          </w:p>
        </w:tc>
      </w:tr>
      <w:tr w:rsidR="003A22FC" w:rsidTr="0051130F">
        <w:trPr>
          <w:trHeight w:val="185"/>
        </w:trPr>
        <w:tc>
          <w:tcPr>
            <w:tcW w:w="1597" w:type="dxa"/>
            <w:vMerge/>
            <w:vAlign w:val="center"/>
          </w:tcPr>
          <w:p w:rsidR="003A22FC" w:rsidRDefault="003A22FC" w:rsidP="00C307BD">
            <w:pPr>
              <w:snapToGrid w:val="0"/>
              <w:rPr>
                <w:b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snapToGrid w:val="0"/>
              <w:jc w:val="center"/>
            </w:pPr>
          </w:p>
        </w:tc>
        <w:tc>
          <w:tcPr>
            <w:tcW w:w="1256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snapToGrid w:val="0"/>
              <w:jc w:val="center"/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snapToGrid w:val="0"/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snapToGrid w:val="0"/>
              <w:jc w:val="center"/>
            </w:pPr>
          </w:p>
        </w:tc>
        <w:tc>
          <w:tcPr>
            <w:tcW w:w="1898" w:type="dxa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45,0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Россия</w:t>
            </w:r>
          </w:p>
        </w:tc>
      </w:tr>
      <w:tr w:rsidR="003A22FC" w:rsidTr="0051130F">
        <w:trPr>
          <w:trHeight w:val="185"/>
        </w:trPr>
        <w:tc>
          <w:tcPr>
            <w:tcW w:w="1597" w:type="dxa"/>
            <w:vMerge/>
            <w:vAlign w:val="center"/>
          </w:tcPr>
          <w:p w:rsidR="003A22FC" w:rsidRDefault="003A22FC" w:rsidP="00C307BD">
            <w:pPr>
              <w:snapToGrid w:val="0"/>
              <w:rPr>
                <w:b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snapToGrid w:val="0"/>
              <w:jc w:val="center"/>
            </w:pPr>
          </w:p>
        </w:tc>
        <w:tc>
          <w:tcPr>
            <w:tcW w:w="1256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snapToGrid w:val="0"/>
              <w:jc w:val="center"/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snapToGrid w:val="0"/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C307BD">
            <w:pPr>
              <w:snapToGrid w:val="0"/>
              <w:jc w:val="center"/>
            </w:pPr>
          </w:p>
        </w:tc>
        <w:tc>
          <w:tcPr>
            <w:tcW w:w="1898" w:type="dxa"/>
            <w:tcBorders>
              <w:left w:val="single" w:sz="4" w:space="0" w:color="000000"/>
            </w:tcBorders>
            <w:vAlign w:val="center"/>
          </w:tcPr>
          <w:p w:rsidR="003A22FC" w:rsidRPr="0051130F" w:rsidRDefault="003A22FC" w:rsidP="00E55659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256" w:type="dxa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80,0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Россия</w:t>
            </w:r>
          </w:p>
        </w:tc>
      </w:tr>
    </w:tbl>
    <w:p w:rsidR="003A22FC" w:rsidRDefault="003A22FC" w:rsidP="00845D03">
      <w:pPr>
        <w:jc w:val="center"/>
        <w:rPr>
          <w:sz w:val="28"/>
          <w:szCs w:val="28"/>
        </w:rPr>
      </w:pPr>
    </w:p>
    <w:p w:rsidR="003A22FC" w:rsidRDefault="003A22FC">
      <w:pPr>
        <w:jc w:val="center"/>
        <w:rPr>
          <w:sz w:val="28"/>
          <w:szCs w:val="28"/>
        </w:rPr>
      </w:pPr>
    </w:p>
    <w:tbl>
      <w:tblPr>
        <w:tblW w:w="149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1597"/>
        <w:gridCol w:w="18"/>
        <w:gridCol w:w="1926"/>
        <w:gridCol w:w="183"/>
        <w:gridCol w:w="1614"/>
        <w:gridCol w:w="265"/>
        <w:gridCol w:w="991"/>
        <w:gridCol w:w="237"/>
        <w:gridCol w:w="1018"/>
        <w:gridCol w:w="200"/>
        <w:gridCol w:w="1596"/>
        <w:gridCol w:w="173"/>
        <w:gridCol w:w="1725"/>
        <w:gridCol w:w="154"/>
        <w:gridCol w:w="1102"/>
        <w:gridCol w:w="126"/>
        <w:gridCol w:w="2025"/>
      </w:tblGrid>
      <w:tr w:rsidR="003A22FC" w:rsidRPr="005D167E" w:rsidTr="0051130F">
        <w:tc>
          <w:tcPr>
            <w:tcW w:w="1597" w:type="dxa"/>
            <w:vMerge w:val="restart"/>
            <w:vAlign w:val="center"/>
          </w:tcPr>
          <w:p w:rsidR="003A22FC" w:rsidRPr="005D167E" w:rsidRDefault="003A22FC" w:rsidP="00E55659">
            <w:pPr>
              <w:snapToGrid w:val="0"/>
              <w:jc w:val="center"/>
              <w:rPr>
                <w:sz w:val="20"/>
              </w:rPr>
            </w:pPr>
          </w:p>
          <w:p w:rsidR="003A22FC" w:rsidRPr="005D167E" w:rsidRDefault="003A22FC" w:rsidP="00E55659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Фамилия, имя, отчество</w:t>
            </w:r>
          </w:p>
        </w:tc>
        <w:tc>
          <w:tcPr>
            <w:tcW w:w="194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A22FC" w:rsidRPr="005D167E" w:rsidRDefault="003A22FC" w:rsidP="00E55659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 xml:space="preserve">Деклари-рованный годовой доход </w:t>
            </w:r>
          </w:p>
          <w:p w:rsidR="003A22FC" w:rsidRPr="005D167E" w:rsidRDefault="003A22FC" w:rsidP="00E55659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за 20</w:t>
            </w:r>
            <w:r>
              <w:rPr>
                <w:sz w:val="20"/>
              </w:rPr>
              <w:t>20</w:t>
            </w:r>
            <w:r w:rsidRPr="005D167E">
              <w:rPr>
                <w:sz w:val="20"/>
              </w:rPr>
              <w:t xml:space="preserve"> год</w:t>
            </w:r>
          </w:p>
          <w:p w:rsidR="003A22FC" w:rsidRPr="005D167E" w:rsidRDefault="003A22FC" w:rsidP="00E55659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(руб.)</w:t>
            </w:r>
          </w:p>
        </w:tc>
        <w:tc>
          <w:tcPr>
            <w:tcW w:w="6104" w:type="dxa"/>
            <w:gridSpan w:val="8"/>
            <w:tcBorders>
              <w:left w:val="single" w:sz="4" w:space="0" w:color="000000"/>
            </w:tcBorders>
            <w:vAlign w:val="center"/>
          </w:tcPr>
          <w:p w:rsidR="003A22FC" w:rsidRPr="005D167E" w:rsidRDefault="003A22FC" w:rsidP="00E55659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53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Pr="005D167E" w:rsidRDefault="003A22FC" w:rsidP="00E55659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3A22FC" w:rsidTr="0051130F">
        <w:tc>
          <w:tcPr>
            <w:tcW w:w="1597" w:type="dxa"/>
            <w:vMerge/>
            <w:vAlign w:val="center"/>
          </w:tcPr>
          <w:p w:rsidR="003A22FC" w:rsidRDefault="003A22FC" w:rsidP="00E556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56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Площадь</w:t>
            </w:r>
          </w:p>
          <w:p w:rsidR="003A22FC" w:rsidRDefault="003A22FC" w:rsidP="00E55659">
            <w:pPr>
              <w:jc w:val="center"/>
            </w:pPr>
            <w:r>
              <w:t>(кв.м.)</w:t>
            </w:r>
          </w:p>
        </w:tc>
        <w:tc>
          <w:tcPr>
            <w:tcW w:w="1255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Страна располо-жения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Транспортные средства</w:t>
            </w:r>
          </w:p>
        </w:tc>
        <w:tc>
          <w:tcPr>
            <w:tcW w:w="1898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56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Площадь</w:t>
            </w:r>
          </w:p>
          <w:p w:rsidR="003A22FC" w:rsidRDefault="003A22FC" w:rsidP="00E55659">
            <w:pPr>
              <w:jc w:val="center"/>
            </w:pPr>
            <w:r>
              <w:t>(кв.м.)</w:t>
            </w:r>
          </w:p>
        </w:tc>
        <w:tc>
          <w:tcPr>
            <w:tcW w:w="21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Страна расположения</w:t>
            </w:r>
          </w:p>
        </w:tc>
      </w:tr>
      <w:tr w:rsidR="003A22FC" w:rsidTr="0051130F">
        <w:tc>
          <w:tcPr>
            <w:tcW w:w="1597" w:type="dxa"/>
            <w:vMerge w:val="restart"/>
            <w:vAlign w:val="center"/>
          </w:tcPr>
          <w:p w:rsidR="003A22FC" w:rsidRDefault="003A22FC" w:rsidP="00E55659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94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 xml:space="preserve"> </w:t>
            </w:r>
          </w:p>
        </w:tc>
        <w:tc>
          <w:tcPr>
            <w:tcW w:w="1797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</w:p>
        </w:tc>
        <w:tc>
          <w:tcPr>
            <w:tcW w:w="1256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</w:p>
        </w:tc>
        <w:tc>
          <w:tcPr>
            <w:tcW w:w="1255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</w:p>
        </w:tc>
        <w:tc>
          <w:tcPr>
            <w:tcW w:w="1796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pStyle w:val="Heading31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898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Земельный участок под индивидуальное строительство</w:t>
            </w:r>
          </w:p>
        </w:tc>
        <w:tc>
          <w:tcPr>
            <w:tcW w:w="1256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740,0</w:t>
            </w:r>
          </w:p>
        </w:tc>
        <w:tc>
          <w:tcPr>
            <w:tcW w:w="21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Россия</w:t>
            </w:r>
          </w:p>
        </w:tc>
      </w:tr>
      <w:tr w:rsidR="003A22FC" w:rsidTr="0051130F">
        <w:trPr>
          <w:trHeight w:val="185"/>
        </w:trPr>
        <w:tc>
          <w:tcPr>
            <w:tcW w:w="1597" w:type="dxa"/>
            <w:vMerge/>
            <w:vAlign w:val="center"/>
          </w:tcPr>
          <w:p w:rsidR="003A22FC" w:rsidRDefault="003A22FC" w:rsidP="00E55659">
            <w:pPr>
              <w:snapToGrid w:val="0"/>
              <w:rPr>
                <w:b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snapToGrid w:val="0"/>
              <w:jc w:val="center"/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snapToGrid w:val="0"/>
              <w:jc w:val="center"/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snapToGrid w:val="0"/>
              <w:jc w:val="center"/>
            </w:pPr>
          </w:p>
        </w:tc>
        <w:tc>
          <w:tcPr>
            <w:tcW w:w="1898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Жилой дом</w:t>
            </w:r>
          </w:p>
        </w:tc>
        <w:tc>
          <w:tcPr>
            <w:tcW w:w="1256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45,0</w:t>
            </w:r>
          </w:p>
        </w:tc>
        <w:tc>
          <w:tcPr>
            <w:tcW w:w="21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Россия</w:t>
            </w:r>
          </w:p>
        </w:tc>
      </w:tr>
      <w:tr w:rsidR="003A22FC" w:rsidTr="0051130F">
        <w:trPr>
          <w:trHeight w:val="185"/>
        </w:trPr>
        <w:tc>
          <w:tcPr>
            <w:tcW w:w="1597" w:type="dxa"/>
            <w:vMerge/>
            <w:vAlign w:val="center"/>
          </w:tcPr>
          <w:p w:rsidR="003A22FC" w:rsidRDefault="003A22FC" w:rsidP="00E55659">
            <w:pPr>
              <w:snapToGrid w:val="0"/>
              <w:rPr>
                <w:b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snapToGrid w:val="0"/>
              <w:jc w:val="center"/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snapToGrid w:val="0"/>
              <w:jc w:val="center"/>
            </w:pPr>
          </w:p>
        </w:tc>
        <w:tc>
          <w:tcPr>
            <w:tcW w:w="1255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snapToGrid w:val="0"/>
              <w:jc w:val="center"/>
            </w:pPr>
          </w:p>
        </w:tc>
        <w:tc>
          <w:tcPr>
            <w:tcW w:w="179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snapToGrid w:val="0"/>
              <w:jc w:val="center"/>
            </w:pPr>
          </w:p>
        </w:tc>
        <w:tc>
          <w:tcPr>
            <w:tcW w:w="1898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Pr="0051130F" w:rsidRDefault="003A22FC" w:rsidP="00E55659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256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80,0</w:t>
            </w:r>
          </w:p>
        </w:tc>
        <w:tc>
          <w:tcPr>
            <w:tcW w:w="21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E55659">
            <w:pPr>
              <w:jc w:val="center"/>
            </w:pPr>
            <w:r>
              <w:t>Россия</w:t>
            </w:r>
          </w:p>
        </w:tc>
      </w:tr>
      <w:tr w:rsidR="003A22FC" w:rsidRPr="005D167E" w:rsidTr="00DE3831">
        <w:tc>
          <w:tcPr>
            <w:tcW w:w="1615" w:type="dxa"/>
            <w:gridSpan w:val="2"/>
            <w:vMerge w:val="restart"/>
            <w:vAlign w:val="center"/>
          </w:tcPr>
          <w:p w:rsidR="003A22FC" w:rsidRPr="005D167E" w:rsidRDefault="003A22FC" w:rsidP="00DE3831">
            <w:pPr>
              <w:snapToGrid w:val="0"/>
              <w:jc w:val="center"/>
              <w:rPr>
                <w:sz w:val="20"/>
              </w:rPr>
            </w:pPr>
          </w:p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Фамилия, имя, отчество</w:t>
            </w:r>
          </w:p>
        </w:tc>
        <w:tc>
          <w:tcPr>
            <w:tcW w:w="210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 xml:space="preserve">Деклари-рованный годовой доход </w:t>
            </w:r>
          </w:p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за 20</w:t>
            </w:r>
            <w:r>
              <w:rPr>
                <w:sz w:val="20"/>
              </w:rPr>
              <w:t>20</w:t>
            </w:r>
            <w:r w:rsidRPr="005D167E">
              <w:rPr>
                <w:sz w:val="20"/>
              </w:rPr>
              <w:t xml:space="preserve"> год</w:t>
            </w:r>
          </w:p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(руб.)</w:t>
            </w:r>
          </w:p>
        </w:tc>
        <w:tc>
          <w:tcPr>
            <w:tcW w:w="6094" w:type="dxa"/>
            <w:gridSpan w:val="8"/>
            <w:tcBorders>
              <w:left w:val="single" w:sz="4" w:space="0" w:color="000000"/>
            </w:tcBorders>
            <w:vAlign w:val="center"/>
          </w:tcPr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3A22FC" w:rsidTr="00DE3831">
        <w:tc>
          <w:tcPr>
            <w:tcW w:w="1615" w:type="dxa"/>
            <w:gridSpan w:val="2"/>
            <w:vMerge/>
            <w:vAlign w:val="center"/>
          </w:tcPr>
          <w:p w:rsidR="003A22FC" w:rsidRDefault="003A22FC" w:rsidP="00DE38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Площадь</w:t>
            </w:r>
          </w:p>
          <w:p w:rsidR="003A22FC" w:rsidRDefault="003A22FC" w:rsidP="00DE3831">
            <w:pPr>
              <w:jc w:val="center"/>
            </w:pPr>
            <w:r>
              <w:t>(кв.м.)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Страна располо-жения</w:t>
            </w:r>
          </w:p>
        </w:tc>
        <w:tc>
          <w:tcPr>
            <w:tcW w:w="1769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Транспортные средства</w:t>
            </w:r>
          </w:p>
        </w:tc>
        <w:tc>
          <w:tcPr>
            <w:tcW w:w="1879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Площадь</w:t>
            </w:r>
          </w:p>
          <w:p w:rsidR="003A22FC" w:rsidRDefault="003A22FC" w:rsidP="00DE3831">
            <w:pPr>
              <w:jc w:val="center"/>
            </w:pPr>
            <w:r>
              <w:t>(кв.м.)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Страна расположения</w:t>
            </w:r>
          </w:p>
        </w:tc>
      </w:tr>
      <w:tr w:rsidR="003A22FC" w:rsidTr="00DE3831">
        <w:tc>
          <w:tcPr>
            <w:tcW w:w="1615" w:type="dxa"/>
            <w:gridSpan w:val="2"/>
            <w:vAlign w:val="center"/>
          </w:tcPr>
          <w:p w:rsidR="003A22FC" w:rsidRDefault="003A22FC" w:rsidP="00DE3831">
            <w:pPr>
              <w:jc w:val="center"/>
              <w:rPr>
                <w:b/>
              </w:rPr>
            </w:pPr>
            <w:r>
              <w:rPr>
                <w:b/>
              </w:rPr>
              <w:t>Ершова Елена Геннадьевна</w:t>
            </w:r>
          </w:p>
        </w:tc>
        <w:tc>
          <w:tcPr>
            <w:tcW w:w="2109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446 712,00</w:t>
            </w:r>
          </w:p>
          <w:p w:rsidR="003A22FC" w:rsidRDefault="003A22FC" w:rsidP="00DE3831">
            <w:pPr>
              <w:jc w:val="center"/>
            </w:pPr>
            <w:r>
              <w:t>(в том числе:</w:t>
            </w:r>
          </w:p>
          <w:p w:rsidR="003A22FC" w:rsidRDefault="003A22FC" w:rsidP="00DE3831">
            <w:pPr>
              <w:jc w:val="center"/>
            </w:pPr>
            <w:r>
              <w:t>309 451,93 - по основному месту работы, 105 825,27–пенсия,</w:t>
            </w:r>
          </w:p>
          <w:p w:rsidR="003A22FC" w:rsidRDefault="003A22FC" w:rsidP="00DE3831">
            <w:pPr>
              <w:jc w:val="center"/>
            </w:pPr>
            <w:r>
              <w:t>11 434,80 – больничный лист,</w:t>
            </w:r>
          </w:p>
          <w:p w:rsidR="003A22FC" w:rsidRDefault="003A22FC" w:rsidP="00DE3831">
            <w:pPr>
              <w:jc w:val="center"/>
            </w:pPr>
            <w:r>
              <w:t xml:space="preserve">20 000,00 – единовременная выплата согласно Указа Президента РФ от 23.06.2020 № 412) </w:t>
            </w:r>
          </w:p>
        </w:tc>
        <w:tc>
          <w:tcPr>
            <w:tcW w:w="1879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Квартира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49,6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Россия</w:t>
            </w:r>
          </w:p>
        </w:tc>
        <w:tc>
          <w:tcPr>
            <w:tcW w:w="1769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Pr="00E81C35" w:rsidRDefault="003A22FC" w:rsidP="00DE3831">
            <w:pPr>
              <w:pStyle w:val="Heading3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879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Квартира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49,6</w:t>
            </w:r>
          </w:p>
        </w:tc>
        <w:tc>
          <w:tcPr>
            <w:tcW w:w="2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Россия</w:t>
            </w:r>
          </w:p>
        </w:tc>
      </w:tr>
    </w:tbl>
    <w:p w:rsidR="003A22FC" w:rsidRDefault="003A22FC" w:rsidP="006E7F65">
      <w:pPr>
        <w:jc w:val="center"/>
        <w:rPr>
          <w:sz w:val="28"/>
          <w:szCs w:val="28"/>
        </w:rPr>
      </w:pPr>
    </w:p>
    <w:p w:rsidR="003A22FC" w:rsidRDefault="003A22FC" w:rsidP="006E7F65">
      <w:pPr>
        <w:jc w:val="center"/>
        <w:rPr>
          <w:sz w:val="28"/>
          <w:szCs w:val="28"/>
        </w:rPr>
      </w:pPr>
    </w:p>
    <w:tbl>
      <w:tblPr>
        <w:tblW w:w="149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1620"/>
        <w:gridCol w:w="1980"/>
        <w:gridCol w:w="1800"/>
        <w:gridCol w:w="1260"/>
        <w:gridCol w:w="1260"/>
        <w:gridCol w:w="1800"/>
        <w:gridCol w:w="1800"/>
        <w:gridCol w:w="1260"/>
        <w:gridCol w:w="2170"/>
      </w:tblGrid>
      <w:tr w:rsidR="003A22FC" w:rsidRPr="005D167E" w:rsidTr="00DE3831">
        <w:tc>
          <w:tcPr>
            <w:tcW w:w="1620" w:type="dxa"/>
            <w:vMerge w:val="restart"/>
            <w:vAlign w:val="center"/>
          </w:tcPr>
          <w:p w:rsidR="003A22FC" w:rsidRPr="005D167E" w:rsidRDefault="003A22FC" w:rsidP="00DE3831">
            <w:pPr>
              <w:snapToGrid w:val="0"/>
              <w:jc w:val="center"/>
              <w:rPr>
                <w:sz w:val="20"/>
              </w:rPr>
            </w:pPr>
          </w:p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 xml:space="preserve">Деклари-рованный годовой доход </w:t>
            </w:r>
          </w:p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за 20</w:t>
            </w:r>
            <w:r>
              <w:rPr>
                <w:sz w:val="20"/>
              </w:rPr>
              <w:t>20</w:t>
            </w:r>
            <w:r w:rsidRPr="005D167E">
              <w:rPr>
                <w:sz w:val="20"/>
              </w:rPr>
              <w:t xml:space="preserve"> год</w:t>
            </w:r>
          </w:p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(руб.)</w:t>
            </w:r>
          </w:p>
        </w:tc>
        <w:tc>
          <w:tcPr>
            <w:tcW w:w="6120" w:type="dxa"/>
            <w:gridSpan w:val="4"/>
            <w:tcBorders>
              <w:left w:val="single" w:sz="4" w:space="0" w:color="000000"/>
            </w:tcBorders>
            <w:vAlign w:val="center"/>
          </w:tcPr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523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3A22FC" w:rsidTr="00DE3831">
        <w:tc>
          <w:tcPr>
            <w:tcW w:w="1620" w:type="dxa"/>
            <w:vMerge/>
            <w:vAlign w:val="center"/>
          </w:tcPr>
          <w:p w:rsidR="003A22FC" w:rsidRDefault="003A22FC" w:rsidP="00DE38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Площадь</w:t>
            </w:r>
          </w:p>
          <w:p w:rsidR="003A22FC" w:rsidRDefault="003A22FC" w:rsidP="00DE3831">
            <w:pPr>
              <w:jc w:val="center"/>
            </w:pPr>
            <w:r>
              <w:t>(кв.м.)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Страна располо-жения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Площадь</w:t>
            </w:r>
          </w:p>
          <w:p w:rsidR="003A22FC" w:rsidRDefault="003A22FC" w:rsidP="00DE3831">
            <w:pPr>
              <w:jc w:val="center"/>
            </w:pPr>
            <w:r>
              <w:t>(кв.м.)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Страна расположения</w:t>
            </w:r>
          </w:p>
        </w:tc>
      </w:tr>
      <w:tr w:rsidR="003A22FC" w:rsidTr="00DE3831">
        <w:tc>
          <w:tcPr>
            <w:tcW w:w="1620" w:type="dxa"/>
            <w:vAlign w:val="center"/>
          </w:tcPr>
          <w:p w:rsidR="003A22FC" w:rsidRDefault="003A22FC" w:rsidP="00DE3831">
            <w:pPr>
              <w:jc w:val="center"/>
            </w:pPr>
            <w:r>
              <w:t>дочь</w:t>
            </w:r>
          </w:p>
          <w:p w:rsidR="003A22FC" w:rsidRDefault="003A22FC" w:rsidP="00DE3831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</w:p>
          <w:p w:rsidR="003A22FC" w:rsidRDefault="003A22FC" w:rsidP="00DE3831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</w:p>
          <w:p w:rsidR="003A22FC" w:rsidRDefault="003A22FC" w:rsidP="00DE3831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</w:p>
          <w:p w:rsidR="003A22FC" w:rsidRDefault="003A22FC" w:rsidP="00DE3831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</w:p>
          <w:p w:rsidR="003A22FC" w:rsidRDefault="003A22FC" w:rsidP="00DE3831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нет</w:t>
            </w:r>
          </w:p>
          <w:p w:rsidR="003A22FC" w:rsidRPr="00331EDE" w:rsidRDefault="003A22FC" w:rsidP="00DE3831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49,6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Россия</w:t>
            </w:r>
          </w:p>
        </w:tc>
      </w:tr>
    </w:tbl>
    <w:p w:rsidR="003A22FC" w:rsidRDefault="003A22FC" w:rsidP="006E7F65">
      <w:pPr>
        <w:rPr>
          <w:sz w:val="28"/>
          <w:szCs w:val="28"/>
        </w:rPr>
      </w:pPr>
    </w:p>
    <w:tbl>
      <w:tblPr>
        <w:tblW w:w="1515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1602"/>
        <w:gridCol w:w="1484"/>
        <w:gridCol w:w="1721"/>
        <w:gridCol w:w="1152"/>
        <w:gridCol w:w="1118"/>
        <w:gridCol w:w="1694"/>
        <w:gridCol w:w="5144"/>
        <w:gridCol w:w="1152"/>
        <w:gridCol w:w="1677"/>
      </w:tblGrid>
      <w:tr w:rsidR="003A22FC" w:rsidRPr="005D167E" w:rsidTr="00DE3831">
        <w:tc>
          <w:tcPr>
            <w:tcW w:w="1448" w:type="dxa"/>
            <w:vMerge w:val="restart"/>
            <w:vAlign w:val="center"/>
          </w:tcPr>
          <w:p w:rsidR="003A22FC" w:rsidRPr="005D167E" w:rsidRDefault="003A22FC" w:rsidP="00DE3831">
            <w:pPr>
              <w:snapToGrid w:val="0"/>
              <w:jc w:val="center"/>
              <w:rPr>
                <w:sz w:val="20"/>
              </w:rPr>
            </w:pPr>
          </w:p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Фамилия, имя, отчество</w:t>
            </w:r>
          </w:p>
        </w:tc>
        <w:tc>
          <w:tcPr>
            <w:tcW w:w="1344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 xml:space="preserve">Деклари-рованный годовой доход </w:t>
            </w:r>
          </w:p>
          <w:p w:rsidR="003A22FC" w:rsidRPr="005D167E" w:rsidRDefault="003A22FC" w:rsidP="00DE38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2020</w:t>
            </w:r>
            <w:r w:rsidRPr="005D167E">
              <w:rPr>
                <w:sz w:val="20"/>
              </w:rPr>
              <w:t xml:space="preserve"> год</w:t>
            </w:r>
          </w:p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(руб.)</w:t>
            </w:r>
          </w:p>
        </w:tc>
        <w:tc>
          <w:tcPr>
            <w:tcW w:w="5154" w:type="dxa"/>
            <w:gridSpan w:val="4"/>
            <w:tcBorders>
              <w:left w:val="single" w:sz="4" w:space="0" w:color="000000"/>
            </w:tcBorders>
            <w:vAlign w:val="center"/>
          </w:tcPr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720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3A22FC" w:rsidTr="00DE3831">
        <w:tc>
          <w:tcPr>
            <w:tcW w:w="1448" w:type="dxa"/>
            <w:vMerge/>
            <w:vAlign w:val="center"/>
          </w:tcPr>
          <w:p w:rsidR="003A22FC" w:rsidRDefault="003A22FC" w:rsidP="00DE38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49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Площадь</w:t>
            </w:r>
          </w:p>
          <w:p w:rsidR="003A22FC" w:rsidRDefault="003A22FC" w:rsidP="00DE3831">
            <w:pPr>
              <w:jc w:val="center"/>
            </w:pPr>
            <w:r>
              <w:t>(кв.м.)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Страна располо-жения</w:t>
            </w: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Транспортные средства</w:t>
            </w:r>
          </w:p>
        </w:tc>
        <w:tc>
          <w:tcPr>
            <w:tcW w:w="4616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3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Площадь</w:t>
            </w:r>
          </w:p>
          <w:p w:rsidR="003A22FC" w:rsidRDefault="003A22FC" w:rsidP="00DE3831">
            <w:pPr>
              <w:jc w:val="center"/>
            </w:pPr>
            <w:r>
              <w:t>(кв.м.)</w:t>
            </w:r>
          </w:p>
        </w:tc>
        <w:tc>
          <w:tcPr>
            <w:tcW w:w="15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Страна расположения</w:t>
            </w:r>
          </w:p>
        </w:tc>
      </w:tr>
      <w:tr w:rsidR="003A22FC" w:rsidTr="00DE3831">
        <w:tc>
          <w:tcPr>
            <w:tcW w:w="1448" w:type="dxa"/>
            <w:vMerge w:val="restart"/>
            <w:vAlign w:val="center"/>
          </w:tcPr>
          <w:p w:rsidR="003A22FC" w:rsidRDefault="003A22FC" w:rsidP="00DE3831">
            <w:pPr>
              <w:jc w:val="center"/>
              <w:rPr>
                <w:b/>
              </w:rPr>
            </w:pPr>
            <w:r>
              <w:rPr>
                <w:b/>
              </w:rPr>
              <w:t>Микрюкова Екатерина Михайловна</w:t>
            </w:r>
          </w:p>
        </w:tc>
        <w:tc>
          <w:tcPr>
            <w:tcW w:w="1344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388 455,72</w:t>
            </w:r>
          </w:p>
          <w:p w:rsidR="003A22FC" w:rsidRDefault="003A22FC" w:rsidP="00DE3831">
            <w:pPr>
              <w:jc w:val="center"/>
            </w:pPr>
            <w:r>
              <w:t>(в том числе:</w:t>
            </w:r>
          </w:p>
          <w:p w:rsidR="003A22FC" w:rsidRDefault="003A22FC" w:rsidP="00DE3831">
            <w:pPr>
              <w:jc w:val="center"/>
            </w:pPr>
            <w:r>
              <w:t xml:space="preserve">279 876,11- по основному месту работы, 98 765,75 – пенсия, </w:t>
            </w:r>
          </w:p>
          <w:p w:rsidR="003A22FC" w:rsidRDefault="003A22FC" w:rsidP="00DE3831">
            <w:pPr>
              <w:jc w:val="center"/>
            </w:pPr>
            <w:r>
              <w:t xml:space="preserve">9 813,86-больничный лист) 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Квартира</w:t>
            </w:r>
          </w:p>
        </w:tc>
        <w:tc>
          <w:tcPr>
            <w:tcW w:w="1049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43,90</w:t>
            </w:r>
          </w:p>
        </w:tc>
        <w:tc>
          <w:tcPr>
            <w:tcW w:w="1019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Россия</w:t>
            </w:r>
          </w:p>
        </w:tc>
        <w:tc>
          <w:tcPr>
            <w:tcW w:w="1531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Pr="00E81C35" w:rsidRDefault="003A22FC" w:rsidP="00DE3831">
            <w:pPr>
              <w:pStyle w:val="Heading3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46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Квартира</w:t>
            </w:r>
          </w:p>
        </w:tc>
        <w:tc>
          <w:tcPr>
            <w:tcW w:w="10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43,90</w:t>
            </w:r>
          </w:p>
        </w:tc>
        <w:tc>
          <w:tcPr>
            <w:tcW w:w="1516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Россия</w:t>
            </w:r>
          </w:p>
        </w:tc>
      </w:tr>
      <w:tr w:rsidR="003A22FC" w:rsidTr="00DE3831">
        <w:trPr>
          <w:trHeight w:val="1937"/>
        </w:trPr>
        <w:tc>
          <w:tcPr>
            <w:tcW w:w="1448" w:type="dxa"/>
            <w:vMerge/>
            <w:vAlign w:val="center"/>
          </w:tcPr>
          <w:p w:rsidR="003A22FC" w:rsidRDefault="003A22FC" w:rsidP="00DE3831">
            <w:pPr>
              <w:snapToGrid w:val="0"/>
              <w:rPr>
                <w:b/>
              </w:rPr>
            </w:pPr>
          </w:p>
        </w:tc>
        <w:tc>
          <w:tcPr>
            <w:tcW w:w="1344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</w:pPr>
          </w:p>
        </w:tc>
        <w:tc>
          <w:tcPr>
            <w:tcW w:w="1049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</w:pPr>
          </w:p>
        </w:tc>
        <w:tc>
          <w:tcPr>
            <w:tcW w:w="1019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</w:pPr>
          </w:p>
        </w:tc>
        <w:tc>
          <w:tcPr>
            <w:tcW w:w="4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A22FC" w:rsidRDefault="003A22FC" w:rsidP="00DE3831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2FC" w:rsidRDefault="003A22FC" w:rsidP="00DE3831">
            <w:pPr>
              <w:jc w:val="center"/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</w:p>
        </w:tc>
      </w:tr>
      <w:tr w:rsidR="003A22FC" w:rsidTr="00DE3831">
        <w:trPr>
          <w:trHeight w:val="1049"/>
        </w:trPr>
        <w:tc>
          <w:tcPr>
            <w:tcW w:w="1448" w:type="dxa"/>
            <w:vAlign w:val="center"/>
          </w:tcPr>
          <w:p w:rsidR="003A22FC" w:rsidRDefault="003A22FC" w:rsidP="00DE3831">
            <w:pPr>
              <w:jc w:val="center"/>
            </w:pPr>
            <w:r>
              <w:t>сын</w:t>
            </w:r>
          </w:p>
        </w:tc>
        <w:tc>
          <w:tcPr>
            <w:tcW w:w="1344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нет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нет</w:t>
            </w:r>
          </w:p>
        </w:tc>
        <w:tc>
          <w:tcPr>
            <w:tcW w:w="1049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</w:p>
        </w:tc>
        <w:tc>
          <w:tcPr>
            <w:tcW w:w="1019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:rsidR="003A22FC" w:rsidRPr="00331EDE" w:rsidRDefault="003A22FC" w:rsidP="00DE3831">
            <w:pPr>
              <w:jc w:val="center"/>
            </w:pPr>
          </w:p>
        </w:tc>
        <w:tc>
          <w:tcPr>
            <w:tcW w:w="461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491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913"/>
            </w:tblGrid>
            <w:tr w:rsidR="003A22FC" w:rsidTr="00DE3831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A22FC" w:rsidRDefault="003A22FC" w:rsidP="00DE3831">
                  <w:pPr>
                    <w:jc w:val="center"/>
                  </w:pPr>
                  <w:r>
                    <w:t>Квартира</w:t>
                  </w:r>
                </w:p>
                <w:p w:rsidR="003A22FC" w:rsidRDefault="003A22FC" w:rsidP="00DE3831">
                  <w:pPr>
                    <w:jc w:val="center"/>
                  </w:pPr>
                </w:p>
              </w:tc>
            </w:tr>
          </w:tbl>
          <w:p w:rsidR="003A22FC" w:rsidRDefault="003A22FC" w:rsidP="00DE3831">
            <w:pPr>
              <w:jc w:val="center"/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43,90</w:t>
            </w:r>
          </w:p>
          <w:p w:rsidR="003A22FC" w:rsidRDefault="003A22FC" w:rsidP="00DE3831">
            <w:pPr>
              <w:jc w:val="center"/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Россия</w:t>
            </w:r>
          </w:p>
        </w:tc>
      </w:tr>
    </w:tbl>
    <w:p w:rsidR="003A22FC" w:rsidRDefault="003A22FC" w:rsidP="005C2FF9">
      <w:pPr>
        <w:jc w:val="center"/>
        <w:rPr>
          <w:sz w:val="28"/>
          <w:szCs w:val="28"/>
        </w:rPr>
      </w:pPr>
    </w:p>
    <w:tbl>
      <w:tblPr>
        <w:tblW w:w="153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A0"/>
      </w:tblPr>
      <w:tblGrid>
        <w:gridCol w:w="1560"/>
        <w:gridCol w:w="1559"/>
        <w:gridCol w:w="1304"/>
        <w:gridCol w:w="1065"/>
        <w:gridCol w:w="1035"/>
        <w:gridCol w:w="1557"/>
        <w:gridCol w:w="4700"/>
        <w:gridCol w:w="1065"/>
        <w:gridCol w:w="1542"/>
      </w:tblGrid>
      <w:tr w:rsidR="003A22FC" w:rsidRPr="005D167E" w:rsidTr="00DE3831">
        <w:tc>
          <w:tcPr>
            <w:tcW w:w="1560" w:type="dxa"/>
            <w:vMerge w:val="restart"/>
            <w:vAlign w:val="center"/>
          </w:tcPr>
          <w:p w:rsidR="003A22FC" w:rsidRPr="005D167E" w:rsidRDefault="003A22FC" w:rsidP="00DE3831">
            <w:pPr>
              <w:snapToGrid w:val="0"/>
              <w:jc w:val="center"/>
              <w:rPr>
                <w:sz w:val="20"/>
              </w:rPr>
            </w:pPr>
          </w:p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 xml:space="preserve">Деклари-рованный годовой доход </w:t>
            </w:r>
          </w:p>
          <w:p w:rsidR="003A22FC" w:rsidRPr="005D167E" w:rsidRDefault="003A22FC" w:rsidP="00DE38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2020</w:t>
            </w:r>
            <w:r w:rsidRPr="005D167E">
              <w:rPr>
                <w:sz w:val="20"/>
              </w:rPr>
              <w:t xml:space="preserve"> год</w:t>
            </w:r>
          </w:p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(руб.)</w:t>
            </w:r>
          </w:p>
        </w:tc>
        <w:tc>
          <w:tcPr>
            <w:tcW w:w="4961" w:type="dxa"/>
            <w:gridSpan w:val="4"/>
            <w:tcBorders>
              <w:left w:val="single" w:sz="4" w:space="0" w:color="000000"/>
            </w:tcBorders>
            <w:vAlign w:val="center"/>
          </w:tcPr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730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Pr="005D167E" w:rsidRDefault="003A22FC" w:rsidP="00DE3831">
            <w:pPr>
              <w:jc w:val="center"/>
              <w:rPr>
                <w:sz w:val="20"/>
              </w:rPr>
            </w:pPr>
            <w:r w:rsidRPr="005D167E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3A22FC" w:rsidTr="00DE3831">
        <w:tc>
          <w:tcPr>
            <w:tcW w:w="1560" w:type="dxa"/>
            <w:vMerge/>
            <w:vAlign w:val="center"/>
          </w:tcPr>
          <w:p w:rsidR="003A22FC" w:rsidRDefault="003A22FC" w:rsidP="00DE38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Площадь</w:t>
            </w:r>
          </w:p>
          <w:p w:rsidR="003A22FC" w:rsidRDefault="003A22FC" w:rsidP="00DE3831">
            <w:pPr>
              <w:jc w:val="center"/>
            </w:pPr>
            <w:r>
              <w:t>(кв.м.)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Страна располо-жения</w:t>
            </w:r>
          </w:p>
        </w:tc>
        <w:tc>
          <w:tcPr>
            <w:tcW w:w="1557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Транспортные средства</w:t>
            </w:r>
          </w:p>
        </w:tc>
        <w:tc>
          <w:tcPr>
            <w:tcW w:w="4700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65" w:type="dxa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Площадь</w:t>
            </w:r>
          </w:p>
          <w:p w:rsidR="003A22FC" w:rsidRDefault="003A22FC" w:rsidP="00DE3831">
            <w:pPr>
              <w:jc w:val="center"/>
            </w:pPr>
            <w:r>
              <w:t>(кв.м.)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Страна расположения</w:t>
            </w:r>
          </w:p>
        </w:tc>
      </w:tr>
      <w:tr w:rsidR="003A22FC" w:rsidTr="00DE3831">
        <w:tc>
          <w:tcPr>
            <w:tcW w:w="1560" w:type="dxa"/>
            <w:vMerge w:val="restart"/>
            <w:vAlign w:val="center"/>
          </w:tcPr>
          <w:p w:rsidR="003A22FC" w:rsidRDefault="003A22FC" w:rsidP="00DE3831">
            <w:pPr>
              <w:jc w:val="center"/>
              <w:rPr>
                <w:b/>
              </w:rPr>
            </w:pPr>
            <w:r>
              <w:rPr>
                <w:b/>
              </w:rPr>
              <w:t>Русских Елена Ивановна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562 944,42</w:t>
            </w:r>
          </w:p>
          <w:p w:rsidR="003A22FC" w:rsidRDefault="003A22FC" w:rsidP="00DE3831">
            <w:pPr>
              <w:jc w:val="center"/>
            </w:pPr>
            <w:r>
              <w:t>(в том числе:</w:t>
            </w:r>
          </w:p>
          <w:p w:rsidR="003A22FC" w:rsidRDefault="003A22FC" w:rsidP="00DE3831">
            <w:pPr>
              <w:jc w:val="center"/>
            </w:pPr>
            <w:r>
              <w:t xml:space="preserve">83 355,04- по основному месту работы, 257 558,59 – пенсия, </w:t>
            </w:r>
          </w:p>
          <w:p w:rsidR="003A22FC" w:rsidRDefault="003A22FC" w:rsidP="00DE3831">
            <w:pPr>
              <w:jc w:val="center"/>
            </w:pPr>
            <w:r>
              <w:t>5 528,80-больничный лист,</w:t>
            </w:r>
          </w:p>
          <w:p w:rsidR="003A22FC" w:rsidRDefault="003A22FC" w:rsidP="00DE3831">
            <w:pPr>
              <w:jc w:val="center"/>
            </w:pPr>
            <w:r>
              <w:t xml:space="preserve">216 521,99 – с прежнего места службы) </w:t>
            </w:r>
          </w:p>
        </w:tc>
        <w:tc>
          <w:tcPr>
            <w:tcW w:w="1304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Квартира</w:t>
            </w: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47,4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Россия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</w:tcBorders>
            <w:vAlign w:val="center"/>
          </w:tcPr>
          <w:p w:rsidR="003A22FC" w:rsidRPr="00E81C35" w:rsidRDefault="003A22FC" w:rsidP="00DE3831">
            <w:pPr>
              <w:pStyle w:val="Heading31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470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Квартира</w:t>
            </w:r>
          </w:p>
        </w:tc>
        <w:tc>
          <w:tcPr>
            <w:tcW w:w="10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47,4</w:t>
            </w:r>
          </w:p>
        </w:tc>
        <w:tc>
          <w:tcPr>
            <w:tcW w:w="1542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  <w:r>
              <w:t>Россия</w:t>
            </w:r>
          </w:p>
        </w:tc>
      </w:tr>
      <w:tr w:rsidR="003A22FC" w:rsidTr="00DE3831">
        <w:trPr>
          <w:trHeight w:val="1937"/>
        </w:trPr>
        <w:tc>
          <w:tcPr>
            <w:tcW w:w="1560" w:type="dxa"/>
            <w:vMerge/>
            <w:vAlign w:val="center"/>
          </w:tcPr>
          <w:p w:rsidR="003A22FC" w:rsidRDefault="003A22FC" w:rsidP="00DE3831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</w:pP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vAlign w:val="center"/>
          </w:tcPr>
          <w:p w:rsidR="003A22FC" w:rsidRDefault="003A22FC" w:rsidP="00DE3831">
            <w:pPr>
              <w:snapToGrid w:val="0"/>
              <w:jc w:val="center"/>
            </w:pPr>
          </w:p>
        </w:tc>
        <w:tc>
          <w:tcPr>
            <w:tcW w:w="4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A22FC" w:rsidRDefault="003A22FC" w:rsidP="00DE3831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2FC" w:rsidRDefault="003A22FC" w:rsidP="00DE3831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3A22FC" w:rsidRDefault="003A22FC" w:rsidP="00DE3831">
            <w:pPr>
              <w:jc w:val="center"/>
            </w:pPr>
          </w:p>
        </w:tc>
      </w:tr>
    </w:tbl>
    <w:p w:rsidR="003A22FC" w:rsidRDefault="003A22FC" w:rsidP="005C2FF9">
      <w:pPr>
        <w:jc w:val="center"/>
        <w:rPr>
          <w:sz w:val="28"/>
          <w:szCs w:val="28"/>
        </w:rPr>
      </w:pPr>
    </w:p>
    <w:p w:rsidR="003A22FC" w:rsidRDefault="003A22FC" w:rsidP="005C2FF9">
      <w:pPr>
        <w:jc w:val="center"/>
        <w:rPr>
          <w:sz w:val="28"/>
          <w:szCs w:val="28"/>
        </w:rPr>
      </w:pPr>
    </w:p>
    <w:p w:rsidR="003A22FC" w:rsidRDefault="003A22FC" w:rsidP="005C2FF9">
      <w:pPr>
        <w:jc w:val="center"/>
        <w:rPr>
          <w:sz w:val="28"/>
          <w:szCs w:val="28"/>
        </w:rPr>
      </w:pPr>
    </w:p>
    <w:p w:rsidR="003A22FC" w:rsidRDefault="003A22FC" w:rsidP="005C2FF9">
      <w:pPr>
        <w:jc w:val="center"/>
        <w:rPr>
          <w:sz w:val="28"/>
          <w:szCs w:val="28"/>
        </w:rPr>
      </w:pPr>
    </w:p>
    <w:p w:rsidR="003A22FC" w:rsidRDefault="003A22FC" w:rsidP="005C2FF9">
      <w:pPr>
        <w:jc w:val="center"/>
        <w:rPr>
          <w:sz w:val="28"/>
          <w:szCs w:val="28"/>
        </w:rPr>
      </w:pPr>
    </w:p>
    <w:p w:rsidR="003A22FC" w:rsidRDefault="003A22FC" w:rsidP="005C2FF9">
      <w:pPr>
        <w:jc w:val="center"/>
        <w:rPr>
          <w:sz w:val="28"/>
          <w:szCs w:val="28"/>
        </w:rPr>
      </w:pPr>
    </w:p>
    <w:p w:rsidR="003A22FC" w:rsidRDefault="003A22FC" w:rsidP="00A62F77">
      <w:pPr>
        <w:rPr>
          <w:sz w:val="28"/>
          <w:szCs w:val="28"/>
        </w:rPr>
      </w:pPr>
    </w:p>
    <w:sectPr w:rsidR="003A22FC" w:rsidSect="00E865C8">
      <w:pgSz w:w="16838" w:h="11906" w:orient="landscape"/>
      <w:pgMar w:top="851" w:right="1134" w:bottom="125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1060"/>
    <w:multiLevelType w:val="multilevel"/>
    <w:tmpl w:val="E828D45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5C8"/>
    <w:rsid w:val="00124226"/>
    <w:rsid w:val="002C2071"/>
    <w:rsid w:val="00331EDE"/>
    <w:rsid w:val="003A22FC"/>
    <w:rsid w:val="003B4308"/>
    <w:rsid w:val="003C1D49"/>
    <w:rsid w:val="0043166D"/>
    <w:rsid w:val="004773A9"/>
    <w:rsid w:val="0051130F"/>
    <w:rsid w:val="005C2FF9"/>
    <w:rsid w:val="005D167E"/>
    <w:rsid w:val="00604727"/>
    <w:rsid w:val="006E7F65"/>
    <w:rsid w:val="007762F8"/>
    <w:rsid w:val="00845D03"/>
    <w:rsid w:val="00926891"/>
    <w:rsid w:val="00955320"/>
    <w:rsid w:val="00975996"/>
    <w:rsid w:val="00A62F77"/>
    <w:rsid w:val="00B13AB6"/>
    <w:rsid w:val="00B33998"/>
    <w:rsid w:val="00BC6A13"/>
    <w:rsid w:val="00BD1CE8"/>
    <w:rsid w:val="00C307BD"/>
    <w:rsid w:val="00C843D4"/>
    <w:rsid w:val="00CE1183"/>
    <w:rsid w:val="00D50B0E"/>
    <w:rsid w:val="00DE3831"/>
    <w:rsid w:val="00E01500"/>
    <w:rsid w:val="00E55659"/>
    <w:rsid w:val="00E81C35"/>
    <w:rsid w:val="00E8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C8"/>
    <w:rPr>
      <w:rFonts w:eastAsia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basedOn w:val="Normal"/>
    <w:next w:val="BodyText"/>
    <w:uiPriority w:val="99"/>
    <w:rsid w:val="00E865C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customStyle="1" w:styleId="Heading">
    <w:name w:val="Heading"/>
    <w:basedOn w:val="Normal"/>
    <w:next w:val="BodyText"/>
    <w:uiPriority w:val="99"/>
    <w:rsid w:val="00E865C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865C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E865C8"/>
  </w:style>
  <w:style w:type="paragraph" w:customStyle="1" w:styleId="Caption1">
    <w:name w:val="Caption1"/>
    <w:basedOn w:val="Normal"/>
    <w:uiPriority w:val="99"/>
    <w:rsid w:val="00E865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865C8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E8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Times New Roman" w:cs="Times New Roman"/>
      <w:sz w:val="2"/>
      <w:lang w:eastAsia="zh-CN"/>
    </w:rPr>
  </w:style>
  <w:style w:type="paragraph" w:customStyle="1" w:styleId="TableContents">
    <w:name w:val="Table Contents"/>
    <w:basedOn w:val="Normal"/>
    <w:uiPriority w:val="99"/>
    <w:rsid w:val="00E865C8"/>
    <w:pPr>
      <w:suppressLineNumbers/>
    </w:pPr>
  </w:style>
  <w:style w:type="paragraph" w:customStyle="1" w:styleId="TableHeading">
    <w:name w:val="Table Heading"/>
    <w:basedOn w:val="TableContents"/>
    <w:uiPriority w:val="99"/>
    <w:rsid w:val="00E865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719</Words>
  <Characters>4103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Надежда</dc:creator>
  <cp:keywords/>
  <dc:description/>
  <cp:lastModifiedBy>ucom03</cp:lastModifiedBy>
  <cp:revision>7</cp:revision>
  <cp:lastPrinted>2019-04-16T09:28:00Z</cp:lastPrinted>
  <dcterms:created xsi:type="dcterms:W3CDTF">2021-05-07T06:56:00Z</dcterms:created>
  <dcterms:modified xsi:type="dcterms:W3CDTF">2021-05-13T12:12:00Z</dcterms:modified>
</cp:coreProperties>
</file>