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D" w:rsidRDefault="00FD1CCD" w:rsidP="00E6701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868A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50.25pt;visibility:visible">
            <v:imagedata r:id="rId7" o:title=""/>
          </v:shape>
        </w:pict>
      </w:r>
    </w:p>
    <w:p w:rsidR="00FD1CCD" w:rsidRPr="00E67015" w:rsidRDefault="00FD1CCD" w:rsidP="00E6701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:rsidR="00FD1CCD" w:rsidRPr="00E67015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D1CCD" w:rsidRPr="00E67015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D1CCD" w:rsidRPr="00E67015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ОМУТНИНСКИЙ МУНИЦИПАЛЬНЫЙ РАЙОН</w:t>
      </w:r>
    </w:p>
    <w:p w:rsidR="00FD1CCD" w:rsidRPr="00E67015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FD1CCD" w:rsidRPr="00E95712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1CCD" w:rsidRPr="00E67015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0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D1CCD" w:rsidRPr="00E95712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1CCD" w:rsidRPr="00E67015" w:rsidRDefault="00FD1CCD" w:rsidP="00E9571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28.06.2021</w:t>
      </w:r>
      <w:r w:rsidRPr="00E67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395</w:t>
      </w:r>
    </w:p>
    <w:p w:rsidR="00FD1CCD" w:rsidRPr="00E67015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г. Омутнинск</w:t>
      </w:r>
    </w:p>
    <w:p w:rsidR="00FD1CCD" w:rsidRPr="008C103D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D1CCD" w:rsidRDefault="00FD1CCD" w:rsidP="008C10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значений общих параметров, используемых для расчета нормативной стоимости образовательной услуги по сертифицированным программам персонифицированного финансирования дополнительного образования детей</w:t>
      </w:r>
    </w:p>
    <w:p w:rsidR="00FD1CCD" w:rsidRPr="008C103D" w:rsidRDefault="00FD1CCD" w:rsidP="008C10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Омутнинском районе на 2021-2022 учебный год</w:t>
      </w:r>
    </w:p>
    <w:p w:rsidR="00FD1CCD" w:rsidRPr="008C103D" w:rsidRDefault="00FD1CCD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D1CCD" w:rsidRDefault="00FD1CCD" w:rsidP="00640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Порядка определения нормативной стоимости сертифицированной программы, утвержденного распоряжением министерства образования Кировской области от 30.07.2020 № 835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персонифицированного финансирования дополнительного образования детей на территории Кировской области», </w:t>
      </w:r>
      <w:r w:rsidRPr="00E6701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Омутнинский муниципальный район Кировской области ПОСТАНОВЛЯЕТ:</w:t>
      </w:r>
    </w:p>
    <w:p w:rsidR="00FD1CCD" w:rsidRPr="0064062B" w:rsidRDefault="00FD1CCD" w:rsidP="00640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062B">
        <w:rPr>
          <w:rFonts w:ascii="Times New Roman" w:hAnsi="Times New Roman" w:cs="Times New Roman"/>
          <w:sz w:val="28"/>
          <w:szCs w:val="28"/>
        </w:rPr>
        <w:t>У</w:t>
      </w:r>
      <w:r w:rsidRPr="0064062B">
        <w:rPr>
          <w:rFonts w:ascii="Times New Roman" w:hAnsi="Times New Roman" w:cs="Times New Roman"/>
          <w:bCs/>
          <w:sz w:val="28"/>
          <w:szCs w:val="28"/>
        </w:rPr>
        <w:t>становить значени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4062B">
        <w:rPr>
          <w:rFonts w:ascii="Times New Roman" w:hAnsi="Times New Roman" w:cs="Times New Roman"/>
          <w:bCs/>
          <w:sz w:val="28"/>
          <w:szCs w:val="28"/>
        </w:rPr>
        <w:t xml:space="preserve"> общих п</w:t>
      </w:r>
      <w:bookmarkStart w:id="0" w:name="_GoBack"/>
      <w:bookmarkEnd w:id="0"/>
      <w:r w:rsidRPr="0064062B">
        <w:rPr>
          <w:rFonts w:ascii="Times New Roman" w:hAnsi="Times New Roman" w:cs="Times New Roman"/>
          <w:bCs/>
          <w:sz w:val="28"/>
          <w:szCs w:val="28"/>
        </w:rPr>
        <w:t>араметров, используемых для расчета нормативной стоимости образовательной услуги по сертифицированным программам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62B">
        <w:rPr>
          <w:rFonts w:ascii="Times New Roman" w:hAnsi="Times New Roman" w:cs="Times New Roman"/>
          <w:bCs/>
          <w:sz w:val="28"/>
          <w:szCs w:val="28"/>
        </w:rPr>
        <w:t>в Омутнинском районе на 2021-2022 учебный год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FD1CCD" w:rsidRDefault="00FD1CCD" w:rsidP="0035254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1E8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Интернет-сайте муниципального образования Омутнинский муниципальный район Кировской области и обнародовать на информационном стенде.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CD" w:rsidRPr="00D11E84" w:rsidRDefault="00FD1CCD" w:rsidP="0035254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1E84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Управления образования Омутнинского района</w:t>
      </w:r>
      <w:r>
        <w:rPr>
          <w:rFonts w:ascii="Times New Roman" w:hAnsi="Times New Roman" w:cs="Times New Roman"/>
          <w:sz w:val="28"/>
          <w:szCs w:val="28"/>
        </w:rPr>
        <w:br/>
        <w:t>Кондратьеву Н.В.</w:t>
      </w:r>
    </w:p>
    <w:p w:rsidR="00FD1CCD" w:rsidRPr="00A9365A" w:rsidRDefault="00FD1CCD" w:rsidP="00A9365A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FD1CCD" w:rsidRDefault="00FD1CCD" w:rsidP="00A9365A">
      <w:pPr>
        <w:keepNext/>
        <w:tabs>
          <w:tab w:val="left" w:pos="1134"/>
          <w:tab w:val="left" w:pos="1418"/>
        </w:tabs>
        <w:spacing w:after="0" w:line="240" w:lineRule="auto"/>
        <w:ind w:right="-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70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D1CCD" w:rsidRDefault="00FD1CCD" w:rsidP="00A9365A">
      <w:pPr>
        <w:keepNext/>
        <w:tabs>
          <w:tab w:val="left" w:pos="7797"/>
        </w:tabs>
        <w:spacing w:after="0" w:line="240" w:lineRule="auto"/>
        <w:ind w:right="-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района      А.В. Малков</w:t>
      </w:r>
    </w:p>
    <w:p w:rsidR="00FD1CCD" w:rsidRPr="008863D1" w:rsidRDefault="00FD1CCD" w:rsidP="00610049">
      <w:p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D1CCD" w:rsidRPr="008863D1" w:rsidSect="00235318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CD" w:rsidRDefault="00FD1CCD" w:rsidP="00DB415B">
      <w:pPr>
        <w:spacing w:after="0" w:line="240" w:lineRule="auto"/>
      </w:pPr>
      <w:r>
        <w:separator/>
      </w:r>
    </w:p>
  </w:endnote>
  <w:endnote w:type="continuationSeparator" w:id="0">
    <w:p w:rsidR="00FD1CCD" w:rsidRDefault="00FD1CCD" w:rsidP="00DB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CD" w:rsidRDefault="00FD1CCD" w:rsidP="00DB415B">
      <w:pPr>
        <w:spacing w:after="0" w:line="240" w:lineRule="auto"/>
      </w:pPr>
      <w:r>
        <w:separator/>
      </w:r>
    </w:p>
  </w:footnote>
  <w:footnote w:type="continuationSeparator" w:id="0">
    <w:p w:rsidR="00FD1CCD" w:rsidRDefault="00FD1CCD" w:rsidP="00DB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CD" w:rsidRPr="00BB161E" w:rsidRDefault="00FD1CC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B161E">
      <w:rPr>
        <w:rFonts w:ascii="Times New Roman" w:hAnsi="Times New Roman" w:cs="Times New Roman"/>
        <w:sz w:val="28"/>
        <w:szCs w:val="28"/>
      </w:rPr>
      <w:fldChar w:fldCharType="begin"/>
    </w:r>
    <w:r w:rsidRPr="00BB161E">
      <w:rPr>
        <w:rFonts w:ascii="Times New Roman" w:hAnsi="Times New Roman" w:cs="Times New Roman"/>
        <w:sz w:val="28"/>
        <w:szCs w:val="28"/>
      </w:rPr>
      <w:instrText>PAGE   \* MERGEFORMAT</w:instrText>
    </w:r>
    <w:r w:rsidRPr="00BB161E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BB161E">
      <w:rPr>
        <w:rFonts w:ascii="Times New Roman" w:hAnsi="Times New Roman" w:cs="Times New Roman"/>
        <w:sz w:val="28"/>
        <w:szCs w:val="28"/>
      </w:rPr>
      <w:fldChar w:fldCharType="end"/>
    </w:r>
  </w:p>
  <w:p w:rsidR="00FD1CCD" w:rsidRDefault="00FD1CCD" w:rsidP="00571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14"/>
    <w:multiLevelType w:val="multilevel"/>
    <w:tmpl w:val="5AF622CC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65" w:hanging="3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400" w:hanging="3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38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0" w:hanging="38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38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382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382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10" w:hanging="3825"/>
      </w:pPr>
      <w:rPr>
        <w:rFonts w:cs="Times New Roman" w:hint="default"/>
      </w:rPr>
    </w:lvl>
  </w:abstractNum>
  <w:abstractNum w:abstractNumId="1">
    <w:nsid w:val="010C5A1E"/>
    <w:multiLevelType w:val="hybridMultilevel"/>
    <w:tmpl w:val="BA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511F5"/>
    <w:multiLevelType w:val="multilevel"/>
    <w:tmpl w:val="1D84A9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auto"/>
      </w:rPr>
    </w:lvl>
  </w:abstractNum>
  <w:abstractNum w:abstractNumId="3">
    <w:nsid w:val="05CC08F0"/>
    <w:multiLevelType w:val="multilevel"/>
    <w:tmpl w:val="17B041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">
    <w:nsid w:val="13E31B29"/>
    <w:multiLevelType w:val="multilevel"/>
    <w:tmpl w:val="5B5E9C0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5">
    <w:nsid w:val="196D2B5B"/>
    <w:multiLevelType w:val="multilevel"/>
    <w:tmpl w:val="39BC28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auto"/>
      </w:rPr>
    </w:lvl>
  </w:abstractNum>
  <w:abstractNum w:abstractNumId="6">
    <w:nsid w:val="216D1153"/>
    <w:multiLevelType w:val="hybridMultilevel"/>
    <w:tmpl w:val="228CE184"/>
    <w:lvl w:ilvl="0" w:tplc="FB86FAAC">
      <w:start w:val="1"/>
      <w:numFmt w:val="decimal"/>
      <w:lvlText w:val="%1."/>
      <w:lvlJc w:val="left"/>
      <w:pPr>
        <w:ind w:left="9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3620235C"/>
    <w:multiLevelType w:val="hybridMultilevel"/>
    <w:tmpl w:val="5DECAA22"/>
    <w:lvl w:ilvl="0" w:tplc="A524D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4124B1"/>
    <w:multiLevelType w:val="hybridMultilevel"/>
    <w:tmpl w:val="AEF46DB8"/>
    <w:lvl w:ilvl="0" w:tplc="A524D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607E2"/>
    <w:multiLevelType w:val="hybridMultilevel"/>
    <w:tmpl w:val="BD8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72"/>
    <w:rsid w:val="00002B75"/>
    <w:rsid w:val="0002180C"/>
    <w:rsid w:val="000226B7"/>
    <w:rsid w:val="0003148E"/>
    <w:rsid w:val="00033467"/>
    <w:rsid w:val="000403ED"/>
    <w:rsid w:val="00056F64"/>
    <w:rsid w:val="00063C34"/>
    <w:rsid w:val="0008164D"/>
    <w:rsid w:val="0008489C"/>
    <w:rsid w:val="00093368"/>
    <w:rsid w:val="000B166C"/>
    <w:rsid w:val="000B55A1"/>
    <w:rsid w:val="000C123A"/>
    <w:rsid w:val="000C160F"/>
    <w:rsid w:val="000D018F"/>
    <w:rsid w:val="000E0883"/>
    <w:rsid w:val="001128D8"/>
    <w:rsid w:val="00114A7C"/>
    <w:rsid w:val="00122463"/>
    <w:rsid w:val="001229BA"/>
    <w:rsid w:val="00124C8A"/>
    <w:rsid w:val="00134BDC"/>
    <w:rsid w:val="00145C5A"/>
    <w:rsid w:val="00150078"/>
    <w:rsid w:val="0016019F"/>
    <w:rsid w:val="00164EA8"/>
    <w:rsid w:val="0016520C"/>
    <w:rsid w:val="00167BC8"/>
    <w:rsid w:val="001714A1"/>
    <w:rsid w:val="00175F45"/>
    <w:rsid w:val="001762BE"/>
    <w:rsid w:val="0018092B"/>
    <w:rsid w:val="00183628"/>
    <w:rsid w:val="001933B1"/>
    <w:rsid w:val="00195C6A"/>
    <w:rsid w:val="001A18BE"/>
    <w:rsid w:val="001A1B41"/>
    <w:rsid w:val="001A331D"/>
    <w:rsid w:val="001A34B4"/>
    <w:rsid w:val="001A3952"/>
    <w:rsid w:val="001B0E6C"/>
    <w:rsid w:val="001B7042"/>
    <w:rsid w:val="001C4C7E"/>
    <w:rsid w:val="001D17F4"/>
    <w:rsid w:val="001E1531"/>
    <w:rsid w:val="001E7029"/>
    <w:rsid w:val="001F4A64"/>
    <w:rsid w:val="001F5496"/>
    <w:rsid w:val="0020101C"/>
    <w:rsid w:val="002017F4"/>
    <w:rsid w:val="002038B3"/>
    <w:rsid w:val="00204B0F"/>
    <w:rsid w:val="00216972"/>
    <w:rsid w:val="0022358C"/>
    <w:rsid w:val="00233D82"/>
    <w:rsid w:val="00235318"/>
    <w:rsid w:val="00241948"/>
    <w:rsid w:val="0024227D"/>
    <w:rsid w:val="002422DA"/>
    <w:rsid w:val="00242642"/>
    <w:rsid w:val="00253AA1"/>
    <w:rsid w:val="00271001"/>
    <w:rsid w:val="0027419E"/>
    <w:rsid w:val="00274398"/>
    <w:rsid w:val="00282204"/>
    <w:rsid w:val="00286A64"/>
    <w:rsid w:val="002916D8"/>
    <w:rsid w:val="002A3694"/>
    <w:rsid w:val="002A76B8"/>
    <w:rsid w:val="002B51F0"/>
    <w:rsid w:val="002B5E17"/>
    <w:rsid w:val="002C1347"/>
    <w:rsid w:val="002C1862"/>
    <w:rsid w:val="002C6B13"/>
    <w:rsid w:val="002E0F8B"/>
    <w:rsid w:val="002E555F"/>
    <w:rsid w:val="00305577"/>
    <w:rsid w:val="00320C7B"/>
    <w:rsid w:val="00331EAE"/>
    <w:rsid w:val="00334A3E"/>
    <w:rsid w:val="0034471F"/>
    <w:rsid w:val="00346ACE"/>
    <w:rsid w:val="00352543"/>
    <w:rsid w:val="0037201C"/>
    <w:rsid w:val="00384ACB"/>
    <w:rsid w:val="00385AE2"/>
    <w:rsid w:val="003A6582"/>
    <w:rsid w:val="003B252E"/>
    <w:rsid w:val="003B54BD"/>
    <w:rsid w:val="003C01D4"/>
    <w:rsid w:val="003C1AF8"/>
    <w:rsid w:val="003D3E8E"/>
    <w:rsid w:val="003E4578"/>
    <w:rsid w:val="003E6D6C"/>
    <w:rsid w:val="003F299F"/>
    <w:rsid w:val="00404E32"/>
    <w:rsid w:val="00417B4B"/>
    <w:rsid w:val="00434F59"/>
    <w:rsid w:val="004353AA"/>
    <w:rsid w:val="00437DFE"/>
    <w:rsid w:val="00442288"/>
    <w:rsid w:val="00447170"/>
    <w:rsid w:val="00451AE8"/>
    <w:rsid w:val="004555F3"/>
    <w:rsid w:val="004566B2"/>
    <w:rsid w:val="0045765A"/>
    <w:rsid w:val="00462A99"/>
    <w:rsid w:val="00463848"/>
    <w:rsid w:val="0047499A"/>
    <w:rsid w:val="004766ED"/>
    <w:rsid w:val="0048469C"/>
    <w:rsid w:val="00490485"/>
    <w:rsid w:val="0049088D"/>
    <w:rsid w:val="00493E69"/>
    <w:rsid w:val="00494811"/>
    <w:rsid w:val="00497997"/>
    <w:rsid w:val="004A1E78"/>
    <w:rsid w:val="004A3F69"/>
    <w:rsid w:val="004A4238"/>
    <w:rsid w:val="004B0A86"/>
    <w:rsid w:val="004B0F7E"/>
    <w:rsid w:val="004B271E"/>
    <w:rsid w:val="004C701C"/>
    <w:rsid w:val="004C721C"/>
    <w:rsid w:val="004D07CA"/>
    <w:rsid w:val="004D6574"/>
    <w:rsid w:val="004D6A1D"/>
    <w:rsid w:val="004D79C4"/>
    <w:rsid w:val="004E310C"/>
    <w:rsid w:val="004F42FB"/>
    <w:rsid w:val="005035B6"/>
    <w:rsid w:val="00505CC9"/>
    <w:rsid w:val="00506C07"/>
    <w:rsid w:val="005157F2"/>
    <w:rsid w:val="00522807"/>
    <w:rsid w:val="005236E2"/>
    <w:rsid w:val="0053351D"/>
    <w:rsid w:val="00534F31"/>
    <w:rsid w:val="00535B41"/>
    <w:rsid w:val="0054654A"/>
    <w:rsid w:val="00551DF7"/>
    <w:rsid w:val="0056376C"/>
    <w:rsid w:val="00571FFF"/>
    <w:rsid w:val="00574DD5"/>
    <w:rsid w:val="00575026"/>
    <w:rsid w:val="00577138"/>
    <w:rsid w:val="0058076C"/>
    <w:rsid w:val="005A3D1F"/>
    <w:rsid w:val="005B0EFB"/>
    <w:rsid w:val="005B283D"/>
    <w:rsid w:val="005B2DDF"/>
    <w:rsid w:val="005B75E4"/>
    <w:rsid w:val="005C279E"/>
    <w:rsid w:val="005D081A"/>
    <w:rsid w:val="005E0E58"/>
    <w:rsid w:val="005E1E14"/>
    <w:rsid w:val="005E576F"/>
    <w:rsid w:val="005F37F5"/>
    <w:rsid w:val="005F4E91"/>
    <w:rsid w:val="00600DA3"/>
    <w:rsid w:val="0060170A"/>
    <w:rsid w:val="00604C99"/>
    <w:rsid w:val="00610049"/>
    <w:rsid w:val="006132BF"/>
    <w:rsid w:val="006207F1"/>
    <w:rsid w:val="0062125E"/>
    <w:rsid w:val="006239CE"/>
    <w:rsid w:val="0064062B"/>
    <w:rsid w:val="00641321"/>
    <w:rsid w:val="00646714"/>
    <w:rsid w:val="006507BA"/>
    <w:rsid w:val="0065347C"/>
    <w:rsid w:val="00654AFB"/>
    <w:rsid w:val="00657206"/>
    <w:rsid w:val="006668F2"/>
    <w:rsid w:val="00671CB0"/>
    <w:rsid w:val="00672981"/>
    <w:rsid w:val="006738BC"/>
    <w:rsid w:val="00685061"/>
    <w:rsid w:val="006868AA"/>
    <w:rsid w:val="0069059F"/>
    <w:rsid w:val="00694526"/>
    <w:rsid w:val="006A0342"/>
    <w:rsid w:val="006A28E1"/>
    <w:rsid w:val="006A443A"/>
    <w:rsid w:val="006A6F0C"/>
    <w:rsid w:val="006B2EED"/>
    <w:rsid w:val="006B78EE"/>
    <w:rsid w:val="006D14CF"/>
    <w:rsid w:val="006D3205"/>
    <w:rsid w:val="006D7120"/>
    <w:rsid w:val="006E2F8F"/>
    <w:rsid w:val="006F5D79"/>
    <w:rsid w:val="006F7FBC"/>
    <w:rsid w:val="007000ED"/>
    <w:rsid w:val="007032C2"/>
    <w:rsid w:val="0070769C"/>
    <w:rsid w:val="00707F70"/>
    <w:rsid w:val="00715A2E"/>
    <w:rsid w:val="00727DFB"/>
    <w:rsid w:val="00741030"/>
    <w:rsid w:val="007410D4"/>
    <w:rsid w:val="00743399"/>
    <w:rsid w:val="00746AC2"/>
    <w:rsid w:val="00760907"/>
    <w:rsid w:val="007654EE"/>
    <w:rsid w:val="00766156"/>
    <w:rsid w:val="00772A0C"/>
    <w:rsid w:val="0077795B"/>
    <w:rsid w:val="007803F0"/>
    <w:rsid w:val="007828FF"/>
    <w:rsid w:val="0078475F"/>
    <w:rsid w:val="007866AB"/>
    <w:rsid w:val="00786D9E"/>
    <w:rsid w:val="00792D43"/>
    <w:rsid w:val="00793515"/>
    <w:rsid w:val="00795D7D"/>
    <w:rsid w:val="007A2A00"/>
    <w:rsid w:val="007A34B0"/>
    <w:rsid w:val="007A35CA"/>
    <w:rsid w:val="007A4FF3"/>
    <w:rsid w:val="007A5F11"/>
    <w:rsid w:val="007A63F3"/>
    <w:rsid w:val="007B257D"/>
    <w:rsid w:val="007B3CED"/>
    <w:rsid w:val="007B5929"/>
    <w:rsid w:val="007B714A"/>
    <w:rsid w:val="007D7B10"/>
    <w:rsid w:val="007E5741"/>
    <w:rsid w:val="007F07F8"/>
    <w:rsid w:val="007F2DDE"/>
    <w:rsid w:val="007F4C14"/>
    <w:rsid w:val="007F701D"/>
    <w:rsid w:val="00804A25"/>
    <w:rsid w:val="00812AEA"/>
    <w:rsid w:val="00812BE6"/>
    <w:rsid w:val="00826E46"/>
    <w:rsid w:val="00831837"/>
    <w:rsid w:val="008411D2"/>
    <w:rsid w:val="00842952"/>
    <w:rsid w:val="00843B1D"/>
    <w:rsid w:val="00847176"/>
    <w:rsid w:val="008533CA"/>
    <w:rsid w:val="00854FA9"/>
    <w:rsid w:val="00857206"/>
    <w:rsid w:val="00857556"/>
    <w:rsid w:val="00865BFD"/>
    <w:rsid w:val="00866EC9"/>
    <w:rsid w:val="00867E92"/>
    <w:rsid w:val="0087038B"/>
    <w:rsid w:val="008743DF"/>
    <w:rsid w:val="00881441"/>
    <w:rsid w:val="008822DC"/>
    <w:rsid w:val="0088331D"/>
    <w:rsid w:val="008845B7"/>
    <w:rsid w:val="0088600C"/>
    <w:rsid w:val="008863D1"/>
    <w:rsid w:val="008871CD"/>
    <w:rsid w:val="008875CD"/>
    <w:rsid w:val="0089560F"/>
    <w:rsid w:val="00896D9C"/>
    <w:rsid w:val="008A18F3"/>
    <w:rsid w:val="008A4B75"/>
    <w:rsid w:val="008B22A9"/>
    <w:rsid w:val="008B50CB"/>
    <w:rsid w:val="008C103D"/>
    <w:rsid w:val="008C3C63"/>
    <w:rsid w:val="008C62C0"/>
    <w:rsid w:val="008D7779"/>
    <w:rsid w:val="008E115A"/>
    <w:rsid w:val="008E53A8"/>
    <w:rsid w:val="008F7210"/>
    <w:rsid w:val="00901049"/>
    <w:rsid w:val="009071F2"/>
    <w:rsid w:val="00907F0C"/>
    <w:rsid w:val="009113DF"/>
    <w:rsid w:val="00913596"/>
    <w:rsid w:val="00915FE6"/>
    <w:rsid w:val="00921E05"/>
    <w:rsid w:val="00923517"/>
    <w:rsid w:val="00924040"/>
    <w:rsid w:val="009303EC"/>
    <w:rsid w:val="00933893"/>
    <w:rsid w:val="0094506B"/>
    <w:rsid w:val="00947CF4"/>
    <w:rsid w:val="009663F8"/>
    <w:rsid w:val="009737E8"/>
    <w:rsid w:val="00973F30"/>
    <w:rsid w:val="0097620E"/>
    <w:rsid w:val="00976A20"/>
    <w:rsid w:val="009777A0"/>
    <w:rsid w:val="00981424"/>
    <w:rsid w:val="0099019E"/>
    <w:rsid w:val="00993F85"/>
    <w:rsid w:val="009A0756"/>
    <w:rsid w:val="009A40F0"/>
    <w:rsid w:val="009A67F5"/>
    <w:rsid w:val="009B19C4"/>
    <w:rsid w:val="009B230B"/>
    <w:rsid w:val="009C30E2"/>
    <w:rsid w:val="009C45BA"/>
    <w:rsid w:val="009C6317"/>
    <w:rsid w:val="009C7223"/>
    <w:rsid w:val="009C7957"/>
    <w:rsid w:val="009D4F20"/>
    <w:rsid w:val="009D73C2"/>
    <w:rsid w:val="009E5713"/>
    <w:rsid w:val="009E7E0D"/>
    <w:rsid w:val="009F1653"/>
    <w:rsid w:val="009F3827"/>
    <w:rsid w:val="00A05617"/>
    <w:rsid w:val="00A172D1"/>
    <w:rsid w:val="00A17A54"/>
    <w:rsid w:val="00A20F55"/>
    <w:rsid w:val="00A2489A"/>
    <w:rsid w:val="00A26773"/>
    <w:rsid w:val="00A31240"/>
    <w:rsid w:val="00A34F0A"/>
    <w:rsid w:val="00A36DD8"/>
    <w:rsid w:val="00A375F8"/>
    <w:rsid w:val="00A4127E"/>
    <w:rsid w:val="00A4710D"/>
    <w:rsid w:val="00A505F3"/>
    <w:rsid w:val="00A51B04"/>
    <w:rsid w:val="00A533A1"/>
    <w:rsid w:val="00A762AC"/>
    <w:rsid w:val="00A85200"/>
    <w:rsid w:val="00A9365A"/>
    <w:rsid w:val="00A9459C"/>
    <w:rsid w:val="00A946E5"/>
    <w:rsid w:val="00A9540D"/>
    <w:rsid w:val="00A9683C"/>
    <w:rsid w:val="00A97E61"/>
    <w:rsid w:val="00AA7AFE"/>
    <w:rsid w:val="00AB045B"/>
    <w:rsid w:val="00AB581A"/>
    <w:rsid w:val="00AC38C8"/>
    <w:rsid w:val="00AD46B0"/>
    <w:rsid w:val="00AE2746"/>
    <w:rsid w:val="00AF461F"/>
    <w:rsid w:val="00AF75CF"/>
    <w:rsid w:val="00B029FC"/>
    <w:rsid w:val="00B04179"/>
    <w:rsid w:val="00B126E1"/>
    <w:rsid w:val="00B12F93"/>
    <w:rsid w:val="00B14E60"/>
    <w:rsid w:val="00B154CA"/>
    <w:rsid w:val="00B20C4B"/>
    <w:rsid w:val="00B33B1D"/>
    <w:rsid w:val="00B33C97"/>
    <w:rsid w:val="00B34049"/>
    <w:rsid w:val="00B37679"/>
    <w:rsid w:val="00B52687"/>
    <w:rsid w:val="00B55841"/>
    <w:rsid w:val="00B55F17"/>
    <w:rsid w:val="00B56ED9"/>
    <w:rsid w:val="00B66744"/>
    <w:rsid w:val="00B678D5"/>
    <w:rsid w:val="00B703FF"/>
    <w:rsid w:val="00B8210D"/>
    <w:rsid w:val="00B921C2"/>
    <w:rsid w:val="00B95B13"/>
    <w:rsid w:val="00BA0007"/>
    <w:rsid w:val="00BA22BB"/>
    <w:rsid w:val="00BA3198"/>
    <w:rsid w:val="00BB161E"/>
    <w:rsid w:val="00BB2304"/>
    <w:rsid w:val="00BB5617"/>
    <w:rsid w:val="00BC15C9"/>
    <w:rsid w:val="00BC17DC"/>
    <w:rsid w:val="00BC221F"/>
    <w:rsid w:val="00BC7F0C"/>
    <w:rsid w:val="00BD3112"/>
    <w:rsid w:val="00BE01BC"/>
    <w:rsid w:val="00BF41AA"/>
    <w:rsid w:val="00BF5E78"/>
    <w:rsid w:val="00C01E67"/>
    <w:rsid w:val="00C025E1"/>
    <w:rsid w:val="00C03E38"/>
    <w:rsid w:val="00C15D2F"/>
    <w:rsid w:val="00C1729D"/>
    <w:rsid w:val="00C24C78"/>
    <w:rsid w:val="00C325E2"/>
    <w:rsid w:val="00C42B59"/>
    <w:rsid w:val="00C454FF"/>
    <w:rsid w:val="00C51F41"/>
    <w:rsid w:val="00C5574C"/>
    <w:rsid w:val="00C569AB"/>
    <w:rsid w:val="00C57D2A"/>
    <w:rsid w:val="00C738A8"/>
    <w:rsid w:val="00C80050"/>
    <w:rsid w:val="00C80EE3"/>
    <w:rsid w:val="00C8312A"/>
    <w:rsid w:val="00C836B9"/>
    <w:rsid w:val="00C83F62"/>
    <w:rsid w:val="00C939B0"/>
    <w:rsid w:val="00C967CA"/>
    <w:rsid w:val="00CA4CA6"/>
    <w:rsid w:val="00CA79E6"/>
    <w:rsid w:val="00CB18E7"/>
    <w:rsid w:val="00CC187D"/>
    <w:rsid w:val="00CC54AD"/>
    <w:rsid w:val="00CD2914"/>
    <w:rsid w:val="00CD3650"/>
    <w:rsid w:val="00CD3F20"/>
    <w:rsid w:val="00CF66C2"/>
    <w:rsid w:val="00D00EB8"/>
    <w:rsid w:val="00D02768"/>
    <w:rsid w:val="00D11E84"/>
    <w:rsid w:val="00D13C2B"/>
    <w:rsid w:val="00D14024"/>
    <w:rsid w:val="00D22500"/>
    <w:rsid w:val="00D22E14"/>
    <w:rsid w:val="00D32D5C"/>
    <w:rsid w:val="00D359B9"/>
    <w:rsid w:val="00D36805"/>
    <w:rsid w:val="00D37F9C"/>
    <w:rsid w:val="00D4059E"/>
    <w:rsid w:val="00D44A00"/>
    <w:rsid w:val="00D570A5"/>
    <w:rsid w:val="00D5752E"/>
    <w:rsid w:val="00D61BEF"/>
    <w:rsid w:val="00D6456B"/>
    <w:rsid w:val="00D70F55"/>
    <w:rsid w:val="00D70FA0"/>
    <w:rsid w:val="00D91189"/>
    <w:rsid w:val="00DA28C2"/>
    <w:rsid w:val="00DA7750"/>
    <w:rsid w:val="00DB354F"/>
    <w:rsid w:val="00DB415B"/>
    <w:rsid w:val="00DB4787"/>
    <w:rsid w:val="00DB68A8"/>
    <w:rsid w:val="00DC3100"/>
    <w:rsid w:val="00DD0BDD"/>
    <w:rsid w:val="00DD37FB"/>
    <w:rsid w:val="00DD4BE8"/>
    <w:rsid w:val="00DE5B77"/>
    <w:rsid w:val="00DF39D0"/>
    <w:rsid w:val="00DF55F6"/>
    <w:rsid w:val="00E05E18"/>
    <w:rsid w:val="00E10E95"/>
    <w:rsid w:val="00E15A2B"/>
    <w:rsid w:val="00E21281"/>
    <w:rsid w:val="00E2543C"/>
    <w:rsid w:val="00E30E51"/>
    <w:rsid w:val="00E3367A"/>
    <w:rsid w:val="00E33C68"/>
    <w:rsid w:val="00E41218"/>
    <w:rsid w:val="00E42989"/>
    <w:rsid w:val="00E4327F"/>
    <w:rsid w:val="00E4350B"/>
    <w:rsid w:val="00E44D4A"/>
    <w:rsid w:val="00E50556"/>
    <w:rsid w:val="00E5334B"/>
    <w:rsid w:val="00E53370"/>
    <w:rsid w:val="00E5362F"/>
    <w:rsid w:val="00E574E8"/>
    <w:rsid w:val="00E60E0F"/>
    <w:rsid w:val="00E629FC"/>
    <w:rsid w:val="00E6690B"/>
    <w:rsid w:val="00E67015"/>
    <w:rsid w:val="00E81FD9"/>
    <w:rsid w:val="00E837D9"/>
    <w:rsid w:val="00E85B83"/>
    <w:rsid w:val="00E94B44"/>
    <w:rsid w:val="00E95712"/>
    <w:rsid w:val="00EA10A4"/>
    <w:rsid w:val="00EA6F44"/>
    <w:rsid w:val="00EB4AE1"/>
    <w:rsid w:val="00EB4BF1"/>
    <w:rsid w:val="00EC315C"/>
    <w:rsid w:val="00EC4BDE"/>
    <w:rsid w:val="00EC5B50"/>
    <w:rsid w:val="00EC5D88"/>
    <w:rsid w:val="00EC739F"/>
    <w:rsid w:val="00EC7B67"/>
    <w:rsid w:val="00ED12D8"/>
    <w:rsid w:val="00ED3188"/>
    <w:rsid w:val="00ED4B16"/>
    <w:rsid w:val="00ED5266"/>
    <w:rsid w:val="00ED681D"/>
    <w:rsid w:val="00ED7EA5"/>
    <w:rsid w:val="00EE1C01"/>
    <w:rsid w:val="00F023BC"/>
    <w:rsid w:val="00F042CE"/>
    <w:rsid w:val="00F06B8A"/>
    <w:rsid w:val="00F118BD"/>
    <w:rsid w:val="00F1234F"/>
    <w:rsid w:val="00F222B8"/>
    <w:rsid w:val="00F23586"/>
    <w:rsid w:val="00F307BF"/>
    <w:rsid w:val="00F30A90"/>
    <w:rsid w:val="00F42500"/>
    <w:rsid w:val="00F54B85"/>
    <w:rsid w:val="00F638AF"/>
    <w:rsid w:val="00F72111"/>
    <w:rsid w:val="00F7444B"/>
    <w:rsid w:val="00F80C7B"/>
    <w:rsid w:val="00F810C6"/>
    <w:rsid w:val="00F85D0E"/>
    <w:rsid w:val="00FA45D0"/>
    <w:rsid w:val="00FB1689"/>
    <w:rsid w:val="00FB6661"/>
    <w:rsid w:val="00FB681A"/>
    <w:rsid w:val="00FC01D7"/>
    <w:rsid w:val="00FC1980"/>
    <w:rsid w:val="00FC4F4D"/>
    <w:rsid w:val="00FD1CCD"/>
    <w:rsid w:val="00FD44CF"/>
    <w:rsid w:val="00FD4933"/>
    <w:rsid w:val="00FD7070"/>
    <w:rsid w:val="00FD7862"/>
    <w:rsid w:val="00FE3D45"/>
    <w:rsid w:val="00FE411A"/>
    <w:rsid w:val="00FE4D72"/>
    <w:rsid w:val="00FE64CB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27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27F"/>
    <w:rPr>
      <w:rFonts w:ascii="Times New Roman" w:hAnsi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216972"/>
    <w:pPr>
      <w:ind w:left="720"/>
    </w:pPr>
  </w:style>
  <w:style w:type="table" w:styleId="TableGrid">
    <w:name w:val="Table Grid"/>
    <w:basedOn w:val="TableNormal"/>
    <w:uiPriority w:val="99"/>
    <w:rsid w:val="00993F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36DD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6DD8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6DD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DD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B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15B"/>
    <w:rPr>
      <w:rFonts w:cs="Times New Roman"/>
    </w:rPr>
  </w:style>
  <w:style w:type="paragraph" w:customStyle="1" w:styleId="ConsPlusNormal">
    <w:name w:val="ConsPlusNormal"/>
    <w:uiPriority w:val="99"/>
    <w:rsid w:val="001E7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3531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901</TotalTime>
  <Pages>2</Pages>
  <Words>220</Words>
  <Characters>1254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ucom06</cp:lastModifiedBy>
  <cp:revision>281</cp:revision>
  <cp:lastPrinted>2021-06-23T12:32:00Z</cp:lastPrinted>
  <dcterms:created xsi:type="dcterms:W3CDTF">2017-07-10T08:07:00Z</dcterms:created>
  <dcterms:modified xsi:type="dcterms:W3CDTF">2021-06-29T10:13:00Z</dcterms:modified>
</cp:coreProperties>
</file>