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4E" w:rsidRPr="006273C8" w:rsidRDefault="00053C4E" w:rsidP="006273C8">
      <w:pPr>
        <w:widowControl w:val="0"/>
        <w:spacing w:after="0" w:line="240" w:lineRule="auto"/>
        <w:ind w:left="10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78CE">
        <w:rPr>
          <w:rFonts w:ascii="Times New Roman" w:hAnsi="Times New Roman"/>
          <w:b/>
          <w:noProof/>
          <w:color w:val="000000"/>
          <w:sz w:val="20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4pt;visibility:visible">
            <v:imagedata r:id="rId7" o:title=""/>
          </v:shape>
        </w:pict>
      </w:r>
    </w:p>
    <w:p w:rsidR="00053C4E" w:rsidRPr="006273C8" w:rsidRDefault="00053C4E" w:rsidP="006273C8">
      <w:pPr>
        <w:widowControl w:val="0"/>
        <w:spacing w:after="0" w:line="240" w:lineRule="auto"/>
        <w:ind w:left="10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3C4E" w:rsidRPr="006273C8" w:rsidRDefault="00053C4E" w:rsidP="006273C8">
      <w:pPr>
        <w:widowControl w:val="0"/>
        <w:spacing w:after="0" w:line="240" w:lineRule="auto"/>
        <w:ind w:left="10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273C8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</w:t>
      </w:r>
      <w:r w:rsidRPr="006273C8">
        <w:rPr>
          <w:rFonts w:ascii="Times New Roman" w:hAnsi="Times New Roman"/>
          <w:b/>
          <w:bCs/>
          <w:color w:val="000000"/>
          <w:sz w:val="28"/>
          <w:szCs w:val="28"/>
        </w:rPr>
        <w:br/>
        <w:t>МУНИЦИПАЛЬНОГО ОБРАЗОВАНИЯ</w:t>
      </w:r>
      <w:r w:rsidRPr="006273C8">
        <w:rPr>
          <w:rFonts w:ascii="Times New Roman" w:hAnsi="Times New Roman"/>
          <w:b/>
          <w:bCs/>
          <w:color w:val="000000"/>
          <w:sz w:val="28"/>
          <w:szCs w:val="28"/>
        </w:rPr>
        <w:br/>
        <w:t>ОМУТНИНСКИЙ МУНИЦИПАЛЬНЫЙ РАЙОН</w:t>
      </w:r>
      <w:r w:rsidRPr="006273C8">
        <w:rPr>
          <w:rFonts w:ascii="Times New Roman" w:hAnsi="Times New Roman"/>
          <w:b/>
          <w:bCs/>
          <w:color w:val="000000"/>
          <w:sz w:val="28"/>
          <w:szCs w:val="28"/>
        </w:rPr>
        <w:br/>
        <w:t>КИРОВСКОЙ ОБЛАСТИ</w:t>
      </w:r>
    </w:p>
    <w:p w:rsidR="00053C4E" w:rsidRPr="006273C8" w:rsidRDefault="00053C4E" w:rsidP="006273C8">
      <w:pPr>
        <w:widowControl w:val="0"/>
        <w:spacing w:after="0" w:line="240" w:lineRule="auto"/>
        <w:ind w:left="102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053C4E" w:rsidRPr="006273C8" w:rsidRDefault="00053C4E" w:rsidP="006273C8">
      <w:pPr>
        <w:widowControl w:val="0"/>
        <w:shd w:val="clear" w:color="auto" w:fill="FFFFFF"/>
        <w:spacing w:after="0" w:line="240" w:lineRule="auto"/>
        <w:ind w:left="102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en-US"/>
        </w:rPr>
      </w:pPr>
      <w:r w:rsidRPr="006273C8">
        <w:rPr>
          <w:rFonts w:ascii="Times New Roman" w:hAnsi="Times New Roman"/>
          <w:b/>
          <w:bCs/>
          <w:color w:val="000000"/>
          <w:sz w:val="32"/>
          <w:szCs w:val="32"/>
          <w:lang w:eastAsia="en-US"/>
        </w:rPr>
        <w:t>ПОСТАНОВЛЕНИЕ</w:t>
      </w:r>
    </w:p>
    <w:p w:rsidR="00053C4E" w:rsidRPr="006273C8" w:rsidRDefault="00053C4E" w:rsidP="006273C8">
      <w:pPr>
        <w:widowControl w:val="0"/>
        <w:shd w:val="clear" w:color="auto" w:fill="FFFFFF"/>
        <w:spacing w:after="0" w:line="240" w:lineRule="auto"/>
        <w:ind w:left="102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en-US"/>
        </w:rPr>
      </w:pPr>
    </w:p>
    <w:p w:rsidR="00053C4E" w:rsidRPr="006273C8" w:rsidRDefault="00053C4E" w:rsidP="006273C8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28.06.2021</w:t>
      </w:r>
      <w:r w:rsidRPr="006273C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     </w:t>
      </w:r>
      <w:r w:rsidRPr="006273C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       № 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394</w:t>
      </w:r>
    </w:p>
    <w:p w:rsidR="00053C4E" w:rsidRPr="006273C8" w:rsidRDefault="00053C4E" w:rsidP="006273C8">
      <w:pPr>
        <w:widowControl w:val="0"/>
        <w:shd w:val="clear" w:color="auto" w:fill="FFFFFF"/>
        <w:spacing w:after="0" w:line="240" w:lineRule="auto"/>
        <w:ind w:left="102"/>
        <w:jc w:val="center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6273C8">
        <w:rPr>
          <w:rFonts w:ascii="Times New Roman" w:hAnsi="Times New Roman"/>
          <w:bCs/>
          <w:color w:val="000000"/>
          <w:sz w:val="28"/>
          <w:szCs w:val="28"/>
          <w:lang w:eastAsia="en-US"/>
        </w:rPr>
        <w:t>г. Омутнинск</w:t>
      </w:r>
    </w:p>
    <w:p w:rsidR="00053C4E" w:rsidRPr="0040110B" w:rsidRDefault="00053C4E" w:rsidP="006273C8">
      <w:pPr>
        <w:widowControl w:val="0"/>
        <w:shd w:val="clear" w:color="auto" w:fill="FFFFFF"/>
        <w:spacing w:after="0" w:line="240" w:lineRule="auto"/>
        <w:ind w:left="102"/>
        <w:jc w:val="center"/>
        <w:rPr>
          <w:rFonts w:ascii="Times New Roman" w:hAnsi="Times New Roman"/>
          <w:bCs/>
          <w:color w:val="000000"/>
          <w:sz w:val="48"/>
          <w:szCs w:val="48"/>
          <w:lang w:eastAsia="en-US"/>
        </w:rPr>
      </w:pPr>
    </w:p>
    <w:p w:rsidR="00053C4E" w:rsidRPr="00796C25" w:rsidRDefault="00053C4E" w:rsidP="0040110B">
      <w:pPr>
        <w:widowControl w:val="0"/>
        <w:shd w:val="clear" w:color="auto" w:fill="FFFFFF"/>
        <w:spacing w:after="0" w:line="240" w:lineRule="auto"/>
        <w:ind w:left="102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  <w:shd w:val="clear" w:color="auto" w:fill="FFFFFF"/>
          <w:lang w:eastAsia="en-US"/>
        </w:rPr>
      </w:pPr>
      <w:r w:rsidRPr="006273C8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б утверждении программы </w:t>
      </w:r>
      <w:r w:rsidRPr="006273C8">
        <w:rPr>
          <w:rFonts w:ascii="Times New Roman" w:hAnsi="Times New Roman"/>
          <w:b/>
          <w:sz w:val="28"/>
          <w:szCs w:val="28"/>
        </w:rPr>
        <w:t xml:space="preserve">персонифицированного финансирования дополнительного </w:t>
      </w:r>
      <w:r w:rsidRPr="00796C25">
        <w:rPr>
          <w:rFonts w:ascii="Times New Roman" w:hAnsi="Times New Roman"/>
          <w:b/>
          <w:sz w:val="28"/>
          <w:szCs w:val="28"/>
        </w:rPr>
        <w:t>образования детей</w:t>
      </w:r>
      <w:r w:rsidRPr="00796C25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в муниципальном образовании Омутнинский муниципальный район Кировской области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br/>
      </w:r>
      <w:r w:rsidRPr="00796C25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на период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с 01.09.2021</w:t>
      </w:r>
      <w:r w:rsidRPr="00796C25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 по 31.08.202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2</w:t>
      </w:r>
    </w:p>
    <w:p w:rsidR="00053C4E" w:rsidRPr="0040110B" w:rsidRDefault="00053C4E" w:rsidP="0040110B">
      <w:pPr>
        <w:widowControl w:val="0"/>
        <w:shd w:val="clear" w:color="auto" w:fill="FFFFFF"/>
        <w:spacing w:after="0" w:line="240" w:lineRule="auto"/>
        <w:ind w:left="102" w:firstLine="607"/>
        <w:jc w:val="both"/>
        <w:rPr>
          <w:rFonts w:ascii="Times New Roman" w:hAnsi="Times New Roman"/>
          <w:bCs/>
          <w:color w:val="000000"/>
          <w:sz w:val="48"/>
          <w:szCs w:val="48"/>
          <w:lang w:eastAsia="en-US"/>
        </w:rPr>
      </w:pPr>
    </w:p>
    <w:p w:rsidR="00053C4E" w:rsidRDefault="00053C4E" w:rsidP="008449D3">
      <w:pPr>
        <w:pStyle w:val="ConsPlusNormal"/>
        <w:spacing w:line="360" w:lineRule="auto"/>
        <w:ind w:firstLine="53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7513E">
        <w:rPr>
          <w:rFonts w:ascii="Times New Roman" w:hAnsi="Times New Roman" w:cs="Times New Roman"/>
          <w:sz w:val="28"/>
          <w:szCs w:val="28"/>
        </w:rPr>
        <w:t>В соответст</w:t>
      </w:r>
      <w:r>
        <w:rPr>
          <w:rFonts w:ascii="Times New Roman" w:hAnsi="Times New Roman" w:cs="Times New Roman"/>
          <w:sz w:val="28"/>
          <w:szCs w:val="28"/>
        </w:rPr>
        <w:t>вии с пунктами 4 – 6 Порядка установления гарантий</w:t>
      </w:r>
      <w:r>
        <w:rPr>
          <w:rFonts w:ascii="Times New Roman" w:hAnsi="Times New Roman" w:cs="Times New Roman"/>
          <w:sz w:val="28"/>
          <w:szCs w:val="28"/>
        </w:rPr>
        <w:br/>
        <w:t>по оплате дополнительного образования детей, включенных с систему ПФДО, утвержденного распоряжением министерства образования Кировской области от 30.07.2020 № 835 «Об утверждении Правил персонифицированного финансирования дополнительного образования детей на территории Кировской области», муниципальной программой «Р</w:t>
      </w:r>
      <w:r w:rsidRPr="0097513E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513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Омутнинского района Кировской области» на 2021-2025 годы</w:t>
      </w:r>
      <w:r w:rsidRPr="0097513E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8449D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Омутнинский муниципальный район Кировской области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449D3">
        <w:rPr>
          <w:rFonts w:ascii="Times New Roman" w:hAnsi="Times New Roman" w:cs="Times New Roman"/>
          <w:sz w:val="28"/>
          <w:szCs w:val="28"/>
        </w:rPr>
        <w:t>.11.20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br/>
      </w:r>
      <w:r w:rsidRPr="008449D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778, администрация </w:t>
      </w:r>
      <w:r w:rsidRPr="006273C8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Омутнинский муниципальный район Кировской области ПОСТАНОВЛЯЕТ:</w:t>
      </w:r>
    </w:p>
    <w:p w:rsidR="00053C4E" w:rsidRPr="0097513E" w:rsidRDefault="00053C4E" w:rsidP="0097513E">
      <w:pPr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360" w:lineRule="auto"/>
        <w:ind w:left="0" w:firstLine="568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97513E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Утвердить программу персонифицированного финансирования дополнительного образования детей в 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муниципальном образовании Омутнинский муниципальный район Кировской области на период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br/>
      </w:r>
      <w:r w:rsidRPr="0097513E">
        <w:rPr>
          <w:rFonts w:ascii="Times New Roman" w:hAnsi="Times New Roman"/>
          <w:bCs/>
          <w:color w:val="000000"/>
          <w:sz w:val="28"/>
          <w:szCs w:val="28"/>
          <w:lang w:eastAsia="en-US"/>
        </w:rPr>
        <w:t>с 01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.09.2021 </w:t>
      </w:r>
      <w:r w:rsidRPr="0097513E">
        <w:rPr>
          <w:rFonts w:ascii="Times New Roman" w:hAnsi="Times New Roman"/>
          <w:bCs/>
          <w:color w:val="000000"/>
          <w:sz w:val="28"/>
          <w:szCs w:val="28"/>
          <w:lang w:eastAsia="en-US"/>
        </w:rPr>
        <w:t>по 31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.08.2022</w:t>
      </w:r>
      <w:r w:rsidRPr="0097513E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(далее – программа персонифицированного финансирования) 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согласно приложению</w:t>
      </w:r>
      <w:r w:rsidRPr="0097513E">
        <w:rPr>
          <w:rFonts w:ascii="Times New Roman" w:hAnsi="Times New Roman"/>
          <w:bCs/>
          <w:color w:val="000000"/>
          <w:sz w:val="28"/>
          <w:szCs w:val="28"/>
          <w:lang w:eastAsia="en-US"/>
        </w:rPr>
        <w:t>.</w:t>
      </w:r>
    </w:p>
    <w:p w:rsidR="00053C4E" w:rsidRDefault="00053C4E" w:rsidP="00CF3F38">
      <w:pPr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360" w:lineRule="auto"/>
        <w:ind w:left="0" w:firstLine="568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EA24D9">
        <w:rPr>
          <w:rFonts w:ascii="Times New Roman" w:hAnsi="Times New Roman"/>
          <w:color w:val="000000"/>
          <w:sz w:val="28"/>
          <w:szCs w:val="28"/>
        </w:rPr>
        <w:t>Управлению образования администрации муниципального образования Омутнинский муниципальный район Кировской области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о</w:t>
      </w:r>
      <w:r w:rsidRPr="00CF3F38">
        <w:rPr>
          <w:rFonts w:ascii="Times New Roman" w:hAnsi="Times New Roman"/>
          <w:bCs/>
          <w:color w:val="000000"/>
          <w:sz w:val="28"/>
          <w:szCs w:val="28"/>
          <w:lang w:eastAsia="en-US"/>
        </w:rPr>
        <w:t>беспечить организационное, информационное и методическое сопровождение реализации программы персонифицированного финансирования.</w:t>
      </w:r>
    </w:p>
    <w:p w:rsidR="00053C4E" w:rsidRPr="00CF3F38" w:rsidRDefault="00053C4E" w:rsidP="00CF3F38">
      <w:pPr>
        <w:pStyle w:val="30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Обнародовать настоящее постановление на информационном стенде и разместить на </w:t>
      </w:r>
      <w:r w:rsidRPr="0009327C">
        <w:rPr>
          <w:b w:val="0"/>
          <w:color w:val="000000"/>
          <w:sz w:val="28"/>
          <w:szCs w:val="28"/>
        </w:rPr>
        <w:t>официальном Интернет – сайте муниципального образования Омутинский муниципальный район Кировской области.</w:t>
      </w:r>
    </w:p>
    <w:p w:rsidR="00053C4E" w:rsidRPr="0097513E" w:rsidRDefault="00053C4E" w:rsidP="0097513E">
      <w:pPr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360" w:lineRule="auto"/>
        <w:ind w:left="0" w:firstLine="568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97513E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Контроль 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за </w:t>
      </w:r>
      <w:r w:rsidRPr="0097513E">
        <w:rPr>
          <w:rFonts w:ascii="Times New Roman" w:hAnsi="Times New Roman"/>
          <w:bCs/>
          <w:color w:val="000000"/>
          <w:sz w:val="28"/>
          <w:szCs w:val="28"/>
          <w:lang w:eastAsia="en-US"/>
        </w:rPr>
        <w:t>исполнени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ем</w:t>
      </w:r>
      <w:r w:rsidRPr="0097513E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нас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тоящего постановления возложить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br/>
      </w:r>
      <w:r w:rsidRPr="0097513E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на 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начальника Управления образования Омутнинского района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br/>
        <w:t>Н.В. Кондратьеву.</w:t>
      </w:r>
    </w:p>
    <w:p w:rsidR="00053C4E" w:rsidRPr="0097513E" w:rsidRDefault="00053C4E" w:rsidP="0097513E">
      <w:pPr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360" w:lineRule="auto"/>
        <w:ind w:left="0" w:firstLine="568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97513E">
        <w:rPr>
          <w:rFonts w:ascii="Times New Roman" w:hAnsi="Times New Roman"/>
          <w:bCs/>
          <w:color w:val="000000"/>
          <w:sz w:val="28"/>
          <w:szCs w:val="28"/>
          <w:lang w:eastAsia="en-US"/>
        </w:rPr>
        <w:t>Настоящее постановление всту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пает в силу со дня его принятия.</w:t>
      </w:r>
    </w:p>
    <w:p w:rsidR="00053C4E" w:rsidRPr="006273C8" w:rsidRDefault="00053C4E" w:rsidP="00EA24D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72"/>
          <w:szCs w:val="72"/>
          <w:lang w:eastAsia="en-US"/>
        </w:rPr>
      </w:pPr>
    </w:p>
    <w:p w:rsidR="00053C4E" w:rsidRPr="006273C8" w:rsidRDefault="00053C4E" w:rsidP="00CF3F3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Глава</w:t>
      </w:r>
    </w:p>
    <w:p w:rsidR="00053C4E" w:rsidRPr="006273C8" w:rsidRDefault="00053C4E" w:rsidP="00CF3F38">
      <w:pPr>
        <w:widowControl w:val="0"/>
        <w:shd w:val="clear" w:color="auto" w:fill="FFFFFF"/>
        <w:tabs>
          <w:tab w:val="left" w:pos="779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Омутнинского района         А.В. Малков</w:t>
      </w:r>
    </w:p>
    <w:p w:rsidR="00053C4E" w:rsidRDefault="00053C4E">
      <w:pPr>
        <w:rPr>
          <w:rFonts w:ascii="Times New Roman" w:hAnsi="Times New Roman"/>
          <w:sz w:val="24"/>
          <w:szCs w:val="28"/>
        </w:rPr>
      </w:pPr>
    </w:p>
    <w:sectPr w:rsidR="00053C4E" w:rsidSect="0007136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C4E" w:rsidRDefault="00053C4E" w:rsidP="00071363">
      <w:pPr>
        <w:spacing w:after="0" w:line="240" w:lineRule="auto"/>
      </w:pPr>
      <w:r>
        <w:separator/>
      </w:r>
    </w:p>
  </w:endnote>
  <w:endnote w:type="continuationSeparator" w:id="0">
    <w:p w:rsidR="00053C4E" w:rsidRDefault="00053C4E" w:rsidP="0007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C4E" w:rsidRDefault="00053C4E" w:rsidP="00071363">
      <w:pPr>
        <w:spacing w:after="0" w:line="240" w:lineRule="auto"/>
      </w:pPr>
      <w:r>
        <w:separator/>
      </w:r>
    </w:p>
  </w:footnote>
  <w:footnote w:type="continuationSeparator" w:id="0">
    <w:p w:rsidR="00053C4E" w:rsidRDefault="00053C4E" w:rsidP="0007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4E" w:rsidRPr="00071363" w:rsidRDefault="00053C4E">
    <w:pPr>
      <w:pStyle w:val="Header"/>
      <w:jc w:val="center"/>
      <w:rPr>
        <w:rFonts w:ascii="Times New Roman" w:hAnsi="Times New Roman"/>
        <w:sz w:val="28"/>
        <w:szCs w:val="28"/>
      </w:rPr>
    </w:pPr>
    <w:r w:rsidRPr="00071363">
      <w:rPr>
        <w:rFonts w:ascii="Times New Roman" w:hAnsi="Times New Roman"/>
        <w:sz w:val="28"/>
        <w:szCs w:val="28"/>
      </w:rPr>
      <w:fldChar w:fldCharType="begin"/>
    </w:r>
    <w:r w:rsidRPr="00071363">
      <w:rPr>
        <w:rFonts w:ascii="Times New Roman" w:hAnsi="Times New Roman"/>
        <w:sz w:val="28"/>
        <w:szCs w:val="28"/>
      </w:rPr>
      <w:instrText xml:space="preserve"> PAGE   \* MERGEFORMAT </w:instrText>
    </w:r>
    <w:r w:rsidRPr="00071363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071363">
      <w:rPr>
        <w:rFonts w:ascii="Times New Roman" w:hAnsi="Times New Roman"/>
        <w:sz w:val="28"/>
        <w:szCs w:val="28"/>
      </w:rPr>
      <w:fldChar w:fldCharType="end"/>
    </w:r>
  </w:p>
  <w:p w:rsidR="00053C4E" w:rsidRDefault="00053C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1B1"/>
    <w:multiLevelType w:val="hybridMultilevel"/>
    <w:tmpl w:val="0F9AD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2C5E20"/>
    <w:multiLevelType w:val="hybridMultilevel"/>
    <w:tmpl w:val="DBB65CB0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606C57"/>
    <w:multiLevelType w:val="hybridMultilevel"/>
    <w:tmpl w:val="B6A08F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EA90DED"/>
    <w:multiLevelType w:val="hybridMultilevel"/>
    <w:tmpl w:val="A98ABB60"/>
    <w:lvl w:ilvl="0" w:tplc="C366D1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6">
    <w:nsid w:val="46271C5E"/>
    <w:multiLevelType w:val="hybridMultilevel"/>
    <w:tmpl w:val="BAD4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2306EB"/>
    <w:multiLevelType w:val="hybridMultilevel"/>
    <w:tmpl w:val="E398E9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5E08300F"/>
    <w:multiLevelType w:val="hybridMultilevel"/>
    <w:tmpl w:val="1C5E9ECC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D3E9D"/>
    <w:multiLevelType w:val="hybridMultilevel"/>
    <w:tmpl w:val="7EF4F578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7A4D43"/>
    <w:multiLevelType w:val="hybridMultilevel"/>
    <w:tmpl w:val="B0D6832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68717CBE"/>
    <w:multiLevelType w:val="hybridMultilevel"/>
    <w:tmpl w:val="D2EC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AF54B4"/>
    <w:multiLevelType w:val="hybridMultilevel"/>
    <w:tmpl w:val="2C3A2B92"/>
    <w:lvl w:ilvl="0" w:tplc="CB5AEF9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695C2E6E"/>
    <w:multiLevelType w:val="hybridMultilevel"/>
    <w:tmpl w:val="2962F90E"/>
    <w:lvl w:ilvl="0" w:tplc="7DFE1B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293719"/>
    <w:multiLevelType w:val="multilevel"/>
    <w:tmpl w:val="F2926EC6"/>
    <w:lvl w:ilvl="0">
      <w:start w:val="1"/>
      <w:numFmt w:val="decimal"/>
      <w:lvlText w:val="%1."/>
      <w:lvlJc w:val="left"/>
      <w:pPr>
        <w:ind w:left="1273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7">
    <w:nsid w:val="7DC673D3"/>
    <w:multiLevelType w:val="hybridMultilevel"/>
    <w:tmpl w:val="A4B4F6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490A17"/>
    <w:multiLevelType w:val="hybridMultilevel"/>
    <w:tmpl w:val="EFBC96E8"/>
    <w:lvl w:ilvl="0" w:tplc="5712DD5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17"/>
  </w:num>
  <w:num w:numId="10">
    <w:abstractNumId w:val="13"/>
  </w:num>
  <w:num w:numId="11">
    <w:abstractNumId w:val="0"/>
  </w:num>
  <w:num w:numId="12">
    <w:abstractNumId w:val="12"/>
  </w:num>
  <w:num w:numId="13">
    <w:abstractNumId w:val="18"/>
  </w:num>
  <w:num w:numId="14">
    <w:abstractNumId w:val="3"/>
  </w:num>
  <w:num w:numId="15">
    <w:abstractNumId w:val="9"/>
  </w:num>
  <w:num w:numId="16">
    <w:abstractNumId w:val="7"/>
  </w:num>
  <w:num w:numId="17">
    <w:abstractNumId w:val="2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280"/>
    <w:rsid w:val="00000E6A"/>
    <w:rsid w:val="0000158E"/>
    <w:rsid w:val="00001E2D"/>
    <w:rsid w:val="000024AF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3C4E"/>
    <w:rsid w:val="0005452E"/>
    <w:rsid w:val="00054A2C"/>
    <w:rsid w:val="0005680F"/>
    <w:rsid w:val="00057A86"/>
    <w:rsid w:val="000600DD"/>
    <w:rsid w:val="00060E25"/>
    <w:rsid w:val="00061030"/>
    <w:rsid w:val="00061130"/>
    <w:rsid w:val="00062542"/>
    <w:rsid w:val="00062D0B"/>
    <w:rsid w:val="0006376A"/>
    <w:rsid w:val="00064BCB"/>
    <w:rsid w:val="000668CB"/>
    <w:rsid w:val="0006735F"/>
    <w:rsid w:val="00067AF6"/>
    <w:rsid w:val="00070610"/>
    <w:rsid w:val="00070C07"/>
    <w:rsid w:val="00071363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089D"/>
    <w:rsid w:val="0009155A"/>
    <w:rsid w:val="000931A0"/>
    <w:rsid w:val="0009327C"/>
    <w:rsid w:val="000933F1"/>
    <w:rsid w:val="00094BE6"/>
    <w:rsid w:val="0009570D"/>
    <w:rsid w:val="00095855"/>
    <w:rsid w:val="000973DF"/>
    <w:rsid w:val="000A00B5"/>
    <w:rsid w:val="000A1A17"/>
    <w:rsid w:val="000A23F5"/>
    <w:rsid w:val="000A2E58"/>
    <w:rsid w:val="000A3029"/>
    <w:rsid w:val="000A56A8"/>
    <w:rsid w:val="000A6F63"/>
    <w:rsid w:val="000A7093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C771F"/>
    <w:rsid w:val="000D01D3"/>
    <w:rsid w:val="000D1670"/>
    <w:rsid w:val="000D1DA3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32F4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0D3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690D"/>
    <w:rsid w:val="00137B3F"/>
    <w:rsid w:val="00137C90"/>
    <w:rsid w:val="001414C8"/>
    <w:rsid w:val="0014241D"/>
    <w:rsid w:val="00142B62"/>
    <w:rsid w:val="0014300C"/>
    <w:rsid w:val="001439A9"/>
    <w:rsid w:val="00144067"/>
    <w:rsid w:val="00145070"/>
    <w:rsid w:val="0014579E"/>
    <w:rsid w:val="00145BFF"/>
    <w:rsid w:val="0014607B"/>
    <w:rsid w:val="0014751F"/>
    <w:rsid w:val="00150AFF"/>
    <w:rsid w:val="00151E73"/>
    <w:rsid w:val="0015209A"/>
    <w:rsid w:val="00152727"/>
    <w:rsid w:val="00153001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1905"/>
    <w:rsid w:val="0017209D"/>
    <w:rsid w:val="001727E0"/>
    <w:rsid w:val="00172F05"/>
    <w:rsid w:val="00174C4D"/>
    <w:rsid w:val="00175A8B"/>
    <w:rsid w:val="00176703"/>
    <w:rsid w:val="00176E23"/>
    <w:rsid w:val="0017724A"/>
    <w:rsid w:val="00180473"/>
    <w:rsid w:val="001806AF"/>
    <w:rsid w:val="0018633D"/>
    <w:rsid w:val="001876D9"/>
    <w:rsid w:val="001878AC"/>
    <w:rsid w:val="0019128D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1326"/>
    <w:rsid w:val="001B4375"/>
    <w:rsid w:val="001B5532"/>
    <w:rsid w:val="001B6665"/>
    <w:rsid w:val="001B79D9"/>
    <w:rsid w:val="001B7B00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4AA"/>
    <w:rsid w:val="001E39EF"/>
    <w:rsid w:val="001E49AA"/>
    <w:rsid w:val="001E7390"/>
    <w:rsid w:val="001E7CCC"/>
    <w:rsid w:val="001F1696"/>
    <w:rsid w:val="001F18A4"/>
    <w:rsid w:val="001F190D"/>
    <w:rsid w:val="001F275D"/>
    <w:rsid w:val="001F3757"/>
    <w:rsid w:val="001F4B6B"/>
    <w:rsid w:val="001F5531"/>
    <w:rsid w:val="001F687A"/>
    <w:rsid w:val="001F78EB"/>
    <w:rsid w:val="00200278"/>
    <w:rsid w:val="0020048F"/>
    <w:rsid w:val="00202539"/>
    <w:rsid w:val="00203B4A"/>
    <w:rsid w:val="00216493"/>
    <w:rsid w:val="002164A6"/>
    <w:rsid w:val="0021665A"/>
    <w:rsid w:val="0021697E"/>
    <w:rsid w:val="00216C34"/>
    <w:rsid w:val="002179EB"/>
    <w:rsid w:val="00221A25"/>
    <w:rsid w:val="002222F1"/>
    <w:rsid w:val="00223D83"/>
    <w:rsid w:val="00224882"/>
    <w:rsid w:val="002255A7"/>
    <w:rsid w:val="00226032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5E9F"/>
    <w:rsid w:val="00245EBF"/>
    <w:rsid w:val="00246D40"/>
    <w:rsid w:val="00246E49"/>
    <w:rsid w:val="00250501"/>
    <w:rsid w:val="002514DA"/>
    <w:rsid w:val="00251733"/>
    <w:rsid w:val="00251A31"/>
    <w:rsid w:val="00251FCB"/>
    <w:rsid w:val="00252727"/>
    <w:rsid w:val="002535EB"/>
    <w:rsid w:val="002538F6"/>
    <w:rsid w:val="00256679"/>
    <w:rsid w:val="00256E5F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0F84"/>
    <w:rsid w:val="002722FC"/>
    <w:rsid w:val="002737BC"/>
    <w:rsid w:val="00273F86"/>
    <w:rsid w:val="002758EC"/>
    <w:rsid w:val="00277935"/>
    <w:rsid w:val="00277B23"/>
    <w:rsid w:val="002822EA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B5F2C"/>
    <w:rsid w:val="002C0463"/>
    <w:rsid w:val="002C22BD"/>
    <w:rsid w:val="002C2C8D"/>
    <w:rsid w:val="002C3ABA"/>
    <w:rsid w:val="002C5CD3"/>
    <w:rsid w:val="002C65CD"/>
    <w:rsid w:val="002C7B7A"/>
    <w:rsid w:val="002D1D25"/>
    <w:rsid w:val="002D2E68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4F7"/>
    <w:rsid w:val="002F6CED"/>
    <w:rsid w:val="003007F5"/>
    <w:rsid w:val="00300AC3"/>
    <w:rsid w:val="00301620"/>
    <w:rsid w:val="00302FB0"/>
    <w:rsid w:val="00303A2B"/>
    <w:rsid w:val="0030575E"/>
    <w:rsid w:val="00306118"/>
    <w:rsid w:val="00310604"/>
    <w:rsid w:val="003106BE"/>
    <w:rsid w:val="00310D59"/>
    <w:rsid w:val="00312D5E"/>
    <w:rsid w:val="00314787"/>
    <w:rsid w:val="00316DC0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461C"/>
    <w:rsid w:val="003361C6"/>
    <w:rsid w:val="0033662B"/>
    <w:rsid w:val="00337E33"/>
    <w:rsid w:val="00341002"/>
    <w:rsid w:val="00343BAF"/>
    <w:rsid w:val="00344D4B"/>
    <w:rsid w:val="00346063"/>
    <w:rsid w:val="00350EE6"/>
    <w:rsid w:val="003520E9"/>
    <w:rsid w:val="003522BC"/>
    <w:rsid w:val="003523C6"/>
    <w:rsid w:val="0035382F"/>
    <w:rsid w:val="003543C4"/>
    <w:rsid w:val="00357352"/>
    <w:rsid w:val="0036292F"/>
    <w:rsid w:val="00362B75"/>
    <w:rsid w:val="00362B87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4CE2"/>
    <w:rsid w:val="003751E6"/>
    <w:rsid w:val="00375A6E"/>
    <w:rsid w:val="00375FE2"/>
    <w:rsid w:val="003762D1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3499"/>
    <w:rsid w:val="003D5626"/>
    <w:rsid w:val="003D69D6"/>
    <w:rsid w:val="003D7677"/>
    <w:rsid w:val="003E0BAF"/>
    <w:rsid w:val="003E12C3"/>
    <w:rsid w:val="003E1B0E"/>
    <w:rsid w:val="003E1B53"/>
    <w:rsid w:val="003E1BA6"/>
    <w:rsid w:val="003E3AB5"/>
    <w:rsid w:val="003E4734"/>
    <w:rsid w:val="003E5246"/>
    <w:rsid w:val="003E647F"/>
    <w:rsid w:val="003E7331"/>
    <w:rsid w:val="003F0410"/>
    <w:rsid w:val="003F1A0A"/>
    <w:rsid w:val="003F1A0F"/>
    <w:rsid w:val="003F2317"/>
    <w:rsid w:val="003F32F0"/>
    <w:rsid w:val="003F38BF"/>
    <w:rsid w:val="003F4DCC"/>
    <w:rsid w:val="003F70FD"/>
    <w:rsid w:val="003F7BED"/>
    <w:rsid w:val="0040110B"/>
    <w:rsid w:val="00402012"/>
    <w:rsid w:val="00403F03"/>
    <w:rsid w:val="00406C01"/>
    <w:rsid w:val="00407E5C"/>
    <w:rsid w:val="00410D01"/>
    <w:rsid w:val="004110E7"/>
    <w:rsid w:val="004112BD"/>
    <w:rsid w:val="00411857"/>
    <w:rsid w:val="00411BAE"/>
    <w:rsid w:val="00412565"/>
    <w:rsid w:val="00412746"/>
    <w:rsid w:val="00412CD5"/>
    <w:rsid w:val="00412ED8"/>
    <w:rsid w:val="0041557F"/>
    <w:rsid w:val="004159F3"/>
    <w:rsid w:val="00422394"/>
    <w:rsid w:val="004250D9"/>
    <w:rsid w:val="00426A40"/>
    <w:rsid w:val="00431384"/>
    <w:rsid w:val="00434B12"/>
    <w:rsid w:val="00434F89"/>
    <w:rsid w:val="00435591"/>
    <w:rsid w:val="00435FE2"/>
    <w:rsid w:val="0044073F"/>
    <w:rsid w:val="00440A17"/>
    <w:rsid w:val="0044311C"/>
    <w:rsid w:val="00443D54"/>
    <w:rsid w:val="00444507"/>
    <w:rsid w:val="00445522"/>
    <w:rsid w:val="0044608C"/>
    <w:rsid w:val="00446161"/>
    <w:rsid w:val="00446C60"/>
    <w:rsid w:val="004474D4"/>
    <w:rsid w:val="004509F5"/>
    <w:rsid w:val="00450B2C"/>
    <w:rsid w:val="00450DB4"/>
    <w:rsid w:val="00453F48"/>
    <w:rsid w:val="004545FF"/>
    <w:rsid w:val="0045549D"/>
    <w:rsid w:val="00456280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0566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C78AE"/>
    <w:rsid w:val="004D14A7"/>
    <w:rsid w:val="004D1BA9"/>
    <w:rsid w:val="004D1F4E"/>
    <w:rsid w:val="004D2794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0785B"/>
    <w:rsid w:val="00507E48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0E1"/>
    <w:rsid w:val="00526BF0"/>
    <w:rsid w:val="0053003B"/>
    <w:rsid w:val="005306FF"/>
    <w:rsid w:val="00533991"/>
    <w:rsid w:val="005340BD"/>
    <w:rsid w:val="0053650E"/>
    <w:rsid w:val="00537120"/>
    <w:rsid w:val="005404A4"/>
    <w:rsid w:val="005407F5"/>
    <w:rsid w:val="005432D7"/>
    <w:rsid w:val="005447A0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6C5A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293F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D7E1A"/>
    <w:rsid w:val="005E1A16"/>
    <w:rsid w:val="005E32BC"/>
    <w:rsid w:val="005E34E5"/>
    <w:rsid w:val="005E4F62"/>
    <w:rsid w:val="005E51C6"/>
    <w:rsid w:val="005E54BB"/>
    <w:rsid w:val="005E691C"/>
    <w:rsid w:val="005F0363"/>
    <w:rsid w:val="005F1572"/>
    <w:rsid w:val="005F2342"/>
    <w:rsid w:val="005F40F1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253"/>
    <w:rsid w:val="00617AEF"/>
    <w:rsid w:val="00621EDF"/>
    <w:rsid w:val="0062213A"/>
    <w:rsid w:val="00623AAF"/>
    <w:rsid w:val="006248DD"/>
    <w:rsid w:val="0062569C"/>
    <w:rsid w:val="00625CC1"/>
    <w:rsid w:val="00625D76"/>
    <w:rsid w:val="006273C8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A88"/>
    <w:rsid w:val="00636C1E"/>
    <w:rsid w:val="00637892"/>
    <w:rsid w:val="00640E65"/>
    <w:rsid w:val="00641FF2"/>
    <w:rsid w:val="00644301"/>
    <w:rsid w:val="00647996"/>
    <w:rsid w:val="00647C70"/>
    <w:rsid w:val="00650716"/>
    <w:rsid w:val="00652CD5"/>
    <w:rsid w:val="00655901"/>
    <w:rsid w:val="006561CC"/>
    <w:rsid w:val="006566AB"/>
    <w:rsid w:val="006569CE"/>
    <w:rsid w:val="00657026"/>
    <w:rsid w:val="0066136E"/>
    <w:rsid w:val="00661580"/>
    <w:rsid w:val="006618FF"/>
    <w:rsid w:val="0066269A"/>
    <w:rsid w:val="00662C3C"/>
    <w:rsid w:val="006632C4"/>
    <w:rsid w:val="00664E7C"/>
    <w:rsid w:val="006658FD"/>
    <w:rsid w:val="00666EA5"/>
    <w:rsid w:val="0067115D"/>
    <w:rsid w:val="0067225D"/>
    <w:rsid w:val="0067289B"/>
    <w:rsid w:val="00672DA3"/>
    <w:rsid w:val="0067459D"/>
    <w:rsid w:val="00682604"/>
    <w:rsid w:val="00682F1A"/>
    <w:rsid w:val="0068633A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5F96"/>
    <w:rsid w:val="006B1CC5"/>
    <w:rsid w:val="006B2720"/>
    <w:rsid w:val="006B2776"/>
    <w:rsid w:val="006B29C8"/>
    <w:rsid w:val="006B36B3"/>
    <w:rsid w:val="006B559D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3181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90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5AF9"/>
    <w:rsid w:val="006F5C3D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5DC2"/>
    <w:rsid w:val="00726316"/>
    <w:rsid w:val="00731523"/>
    <w:rsid w:val="0073191C"/>
    <w:rsid w:val="00732265"/>
    <w:rsid w:val="0073352F"/>
    <w:rsid w:val="00734949"/>
    <w:rsid w:val="0073519B"/>
    <w:rsid w:val="0073545C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8CE"/>
    <w:rsid w:val="00757AD5"/>
    <w:rsid w:val="00757AD8"/>
    <w:rsid w:val="0076206A"/>
    <w:rsid w:val="00762AB1"/>
    <w:rsid w:val="00762D5E"/>
    <w:rsid w:val="00763889"/>
    <w:rsid w:val="0076444F"/>
    <w:rsid w:val="00764F37"/>
    <w:rsid w:val="0076531C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37C0"/>
    <w:rsid w:val="00785362"/>
    <w:rsid w:val="007863C2"/>
    <w:rsid w:val="00790C60"/>
    <w:rsid w:val="00791B05"/>
    <w:rsid w:val="00792EFB"/>
    <w:rsid w:val="00793BD0"/>
    <w:rsid w:val="00795F84"/>
    <w:rsid w:val="0079624C"/>
    <w:rsid w:val="0079632F"/>
    <w:rsid w:val="00796C25"/>
    <w:rsid w:val="00797475"/>
    <w:rsid w:val="007974D1"/>
    <w:rsid w:val="00797C88"/>
    <w:rsid w:val="007A0006"/>
    <w:rsid w:val="007A1962"/>
    <w:rsid w:val="007A19E4"/>
    <w:rsid w:val="007A403A"/>
    <w:rsid w:val="007A44C1"/>
    <w:rsid w:val="007A4CE7"/>
    <w:rsid w:val="007A509C"/>
    <w:rsid w:val="007A654E"/>
    <w:rsid w:val="007A69FC"/>
    <w:rsid w:val="007A6DC0"/>
    <w:rsid w:val="007A7658"/>
    <w:rsid w:val="007B03AE"/>
    <w:rsid w:val="007B0981"/>
    <w:rsid w:val="007B3FB7"/>
    <w:rsid w:val="007B6EAE"/>
    <w:rsid w:val="007B789F"/>
    <w:rsid w:val="007B79E4"/>
    <w:rsid w:val="007B7D6C"/>
    <w:rsid w:val="007C038A"/>
    <w:rsid w:val="007C0DC7"/>
    <w:rsid w:val="007C16ED"/>
    <w:rsid w:val="007C1A44"/>
    <w:rsid w:val="007C50C2"/>
    <w:rsid w:val="007C6A8F"/>
    <w:rsid w:val="007C77B0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274E"/>
    <w:rsid w:val="00803245"/>
    <w:rsid w:val="0080446F"/>
    <w:rsid w:val="00804967"/>
    <w:rsid w:val="00805C89"/>
    <w:rsid w:val="00807171"/>
    <w:rsid w:val="008107CA"/>
    <w:rsid w:val="00811109"/>
    <w:rsid w:val="008114EE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7CD"/>
    <w:rsid w:val="00832E37"/>
    <w:rsid w:val="00833874"/>
    <w:rsid w:val="00833F8B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49D3"/>
    <w:rsid w:val="008451C4"/>
    <w:rsid w:val="00845959"/>
    <w:rsid w:val="0084633A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62300"/>
    <w:rsid w:val="0086617A"/>
    <w:rsid w:val="00866C76"/>
    <w:rsid w:val="0087132F"/>
    <w:rsid w:val="008730B0"/>
    <w:rsid w:val="0087320B"/>
    <w:rsid w:val="00873CF9"/>
    <w:rsid w:val="00873F1C"/>
    <w:rsid w:val="008746C2"/>
    <w:rsid w:val="008774A1"/>
    <w:rsid w:val="00877B6E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5414"/>
    <w:rsid w:val="008A7106"/>
    <w:rsid w:val="008A79E8"/>
    <w:rsid w:val="008A7DC8"/>
    <w:rsid w:val="008B1AD8"/>
    <w:rsid w:val="008B1D19"/>
    <w:rsid w:val="008B3AD0"/>
    <w:rsid w:val="008B5618"/>
    <w:rsid w:val="008C110B"/>
    <w:rsid w:val="008C4233"/>
    <w:rsid w:val="008C76A7"/>
    <w:rsid w:val="008D0D98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042"/>
    <w:rsid w:val="008E66B5"/>
    <w:rsid w:val="008E6BD4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C3E"/>
    <w:rsid w:val="008F7FE3"/>
    <w:rsid w:val="00900DB6"/>
    <w:rsid w:val="009025FB"/>
    <w:rsid w:val="00906082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7D3"/>
    <w:rsid w:val="00917C31"/>
    <w:rsid w:val="00920705"/>
    <w:rsid w:val="00920D84"/>
    <w:rsid w:val="00922768"/>
    <w:rsid w:val="00922D90"/>
    <w:rsid w:val="00924FBD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3094"/>
    <w:rsid w:val="0094395E"/>
    <w:rsid w:val="00944DA2"/>
    <w:rsid w:val="0094531B"/>
    <w:rsid w:val="00947169"/>
    <w:rsid w:val="0094736B"/>
    <w:rsid w:val="00947F1D"/>
    <w:rsid w:val="00950C8A"/>
    <w:rsid w:val="00953108"/>
    <w:rsid w:val="00955F51"/>
    <w:rsid w:val="0095605A"/>
    <w:rsid w:val="009564EF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71050"/>
    <w:rsid w:val="00971751"/>
    <w:rsid w:val="0097513E"/>
    <w:rsid w:val="009756C4"/>
    <w:rsid w:val="00976CA2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5D4"/>
    <w:rsid w:val="009937D9"/>
    <w:rsid w:val="00993C72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A4FB0"/>
    <w:rsid w:val="009B0DBB"/>
    <w:rsid w:val="009B1586"/>
    <w:rsid w:val="009B1CB0"/>
    <w:rsid w:val="009B2161"/>
    <w:rsid w:val="009B30D2"/>
    <w:rsid w:val="009B3618"/>
    <w:rsid w:val="009B3964"/>
    <w:rsid w:val="009B4773"/>
    <w:rsid w:val="009B6072"/>
    <w:rsid w:val="009B6555"/>
    <w:rsid w:val="009C0F6E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37D4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073"/>
    <w:rsid w:val="009E47B6"/>
    <w:rsid w:val="009E4F78"/>
    <w:rsid w:val="009E503A"/>
    <w:rsid w:val="009E5E04"/>
    <w:rsid w:val="009F011E"/>
    <w:rsid w:val="009F0449"/>
    <w:rsid w:val="009F15E5"/>
    <w:rsid w:val="009F16D9"/>
    <w:rsid w:val="009F2156"/>
    <w:rsid w:val="009F4EB2"/>
    <w:rsid w:val="009F559F"/>
    <w:rsid w:val="009F6A51"/>
    <w:rsid w:val="009F6A99"/>
    <w:rsid w:val="009F6AEA"/>
    <w:rsid w:val="00A0039B"/>
    <w:rsid w:val="00A028C0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4ECF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210E"/>
    <w:rsid w:val="00A43196"/>
    <w:rsid w:val="00A43F0F"/>
    <w:rsid w:val="00A447A0"/>
    <w:rsid w:val="00A44F9E"/>
    <w:rsid w:val="00A46297"/>
    <w:rsid w:val="00A4706A"/>
    <w:rsid w:val="00A5042A"/>
    <w:rsid w:val="00A50732"/>
    <w:rsid w:val="00A54A00"/>
    <w:rsid w:val="00A55CD5"/>
    <w:rsid w:val="00A55EFF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71BC6"/>
    <w:rsid w:val="00A71EA1"/>
    <w:rsid w:val="00A72D15"/>
    <w:rsid w:val="00A74322"/>
    <w:rsid w:val="00A7501A"/>
    <w:rsid w:val="00A7773B"/>
    <w:rsid w:val="00A829CE"/>
    <w:rsid w:val="00A838C4"/>
    <w:rsid w:val="00A84687"/>
    <w:rsid w:val="00A84BE1"/>
    <w:rsid w:val="00A84D0D"/>
    <w:rsid w:val="00A8577C"/>
    <w:rsid w:val="00A86AB7"/>
    <w:rsid w:val="00A87D4B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67D9"/>
    <w:rsid w:val="00AB7046"/>
    <w:rsid w:val="00AB79DE"/>
    <w:rsid w:val="00AB7CE2"/>
    <w:rsid w:val="00AC0E11"/>
    <w:rsid w:val="00AC1C02"/>
    <w:rsid w:val="00AC25F0"/>
    <w:rsid w:val="00AC3213"/>
    <w:rsid w:val="00AC44F7"/>
    <w:rsid w:val="00AC4B11"/>
    <w:rsid w:val="00AC53F7"/>
    <w:rsid w:val="00AD0669"/>
    <w:rsid w:val="00AD0B78"/>
    <w:rsid w:val="00AD0E7B"/>
    <w:rsid w:val="00AD10BE"/>
    <w:rsid w:val="00AD1B99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64C2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0CF"/>
    <w:rsid w:val="00B233AC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87B"/>
    <w:rsid w:val="00B52995"/>
    <w:rsid w:val="00B539A7"/>
    <w:rsid w:val="00B53CDE"/>
    <w:rsid w:val="00B543E4"/>
    <w:rsid w:val="00B550D6"/>
    <w:rsid w:val="00B55932"/>
    <w:rsid w:val="00B55F4C"/>
    <w:rsid w:val="00B57FFD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2171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3466"/>
    <w:rsid w:val="00B93E6E"/>
    <w:rsid w:val="00B94E1F"/>
    <w:rsid w:val="00B95819"/>
    <w:rsid w:val="00B9610D"/>
    <w:rsid w:val="00B97D18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4828"/>
    <w:rsid w:val="00BC4AD0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6AD4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40"/>
    <w:rsid w:val="00C0039E"/>
    <w:rsid w:val="00C01A40"/>
    <w:rsid w:val="00C03844"/>
    <w:rsid w:val="00C0416E"/>
    <w:rsid w:val="00C04FC9"/>
    <w:rsid w:val="00C05A40"/>
    <w:rsid w:val="00C06A68"/>
    <w:rsid w:val="00C07B82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2A53"/>
    <w:rsid w:val="00C236C3"/>
    <w:rsid w:val="00C23ABF"/>
    <w:rsid w:val="00C23E2B"/>
    <w:rsid w:val="00C23F5A"/>
    <w:rsid w:val="00C2515A"/>
    <w:rsid w:val="00C265A4"/>
    <w:rsid w:val="00C3017E"/>
    <w:rsid w:val="00C33152"/>
    <w:rsid w:val="00C3487C"/>
    <w:rsid w:val="00C3660B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A4AD3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17B9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3754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3F38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485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0565"/>
    <w:rsid w:val="00D62CEC"/>
    <w:rsid w:val="00D63907"/>
    <w:rsid w:val="00D63C0E"/>
    <w:rsid w:val="00D65241"/>
    <w:rsid w:val="00D66247"/>
    <w:rsid w:val="00D66AF6"/>
    <w:rsid w:val="00D67360"/>
    <w:rsid w:val="00D67ABD"/>
    <w:rsid w:val="00D71E03"/>
    <w:rsid w:val="00D72E43"/>
    <w:rsid w:val="00D7351E"/>
    <w:rsid w:val="00D750FF"/>
    <w:rsid w:val="00D760DC"/>
    <w:rsid w:val="00D7651C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210"/>
    <w:rsid w:val="00D90CA0"/>
    <w:rsid w:val="00D91F0F"/>
    <w:rsid w:val="00D91FFD"/>
    <w:rsid w:val="00D924C3"/>
    <w:rsid w:val="00D94DF1"/>
    <w:rsid w:val="00D97CE2"/>
    <w:rsid w:val="00DA00DB"/>
    <w:rsid w:val="00DA28FD"/>
    <w:rsid w:val="00DA2A3D"/>
    <w:rsid w:val="00DA3200"/>
    <w:rsid w:val="00DA39F2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509C"/>
    <w:rsid w:val="00DC537C"/>
    <w:rsid w:val="00DC5A09"/>
    <w:rsid w:val="00DC6FB8"/>
    <w:rsid w:val="00DC7192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913"/>
    <w:rsid w:val="00E06A92"/>
    <w:rsid w:val="00E06C6A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79DC"/>
    <w:rsid w:val="00E3008C"/>
    <w:rsid w:val="00E30218"/>
    <w:rsid w:val="00E30F38"/>
    <w:rsid w:val="00E32007"/>
    <w:rsid w:val="00E34C3D"/>
    <w:rsid w:val="00E35BD2"/>
    <w:rsid w:val="00E36AD9"/>
    <w:rsid w:val="00E37363"/>
    <w:rsid w:val="00E40C01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43EF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CD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702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4D9"/>
    <w:rsid w:val="00EA2FD5"/>
    <w:rsid w:val="00EA3DB1"/>
    <w:rsid w:val="00EA7383"/>
    <w:rsid w:val="00EB0344"/>
    <w:rsid w:val="00EB1D41"/>
    <w:rsid w:val="00EB34AA"/>
    <w:rsid w:val="00EB3889"/>
    <w:rsid w:val="00EB3B17"/>
    <w:rsid w:val="00EB5621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9C9"/>
    <w:rsid w:val="00EC6A10"/>
    <w:rsid w:val="00EC7B7F"/>
    <w:rsid w:val="00EC7EFD"/>
    <w:rsid w:val="00ED0C83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14A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6703"/>
    <w:rsid w:val="00F17875"/>
    <w:rsid w:val="00F17D23"/>
    <w:rsid w:val="00F17E58"/>
    <w:rsid w:val="00F20819"/>
    <w:rsid w:val="00F209D1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224"/>
    <w:rsid w:val="00F3700D"/>
    <w:rsid w:val="00F37A16"/>
    <w:rsid w:val="00F41F25"/>
    <w:rsid w:val="00F41F3F"/>
    <w:rsid w:val="00F427E3"/>
    <w:rsid w:val="00F42EEC"/>
    <w:rsid w:val="00F50A70"/>
    <w:rsid w:val="00F510C0"/>
    <w:rsid w:val="00F52CEF"/>
    <w:rsid w:val="00F537BC"/>
    <w:rsid w:val="00F54A40"/>
    <w:rsid w:val="00F54F16"/>
    <w:rsid w:val="00F55792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235"/>
    <w:rsid w:val="00FA5CEB"/>
    <w:rsid w:val="00FA6582"/>
    <w:rsid w:val="00FA7EE6"/>
    <w:rsid w:val="00FB2BBB"/>
    <w:rsid w:val="00FB4DAF"/>
    <w:rsid w:val="00FB5465"/>
    <w:rsid w:val="00FB563C"/>
    <w:rsid w:val="00FB5D62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489E"/>
    <w:rsid w:val="00FD7413"/>
    <w:rsid w:val="00FD79CC"/>
    <w:rsid w:val="00FE2C3B"/>
    <w:rsid w:val="00FE33BF"/>
    <w:rsid w:val="00FE39E8"/>
    <w:rsid w:val="00FE487C"/>
    <w:rsid w:val="00FE54DD"/>
    <w:rsid w:val="00FE5C30"/>
    <w:rsid w:val="00FE5C69"/>
    <w:rsid w:val="00FE76BB"/>
    <w:rsid w:val="00FE78D2"/>
    <w:rsid w:val="00FE7BB3"/>
    <w:rsid w:val="00FF2809"/>
    <w:rsid w:val="00FF321B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1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631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B93466"/>
    <w:pPr>
      <w:ind w:left="720"/>
      <w:contextualSpacing/>
    </w:pPr>
  </w:style>
  <w:style w:type="table" w:styleId="TableGrid">
    <w:name w:val="Table Grid"/>
    <w:basedOn w:val="TableNormal"/>
    <w:uiPriority w:val="99"/>
    <w:rsid w:val="00B934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426A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26A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26A40"/>
    <w:rPr>
      <w:rFonts w:eastAsia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6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26A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2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6A40"/>
    <w:rPr>
      <w:rFonts w:ascii="Tahoma" w:hAnsi="Tahoma" w:cs="Tahoma"/>
      <w:sz w:val="16"/>
      <w:szCs w:val="16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2D1D25"/>
    <w:rPr>
      <w:rFonts w:cs="Times New Roman"/>
      <w:color w:val="808080"/>
    </w:rPr>
  </w:style>
  <w:style w:type="paragraph" w:customStyle="1" w:styleId="paragraph">
    <w:name w:val="paragraph"/>
    <w:basedOn w:val="Normal"/>
    <w:uiPriority w:val="99"/>
    <w:rsid w:val="008449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uiPriority w:val="99"/>
    <w:rsid w:val="008449D3"/>
    <w:rPr>
      <w:rFonts w:cs="Times New Roman"/>
    </w:rPr>
  </w:style>
  <w:style w:type="character" w:customStyle="1" w:styleId="eop">
    <w:name w:val="eop"/>
    <w:basedOn w:val="DefaultParagraphFont"/>
    <w:uiPriority w:val="99"/>
    <w:rsid w:val="008449D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71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1363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71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1363"/>
    <w:rPr>
      <w:rFonts w:eastAsia="Times New Roman" w:cs="Times New Roman"/>
      <w:lang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CF3F38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CF3F38"/>
    <w:pPr>
      <w:widowControl w:val="0"/>
      <w:shd w:val="clear" w:color="auto" w:fill="FFFFFF"/>
      <w:spacing w:after="240" w:line="226" w:lineRule="exact"/>
      <w:jc w:val="center"/>
    </w:pPr>
    <w:rPr>
      <w:rFonts w:ascii="Times New Roman" w:hAnsi="Times New Roman"/>
      <w:b/>
      <w:bCs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5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262</TotalTime>
  <Pages>2</Pages>
  <Words>314</Words>
  <Characters>1796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Славин Семён</dc:creator>
  <cp:keywords/>
  <dc:description/>
  <cp:lastModifiedBy>ucom06</cp:lastModifiedBy>
  <cp:revision>41</cp:revision>
  <cp:lastPrinted>2020-09-03T06:51:00Z</cp:lastPrinted>
  <dcterms:created xsi:type="dcterms:W3CDTF">2020-04-27T10:27:00Z</dcterms:created>
  <dcterms:modified xsi:type="dcterms:W3CDTF">2021-06-29T10:15:00Z</dcterms:modified>
</cp:coreProperties>
</file>