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2" w:rsidRDefault="000C23F2" w:rsidP="00A14CCA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491A5E">
        <w:rPr>
          <w:rFonts w:ascii="Times New Roman" w:hAnsi="Times New Roman"/>
          <w:sz w:val="28"/>
          <w:szCs w:val="28"/>
        </w:rPr>
        <w:t>Приложение</w:t>
      </w:r>
    </w:p>
    <w:p w:rsidR="000C23F2" w:rsidRPr="00491A5E" w:rsidRDefault="000C23F2" w:rsidP="00A14CCA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</w:p>
    <w:p w:rsidR="000C23F2" w:rsidRPr="00491A5E" w:rsidRDefault="000C23F2" w:rsidP="00A14CCA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491A5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 муниципального образования Омутнинский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br/>
      </w:r>
      <w:r w:rsidRPr="00491A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28.06.2021</w:t>
      </w:r>
      <w:r w:rsidRPr="00491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395</w:t>
      </w:r>
    </w:p>
    <w:p w:rsidR="000C23F2" w:rsidRPr="00A14CCA" w:rsidRDefault="000C23F2" w:rsidP="00A14CCA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72"/>
          <w:szCs w:val="72"/>
        </w:rPr>
      </w:pPr>
    </w:p>
    <w:p w:rsidR="000C23F2" w:rsidRDefault="000C23F2" w:rsidP="00A14CC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ЗНАЧЕНИЯ</w:t>
      </w:r>
    </w:p>
    <w:p w:rsidR="000C23F2" w:rsidRPr="008C103D" w:rsidRDefault="000C23F2" w:rsidP="00A14CC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общих параметров, используемых для расчета нормативной стоимости образовательной услуги</w:t>
      </w:r>
      <w:r>
        <w:rPr>
          <w:rFonts w:ascii="Times New Roman" w:hAnsi="Times New Roman"/>
          <w:b/>
          <w:bCs/>
          <w:sz w:val="28"/>
          <w:szCs w:val="28"/>
        </w:rPr>
        <w:br/>
        <w:t>по сертифицированным программам персонифицированного финансирования дополнительного образования детей в Омутнинском районе на 2021-2022 учебный год</w:t>
      </w:r>
    </w:p>
    <w:p w:rsidR="000C23F2" w:rsidRPr="007A748D" w:rsidRDefault="000C23F2" w:rsidP="00A14CCA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6168"/>
        <w:gridCol w:w="2409"/>
        <w:gridCol w:w="2410"/>
        <w:gridCol w:w="1559"/>
        <w:gridCol w:w="1637"/>
      </w:tblGrid>
      <w:tr w:rsidR="000C23F2" w:rsidRPr="004C5AE8" w:rsidTr="004C5AE8">
        <w:trPr>
          <w:trHeight w:val="1378"/>
          <w:tblHeader/>
        </w:trPr>
        <w:tc>
          <w:tcPr>
            <w:tcW w:w="603" w:type="dxa"/>
            <w:vMerge w:val="restart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E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168" w:type="dxa"/>
            <w:vMerge w:val="restart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E8">
              <w:rPr>
                <w:rFonts w:ascii="Times New Roman" w:hAnsi="Times New Roman"/>
                <w:b/>
                <w:sz w:val="28"/>
                <w:szCs w:val="28"/>
              </w:rPr>
              <w:t>Наименование параметра в соответствии с Правилами персонифицированного финансирования дополнительного образования детей в Кировской области</w:t>
            </w:r>
          </w:p>
        </w:tc>
        <w:tc>
          <w:tcPr>
            <w:tcW w:w="2409" w:type="dxa"/>
            <w:vMerge w:val="restart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E8">
              <w:rPr>
                <w:rFonts w:ascii="Times New Roman" w:hAnsi="Times New Roman"/>
                <w:b/>
                <w:sz w:val="28"/>
                <w:szCs w:val="28"/>
              </w:rPr>
              <w:t>Буквенное обозначение параметра</w:t>
            </w:r>
            <w:r w:rsidRPr="004C5AE8">
              <w:rPr>
                <w:rFonts w:ascii="Times New Roman" w:hAnsi="Times New Roman"/>
                <w:b/>
                <w:sz w:val="28"/>
                <w:szCs w:val="28"/>
              </w:rPr>
              <w:br/>
              <w:t>в формуле определения нормативной стоимости образовательной услуги</w:t>
            </w:r>
          </w:p>
        </w:tc>
        <w:tc>
          <w:tcPr>
            <w:tcW w:w="2410" w:type="dxa"/>
            <w:vMerge w:val="restart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E8">
              <w:rPr>
                <w:rFonts w:ascii="Times New Roman" w:hAnsi="Times New Roman"/>
                <w:b/>
                <w:sz w:val="28"/>
                <w:szCs w:val="28"/>
              </w:rPr>
              <w:t>Размерность параметра</w:t>
            </w:r>
          </w:p>
        </w:tc>
        <w:tc>
          <w:tcPr>
            <w:tcW w:w="3196" w:type="dxa"/>
            <w:gridSpan w:val="2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E8">
              <w:rPr>
                <w:rFonts w:ascii="Times New Roman" w:hAnsi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0C23F2" w:rsidRPr="004C5AE8" w:rsidTr="004C5AE8">
        <w:trPr>
          <w:trHeight w:val="1377"/>
          <w:tblHeader/>
        </w:trPr>
        <w:tc>
          <w:tcPr>
            <w:tcW w:w="603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8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E8">
              <w:rPr>
                <w:rFonts w:ascii="Times New Roman" w:hAnsi="Times New Roman"/>
                <w:b/>
                <w:sz w:val="28"/>
                <w:szCs w:val="28"/>
              </w:rPr>
              <w:t>городская местность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E8">
              <w:rPr>
                <w:rFonts w:ascii="Times New Roman" w:hAnsi="Times New Roman"/>
                <w:b/>
                <w:sz w:val="28"/>
                <w:szCs w:val="28"/>
              </w:rPr>
              <w:t>сельская местность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коммунальные услуги, услуги связи)</w:t>
            </w:r>
          </w:p>
        </w:tc>
        <w:tc>
          <w:tcPr>
            <w:tcW w:w="2409" w:type="dxa"/>
            <w:vAlign w:val="center"/>
          </w:tcPr>
          <w:p w:rsidR="000C23F2" w:rsidRPr="004C1A37" w:rsidRDefault="000C23F2" w:rsidP="004C5A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рублей/(кабинет*неделя)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Средние расходы на обеспечение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C23F2" w:rsidRPr="004C1A37" w:rsidRDefault="000C23F2" w:rsidP="004C5A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Средние расходы на обеспечение допуска к работе одного педагогического работника (включая </w:t>
            </w:r>
            <w:r w:rsidRPr="004C5AE8">
              <w:rPr>
                <w:rFonts w:ascii="Times New Roman" w:hAnsi="Times New Roman"/>
                <w:sz w:val="28"/>
                <w:szCs w:val="28"/>
              </w:rPr>
              <w:t>приобретение услуг медицинского осмотра, курсы по охране труда, иное обучение</w:t>
            </w: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0C23F2" w:rsidRPr="004C1A37" w:rsidRDefault="000C23F2" w:rsidP="004C5A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стоимость образовательной услуги</w:t>
            </w:r>
          </w:p>
        </w:tc>
        <w:tc>
          <w:tcPr>
            <w:tcW w:w="2409" w:type="dxa"/>
            <w:vAlign w:val="center"/>
          </w:tcPr>
          <w:p w:rsidR="000C23F2" w:rsidRPr="004C1A37" w:rsidRDefault="000C23F2" w:rsidP="004C5A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рублей/месяц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24190,1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 привлечения дополнительных педагогических работников </w:t>
            </w:r>
            <w:r w:rsidRPr="004C5AE8">
              <w:rPr>
                <w:rFonts w:ascii="Times New Roman" w:hAnsi="Times New Roman"/>
                <w:sz w:val="28"/>
                <w:szCs w:val="28"/>
              </w:rPr>
              <w:t>(педагоги-психологи, методисты, социальные педагоги и пр.) для сопровождения реализации части образовательной программы</w:t>
            </w:r>
          </w:p>
        </w:tc>
        <w:tc>
          <w:tcPr>
            <w:tcW w:w="2409" w:type="dxa"/>
            <w:vAlign w:val="center"/>
          </w:tcPr>
          <w:p w:rsidR="000C23F2" w:rsidRPr="004C1A37" w:rsidRDefault="000C23F2" w:rsidP="004C5A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1,074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Коэффициент, учитывающий потребность в привлечении работников, которые </w:t>
            </w:r>
            <w:r w:rsidRPr="004C5AE8">
              <w:rPr>
                <w:rFonts w:ascii="Times New Roman" w:hAnsi="Times New Roman"/>
                <w:sz w:val="28"/>
                <w:szCs w:val="28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409" w:type="dxa"/>
            <w:vAlign w:val="center"/>
          </w:tcPr>
          <w:p w:rsidR="000C23F2" w:rsidRPr="004C1A37" w:rsidRDefault="000C23F2" w:rsidP="004C5A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240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4D1B&quot;/&gt;&lt;wsp:rsid wsp:val=&quot;00000E6A&quot;/&gt;&lt;wsp:rsid wsp:val=&quot;0000158E&quot;/&gt;&lt;wsp:rsid wsp:val=&quot;00001E2D&quot;/&gt;&lt;wsp:rsid wsp:val=&quot;000025F5&quot;/&gt;&lt;wsp:rsid wsp:val=&quot;00002866&quot;/&gt;&lt;wsp:rsid wsp:val=&quot;00003769&quot;/&gt;&lt;wsp:rsid wsp:val=&quot;0000407D&quot;/&gt;&lt;wsp:rsid wsp:val=&quot;000049A0&quot;/&gt;&lt;wsp:rsid wsp:val=&quot;000101E3&quot;/&gt;&lt;wsp:rsid wsp:val=&quot;000109A6&quot;/&gt;&lt;wsp:rsid wsp:val=&quot;00010F79&quot;/&gt;&lt;wsp:rsid wsp:val=&quot;00011282&quot;/&gt;&lt;wsp:rsid wsp:val=&quot;00011B8A&quot;/&gt;&lt;wsp:rsid wsp:val=&quot;000149EC&quot;/&gt;&lt;wsp:rsid wsp:val=&quot;00017AA7&quot;/&gt;&lt;wsp:rsid wsp:val=&quot;000210DC&quot;/&gt;&lt;wsp:rsid wsp:val=&quot;000215A9&quot;/&gt;&lt;wsp:rsid wsp:val=&quot;00024FC0&quot;/&gt;&lt;wsp:rsid wsp:val=&quot;00026138&quot;/&gt;&lt;wsp:rsid wsp:val=&quot;00026ECF&quot;/&gt;&lt;wsp:rsid wsp:val=&quot;000322E9&quot;/&gt;&lt;wsp:rsid wsp:val=&quot;00032C0E&quot;/&gt;&lt;wsp:rsid wsp:val=&quot;00033980&quot;/&gt;&lt;wsp:rsid wsp:val=&quot;00033E76&quot;/&gt;&lt;wsp:rsid wsp:val=&quot;000344B7&quot;/&gt;&lt;wsp:rsid wsp:val=&quot;00040B4A&quot;/&gt;&lt;wsp:rsid wsp:val=&quot;00041D9F&quot;/&gt;&lt;wsp:rsid wsp:val=&quot;000448AB&quot;/&gt;&lt;wsp:rsid wsp:val=&quot;000468E5&quot;/&gt;&lt;wsp:rsid wsp:val=&quot;00051F7D&quot;/&gt;&lt;wsp:rsid wsp:val=&quot;0005292B&quot;/&gt;&lt;wsp:rsid wsp:val=&quot;0005452E&quot;/&gt;&lt;wsp:rsid wsp:val=&quot;00054A2C&quot;/&gt;&lt;wsp:rsid wsp:val=&quot;0005680F&quot;/&gt;&lt;wsp:rsid wsp:val=&quot;000600DD&quot;/&gt;&lt;wsp:rsid wsp:val=&quot;00060E25&quot;/&gt;&lt;wsp:rsid wsp:val=&quot;00061030&quot;/&gt;&lt;wsp:rsid wsp:val=&quot;00061130&quot;/&gt;&lt;wsp:rsid wsp:val=&quot;00062542&quot;/&gt;&lt;wsp:rsid wsp:val=&quot;00062D0B&quot;/&gt;&lt;wsp:rsid wsp:val=&quot;0006376A&quot;/&gt;&lt;wsp:rsid wsp:val=&quot;000668CB&quot;/&gt;&lt;wsp:rsid wsp:val=&quot;0006735F&quot;/&gt;&lt;wsp:rsid wsp:val=&quot;00067AF6&quot;/&gt;&lt;wsp:rsid wsp:val=&quot;00070610&quot;/&gt;&lt;wsp:rsid wsp:val=&quot;0007099C&quot;/&gt;&lt;wsp:rsid wsp:val=&quot;00070C07&quot;/&gt;&lt;wsp:rsid wsp:val=&quot;00071E3E&quot;/&gt;&lt;wsp:rsid wsp:val=&quot;000726A9&quot;/&gt;&lt;wsp:rsid wsp:val=&quot;000758EB&quot;/&gt;&lt;wsp:rsid wsp:val=&quot;00076674&quot;/&gt;&lt;wsp:rsid wsp:val=&quot;000766E6&quot;/&gt;&lt;wsp:rsid wsp:val=&quot;00076EFC&quot;/&gt;&lt;wsp:rsid wsp:val=&quot;000777AE&quot;/&gt;&lt;wsp:rsid wsp:val=&quot;00082E26&quot;/&gt;&lt;wsp:rsid wsp:val=&quot;000860F7&quot;/&gt;&lt;wsp:rsid wsp:val=&quot;00086DA3&quot;/&gt;&lt;wsp:rsid wsp:val=&quot;000902C9&quot;/&gt;&lt;wsp:rsid wsp:val=&quot;0009155A&quot;/&gt;&lt;wsp:rsid wsp:val=&quot;000931A0&quot;/&gt;&lt;wsp:rsid wsp:val=&quot;000933F1&quot;/&gt;&lt;wsp:rsid wsp:val=&quot;00094BE6&quot;/&gt;&lt;wsp:rsid wsp:val=&quot;0009570D&quot;/&gt;&lt;wsp:rsid wsp:val=&quot;000973DF&quot;/&gt;&lt;wsp:rsid wsp:val=&quot;000A00B5&quot;/&gt;&lt;wsp:rsid wsp:val=&quot;000A1A17&quot;/&gt;&lt;wsp:rsid wsp:val=&quot;000A23F5&quot;/&gt;&lt;wsp:rsid wsp:val=&quot;000A2E58&quot;/&gt;&lt;wsp:rsid wsp:val=&quot;000A56A8&quot;/&gt;&lt;wsp:rsid wsp:val=&quot;000A6F63&quot;/&gt;&lt;wsp:rsid wsp:val=&quot;000A7093&quot;/&gt;&lt;wsp:rsid wsp:val=&quot;000A7478&quot;/&gt;&lt;wsp:rsid wsp:val=&quot;000B26BF&quot;/&gt;&lt;wsp:rsid wsp:val=&quot;000B27CF&quot;/&gt;&lt;wsp:rsid wsp:val=&quot;000B404A&quot;/&gt;&lt;wsp:rsid wsp:val=&quot;000B45E6&quot;/&gt;&lt;wsp:rsid wsp:val=&quot;000B48D1&quot;/&gt;&lt;wsp:rsid wsp:val=&quot;000B6363&quot;/&gt;&lt;wsp:rsid wsp:val=&quot;000C00FC&quot;/&gt;&lt;wsp:rsid wsp:val=&quot;000C1E21&quot;/&gt;&lt;wsp:rsid wsp:val=&quot;000C32D6&quot;/&gt;&lt;wsp:rsid wsp:val=&quot;000C3F9F&quot;/&gt;&lt;wsp:rsid wsp:val=&quot;000C629F&quot;/&gt;&lt;wsp:rsid wsp:val=&quot;000D01D3&quot;/&gt;&lt;wsp:rsid wsp:val=&quot;000D1670&quot;/&gt;&lt;wsp:rsid wsp:val=&quot;000D27A3&quot;/&gt;&lt;wsp:rsid wsp:val=&quot;000D300E&quot;/&gt;&lt;wsp:rsid wsp:val=&quot;000D36C4&quot;/&gt;&lt;wsp:rsid wsp:val=&quot;000D386E&quot;/&gt;&lt;wsp:rsid wsp:val=&quot;000D644D&quot;/&gt;&lt;wsp:rsid wsp:val=&quot;000D7AA5&quot;/&gt;&lt;wsp:rsid wsp:val=&quot;000E1BBE&quot;/&gt;&lt;wsp:rsid wsp:val=&quot;000E438F&quot;/&gt;&lt;wsp:rsid wsp:val=&quot;000E5372&quot;/&gt;&lt;wsp:rsid wsp:val=&quot;000E5A98&quot;/&gt;&lt;wsp:rsid wsp:val=&quot;000E6026&quot;/&gt;&lt;wsp:rsid wsp:val=&quot;000E6FC2&quot;/&gt;&lt;wsp:rsid wsp:val=&quot;000F276F&quot;/&gt;&lt;wsp:rsid wsp:val=&quot;000F3060&quot;/&gt;&lt;wsp:rsid wsp:val=&quot;000F33C7&quot;/&gt;&lt;wsp:rsid wsp:val=&quot;000F4FD2&quot;/&gt;&lt;wsp:rsid wsp:val=&quot;000F5AC7&quot;/&gt;&lt;wsp:rsid wsp:val=&quot;000F757E&quot;/&gt;&lt;wsp:rsid wsp:val=&quot;000F792F&quot;/&gt;&lt;wsp:rsid wsp:val=&quot;001006AC&quot;/&gt;&lt;wsp:rsid wsp:val=&quot;00100762&quot;/&gt;&lt;wsp:rsid wsp:val=&quot;00100B92&quot;/&gt;&lt;wsp:rsid wsp:val=&quot;001013B6&quot;/&gt;&lt;wsp:rsid wsp:val=&quot;001027C0&quot;/&gt;&lt;wsp:rsid wsp:val=&quot;00102BC6&quot;/&gt;&lt;wsp:rsid wsp:val=&quot;001048BA&quot;/&gt;&lt;wsp:rsid wsp:val=&quot;0010567E&quot;/&gt;&lt;wsp:rsid wsp:val=&quot;001075A1&quot;/&gt;&lt;wsp:rsid wsp:val=&quot;0010782E&quot;/&gt;&lt;wsp:rsid wsp:val=&quot;001127AA&quot;/&gt;&lt;wsp:rsid wsp:val=&quot;00113406&quot;/&gt;&lt;wsp:rsid wsp:val=&quot;00114E1B&quot;/&gt;&lt;wsp:rsid wsp:val=&quot;00114EAE&quot;/&gt;&lt;wsp:rsid wsp:val=&quot;00116440&quot;/&gt;&lt;wsp:rsid wsp:val=&quot;0011644A&quot;/&gt;&lt;wsp:rsid wsp:val=&quot;001226E2&quot;/&gt;&lt;wsp:rsid wsp:val=&quot;00122AD5&quot;/&gt;&lt;wsp:rsid wsp:val=&quot;00123CF8&quot;/&gt;&lt;wsp:rsid wsp:val=&quot;00125B10&quot;/&gt;&lt;wsp:rsid wsp:val=&quot;0012638E&quot;/&gt;&lt;wsp:rsid wsp:val=&quot;001266EF&quot;/&gt;&lt;wsp:rsid wsp:val=&quot;00127B15&quot;/&gt;&lt;wsp:rsid wsp:val=&quot;00130466&quot;/&gt;&lt;wsp:rsid wsp:val=&quot;0013205E&quot;/&gt;&lt;wsp:rsid wsp:val=&quot;00133A6B&quot;/&gt;&lt;wsp:rsid wsp:val=&quot;00133DCA&quot;/&gt;&lt;wsp:rsid wsp:val=&quot;00134B3C&quot;/&gt;&lt;wsp:rsid wsp:val=&quot;00135966&quot;/&gt;&lt;wsp:rsid wsp:val=&quot;00137B3F&quot;/&gt;&lt;wsp:rsid wsp:val=&quot;00137C90&quot;/&gt;&lt;wsp:rsid wsp:val=&quot;001414C8&quot;/&gt;&lt;wsp:rsid wsp:val=&quot;0014241D&quot;/&gt;&lt;wsp:rsid wsp:val=&quot;00142B62&quot;/&gt;&lt;wsp:rsid wsp:val=&quot;0014300C&quot;/&gt;&lt;wsp:rsid wsp:val=&quot;001439A9&quot;/&gt;&lt;wsp:rsid wsp:val=&quot;00145070&quot;/&gt;&lt;wsp:rsid wsp:val=&quot;0014579E&quot;/&gt;&lt;wsp:rsid wsp:val=&quot;0014607B&quot;/&gt;&lt;wsp:rsid wsp:val=&quot;00150AFF&quot;/&gt;&lt;wsp:rsid wsp:val=&quot;00151E73&quot;/&gt;&lt;wsp:rsid wsp:val=&quot;0015209A&quot;/&gt;&lt;wsp:rsid wsp:val=&quot;00152727&quot;/&gt;&lt;wsp:rsid wsp:val=&quot;001533B2&quot;/&gt;&lt;wsp:rsid wsp:val=&quot;00153F4D&quot;/&gt;&lt;wsp:rsid wsp:val=&quot;00155900&quot;/&gt;&lt;wsp:rsid wsp:val=&quot;001559B8&quot;/&gt;&lt;wsp:rsid wsp:val=&quot;00157490&quot;/&gt;&lt;wsp:rsid wsp:val=&quot;00157A77&quot;/&gt;&lt;wsp:rsid wsp:val=&quot;00160FC8&quot;/&gt;&lt;wsp:rsid wsp:val=&quot;00161E38&quot;/&gt;&lt;wsp:rsid wsp:val=&quot;00161F7E&quot;/&gt;&lt;wsp:rsid wsp:val=&quot;00162B30&quot;/&gt;&lt;wsp:rsid wsp:val=&quot;00170943&quot;/&gt;&lt;wsp:rsid wsp:val=&quot;0017209D&quot;/&gt;&lt;wsp:rsid wsp:val=&quot;001727E0&quot;/&gt;&lt;wsp:rsid wsp:val=&quot;00172F05&quot;/&gt;&lt;wsp:rsid wsp:val=&quot;00174C4D&quot;/&gt;&lt;wsp:rsid wsp:val=&quot;00175A8B&quot;/&gt;&lt;wsp:rsid wsp:val=&quot;00176703&quot;/&gt;&lt;wsp:rsid wsp:val=&quot;00176E23&quot;/&gt;&lt;wsp:rsid wsp:val=&quot;0017724A&quot;/&gt;&lt;wsp:rsid wsp:val=&quot;001806AF&quot;/&gt;&lt;wsp:rsid wsp:val=&quot;00181132&quot;/&gt;&lt;wsp:rsid wsp:val=&quot;00181611&quot;/&gt;&lt;wsp:rsid wsp:val=&quot;0018633D&quot;/&gt;&lt;wsp:rsid wsp:val=&quot;001876D9&quot;/&gt;&lt;wsp:rsid wsp:val=&quot;001878AC&quot;/&gt;&lt;wsp:rsid wsp:val=&quot;001921B0&quot;/&gt;&lt;wsp:rsid wsp:val=&quot;00192875&quot;/&gt;&lt;wsp:rsid wsp:val=&quot;00194005&quot;/&gt;&lt;wsp:rsid wsp:val=&quot;00194D39&quot;/&gt;&lt;wsp:rsid wsp:val=&quot;00197EBC&quot;/&gt;&lt;wsp:rsid wsp:val=&quot;001A048A&quot;/&gt;&lt;wsp:rsid wsp:val=&quot;001A0AC7&quot;/&gt;&lt;wsp:rsid wsp:val=&quot;001A0C20&quot;/&gt;&lt;wsp:rsid wsp:val=&quot;001A1AB7&quot;/&gt;&lt;wsp:rsid wsp:val=&quot;001A331C&quot;/&gt;&lt;wsp:rsid wsp:val=&quot;001A43E6&quot;/&gt;&lt;wsp:rsid wsp:val=&quot;001A4E31&quot;/&gt;&lt;wsp:rsid wsp:val=&quot;001A5F01&quot;/&gt;&lt;wsp:rsid wsp:val=&quot;001A72F2&quot;/&gt;&lt;wsp:rsid wsp:val=&quot;001B078C&quot;/&gt;&lt;wsp:rsid wsp:val=&quot;001B4375&quot;/&gt;&lt;wsp:rsid wsp:val=&quot;001B6665&quot;/&gt;&lt;wsp:rsid wsp:val=&quot;001B7459&quot;/&gt;&lt;wsp:rsid wsp:val=&quot;001B79D9&quot;/&gt;&lt;wsp:rsid wsp:val=&quot;001B7B00&quot;/&gt;&lt;wsp:rsid wsp:val=&quot;001C205B&quot;/&gt;&lt;wsp:rsid wsp:val=&quot;001C3371&quot;/&gt;&lt;wsp:rsid wsp:val=&quot;001C56DE&quot;/&gt;&lt;wsp:rsid wsp:val=&quot;001C6ECD&quot;/&gt;&lt;wsp:rsid wsp:val=&quot;001D3830&quot;/&gt;&lt;wsp:rsid wsp:val=&quot;001D4294&quot;/&gt;&lt;wsp:rsid wsp:val=&quot;001E1D6C&quot;/&gt;&lt;wsp:rsid wsp:val=&quot;001E2494&quot;/&gt;&lt;wsp:rsid wsp:val=&quot;001E2C26&quot;/&gt;&lt;wsp:rsid wsp:val=&quot;001E39EF&quot;/&gt;&lt;wsp:rsid wsp:val=&quot;001E49AA&quot;/&gt;&lt;wsp:rsid wsp:val=&quot;001E7390&quot;/&gt;&lt;wsp:rsid wsp:val=&quot;001E7CCC&quot;/&gt;&lt;wsp:rsid wsp:val=&quot;001F1696&quot;/&gt;&lt;wsp:rsid wsp:val=&quot;001F18A4&quot;/&gt;&lt;wsp:rsid wsp:val=&quot;001F190D&quot;/&gt;&lt;wsp:rsid wsp:val=&quot;001F3757&quot;/&gt;&lt;wsp:rsid wsp:val=&quot;001F4B6B&quot;/&gt;&lt;wsp:rsid wsp:val=&quot;001F5531&quot;/&gt;&lt;wsp:rsid wsp:val=&quot;001F687A&quot;/&gt;&lt;wsp:rsid wsp:val=&quot;001F78EB&quot;/&gt;&lt;wsp:rsid wsp:val=&quot;00200278&quot;/&gt;&lt;wsp:rsid wsp:val=&quot;00202539&quot;/&gt;&lt;wsp:rsid wsp:val=&quot;00203B4A&quot;/&gt;&lt;wsp:rsid wsp:val=&quot;00216493&quot;/&gt;&lt;wsp:rsid wsp:val=&quot;002164A6&quot;/&gt;&lt;wsp:rsid wsp:val=&quot;0021665A&quot;/&gt;&lt;wsp:rsid wsp:val=&quot;0021697E&quot;/&gt;&lt;wsp:rsid wsp:val=&quot;00216C34&quot;/&gt;&lt;wsp:rsid wsp:val=&quot;002179EB&quot;/&gt;&lt;wsp:rsid wsp:val=&quot;00221A25&quot;/&gt;&lt;wsp:rsid wsp:val=&quot;00221A26&quot;/&gt;&lt;wsp:rsid wsp:val=&quot;00223D83&quot;/&gt;&lt;wsp:rsid wsp:val=&quot;00224882&quot;/&gt;&lt;wsp:rsid wsp:val=&quot;002255A7&quot;/&gt;&lt;wsp:rsid wsp:val=&quot;00226A81&quot;/&gt;&lt;wsp:rsid wsp:val=&quot;00230D50&quot;/&gt;&lt;wsp:rsid wsp:val=&quot;002312D0&quot;/&gt;&lt;wsp:rsid wsp:val=&quot;0023265C&quot;/&gt;&lt;wsp:rsid wsp:val=&quot;00232736&quot;/&gt;&lt;wsp:rsid wsp:val=&quot;002330ED&quot;/&gt;&lt;wsp:rsid wsp:val=&quot;00233154&quot;/&gt;&lt;wsp:rsid wsp:val=&quot;00233C07&quot;/&gt;&lt;wsp:rsid wsp:val=&quot;0023405C&quot;/&gt;&lt;wsp:rsid wsp:val=&quot;002345D6&quot;/&gt;&lt;wsp:rsid wsp:val=&quot;0023551F&quot;/&gt;&lt;wsp:rsid wsp:val=&quot;00235A50&quot;/&gt;&lt;wsp:rsid wsp:val=&quot;00236B44&quot;/&gt;&lt;wsp:rsid wsp:val=&quot;0024006E&quot;/&gt;&lt;wsp:rsid wsp:val=&quot;00241074&quot;/&gt;&lt;wsp:rsid wsp:val=&quot;00241C91&quot;/&gt;&lt;wsp:rsid wsp:val=&quot;00245E9F&quot;/&gt;&lt;wsp:rsid wsp:val=&quot;00245EBF&quot;/&gt;&lt;wsp:rsid wsp:val=&quot;00246E49&quot;/&gt;&lt;wsp:rsid wsp:val=&quot;00250501&quot;/&gt;&lt;wsp:rsid wsp:val=&quot;002514DA&quot;/&gt;&lt;wsp:rsid wsp:val=&quot;00251733&quot;/&gt;&lt;wsp:rsid wsp:val=&quot;00251A31&quot;/&gt;&lt;wsp:rsid wsp:val=&quot;00251FCB&quot;/&gt;&lt;wsp:rsid wsp:val=&quot;00252727&quot;/&gt;&lt;wsp:rsid wsp:val=&quot;002535EB&quot;/&gt;&lt;wsp:rsid wsp:val=&quot;00256679&quot;/&gt;&lt;wsp:rsid wsp:val=&quot;00256E5F&quot;/&gt;&lt;wsp:rsid wsp:val=&quot;00260158&quot;/&gt;&lt;wsp:rsid wsp:val=&quot;00260DBB&quot;/&gt;&lt;wsp:rsid wsp:val=&quot;002634B3&quot;/&gt;&lt;wsp:rsid wsp:val=&quot;0026357E&quot;/&gt;&lt;wsp:rsid wsp:val=&quot;00263FFB&quot;/&gt;&lt;wsp:rsid wsp:val=&quot;00264E10&quot;/&gt;&lt;wsp:rsid wsp:val=&quot;00265391&quot;/&gt;&lt;wsp:rsid wsp:val=&quot;00266C51&quot;/&gt;&lt;wsp:rsid wsp:val=&quot;00267120&quot;/&gt;&lt;wsp:rsid wsp:val=&quot;002673DA&quot;/&gt;&lt;wsp:rsid wsp:val=&quot;00267601&quot;/&gt;&lt;wsp:rsid wsp:val=&quot;002700D8&quot;/&gt;&lt;wsp:rsid wsp:val=&quot;002722FC&quot;/&gt;&lt;wsp:rsid wsp:val=&quot;002737BC&quot;/&gt;&lt;wsp:rsid wsp:val=&quot;00273F86&quot;/&gt;&lt;wsp:rsid wsp:val=&quot;002758EC&quot;/&gt;&lt;wsp:rsid wsp:val=&quot;00277935&quot;/&gt;&lt;wsp:rsid wsp:val=&quot;00277B23&quot;/&gt;&lt;wsp:rsid wsp:val=&quot;00285BAE&quot;/&gt;&lt;wsp:rsid wsp:val=&quot;00294880&quot;/&gt;&lt;wsp:rsid wsp:val=&quot;00294C4C&quot;/&gt;&lt;wsp:rsid wsp:val=&quot;002973B6&quot;/&gt;&lt;wsp:rsid wsp:val=&quot;002A0693&quot;/&gt;&lt;wsp:rsid wsp:val=&quot;002A0C9B&quot;/&gt;&lt;wsp:rsid wsp:val=&quot;002A2719&quot;/&gt;&lt;wsp:rsid wsp:val=&quot;002A2AFB&quot;/&gt;&lt;wsp:rsid wsp:val=&quot;002A42B7&quot;/&gt;&lt;wsp:rsid wsp:val=&quot;002A460E&quot;/&gt;&lt;wsp:rsid wsp:val=&quot;002A5BFB&quot;/&gt;&lt;wsp:rsid wsp:val=&quot;002A5E8C&quot;/&gt;&lt;wsp:rsid wsp:val=&quot;002A7CAE&quot;/&gt;&lt;wsp:rsid wsp:val=&quot;002B44D8&quot;/&gt;&lt;wsp:rsid wsp:val=&quot;002B5546&quot;/&gt;&lt;wsp:rsid wsp:val=&quot;002C0463&quot;/&gt;&lt;wsp:rsid wsp:val=&quot;002C22BD&quot;/&gt;&lt;wsp:rsid wsp:val=&quot;002C2C8D&quot;/&gt;&lt;wsp:rsid wsp:val=&quot;002C3ABA&quot;/&gt;&lt;wsp:rsid wsp:val=&quot;002C56B5&quot;/&gt;&lt;wsp:rsid wsp:val=&quot;002C5CD3&quot;/&gt;&lt;wsp:rsid wsp:val=&quot;002C65CD&quot;/&gt;&lt;wsp:rsid wsp:val=&quot;002C7B7A&quot;/&gt;&lt;wsp:rsid wsp:val=&quot;002D3184&quot;/&gt;&lt;wsp:rsid wsp:val=&quot;002D38CF&quot;/&gt;&lt;wsp:rsid wsp:val=&quot;002D5AE7&quot;/&gt;&lt;wsp:rsid wsp:val=&quot;002D697C&quot;/&gt;&lt;wsp:rsid wsp:val=&quot;002D7516&quot;/&gt;&lt;wsp:rsid wsp:val=&quot;002E0C19&quot;/&gt;&lt;wsp:rsid wsp:val=&quot;002E0E6A&quot;/&gt;&lt;wsp:rsid wsp:val=&quot;002E11A7&quot;/&gt;&lt;wsp:rsid wsp:val=&quot;002E1458&quot;/&gt;&lt;wsp:rsid wsp:val=&quot;002E192B&quot;/&gt;&lt;wsp:rsid wsp:val=&quot;002E19CF&quot;/&gt;&lt;wsp:rsid wsp:val=&quot;002E48D9&quot;/&gt;&lt;wsp:rsid wsp:val=&quot;002E57F4&quot;/&gt;&lt;wsp:rsid wsp:val=&quot;002E58E0&quot;/&gt;&lt;wsp:rsid wsp:val=&quot;002F0A3C&quot;/&gt;&lt;wsp:rsid wsp:val=&quot;002F0A9F&quot;/&gt;&lt;wsp:rsid wsp:val=&quot;002F167F&quot;/&gt;&lt;wsp:rsid wsp:val=&quot;002F2BBE&quot;/&gt;&lt;wsp:rsid wsp:val=&quot;002F51FC&quot;/&gt;&lt;wsp:rsid wsp:val=&quot;002F6CED&quot;/&gt;&lt;wsp:rsid wsp:val=&quot;003007F5&quot;/&gt;&lt;wsp:rsid wsp:val=&quot;00300AC3&quot;/&gt;&lt;wsp:rsid wsp:val=&quot;00302FB0&quot;/&gt;&lt;wsp:rsid wsp:val=&quot;00303A2B&quot;/&gt;&lt;wsp:rsid wsp:val=&quot;0030575E&quot;/&gt;&lt;wsp:rsid wsp:val=&quot;00306118&quot;/&gt;&lt;wsp:rsid wsp:val=&quot;00310604&quot;/&gt;&lt;wsp:rsid wsp:val=&quot;003106BE&quot;/&gt;&lt;wsp:rsid wsp:val=&quot;00310D59&quot;/&gt;&lt;wsp:rsid wsp:val=&quot;003121F1&quot;/&gt;&lt;wsp:rsid wsp:val=&quot;00312D5E&quot;/&gt;&lt;wsp:rsid wsp:val=&quot;00314787&quot;/&gt;&lt;wsp:rsid wsp:val=&quot;003171F0&quot;/&gt;&lt;wsp:rsid wsp:val=&quot;00320F19&quot;/&gt;&lt;wsp:rsid wsp:val=&quot;003215D5&quot;/&gt;&lt;wsp:rsid wsp:val=&quot;0032182B&quot;/&gt;&lt;wsp:rsid wsp:val=&quot;00322662&quot;/&gt;&lt;wsp:rsid wsp:val=&quot;00323362&quot;/&gt;&lt;wsp:rsid wsp:val=&quot;00325F47&quot;/&gt;&lt;wsp:rsid wsp:val=&quot;003263BE&quot;/&gt;&lt;wsp:rsid wsp:val=&quot;0032716B&quot;/&gt;&lt;wsp:rsid wsp:val=&quot;003274FC&quot;/&gt;&lt;wsp:rsid wsp:val=&quot;00330F06&quot;/&gt;&lt;wsp:rsid wsp:val=&quot;00331C7D&quot;/&gt;&lt;wsp:rsid wsp:val=&quot;00333138&quot;/&gt;&lt;wsp:rsid wsp:val=&quot;003338DF&quot;/&gt;&lt;wsp:rsid wsp:val=&quot;00333A18&quot;/&gt;&lt;wsp:rsid wsp:val=&quot;00333D70&quot;/&gt;&lt;wsp:rsid wsp:val=&quot;003345DC&quot;/&gt;&lt;wsp:rsid wsp:val=&quot;003361C6&quot;/&gt;&lt;wsp:rsid wsp:val=&quot;0033662B&quot;/&gt;&lt;wsp:rsid wsp:val=&quot;00337E33&quot;/&gt;&lt;wsp:rsid wsp:val=&quot;00341002&quot;/&gt;&lt;wsp:rsid wsp:val=&quot;00343BAF&quot;/&gt;&lt;wsp:rsid wsp:val=&quot;00344D4B&quot;/&gt;&lt;wsp:rsid wsp:val=&quot;00346063&quot;/&gt;&lt;wsp:rsid wsp:val=&quot;00350EE6&quot;/&gt;&lt;wsp:rsid wsp:val=&quot;003522BC&quot;/&gt;&lt;wsp:rsid wsp:val=&quot;003523C6&quot;/&gt;&lt;wsp:rsid wsp:val=&quot;0035382F&quot;/&gt;&lt;wsp:rsid wsp:val=&quot;003543C4&quot;/&gt;&lt;wsp:rsid wsp:val=&quot;00354A8C&quot;/&gt;&lt;wsp:rsid wsp:val=&quot;00357352&quot;/&gt;&lt;wsp:rsid wsp:val=&quot;0036292F&quot;/&gt;&lt;wsp:rsid wsp:val=&quot;00362B75&quot;/&gt;&lt;wsp:rsid wsp:val=&quot;00362CA6&quot;/&gt;&lt;wsp:rsid wsp:val=&quot;00362E6A&quot;/&gt;&lt;wsp:rsid wsp:val=&quot;00362F92&quot;/&gt;&lt;wsp:rsid wsp:val=&quot;00363879&quot;/&gt;&lt;wsp:rsid wsp:val=&quot;00364FB4&quot;/&gt;&lt;wsp:rsid wsp:val=&quot;00365047&quot;/&gt;&lt;wsp:rsid wsp:val=&quot;003653B4&quot;/&gt;&lt;wsp:rsid wsp:val=&quot;003658E6&quot;/&gt;&lt;wsp:rsid wsp:val=&quot;0036604F&quot;/&gt;&lt;wsp:rsid wsp:val=&quot;00367268&quot;/&gt;&lt;wsp:rsid wsp:val=&quot;003679F8&quot;/&gt;&lt;wsp:rsid wsp:val=&quot;00367F2F&quot;/&gt;&lt;wsp:rsid wsp:val=&quot;00371F09&quot;/&gt;&lt;wsp:rsid wsp:val=&quot;003726BD&quot;/&gt;&lt;wsp:rsid wsp:val=&quot;00374A5D&quot;/&gt;&lt;wsp:rsid wsp:val=&quot;003751E6&quot;/&gt;&lt;wsp:rsid wsp:val=&quot;00375A6E&quot;/&gt;&lt;wsp:rsid wsp:val=&quot;00375FE2&quot;/&gt;&lt;wsp:rsid wsp:val=&quot;003762D1&quot;/&gt;&lt;wsp:rsid wsp:val=&quot;00377CE3&quot;/&gt;&lt;wsp:rsid wsp:val=&quot;00383B04&quot;/&gt;&lt;wsp:rsid wsp:val=&quot;00384EF7&quot;/&gt;&lt;wsp:rsid wsp:val=&quot;00385C15&quot;/&gt;&lt;wsp:rsid wsp:val=&quot;00392C53&quot;/&gt;&lt;wsp:rsid wsp:val=&quot;00396418&quot;/&gt;&lt;wsp:rsid wsp:val=&quot;0039715E&quot;/&gt;&lt;wsp:rsid wsp:val=&quot;0039716B&quot;/&gt;&lt;wsp:rsid wsp:val=&quot;003A13F7&quot;/&gt;&lt;wsp:rsid wsp:val=&quot;003A1757&quot;/&gt;&lt;wsp:rsid wsp:val=&quot;003A2EA0&quot;/&gt;&lt;wsp:rsid wsp:val=&quot;003A3BC6&quot;/&gt;&lt;wsp:rsid wsp:val=&quot;003A45D9&quot;/&gt;&lt;wsp:rsid wsp:val=&quot;003A4CEA&quot;/&gt;&lt;wsp:rsid wsp:val=&quot;003A5174&quot;/&gt;&lt;wsp:rsid wsp:val=&quot;003A6C73&quot;/&gt;&lt;wsp:rsid wsp:val=&quot;003B02CA&quot;/&gt;&lt;wsp:rsid wsp:val=&quot;003B0978&quot;/&gt;&lt;wsp:rsid wsp:val=&quot;003B0BE1&quot;/&gt;&lt;wsp:rsid wsp:val=&quot;003B0D5C&quot;/&gt;&lt;wsp:rsid wsp:val=&quot;003B1169&quot;/&gt;&lt;wsp:rsid wsp:val=&quot;003B22F0&quot;/&gt;&lt;wsp:rsid wsp:val=&quot;003B4B37&quot;/&gt;&lt;wsp:rsid wsp:val=&quot;003B5478&quot;/&gt;&lt;wsp:rsid wsp:val=&quot;003B6BF8&quot;/&gt;&lt;wsp:rsid wsp:val=&quot;003B6F9C&quot;/&gt;&lt;wsp:rsid wsp:val=&quot;003B7EB9&quot;/&gt;&lt;wsp:rsid wsp:val=&quot;003C0017&quot;/&gt;&lt;wsp:rsid wsp:val=&quot;003C0CC6&quot;/&gt;&lt;wsp:rsid wsp:val=&quot;003C1107&quot;/&gt;&lt;wsp:rsid wsp:val=&quot;003C66C6&quot;/&gt;&lt;wsp:rsid wsp:val=&quot;003C69CB&quot;/&gt;&lt;wsp:rsid wsp:val=&quot;003C723A&quot;/&gt;&lt;wsp:rsid wsp:val=&quot;003C75DF&quot;/&gt;&lt;wsp:rsid wsp:val=&quot;003D141B&quot;/&gt;&lt;wsp:rsid wsp:val=&quot;003D2CF8&quot;/&gt;&lt;wsp:rsid wsp:val=&quot;003D3499&quot;/&gt;&lt;wsp:rsid wsp:val=&quot;003D69D6&quot;/&gt;&lt;wsp:rsid wsp:val=&quot;003D7677&quot;/&gt;&lt;wsp:rsid wsp:val=&quot;003E0BAF&quot;/&gt;&lt;wsp:rsid wsp:val=&quot;003E12C3&quot;/&gt;&lt;wsp:rsid wsp:val=&quot;003E1B53&quot;/&gt;&lt;wsp:rsid wsp:val=&quot;003E1BA6&quot;/&gt;&lt;wsp:rsid wsp:val=&quot;003E3AB5&quot;/&gt;&lt;wsp:rsid wsp:val=&quot;003E4734&quot;/&gt;&lt;wsp:rsid wsp:val=&quot;003E5246&quot;/&gt;&lt;wsp:rsid wsp:val=&quot;003E647F&quot;/&gt;&lt;wsp:rsid wsp:val=&quot;003E7331&quot;/&gt;&lt;wsp:rsid wsp:val=&quot;003F0410&quot;/&gt;&lt;wsp:rsid wsp:val=&quot;003F1A0F&quot;/&gt;&lt;wsp:rsid wsp:val=&quot;003F2317&quot;/&gt;&lt;wsp:rsid wsp:val=&quot;003F312C&quot;/&gt;&lt;wsp:rsid wsp:val=&quot;003F32F0&quot;/&gt;&lt;wsp:rsid wsp:val=&quot;003F38BF&quot;/&gt;&lt;wsp:rsid wsp:val=&quot;003F4DCC&quot;/&gt;&lt;wsp:rsid wsp:val=&quot;003F70FD&quot;/&gt;&lt;wsp:rsid wsp:val=&quot;003F7BED&quot;/&gt;&lt;wsp:rsid wsp:val=&quot;00402012&quot;/&gt;&lt;wsp:rsid wsp:val=&quot;00406C01&quot;/&gt;&lt;wsp:rsid wsp:val=&quot;00407E5C&quot;/&gt;&lt;wsp:rsid wsp:val=&quot;00410D01&quot;/&gt;&lt;wsp:rsid wsp:val=&quot;004110E7&quot;/&gt;&lt;wsp:rsid wsp:val=&quot;004112BD&quot;/&gt;&lt;wsp:rsid wsp:val=&quot;00411BAE&quot;/&gt;&lt;wsp:rsid wsp:val=&quot;00412565&quot;/&gt;&lt;wsp:rsid wsp:val=&quot;00412746&quot;/&gt;&lt;wsp:rsid wsp:val=&quot;00412CD5&quot;/&gt;&lt;wsp:rsid wsp:val=&quot;00412ED8&quot;/&gt;&lt;wsp:rsid wsp:val=&quot;0041553C&quot;/&gt;&lt;wsp:rsid wsp:val=&quot;0041557F&quot;/&gt;&lt;wsp:rsid wsp:val=&quot;004159F3&quot;/&gt;&lt;wsp:rsid wsp:val=&quot;00422394&quot;/&gt;&lt;wsp:rsid wsp:val=&quot;004250D9&quot;/&gt;&lt;wsp:rsid wsp:val=&quot;00431384&quot;/&gt;&lt;wsp:rsid wsp:val=&quot;00434B12&quot;/&gt;&lt;wsp:rsid wsp:val=&quot;00434F89&quot;/&gt;&lt;wsp:rsid wsp:val=&quot;00435591&quot;/&gt;&lt;wsp:rsid wsp:val=&quot;00435FE2&quot;/&gt;&lt;wsp:rsid wsp:val=&quot;0044073F&quot;/&gt;&lt;wsp:rsid wsp:val=&quot;00440A17&quot;/&gt;&lt;wsp:rsid wsp:val=&quot;0044311C&quot;/&gt;&lt;wsp:rsid wsp:val=&quot;00443D54&quot;/&gt;&lt;wsp:rsid wsp:val=&quot;00443E7A&quot;/&gt;&lt;wsp:rsid wsp:val=&quot;00444507&quot;/&gt;&lt;wsp:rsid wsp:val=&quot;00445522&quot;/&gt;&lt;wsp:rsid wsp:val=&quot;00446161&quot;/&gt;&lt;wsp:rsid wsp:val=&quot;00446C60&quot;/&gt;&lt;wsp:rsid wsp:val=&quot;004474D4&quot;/&gt;&lt;wsp:rsid wsp:val=&quot;004509F5&quot;/&gt;&lt;wsp:rsid wsp:val=&quot;00450B2C&quot;/&gt;&lt;wsp:rsid wsp:val=&quot;00450DB4&quot;/&gt;&lt;wsp:rsid wsp:val=&quot;00451590&quot;/&gt;&lt;wsp:rsid wsp:val=&quot;00453F48&quot;/&gt;&lt;wsp:rsid wsp:val=&quot;004545FF&quot;/&gt;&lt;wsp:rsid wsp:val=&quot;0045549D&quot;/&gt;&lt;wsp:rsid wsp:val=&quot;004579A2&quot;/&gt;&lt;wsp:rsid wsp:val=&quot;004605BA&quot;/&gt;&lt;wsp:rsid wsp:val=&quot;00460D69&quot;/&gt;&lt;wsp:rsid wsp:val=&quot;004613DB&quot;/&gt;&lt;wsp:rsid wsp:val=&quot;00461B5F&quot;/&gt;&lt;wsp:rsid wsp:val=&quot;00461CBB&quot;/&gt;&lt;wsp:rsid wsp:val=&quot;00462DA1&quot;/&gt;&lt;wsp:rsid wsp:val=&quot;00463B2F&quot;/&gt;&lt;wsp:rsid wsp:val=&quot;00464B06&quot;/&gt;&lt;wsp:rsid wsp:val=&quot;00465C64&quot;/&gt;&lt;wsp:rsid wsp:val=&quot;0047061C&quot;/&gt;&lt;wsp:rsid wsp:val=&quot;00470938&quot;/&gt;&lt;wsp:rsid wsp:val=&quot;00470AA7&quot;/&gt;&lt;wsp:rsid wsp:val=&quot;004739CF&quot;/&gt;&lt;wsp:rsid wsp:val=&quot;00474A56&quot;/&gt;&lt;wsp:rsid wsp:val=&quot;0047630D&quot;/&gt;&lt;wsp:rsid wsp:val=&quot;00476FB5&quot;/&gt;&lt;wsp:rsid wsp:val=&quot;0047712C&quot;/&gt;&lt;wsp:rsid wsp:val=&quot;004808A2&quot;/&gt;&lt;wsp:rsid wsp:val=&quot;00481FC9&quot;/&gt;&lt;wsp:rsid wsp:val=&quot;00483113&quot;/&gt;&lt;wsp:rsid wsp:val=&quot;00485701&quot;/&gt;&lt;wsp:rsid wsp:val=&quot;00486F3E&quot;/&gt;&lt;wsp:rsid wsp:val=&quot;0048772C&quot;/&gt;&lt;wsp:rsid wsp:val=&quot;00491443&quot;/&gt;&lt;wsp:rsid wsp:val=&quot;00491A5E&quot;/&gt;&lt;wsp:rsid wsp:val=&quot;004920A3&quot;/&gt;&lt;wsp:rsid wsp:val=&quot;00492B7C&quot;/&gt;&lt;wsp:rsid wsp:val=&quot;004967D8&quot;/&gt;&lt;wsp:rsid wsp:val=&quot;00497CBD&quot;/&gt;&lt;wsp:rsid wsp:val=&quot;004A000A&quot;/&gt;&lt;wsp:rsid wsp:val=&quot;004A0B4B&quot;/&gt;&lt;wsp:rsid wsp:val=&quot;004A39B0&quot;/&gt;&lt;wsp:rsid wsp:val=&quot;004A3A7A&quot;/&gt;&lt;wsp:rsid wsp:val=&quot;004A4483&quot;/&gt;&lt;wsp:rsid wsp:val=&quot;004A551C&quot;/&gt;&lt;wsp:rsid wsp:val=&quot;004A693A&quot;/&gt;&lt;wsp:rsid wsp:val=&quot;004A7681&quot;/&gt;&lt;wsp:rsid wsp:val=&quot;004A7E3F&quot;/&gt;&lt;wsp:rsid wsp:val=&quot;004B042F&quot;/&gt;&lt;wsp:rsid wsp:val=&quot;004B106C&quot;/&gt;&lt;wsp:rsid wsp:val=&quot;004B24FE&quot;/&gt;&lt;wsp:rsid wsp:val=&quot;004B2A81&quot;/&gt;&lt;wsp:rsid wsp:val=&quot;004B4FD9&quot;/&gt;&lt;wsp:rsid wsp:val=&quot;004B5897&quot;/&gt;&lt;wsp:rsid wsp:val=&quot;004B710F&quot;/&gt;&lt;wsp:rsid wsp:val=&quot;004C1A37&quot;/&gt;&lt;wsp:rsid wsp:val=&quot;004C31A8&quot;/&gt;&lt;wsp:rsid wsp:val=&quot;004C54A7&quot;/&gt;&lt;wsp:rsid wsp:val=&quot;004C5AE8&quot;/&gt;&lt;wsp:rsid wsp:val=&quot;004C65F6&quot;/&gt;&lt;wsp:rsid wsp:val=&quot;004C67C6&quot;/&gt;&lt;wsp:rsid wsp:val=&quot;004D14A7&quot;/&gt;&lt;wsp:rsid wsp:val=&quot;004D1BA9&quot;/&gt;&lt;wsp:rsid wsp:val=&quot;004D1F4E&quot;/&gt;&lt;wsp:rsid wsp:val=&quot;004D2794&quot;/&gt;&lt;wsp:rsid wsp:val=&quot;004D38D1&quot;/&gt;&lt;wsp:rsid wsp:val=&quot;004D5F3F&quot;/&gt;&lt;wsp:rsid wsp:val=&quot;004D7EB7&quot;/&gt;&lt;wsp:rsid wsp:val=&quot;004E1BA7&quot;/&gt;&lt;wsp:rsid wsp:val=&quot;004E452A&quot;/&gt;&lt;wsp:rsid wsp:val=&quot;004E506B&quot;/&gt;&lt;wsp:rsid wsp:val=&quot;004E6622&quot;/&gt;&lt;wsp:rsid wsp:val=&quot;004E76B1&quot;/&gt;&lt;wsp:rsid wsp:val=&quot;004E7B99&quot;/&gt;&lt;wsp:rsid wsp:val=&quot;004F29A1&quot;/&gt;&lt;wsp:rsid wsp:val=&quot;004F330C&quot;/&gt;&lt;wsp:rsid wsp:val=&quot;004F5387&quot;/&gt;&lt;wsp:rsid wsp:val=&quot;004F5D15&quot;/&gt;&lt;wsp:rsid wsp:val=&quot;004F6786&quot;/&gt;&lt;wsp:rsid wsp:val=&quot;004F7C93&quot;/&gt;&lt;wsp:rsid wsp:val=&quot;0050099B&quot;/&gt;&lt;wsp:rsid wsp:val=&quot;0050227C&quot;/&gt;&lt;wsp:rsid wsp:val=&quot;00502C34&quot;/&gt;&lt;wsp:rsid wsp:val=&quot;00503204&quot;/&gt;&lt;wsp:rsid wsp:val=&quot;0050531F&quot;/&gt;&lt;wsp:rsid wsp:val=&quot;005064CA&quot;/&gt;&lt;wsp:rsid wsp:val=&quot;005101F7&quot;/&gt;&lt;wsp:rsid wsp:val=&quot;0051042F&quot;/&gt;&lt;wsp:rsid wsp:val=&quot;00510E4F&quot;/&gt;&lt;wsp:rsid wsp:val=&quot;0051136F&quot;/&gt;&lt;wsp:rsid wsp:val=&quot;005116DC&quot;/&gt;&lt;wsp:rsid wsp:val=&quot;00511751&quot;/&gt;&lt;wsp:rsid wsp:val=&quot;00511C7E&quot;/&gt;&lt;wsp:rsid wsp:val=&quot;00511D61&quot;/&gt;&lt;wsp:rsid wsp:val=&quot;005133CA&quot;/&gt;&lt;wsp:rsid wsp:val=&quot;00514AB3&quot;/&gt;&lt;wsp:rsid wsp:val=&quot;00514ECA&quot;/&gt;&lt;wsp:rsid wsp:val=&quot;00515D97&quot;/&gt;&lt;wsp:rsid wsp:val=&quot;00521F06&quot;/&gt;&lt;wsp:rsid wsp:val=&quot;0052434E&quot;/&gt;&lt;wsp:rsid wsp:val=&quot;005254E7&quot;/&gt;&lt;wsp:rsid wsp:val=&quot;00525F00&quot;/&gt;&lt;wsp:rsid wsp:val=&quot;00526BF0&quot;/&gt;&lt;wsp:rsid wsp:val=&quot;00526E97&quot;/&gt;&lt;wsp:rsid wsp:val=&quot;0053003B&quot;/&gt;&lt;wsp:rsid wsp:val=&quot;005306FF&quot;/&gt;&lt;wsp:rsid wsp:val=&quot;00533991&quot;/&gt;&lt;wsp:rsid wsp:val=&quot;0053650E&quot;/&gt;&lt;wsp:rsid wsp:val=&quot;00537120&quot;/&gt;&lt;wsp:rsid wsp:val=&quot;005404A4&quot;/&gt;&lt;wsp:rsid wsp:val=&quot;005432D7&quot;/&gt;&lt;wsp:rsid wsp:val=&quot;00544B24&quot;/&gt;&lt;wsp:rsid wsp:val=&quot;00545E55&quot;/&gt;&lt;wsp:rsid wsp:val=&quot;005464A6&quot;/&gt;&lt;wsp:rsid wsp:val=&quot;00547F7D&quot;/&gt;&lt;wsp:rsid wsp:val=&quot;00550A3B&quot;/&gt;&lt;wsp:rsid wsp:val=&quot;00550FB6&quot;/&gt;&lt;wsp:rsid wsp:val=&quot;00557E4B&quot;/&gt;&lt;wsp:rsid wsp:val=&quot;00562234&quot;/&gt;&lt;wsp:rsid wsp:val=&quot;00562859&quot;/&gt;&lt;wsp:rsid wsp:val=&quot;0056300C&quot;/&gt;&lt;wsp:rsid wsp:val=&quot;00563751&quot;/&gt;&lt;wsp:rsid wsp:val=&quot;00563DC2&quot;/&gt;&lt;wsp:rsid wsp:val=&quot;005642FC&quot;/&gt;&lt;wsp:rsid wsp:val=&quot;00564598&quot;/&gt;&lt;wsp:rsid wsp:val=&quot;00564F26&quot;/&gt;&lt;wsp:rsid wsp:val=&quot;00565B60&quot;/&gt;&lt;wsp:rsid wsp:val=&quot;005674D6&quot;/&gt;&lt;wsp:rsid wsp:val=&quot;005700A2&quot;/&gt;&lt;wsp:rsid wsp:val=&quot;005700D6&quot;/&gt;&lt;wsp:rsid wsp:val=&quot;005706F0&quot;/&gt;&lt;wsp:rsid wsp:val=&quot;00571B5A&quot;/&gt;&lt;wsp:rsid wsp:val=&quot;00571CB1&quot;/&gt;&lt;wsp:rsid wsp:val=&quot;00573616&quot;/&gt;&lt;wsp:rsid wsp:val=&quot;005772FC&quot;/&gt;&lt;wsp:rsid wsp:val=&quot;00577632&quot;/&gt;&lt;wsp:rsid wsp:val=&quot;0058105D&quot;/&gt;&lt;wsp:rsid wsp:val=&quot;0058267E&quot;/&gt;&lt;wsp:rsid wsp:val=&quot;00584C9A&quot;/&gt;&lt;wsp:rsid wsp:val=&quot;00586B94&quot;/&gt;&lt;wsp:rsid wsp:val=&quot;00590977&quot;/&gt;&lt;wsp:rsid wsp:val=&quot;00592756&quot;/&gt;&lt;wsp:rsid wsp:val=&quot;0059692F&quot;/&gt;&lt;wsp:rsid wsp:val=&quot;00597B92&quot;/&gt;&lt;wsp:rsid wsp:val=&quot;00597BDE&quot;/&gt;&lt;wsp:rsid wsp:val=&quot;005A05C5&quot;/&gt;&lt;wsp:rsid wsp:val=&quot;005A0863&quot;/&gt;&lt;wsp:rsid wsp:val=&quot;005A338D&quot;/&gt;&lt;wsp:rsid wsp:val=&quot;005A5635&quot;/&gt;&lt;wsp:rsid wsp:val=&quot;005A59E1&quot;/&gt;&lt;wsp:rsid wsp:val=&quot;005A78B1&quot;/&gt;&lt;wsp:rsid wsp:val=&quot;005B0933&quot;/&gt;&lt;wsp:rsid wsp:val=&quot;005B09C8&quot;/&gt;&lt;wsp:rsid wsp:val=&quot;005B2972&quot;/&gt;&lt;wsp:rsid wsp:val=&quot;005B2DA7&quot;/&gt;&lt;wsp:rsid wsp:val=&quot;005B3927&quot;/&gt;&lt;wsp:rsid wsp:val=&quot;005B3A3B&quot;/&gt;&lt;wsp:rsid wsp:val=&quot;005B3AC3&quot;/&gt;&lt;wsp:rsid wsp:val=&quot;005B3BBB&quot;/&gt;&lt;wsp:rsid wsp:val=&quot;005B40C6&quot;/&gt;&lt;wsp:rsid wsp:val=&quot;005B586F&quot;/&gt;&lt;wsp:rsid wsp:val=&quot;005B5977&quot;/&gt;&lt;wsp:rsid wsp:val=&quot;005B5C6A&quot;/&gt;&lt;wsp:rsid wsp:val=&quot;005B5D75&quot;/&gt;&lt;wsp:rsid wsp:val=&quot;005B6FBA&quot;/&gt;&lt;wsp:rsid wsp:val=&quot;005B7342&quot;/&gt;&lt;wsp:rsid wsp:val=&quot;005B7D33&quot;/&gt;&lt;wsp:rsid wsp:val=&quot;005C0B72&quot;/&gt;&lt;wsp:rsid wsp:val=&quot;005C0C4D&quot;/&gt;&lt;wsp:rsid wsp:val=&quot;005C1EC5&quot;/&gt;&lt;wsp:rsid wsp:val=&quot;005C2713&quot;/&gt;&lt;wsp:rsid wsp:val=&quot;005C3351&quot;/&gt;&lt;wsp:rsid wsp:val=&quot;005C7505&quot;/&gt;&lt;wsp:rsid wsp:val=&quot;005C76A8&quot;/&gt;&lt;wsp:rsid wsp:val=&quot;005D0EF8&quot;/&gt;&lt;wsp:rsid wsp:val=&quot;005D149C&quot;/&gt;&lt;wsp:rsid wsp:val=&quot;005D2A70&quot;/&gt;&lt;wsp:rsid wsp:val=&quot;005D324F&quot;/&gt;&lt;wsp:rsid wsp:val=&quot;005D332D&quot;/&gt;&lt;wsp:rsid wsp:val=&quot;005D45E3&quot;/&gt;&lt;wsp:rsid wsp:val=&quot;005D48A0&quot;/&gt;&lt;wsp:rsid wsp:val=&quot;005D498A&quot;/&gt;&lt;wsp:rsid wsp:val=&quot;005D4C3C&quot;/&gt;&lt;wsp:rsid wsp:val=&quot;005D5B02&quot;/&gt;&lt;wsp:rsid wsp:val=&quot;005D60A5&quot;/&gt;&lt;wsp:rsid wsp:val=&quot;005D6717&quot;/&gt;&lt;wsp:rsid wsp:val=&quot;005D67E3&quot;/&gt;&lt;wsp:rsid wsp:val=&quot;005E1A16&quot;/&gt;&lt;wsp:rsid wsp:val=&quot;005E32BC&quot;/&gt;&lt;wsp:rsid wsp:val=&quot;005E34E5&quot;/&gt;&lt;wsp:rsid wsp:val=&quot;005E4F62&quot;/&gt;&lt;wsp:rsid wsp:val=&quot;005E51C6&quot;/&gt;&lt;wsp:rsid wsp:val=&quot;005E54BB&quot;/&gt;&lt;wsp:rsid wsp:val=&quot;005E691C&quot;/&gt;&lt;wsp:rsid wsp:val=&quot;005F1572&quot;/&gt;&lt;wsp:rsid wsp:val=&quot;005F2342&quot;/&gt;&lt;wsp:rsid wsp:val=&quot;005F628A&quot;/&gt;&lt;wsp:rsid wsp:val=&quot;005F6C73&quot;/&gt;&lt;wsp:rsid wsp:val=&quot;005F7266&quot;/&gt;&lt;wsp:rsid wsp:val=&quot;005F7285&quot;/&gt;&lt;wsp:rsid wsp:val=&quot;00601188&quot;/&gt;&lt;wsp:rsid wsp:val=&quot;00603DDC&quot;/&gt;&lt;wsp:rsid wsp:val=&quot;006065AC&quot;/&gt;&lt;wsp:rsid wsp:val=&quot;00606A13&quot;/&gt;&lt;wsp:rsid wsp:val=&quot;00612DD7&quot;/&gt;&lt;wsp:rsid wsp:val=&quot;00614B9D&quot;/&gt;&lt;wsp:rsid wsp:val=&quot;006155E5&quot;/&gt;&lt;wsp:rsid wsp:val=&quot;006155ED&quot;/&gt;&lt;wsp:rsid wsp:val=&quot;00617AEF&quot;/&gt;&lt;wsp:rsid wsp:val=&quot;00621EDF&quot;/&gt;&lt;wsp:rsid wsp:val=&quot;0062213A&quot;/&gt;&lt;wsp:rsid wsp:val=&quot;006248DD&quot;/&gt;&lt;wsp:rsid wsp:val=&quot;0062569C&quot;/&gt;&lt;wsp:rsid wsp:val=&quot;00625CC1&quot;/&gt;&lt;wsp:rsid wsp:val=&quot;00625D76&quot;/&gt;&lt;wsp:rsid wsp:val=&quot;00631202&quot;/&gt;&lt;wsp:rsid wsp:val=&quot;006312CF&quot;/&gt;&lt;wsp:rsid wsp:val=&quot;00632059&quot;/&gt;&lt;wsp:rsid wsp:val=&quot;00632496&quot;/&gt;&lt;wsp:rsid wsp:val=&quot;006328B1&quot;/&gt;&lt;wsp:rsid wsp:val=&quot;00632A42&quot;/&gt;&lt;wsp:rsid wsp:val=&quot;00632A78&quot;/&gt;&lt;wsp:rsid wsp:val=&quot;00632C11&quot;/&gt;&lt;wsp:rsid wsp:val=&quot;00632C94&quot;/&gt;&lt;wsp:rsid wsp:val=&quot;0063334B&quot;/&gt;&lt;wsp:rsid wsp:val=&quot;00634032&quot;/&gt;&lt;wsp:rsid wsp:val=&quot;00635159&quot;/&gt;&lt;wsp:rsid wsp:val=&quot;006356B7&quot;/&gt;&lt;wsp:rsid wsp:val=&quot;006364E3&quot;/&gt;&lt;wsp:rsid wsp:val=&quot;0063653A&quot;/&gt;&lt;wsp:rsid wsp:val=&quot;00636C1E&quot;/&gt;&lt;wsp:rsid wsp:val=&quot;00641FF2&quot;/&gt;&lt;wsp:rsid wsp:val=&quot;00644301&quot;/&gt;&lt;wsp:rsid wsp:val=&quot;00647996&quot;/&gt;&lt;wsp:rsid wsp:val=&quot;00652CD5&quot;/&gt;&lt;wsp:rsid wsp:val=&quot;00655901&quot;/&gt;&lt;wsp:rsid wsp:val=&quot;006561CC&quot;/&gt;&lt;wsp:rsid wsp:val=&quot;006566AB&quot;/&gt;&lt;wsp:rsid wsp:val=&quot;006569CE&quot;/&gt;&lt;wsp:rsid wsp:val=&quot;00657026&quot;/&gt;&lt;wsp:rsid wsp:val=&quot;006618FF&quot;/&gt;&lt;wsp:rsid wsp:val=&quot;0066269A&quot;/&gt;&lt;wsp:rsid wsp:val=&quot;00662C3C&quot;/&gt;&lt;wsp:rsid wsp:val=&quot;006632C4&quot;/&gt;&lt;wsp:rsid wsp:val=&quot;00664E7C&quot;/&gt;&lt;wsp:rsid wsp:val=&quot;006658FD&quot;/&gt;&lt;wsp:rsid wsp:val=&quot;00666EA5&quot;/&gt;&lt;wsp:rsid wsp:val=&quot;0067115D&quot;/&gt;&lt;wsp:rsid wsp:val=&quot;0067289B&quot;/&gt;&lt;wsp:rsid wsp:val=&quot;00672DA3&quot;/&gt;&lt;wsp:rsid wsp:val=&quot;0067459D&quot;/&gt;&lt;wsp:rsid wsp:val=&quot;006759E4&quot;/&gt;&lt;wsp:rsid wsp:val=&quot;00677234&quot;/&gt;&lt;wsp:rsid wsp:val=&quot;00682604&quot;/&gt;&lt;wsp:rsid wsp:val=&quot;00682F1A&quot;/&gt;&lt;wsp:rsid wsp:val=&quot;00684C8F&quot;/&gt;&lt;wsp:rsid wsp:val=&quot;0068633A&quot;/&gt;&lt;wsp:rsid wsp:val=&quot;006902F9&quot;/&gt;&lt;wsp:rsid wsp:val=&quot;00690ECA&quot;/&gt;&lt;wsp:rsid wsp:val=&quot;006911F3&quot;/&gt;&lt;wsp:rsid wsp:val=&quot;0069268E&quot;/&gt;&lt;wsp:rsid wsp:val=&quot;00693B65&quot;/&gt;&lt;wsp:rsid wsp:val=&quot;00695350&quot;/&gt;&lt;wsp:rsid wsp:val=&quot;00695381&quot;/&gt;&lt;wsp:rsid wsp:val=&quot;0069593C&quot;/&gt;&lt;wsp:rsid wsp:val=&quot;006A049A&quot;/&gt;&lt;wsp:rsid wsp:val=&quot;006A24AE&quot;/&gt;&lt;wsp:rsid wsp:val=&quot;006A4179&quot;/&gt;&lt;wsp:rsid wsp:val=&quot;006A5F96&quot;/&gt;&lt;wsp:rsid wsp:val=&quot;006B2720&quot;/&gt;&lt;wsp:rsid wsp:val=&quot;006B2776&quot;/&gt;&lt;wsp:rsid wsp:val=&quot;006B29C8&quot;/&gt;&lt;wsp:rsid wsp:val=&quot;006B577A&quot;/&gt;&lt;wsp:rsid wsp:val=&quot;006B5D85&quot;/&gt;&lt;wsp:rsid wsp:val=&quot;006B68FC&quot;/&gt;&lt;wsp:rsid wsp:val=&quot;006B6996&quot;/&gt;&lt;wsp:rsid wsp:val=&quot;006B7501&quot;/&gt;&lt;wsp:rsid wsp:val=&quot;006C0D9A&quot;/&gt;&lt;wsp:rsid wsp:val=&quot;006C14EB&quot;/&gt;&lt;wsp:rsid wsp:val=&quot;006C2987&quot;/&gt;&lt;wsp:rsid wsp:val=&quot;006C2988&quot;/&gt;&lt;wsp:rsid wsp:val=&quot;006C305A&quot;/&gt;&lt;wsp:rsid wsp:val=&quot;006C45F6&quot;/&gt;&lt;wsp:rsid wsp:val=&quot;006C62F4&quot;/&gt;&lt;wsp:rsid wsp:val=&quot;006C760F&quot;/&gt;&lt;wsp:rsid wsp:val=&quot;006D24B6&quot;/&gt;&lt;wsp:rsid wsp:val=&quot;006D30B7&quot;/&gt;&lt;wsp:rsid wsp:val=&quot;006D5ED7&quot;/&gt;&lt;wsp:rsid wsp:val=&quot;006D760D&quot;/&gt;&lt;wsp:rsid wsp:val=&quot;006E0111&quot;/&gt;&lt;wsp:rsid wsp:val=&quot;006E0B0F&quot;/&gt;&lt;wsp:rsid wsp:val=&quot;006E2565&quot;/&gt;&lt;wsp:rsid wsp:val=&quot;006E2B90&quot;/&gt;&lt;wsp:rsid wsp:val=&quot;006E4C56&quot;/&gt;&lt;wsp:rsid wsp:val=&quot;006E6118&quot;/&gt;&lt;wsp:rsid wsp:val=&quot;006E6123&quot;/&gt;&lt;wsp:rsid wsp:val=&quot;006E7A4B&quot;/&gt;&lt;wsp:rsid wsp:val=&quot;006E7D98&quot;/&gt;&lt;wsp:rsid wsp:val=&quot;006F0EAF&quot;/&gt;&lt;wsp:rsid wsp:val=&quot;006F28D9&quot;/&gt;&lt;wsp:rsid wsp:val=&quot;006F3A17&quot;/&gt;&lt;wsp:rsid wsp:val=&quot;006F4810&quot;/&gt;&lt;wsp:rsid wsp:val=&quot;006F59D4&quot;/&gt;&lt;wsp:rsid wsp:val=&quot;006F780A&quot;/&gt;&lt;wsp:rsid wsp:val=&quot;00701EA7&quot;/&gt;&lt;wsp:rsid wsp:val=&quot;00704A4D&quot;/&gt;&lt;wsp:rsid wsp:val=&quot;00705088&quot;/&gt;&lt;wsp:rsid wsp:val=&quot;00706674&quot;/&gt;&lt;wsp:rsid wsp:val=&quot;00706CB7&quot;/&gt;&lt;wsp:rsid wsp:val=&quot;0070728B&quot;/&gt;&lt;wsp:rsid wsp:val=&quot;00707322&quot;/&gt;&lt;wsp:rsid wsp:val=&quot;00707CEE&quot;/&gt;&lt;wsp:rsid wsp:val=&quot;00710E09&quot;/&gt;&lt;wsp:rsid wsp:val=&quot;00711EB2&quot;/&gt;&lt;wsp:rsid wsp:val=&quot;00712190&quot;/&gt;&lt;wsp:rsid wsp:val=&quot;007142A2&quot;/&gt;&lt;wsp:rsid wsp:val=&quot;0071570B&quot;/&gt;&lt;wsp:rsid wsp:val=&quot;00715A12&quot;/&gt;&lt;wsp:rsid wsp:val=&quot;00715AB6&quot;/&gt;&lt;wsp:rsid wsp:val=&quot;00716FB5&quot;/&gt;&lt;wsp:rsid wsp:val=&quot;00717499&quot;/&gt;&lt;wsp:rsid wsp:val=&quot;007205FE&quot;/&gt;&lt;wsp:rsid wsp:val=&quot;00721AD1&quot;/&gt;&lt;wsp:rsid wsp:val=&quot;00725DC2&quot;/&gt;&lt;wsp:rsid wsp:val=&quot;00731523&quot;/&gt;&lt;wsp:rsid wsp:val=&quot;0073191C&quot;/&gt;&lt;wsp:rsid wsp:val=&quot;0073352F&quot;/&gt;&lt;wsp:rsid wsp:val=&quot;00734949&quot;/&gt;&lt;wsp:rsid wsp:val=&quot;0073554A&quot;/&gt;&lt;wsp:rsid wsp:val=&quot;00735E00&quot;/&gt;&lt;wsp:rsid wsp:val=&quot;007361D3&quot;/&gt;&lt;wsp:rsid wsp:val=&quot;0073645E&quot;/&gt;&lt;wsp:rsid wsp:val=&quot;007371B0&quot;/&gt;&lt;wsp:rsid wsp:val=&quot;007372A1&quot;/&gt;&lt;wsp:rsid wsp:val=&quot;00740BE6&quot;/&gt;&lt;wsp:rsid wsp:val=&quot;00740E4E&quot;/&gt;&lt;wsp:rsid wsp:val=&quot;00741962&quot;/&gt;&lt;wsp:rsid wsp:val=&quot;0074216F&quot;/&gt;&lt;wsp:rsid wsp:val=&quot;00742BEA&quot;/&gt;&lt;wsp:rsid wsp:val=&quot;00743491&quot;/&gt;&lt;wsp:rsid wsp:val=&quot;00745CA6&quot;/&gt;&lt;wsp:rsid wsp:val=&quot;0074642A&quot;/&gt;&lt;wsp:rsid wsp:val=&quot;00747CEE&quot;/&gt;&lt;wsp:rsid wsp:val=&quot;00751394&quot;/&gt;&lt;wsp:rsid wsp:val=&quot;0075364B&quot;/&gt;&lt;wsp:rsid wsp:val=&quot;00753DF8&quot;/&gt;&lt;wsp:rsid wsp:val=&quot;00757AD5&quot;/&gt;&lt;wsp:rsid wsp:val=&quot;00757AD8&quot;/&gt;&lt;wsp:rsid wsp:val=&quot;00760468&quot;/&gt;&lt;wsp:rsid wsp:val=&quot;007608CE&quot;/&gt;&lt;wsp:rsid wsp:val=&quot;0076206A&quot;/&gt;&lt;wsp:rsid wsp:val=&quot;00762AB1&quot;/&gt;&lt;wsp:rsid wsp:val=&quot;00762D5E&quot;/&gt;&lt;wsp:rsid wsp:val=&quot;00763889&quot;/&gt;&lt;wsp:rsid wsp:val=&quot;00763C57&quot;/&gt;&lt;wsp:rsid wsp:val=&quot;0076444F&quot;/&gt;&lt;wsp:rsid wsp:val=&quot;00764F37&quot;/&gt;&lt;wsp:rsid wsp:val=&quot;007673FE&quot;/&gt;&lt;wsp:rsid wsp:val=&quot;00771FA7&quot;/&gt;&lt;wsp:rsid wsp:val=&quot;00773B65&quot;/&gt;&lt;wsp:rsid wsp:val=&quot;00774381&quot;/&gt;&lt;wsp:rsid wsp:val=&quot;00774387&quot;/&gt;&lt;wsp:rsid wsp:val=&quot;00774628&quot;/&gt;&lt;wsp:rsid wsp:val=&quot;00774DE3&quot;/&gt;&lt;wsp:rsid wsp:val=&quot;007767F3&quot;/&gt;&lt;wsp:rsid wsp:val=&quot;00777FC1&quot;/&gt;&lt;wsp:rsid wsp:val=&quot;007813BC&quot;/&gt;&lt;wsp:rsid wsp:val=&quot;007813CF&quot;/&gt;&lt;wsp:rsid wsp:val=&quot;007827F1&quot;/&gt;&lt;wsp:rsid wsp:val=&quot;00782A13&quot;/&gt;&lt;wsp:rsid wsp:val=&quot;007863C2&quot;/&gt;&lt;wsp:rsid wsp:val=&quot;00790C60&quot;/&gt;&lt;wsp:rsid wsp:val=&quot;00791B05&quot;/&gt;&lt;wsp:rsid wsp:val=&quot;00792EFB&quot;/&gt;&lt;wsp:rsid wsp:val=&quot;00793BD0&quot;/&gt;&lt;wsp:rsid wsp:val=&quot;00795F84&quot;/&gt;&lt;wsp:rsid wsp:val=&quot;0079624C&quot;/&gt;&lt;wsp:rsid wsp:val=&quot;0079632F&quot;/&gt;&lt;wsp:rsid wsp:val=&quot;00797475&quot;/&gt;&lt;wsp:rsid wsp:val=&quot;007974D1&quot;/&gt;&lt;wsp:rsid wsp:val=&quot;00797C88&quot;/&gt;&lt;wsp:rsid wsp:val=&quot;007A0006&quot;/&gt;&lt;wsp:rsid wsp:val=&quot;007A1962&quot;/&gt;&lt;wsp:rsid wsp:val=&quot;007A19E4&quot;/&gt;&lt;wsp:rsid wsp:val=&quot;007A403A&quot;/&gt;&lt;wsp:rsid wsp:val=&quot;007A44C1&quot;/&gt;&lt;wsp:rsid wsp:val=&quot;007A509C&quot;/&gt;&lt;wsp:rsid wsp:val=&quot;007A58F4&quot;/&gt;&lt;wsp:rsid wsp:val=&quot;007A654E&quot;/&gt;&lt;wsp:rsid wsp:val=&quot;007A69FC&quot;/&gt;&lt;wsp:rsid wsp:val=&quot;007A6DC0&quot;/&gt;&lt;wsp:rsid wsp:val=&quot;007A748D&quot;/&gt;&lt;wsp:rsid wsp:val=&quot;007B03AE&quot;/&gt;&lt;wsp:rsid wsp:val=&quot;007B0981&quot;/&gt;&lt;wsp:rsid wsp:val=&quot;007B3FB7&quot;/&gt;&lt;wsp:rsid wsp:val=&quot;007B6EAE&quot;/&gt;&lt;wsp:rsid wsp:val=&quot;007B789F&quot;/&gt;&lt;wsp:rsid wsp:val=&quot;007B79E4&quot;/&gt;&lt;wsp:rsid wsp:val=&quot;007B7D6C&quot;/&gt;&lt;wsp:rsid wsp:val=&quot;007C038A&quot;/&gt;&lt;wsp:rsid wsp:val=&quot;007C16ED&quot;/&gt;&lt;wsp:rsid wsp:val=&quot;007C188D&quot;/&gt;&lt;wsp:rsid wsp:val=&quot;007C1A44&quot;/&gt;&lt;wsp:rsid wsp:val=&quot;007C50C2&quot;/&gt;&lt;wsp:rsid wsp:val=&quot;007C6A8F&quot;/&gt;&lt;wsp:rsid wsp:val=&quot;007D0692&quot;/&gt;&lt;wsp:rsid wsp:val=&quot;007D1530&quot;/&gt;&lt;wsp:rsid wsp:val=&quot;007D2656&quot;/&gt;&lt;wsp:rsid wsp:val=&quot;007D5182&quot;/&gt;&lt;wsp:rsid wsp:val=&quot;007D62C9&quot;/&gt;&lt;wsp:rsid wsp:val=&quot;007D640D&quot;/&gt;&lt;wsp:rsid wsp:val=&quot;007E5305&quot;/&gt;&lt;wsp:rsid wsp:val=&quot;007E5760&quot;/&gt;&lt;wsp:rsid wsp:val=&quot;007E66A4&quot;/&gt;&lt;wsp:rsid wsp:val=&quot;007F037D&quot;/&gt;&lt;wsp:rsid wsp:val=&quot;007F1B4B&quot;/&gt;&lt;wsp:rsid wsp:val=&quot;007F1C11&quot;/&gt;&lt;wsp:rsid wsp:val=&quot;007F596E&quot;/&gt;&lt;wsp:rsid wsp:val=&quot;007F7F6F&quot;/&gt;&lt;wsp:rsid wsp:val=&quot;00801558&quot;/&gt;&lt;wsp:rsid wsp:val=&quot;0080161D&quot;/&gt;&lt;wsp:rsid wsp:val=&quot;00803245&quot;/&gt;&lt;wsp:rsid wsp:val=&quot;0080446F&quot;/&gt;&lt;wsp:rsid wsp:val=&quot;00804967&quot;/&gt;&lt;wsp:rsid wsp:val=&quot;00805C89&quot;/&gt;&lt;wsp:rsid wsp:val=&quot;00807171&quot;/&gt;&lt;wsp:rsid wsp:val=&quot;00811109&quot;/&gt;&lt;wsp:rsid wsp:val=&quot;0081242A&quot;/&gt;&lt;wsp:rsid wsp:val=&quot;00812450&quot;/&gt;&lt;wsp:rsid wsp:val=&quot;00814DC4&quot;/&gt;&lt;wsp:rsid wsp:val=&quot;00815338&quot;/&gt;&lt;wsp:rsid wsp:val=&quot;00816C6A&quot;/&gt;&lt;wsp:rsid wsp:val=&quot;00816DAC&quot;/&gt;&lt;wsp:rsid wsp:val=&quot;0082048B&quot;/&gt;&lt;wsp:rsid wsp:val=&quot;008216B0&quot;/&gt;&lt;wsp:rsid wsp:val=&quot;008222B9&quot;/&gt;&lt;wsp:rsid wsp:val=&quot;00822598&quot;/&gt;&lt;wsp:rsid wsp:val=&quot;008237CC&quot;/&gt;&lt;wsp:rsid wsp:val=&quot;008237F5&quot;/&gt;&lt;wsp:rsid wsp:val=&quot;008246D4&quot;/&gt;&lt;wsp:rsid wsp:val=&quot;008248AE&quot;/&gt;&lt;wsp:rsid wsp:val=&quot;0082492B&quot;/&gt;&lt;wsp:rsid wsp:val=&quot;00824946&quot;/&gt;&lt;wsp:rsid wsp:val=&quot;008256A7&quot;/&gt;&lt;wsp:rsid wsp:val=&quot;00826F15&quot;/&gt;&lt;wsp:rsid wsp:val=&quot;00826F9F&quot;/&gt;&lt;wsp:rsid wsp:val=&quot;008279CD&quot;/&gt;&lt;wsp:rsid wsp:val=&quot;0083048A&quot;/&gt;&lt;wsp:rsid wsp:val=&quot;00830DEB&quot;/&gt;&lt;wsp:rsid wsp:val=&quot;008313D9&quot;/&gt;&lt;wsp:rsid wsp:val=&quot;00832E37&quot;/&gt;&lt;wsp:rsid wsp:val=&quot;00833874&quot;/&gt;&lt;wsp:rsid wsp:val=&quot;00834CF7&quot;/&gt;&lt;wsp:rsid wsp:val=&quot;008365B8&quot;/&gt;&lt;wsp:rsid wsp:val=&quot;00836EE9&quot;/&gt;&lt;wsp:rsid wsp:val=&quot;00837208&quot;/&gt;&lt;wsp:rsid wsp:val=&quot;00837AA0&quot;/&gt;&lt;wsp:rsid wsp:val=&quot;00840197&quot;/&gt;&lt;wsp:rsid wsp:val=&quot;008401FF&quot;/&gt;&lt;wsp:rsid wsp:val=&quot;0084087E&quot;/&gt;&lt;wsp:rsid wsp:val=&quot;00841280&quot;/&gt;&lt;wsp:rsid wsp:val=&quot;0084141F&quot;/&gt;&lt;wsp:rsid wsp:val=&quot;00843D6D&quot;/&gt;&lt;wsp:rsid wsp:val=&quot;00844952&quot;/&gt;&lt;wsp:rsid wsp:val=&quot;0084495D&quot;/&gt;&lt;wsp:rsid wsp:val=&quot;008451C4&quot;/&gt;&lt;wsp:rsid wsp:val=&quot;00845959&quot;/&gt;&lt;wsp:rsid wsp:val=&quot;0084633A&quot;/&gt;&lt;wsp:rsid wsp:val=&quot;00850812&quot;/&gt;&lt;wsp:rsid wsp:val=&quot;00850AF0&quot;/&gt;&lt;wsp:rsid wsp:val=&quot;0085131D&quot;/&gt;&lt;wsp:rsid wsp:val=&quot;008522D2&quot;/&gt;&lt;wsp:rsid wsp:val=&quot;00853CD2&quot;/&gt;&lt;wsp:rsid wsp:val=&quot;0085445F&quot;/&gt;&lt;wsp:rsid wsp:val=&quot;008547E3&quot;/&gt;&lt;wsp:rsid wsp:val=&quot;00855254&quot;/&gt;&lt;wsp:rsid wsp:val=&quot;00855FE7&quot;/&gt;&lt;wsp:rsid wsp:val=&quot;00856331&quot;/&gt;&lt;wsp:rsid wsp:val=&quot;00856B89&quot;/&gt;&lt;wsp:rsid wsp:val=&quot;00862300&quot;/&gt;&lt;wsp:rsid wsp:val=&quot;00866C76&quot;/&gt;&lt;wsp:rsid wsp:val=&quot;00867981&quot;/&gt;&lt;wsp:rsid wsp:val=&quot;0087132F&quot;/&gt;&lt;wsp:rsid wsp:val=&quot;008730B0&quot;/&gt;&lt;wsp:rsid wsp:val=&quot;0087320B&quot;/&gt;&lt;wsp:rsid wsp:val=&quot;00873CF9&quot;/&gt;&lt;wsp:rsid wsp:val=&quot;00873F1C&quot;/&gt;&lt;wsp:rsid wsp:val=&quot;008746C2&quot;/&gt;&lt;wsp:rsid wsp:val=&quot;008774A1&quot;/&gt;&lt;wsp:rsid wsp:val=&quot;00877B94&quot;/&gt;&lt;wsp:rsid wsp:val=&quot;00880526&quot;/&gt;&lt;wsp:rsid wsp:val=&quot;00881DF0&quot;/&gt;&lt;wsp:rsid wsp:val=&quot;00881F18&quot;/&gt;&lt;wsp:rsid wsp:val=&quot;0088344A&quot;/&gt;&lt;wsp:rsid wsp:val=&quot;00883624&quot;/&gt;&lt;wsp:rsid wsp:val=&quot;00883DFD&quot;/&gt;&lt;wsp:rsid wsp:val=&quot;00884756&quot;/&gt;&lt;wsp:rsid wsp:val=&quot;00884DAB&quot;/&gt;&lt;wsp:rsid wsp:val=&quot;00887438&quot;/&gt;&lt;wsp:rsid wsp:val=&quot;00887A82&quot;/&gt;&lt;wsp:rsid wsp:val=&quot;00891D4B&quot;/&gt;&lt;wsp:rsid wsp:val=&quot;00892DD4&quot;/&gt;&lt;wsp:rsid wsp:val=&quot;00896F59&quot;/&gt;&lt;wsp:rsid wsp:val=&quot;00897B4A&quot;/&gt;&lt;wsp:rsid wsp:val=&quot;008A061D&quot;/&gt;&lt;wsp:rsid wsp:val=&quot;008A1085&quot;/&gt;&lt;wsp:rsid wsp:val=&quot;008A2602&quot;/&gt;&lt;wsp:rsid wsp:val=&quot;008A2A4D&quot;/&gt;&lt;wsp:rsid wsp:val=&quot;008A2D84&quot;/&gt;&lt;wsp:rsid wsp:val=&quot;008A4136&quot;/&gt;&lt;wsp:rsid wsp:val=&quot;008A4F9A&quot;/&gt;&lt;wsp:rsid wsp:val=&quot;008A79E8&quot;/&gt;&lt;wsp:rsid wsp:val=&quot;008A7DC8&quot;/&gt;&lt;wsp:rsid wsp:val=&quot;008B1AD8&quot;/&gt;&lt;wsp:rsid wsp:val=&quot;008B1C93&quot;/&gt;&lt;wsp:rsid wsp:val=&quot;008B1D19&quot;/&gt;&lt;wsp:rsid wsp:val=&quot;008B3AD0&quot;/&gt;&lt;wsp:rsid wsp:val=&quot;008B5618&quot;/&gt;&lt;wsp:rsid wsp:val=&quot;008C110B&quot;/&gt;&lt;wsp:rsid wsp:val=&quot;008C4233&quot;/&gt;&lt;wsp:rsid wsp:val=&quot;008C76A7&quot;/&gt;&lt;wsp:rsid wsp:val=&quot;008D19B6&quot;/&gt;&lt;wsp:rsid wsp:val=&quot;008D33AF&quot;/&gt;&lt;wsp:rsid wsp:val=&quot;008D4C84&quot;/&gt;&lt;wsp:rsid wsp:val=&quot;008D4E6C&quot;/&gt;&lt;wsp:rsid wsp:val=&quot;008D555E&quot;/&gt;&lt;wsp:rsid wsp:val=&quot;008D5F11&quot;/&gt;&lt;wsp:rsid wsp:val=&quot;008E16F9&quot;/&gt;&lt;wsp:rsid wsp:val=&quot;008E1B44&quot;/&gt;&lt;wsp:rsid wsp:val=&quot;008E254B&quot;/&gt;&lt;wsp:rsid wsp:val=&quot;008E2B3A&quot;/&gt;&lt;wsp:rsid wsp:val=&quot;008E2D69&quot;/&gt;&lt;wsp:rsid wsp:val=&quot;008E39D2&quot;/&gt;&lt;wsp:rsid wsp:val=&quot;008E3ED5&quot;/&gt;&lt;wsp:rsid wsp:val=&quot;008E66B5&quot;/&gt;&lt;wsp:rsid wsp:val=&quot;008E6BE3&quot;/&gt;&lt;wsp:rsid wsp:val=&quot;008E71D0&quot;/&gt;&lt;wsp:rsid wsp:val=&quot;008F05A1&quot;/&gt;&lt;wsp:rsid wsp:val=&quot;008F0E7C&quot;/&gt;&lt;wsp:rsid wsp:val=&quot;008F13BB&quot;/&gt;&lt;wsp:rsid wsp:val=&quot;008F2359&quot;/&gt;&lt;wsp:rsid wsp:val=&quot;008F3695&quot;/&gt;&lt;wsp:rsid wsp:val=&quot;008F4979&quot;/&gt;&lt;wsp:rsid wsp:val=&quot;008F4E9C&quot;/&gt;&lt;wsp:rsid wsp:val=&quot;008F7FE3&quot;/&gt;&lt;wsp:rsid wsp:val=&quot;00900DB6&quot;/&gt;&lt;wsp:rsid wsp:val=&quot;009104E6&quot;/&gt;&lt;wsp:rsid wsp:val=&quot;0091144B&quot;/&gt;&lt;wsp:rsid wsp:val=&quot;00911788&quot;/&gt;&lt;wsp:rsid wsp:val=&quot;00912610&quot;/&gt;&lt;wsp:rsid wsp:val=&quot;00913D0F&quot;/&gt;&lt;wsp:rsid wsp:val=&quot;0091499F&quot;/&gt;&lt;wsp:rsid wsp:val=&quot;00914D4F&quot;/&gt;&lt;wsp:rsid wsp:val=&quot;009152A2&quot;/&gt;&lt;wsp:rsid wsp:val=&quot;0091650D&quot;/&gt;&lt;wsp:rsid wsp:val=&quot;00917C31&quot;/&gt;&lt;wsp:rsid wsp:val=&quot;00920705&quot;/&gt;&lt;wsp:rsid wsp:val=&quot;00920D84&quot;/&gt;&lt;wsp:rsid wsp:val=&quot;00922768&quot;/&gt;&lt;wsp:rsid wsp:val=&quot;00922D90&quot;/&gt;&lt;wsp:rsid wsp:val=&quot;00925771&quot;/&gt;&lt;wsp:rsid wsp:val=&quot;00926758&quot;/&gt;&lt;wsp:rsid wsp:val=&quot;00926AA6&quot;/&gt;&lt;wsp:rsid wsp:val=&quot;00931E1E&quot;/&gt;&lt;wsp:rsid wsp:val=&quot;0093216E&quot;/&gt;&lt;wsp:rsid wsp:val=&quot;009324C8&quot;/&gt;&lt;wsp:rsid wsp:val=&quot;0093438E&quot;/&gt;&lt;wsp:rsid wsp:val=&quot;00936CEF&quot;/&gt;&lt;wsp:rsid wsp:val=&quot;00937841&quot;/&gt;&lt;wsp:rsid wsp:val=&quot;009423BE&quot;/&gt;&lt;wsp:rsid wsp:val=&quot;00942561&quot;/&gt;&lt;wsp:rsid wsp:val=&quot;00942781&quot;/&gt;&lt;wsp:rsid wsp:val=&quot;00943094&quot;/&gt;&lt;wsp:rsid wsp:val=&quot;0094395E&quot;/&gt;&lt;wsp:rsid wsp:val=&quot;0094531B&quot;/&gt;&lt;wsp:rsid wsp:val=&quot;00947169&quot;/&gt;&lt;wsp:rsid wsp:val=&quot;0094736B&quot;/&gt;&lt;wsp:rsid wsp:val=&quot;00947F1D&quot;/&gt;&lt;wsp:rsid wsp:val=&quot;00950C8A&quot;/&gt;&lt;wsp:rsid wsp:val=&quot;00953108&quot;/&gt;&lt;wsp:rsid wsp:val=&quot;00955F51&quot;/&gt;&lt;wsp:rsid wsp:val=&quot;0095605A&quot;/&gt;&lt;wsp:rsid wsp:val=&quot;009573D4&quot;/&gt;&lt;wsp:rsid wsp:val=&quot;009579FA&quot;/&gt;&lt;wsp:rsid wsp:val=&quot;00961A85&quot;/&gt;&lt;wsp:rsid wsp:val=&quot;00961E66&quot;/&gt;&lt;wsp:rsid wsp:val=&quot;00962766&quot;/&gt;&lt;wsp:rsid wsp:val=&quot;00963463&quot;/&gt;&lt;wsp:rsid wsp:val=&quot;00963C35&quot;/&gt;&lt;wsp:rsid wsp:val=&quot;00964FAB&quot;/&gt;&lt;wsp:rsid wsp:val=&quot;0096589C&quot;/&gt;&lt;wsp:rsid wsp:val=&quot;009671F5&quot;/&gt;&lt;wsp:rsid wsp:val=&quot;00971050&quot;/&gt;&lt;wsp:rsid wsp:val=&quot;009756C4&quot;/&gt;&lt;wsp:rsid wsp:val=&quot;009775F4&quot;/&gt;&lt;wsp:rsid wsp:val=&quot;00977D5A&quot;/&gt;&lt;wsp:rsid wsp:val=&quot;00980848&quot;/&gt;&lt;wsp:rsid wsp:val=&quot;009809A9&quot;/&gt;&lt;wsp:rsid wsp:val=&quot;009815AD&quot;/&gt;&lt;wsp:rsid wsp:val=&quot;00982177&quot;/&gt;&lt;wsp:rsid wsp:val=&quot;00985107&quot;/&gt;&lt;wsp:rsid wsp:val=&quot;0098532F&quot;/&gt;&lt;wsp:rsid wsp:val=&quot;00985CAF&quot;/&gt;&lt;wsp:rsid wsp:val=&quot;00985E93&quot;/&gt;&lt;wsp:rsid wsp:val=&quot;009861B6&quot;/&gt;&lt;wsp:rsid wsp:val=&quot;0098681C&quot;/&gt;&lt;wsp:rsid wsp:val=&quot;00986DA3&quot;/&gt;&lt;wsp:rsid wsp:val=&quot;00987CCA&quot;/&gt;&lt;wsp:rsid wsp:val=&quot;00987EAC&quot;/&gt;&lt;wsp:rsid wsp:val=&quot;009921A8&quot;/&gt;&lt;wsp:rsid wsp:val=&quot;0099347A&quot;/&gt;&lt;wsp:rsid wsp:val=&quot;009937D9&quot;/&gt;&lt;wsp:rsid wsp:val=&quot;00993E37&quot;/&gt;&lt;wsp:rsid wsp:val=&quot;009944CF&quot;/&gt;&lt;wsp:rsid wsp:val=&quot;00994985&quot;/&gt;&lt;wsp:rsid wsp:val=&quot;00995945&quot;/&gt;&lt;wsp:rsid wsp:val=&quot;009961BD&quot;/&gt;&lt;wsp:rsid wsp:val=&quot;00997F4C&quot;/&gt;&lt;wsp:rsid wsp:val=&quot;009A147D&quot;/&gt;&lt;wsp:rsid wsp:val=&quot;009A1835&quot;/&gt;&lt;wsp:rsid wsp:val=&quot;009A29FE&quot;/&gt;&lt;wsp:rsid wsp:val=&quot;009A2DC1&quot;/&gt;&lt;wsp:rsid wsp:val=&quot;009A3CF3&quot;/&gt;&lt;wsp:rsid wsp:val=&quot;009B0DBB&quot;/&gt;&lt;wsp:rsid wsp:val=&quot;009B1586&quot;/&gt;&lt;wsp:rsid wsp:val=&quot;009B1CB0&quot;/&gt;&lt;wsp:rsid wsp:val=&quot;009B30D2&quot;/&gt;&lt;wsp:rsid wsp:val=&quot;009B3618&quot;/&gt;&lt;wsp:rsid wsp:val=&quot;009B3964&quot;/&gt;&lt;wsp:rsid wsp:val=&quot;009B4773&quot;/&gt;&lt;wsp:rsid wsp:val=&quot;009B5B87&quot;/&gt;&lt;wsp:rsid wsp:val=&quot;009B6072&quot;/&gt;&lt;wsp:rsid wsp:val=&quot;009B6555&quot;/&gt;&lt;wsp:rsid wsp:val=&quot;009C1DCE&quot;/&gt;&lt;wsp:rsid wsp:val=&quot;009C2EE2&quot;/&gt;&lt;wsp:rsid wsp:val=&quot;009C30A1&quot;/&gt;&lt;wsp:rsid wsp:val=&quot;009C5A61&quot;/&gt;&lt;wsp:rsid wsp:val=&quot;009C7446&quot;/&gt;&lt;wsp:rsid wsp:val=&quot;009C7C81&quot;/&gt;&lt;wsp:rsid wsp:val=&quot;009C7D99&quot;/&gt;&lt;wsp:rsid wsp:val=&quot;009C7EEE&quot;/&gt;&lt;wsp:rsid wsp:val=&quot;009D0487&quot;/&gt;&lt;wsp:rsid wsp:val=&quot;009D05EF&quot;/&gt;&lt;wsp:rsid wsp:val=&quot;009D34CA&quot;/&gt;&lt;wsp:rsid wsp:val=&quot;009D5C1C&quot;/&gt;&lt;wsp:rsid wsp:val=&quot;009D672A&quot;/&gt;&lt;wsp:rsid wsp:val=&quot;009D7247&quot;/&gt;&lt;wsp:rsid wsp:val=&quot;009E07BD&quot;/&gt;&lt;wsp:rsid wsp:val=&quot;009E08D9&quot;/&gt;&lt;wsp:rsid wsp:val=&quot;009E0C84&quot;/&gt;&lt;wsp:rsid wsp:val=&quot;009E10CA&quot;/&gt;&lt;wsp:rsid wsp:val=&quot;009E2051&quot;/&gt;&lt;wsp:rsid wsp:val=&quot;009E223D&quot;/&gt;&lt;wsp:rsid wsp:val=&quot;009E33F2&quot;/&gt;&lt;wsp:rsid wsp:val=&quot;009E47B6&quot;/&gt;&lt;wsp:rsid wsp:val=&quot;009E4F78&quot;/&gt;&lt;wsp:rsid wsp:val=&quot;009E503A&quot;/&gt;&lt;wsp:rsid wsp:val=&quot;009E5E04&quot;/&gt;&lt;wsp:rsid wsp:val=&quot;009F011E&quot;/&gt;&lt;wsp:rsid wsp:val=&quot;009F0449&quot;/&gt;&lt;wsp:rsid wsp:val=&quot;009F16D9&quot;/&gt;&lt;wsp:rsid wsp:val=&quot;009F2156&quot;/&gt;&lt;wsp:rsid wsp:val=&quot;009F4EB2&quot;/&gt;&lt;wsp:rsid wsp:val=&quot;009F559F&quot;/&gt;&lt;wsp:rsid wsp:val=&quot;009F5E38&quot;/&gt;&lt;wsp:rsid wsp:val=&quot;009F6A51&quot;/&gt;&lt;wsp:rsid wsp:val=&quot;009F6A99&quot;/&gt;&lt;wsp:rsid wsp:val=&quot;00A0039B&quot;/&gt;&lt;wsp:rsid wsp:val=&quot;00A02A52&quot;/&gt;&lt;wsp:rsid wsp:val=&quot;00A03686&quot;/&gt;&lt;wsp:rsid wsp:val=&quot;00A040BC&quot;/&gt;&lt;wsp:rsid wsp:val=&quot;00A047C8&quot;/&gt;&lt;wsp:rsid wsp:val=&quot;00A0577B&quot;/&gt;&lt;wsp:rsid wsp:val=&quot;00A05A81&quot;/&gt;&lt;wsp:rsid wsp:val=&quot;00A10F95&quot;/&gt;&lt;wsp:rsid wsp:val=&quot;00A11072&quot;/&gt;&lt;wsp:rsid wsp:val=&quot;00A12614&quot;/&gt;&lt;wsp:rsid wsp:val=&quot;00A13752&quot;/&gt;&lt;wsp:rsid wsp:val=&quot;00A13D02&quot;/&gt;&lt;wsp:rsid wsp:val=&quot;00A14600&quot;/&gt;&lt;wsp:rsid wsp:val=&quot;00A14CCA&quot;/&gt;&lt;wsp:rsid wsp:val=&quot;00A164EA&quot;/&gt;&lt;wsp:rsid wsp:val=&quot;00A1686C&quot;/&gt;&lt;wsp:rsid wsp:val=&quot;00A20706&quot;/&gt;&lt;wsp:rsid wsp:val=&quot;00A2113F&quot;/&gt;&lt;wsp:rsid wsp:val=&quot;00A23917&quot;/&gt;&lt;wsp:rsid wsp:val=&quot;00A23CFC&quot;/&gt;&lt;wsp:rsid wsp:val=&quot;00A23E55&quot;/&gt;&lt;wsp:rsid wsp:val=&quot;00A265B3&quot;/&gt;&lt;wsp:rsid wsp:val=&quot;00A27E95&quot;/&gt;&lt;wsp:rsid wsp:val=&quot;00A30AF6&quot;/&gt;&lt;wsp:rsid wsp:val=&quot;00A30DAB&quot;/&gt;&lt;wsp:rsid wsp:val=&quot;00A31402&quot;/&gt;&lt;wsp:rsid wsp:val=&quot;00A319DE&quot;/&gt;&lt;wsp:rsid wsp:val=&quot;00A31CCA&quot;/&gt;&lt;wsp:rsid wsp:val=&quot;00A31D21&quot;/&gt;&lt;wsp:rsid wsp:val=&quot;00A343D8&quot;/&gt;&lt;wsp:rsid wsp:val=&quot;00A34768&quot;/&gt;&lt;wsp:rsid wsp:val=&quot;00A34CA2&quot;/&gt;&lt;wsp:rsid wsp:val=&quot;00A35532&quot;/&gt;&lt;wsp:rsid wsp:val=&quot;00A36019&quot;/&gt;&lt;wsp:rsid wsp:val=&quot;00A36B7C&quot;/&gt;&lt;wsp:rsid wsp:val=&quot;00A37765&quot;/&gt;&lt;wsp:rsid wsp:val=&quot;00A37780&quot;/&gt;&lt;wsp:rsid wsp:val=&quot;00A43196&quot;/&gt;&lt;wsp:rsid wsp:val=&quot;00A43F0F&quot;/&gt;&lt;wsp:rsid wsp:val=&quot;00A447A0&quot;/&gt;&lt;wsp:rsid wsp:val=&quot;00A44F9E&quot;/&gt;&lt;wsp:rsid wsp:val=&quot;00A4706A&quot;/&gt;&lt;wsp:rsid wsp:val=&quot;00A5042A&quot;/&gt;&lt;wsp:rsid wsp:val=&quot;00A50732&quot;/&gt;&lt;wsp:rsid wsp:val=&quot;00A54A00&quot;/&gt;&lt;wsp:rsid wsp:val=&quot;00A55CD5&quot;/&gt;&lt;wsp:rsid wsp:val=&quot;00A60DFE&quot;/&gt;&lt;wsp:rsid wsp:val=&quot;00A61D92&quot;/&gt;&lt;wsp:rsid wsp:val=&quot;00A62083&quot;/&gt;&lt;wsp:rsid wsp:val=&quot;00A62D3B&quot;/&gt;&lt;wsp:rsid wsp:val=&quot;00A63D88&quot;/&gt;&lt;wsp:rsid wsp:val=&quot;00A64371&quot;/&gt;&lt;wsp:rsid wsp:val=&quot;00A645D8&quot;/&gt;&lt;wsp:rsid wsp:val=&quot;00A65ABF&quot;/&gt;&lt;wsp:rsid wsp:val=&quot;00A66ACE&quot;/&gt;&lt;wsp:rsid wsp:val=&quot;00A67730&quot;/&gt;&lt;wsp:rsid wsp:val=&quot;00A71BC6&quot;/&gt;&lt;wsp:rsid wsp:val=&quot;00A74322&quot;/&gt;&lt;wsp:rsid wsp:val=&quot;00A74F8A&quot;/&gt;&lt;wsp:rsid wsp:val=&quot;00A7501A&quot;/&gt;&lt;wsp:rsid wsp:val=&quot;00A7773B&quot;/&gt;&lt;wsp:rsid wsp:val=&quot;00A829CE&quot;/&gt;&lt;wsp:rsid wsp:val=&quot;00A84687&quot;/&gt;&lt;wsp:rsid wsp:val=&quot;00A84BE1&quot;/&gt;&lt;wsp:rsid wsp:val=&quot;00A84D0D&quot;/&gt;&lt;wsp:rsid wsp:val=&quot;00A8577C&quot;/&gt;&lt;wsp:rsid wsp:val=&quot;00A87D4B&quot;/&gt;&lt;wsp:rsid wsp:val=&quot;00AA0B14&quot;/&gt;&lt;wsp:rsid wsp:val=&quot;00AA1AD6&quot;/&gt;&lt;wsp:rsid wsp:val=&quot;00AA26E3&quot;/&gt;&lt;wsp:rsid wsp:val=&quot;00AA42CA&quot;/&gt;&lt;wsp:rsid wsp:val=&quot;00AA6319&quot;/&gt;&lt;wsp:rsid wsp:val=&quot;00AA6903&quot;/&gt;&lt;wsp:rsid wsp:val=&quot;00AB055C&quot;/&gt;&lt;wsp:rsid wsp:val=&quot;00AB1C81&quot;/&gt;&lt;wsp:rsid wsp:val=&quot;00AB4FFD&quot;/&gt;&lt;wsp:rsid wsp:val=&quot;00AB5067&quot;/&gt;&lt;wsp:rsid wsp:val=&quot;00AB5B01&quot;/&gt;&lt;wsp:rsid wsp:val=&quot;00AB6620&quot;/&gt;&lt;wsp:rsid wsp:val=&quot;00AB7046&quot;/&gt;&lt;wsp:rsid wsp:val=&quot;00AB79DE&quot;/&gt;&lt;wsp:rsid wsp:val=&quot;00AB7CE2&quot;/&gt;&lt;wsp:rsid wsp:val=&quot;00AC0E11&quot;/&gt;&lt;wsp:rsid wsp:val=&quot;00AC1C02&quot;/&gt;&lt;wsp:rsid wsp:val=&quot;00AC25F0&quot;/&gt;&lt;wsp:rsid wsp:val=&quot;00AC44F7&quot;/&gt;&lt;wsp:rsid wsp:val=&quot;00AC7D75&quot;/&gt;&lt;wsp:rsid wsp:val=&quot;00AD0669&quot;/&gt;&lt;wsp:rsid wsp:val=&quot;00AD0B78&quot;/&gt;&lt;wsp:rsid wsp:val=&quot;00AD0E7B&quot;/&gt;&lt;wsp:rsid wsp:val=&quot;00AD10BE&quot;/&gt;&lt;wsp:rsid wsp:val=&quot;00AD1FB9&quot;/&gt;&lt;wsp:rsid wsp:val=&quot;00AD2AA1&quot;/&gt;&lt;wsp:rsid wsp:val=&quot;00AD4E93&quot;/&gt;&lt;wsp:rsid wsp:val=&quot;00AD50D4&quot;/&gt;&lt;wsp:rsid wsp:val=&quot;00AD7D13&quot;/&gt;&lt;wsp:rsid wsp:val=&quot;00AE2F98&quot;/&gt;&lt;wsp:rsid wsp:val=&quot;00AE3688&quot;/&gt;&lt;wsp:rsid wsp:val=&quot;00AE4370&quot;/&gt;&lt;wsp:rsid wsp:val=&quot;00AF1438&quot;/&gt;&lt;wsp:rsid wsp:val=&quot;00AF1F12&quot;/&gt;&lt;wsp:rsid wsp:val=&quot;00AF4F62&quot;/&gt;&lt;wsp:rsid wsp:val=&quot;00AF62B1&quot;/&gt;&lt;wsp:rsid wsp:val=&quot;00AF6321&quot;/&gt;&lt;wsp:rsid wsp:val=&quot;00AF7393&quot;/&gt;&lt;wsp:rsid wsp:val=&quot;00AF7E94&quot;/&gt;&lt;wsp:rsid wsp:val=&quot;00AF7EA9&quot;/&gt;&lt;wsp:rsid wsp:val=&quot;00AF7F53&quot;/&gt;&lt;wsp:rsid wsp:val=&quot;00B006B9&quot;/&gt;&lt;wsp:rsid wsp:val=&quot;00B01729&quot;/&gt;&lt;wsp:rsid wsp:val=&quot;00B018B3&quot;/&gt;&lt;wsp:rsid wsp:val=&quot;00B03673&quot;/&gt;&lt;wsp:rsid wsp:val=&quot;00B05ABE&quot;/&gt;&lt;wsp:rsid wsp:val=&quot;00B07FA0&quot;/&gt;&lt;wsp:rsid wsp:val=&quot;00B10638&quot;/&gt;&lt;wsp:rsid wsp:val=&quot;00B10DE6&quot;/&gt;&lt;wsp:rsid wsp:val=&quot;00B11C8F&quot;/&gt;&lt;wsp:rsid wsp:val=&quot;00B12BBA&quot;/&gt;&lt;wsp:rsid wsp:val=&quot;00B13C0B&quot;/&gt;&lt;wsp:rsid wsp:val=&quot;00B14CF3&quot;/&gt;&lt;wsp:rsid wsp:val=&quot;00B17AA5&quot;/&gt;&lt;wsp:rsid wsp:val=&quot;00B17DDF&quot;/&gt;&lt;wsp:rsid wsp:val=&quot;00B206F0&quot;/&gt;&lt;wsp:rsid wsp:val=&quot;00B2079F&quot;/&gt;&lt;wsp:rsid wsp:val=&quot;00B21D95&quot;/&gt;&lt;wsp:rsid wsp:val=&quot;00B23FBA&quot;/&gt;&lt;wsp:rsid wsp:val=&quot;00B30726&quot;/&gt;&lt;wsp:rsid wsp:val=&quot;00B32149&quot;/&gt;&lt;wsp:rsid wsp:val=&quot;00B33172&quot;/&gt;&lt;wsp:rsid wsp:val=&quot;00B337BC&quot;/&gt;&lt;wsp:rsid wsp:val=&quot;00B33F1F&quot;/&gt;&lt;wsp:rsid wsp:val=&quot;00B345A3&quot;/&gt;&lt;wsp:rsid wsp:val=&quot;00B353DB&quot;/&gt;&lt;wsp:rsid wsp:val=&quot;00B372DC&quot;/&gt;&lt;wsp:rsid wsp:val=&quot;00B4024A&quot;/&gt;&lt;wsp:rsid wsp:val=&quot;00B40954&quot;/&gt;&lt;wsp:rsid wsp:val=&quot;00B424D3&quot;/&gt;&lt;wsp:rsid wsp:val=&quot;00B42C4A&quot;/&gt;&lt;wsp:rsid wsp:val=&quot;00B445D1&quot;/&gt;&lt;wsp:rsid wsp:val=&quot;00B44CBF&quot;/&gt;&lt;wsp:rsid wsp:val=&quot;00B45469&quot;/&gt;&lt;wsp:rsid wsp:val=&quot;00B50648&quot;/&gt;&lt;wsp:rsid wsp:val=&quot;00B51A20&quot;/&gt;&lt;wsp:rsid wsp:val=&quot;00B52995&quot;/&gt;&lt;wsp:rsid wsp:val=&quot;00B53CDE&quot;/&gt;&lt;wsp:rsid wsp:val=&quot;00B543E4&quot;/&gt;&lt;wsp:rsid wsp:val=&quot;00B54D1B&quot;/&gt;&lt;wsp:rsid wsp:val=&quot;00B550D6&quot;/&gt;&lt;wsp:rsid wsp:val=&quot;00B55932&quot;/&gt;&lt;wsp:rsid wsp:val=&quot;00B55F4C&quot;/&gt;&lt;wsp:rsid wsp:val=&quot;00B646BD&quot;/&gt;&lt;wsp:rsid wsp:val=&quot;00B64C61&quot;/&gt;&lt;wsp:rsid wsp:val=&quot;00B65C63&quot;/&gt;&lt;wsp:rsid wsp:val=&quot;00B67A10&quot;/&gt;&lt;wsp:rsid wsp:val=&quot;00B67AD3&quot;/&gt;&lt;wsp:rsid wsp:val=&quot;00B72264&quot;/&gt;&lt;wsp:rsid wsp:val=&quot;00B72C4C&quot;/&gt;&lt;wsp:rsid wsp:val=&quot;00B72CB7&quot;/&gt;&lt;wsp:rsid wsp:val=&quot;00B730A8&quot;/&gt;&lt;wsp:rsid wsp:val=&quot;00B73782&quot;/&gt;&lt;wsp:rsid wsp:val=&quot;00B74CFA&quot;/&gt;&lt;wsp:rsid wsp:val=&quot;00B74E28&quot;/&gt;&lt;wsp:rsid wsp:val=&quot;00B831AD&quot;/&gt;&lt;wsp:rsid wsp:val=&quot;00B83B30&quot;/&gt;&lt;wsp:rsid wsp:val=&quot;00B84778&quot;/&gt;&lt;wsp:rsid wsp:val=&quot;00B84CFB&quot;/&gt;&lt;wsp:rsid wsp:val=&quot;00B84D5F&quot;/&gt;&lt;wsp:rsid wsp:val=&quot;00B8593F&quot;/&gt;&lt;wsp:rsid wsp:val=&quot;00B85CEE&quot;/&gt;&lt;wsp:rsid wsp:val=&quot;00B8670C&quot;/&gt;&lt;wsp:rsid wsp:val=&quot;00B92055&quot;/&gt;&lt;wsp:rsid wsp:val=&quot;00B92E11&quot;/&gt;&lt;wsp:rsid wsp:val=&quot;00B93E6E&quot;/&gt;&lt;wsp:rsid wsp:val=&quot;00B94E1F&quot;/&gt;&lt;wsp:rsid wsp:val=&quot;00B95819&quot;/&gt;&lt;wsp:rsid wsp:val=&quot;00B9610D&quot;/&gt;&lt;wsp:rsid wsp:val=&quot;00BA2BC2&quot;/&gt;&lt;wsp:rsid wsp:val=&quot;00BA2D80&quot;/&gt;&lt;wsp:rsid wsp:val=&quot;00BA4D11&quot;/&gt;&lt;wsp:rsid wsp:val=&quot;00BA64E4&quot;/&gt;&lt;wsp:rsid wsp:val=&quot;00BA6DB3&quot;/&gt;&lt;wsp:rsid wsp:val=&quot;00BA78DA&quot;/&gt;&lt;wsp:rsid wsp:val=&quot;00BA79EB&quot;/&gt;&lt;wsp:rsid wsp:val=&quot;00BA7FF0&quot;/&gt;&lt;wsp:rsid wsp:val=&quot;00BB0F04&quot;/&gt;&lt;wsp:rsid wsp:val=&quot;00BB1457&quot;/&gt;&lt;wsp:rsid wsp:val=&quot;00BB1924&quot;/&gt;&lt;wsp:rsid wsp:val=&quot;00BB5339&quot;/&gt;&lt;wsp:rsid wsp:val=&quot;00BB5889&quot;/&gt;&lt;wsp:rsid wsp:val=&quot;00BB5B58&quot;/&gt;&lt;wsp:rsid wsp:val=&quot;00BB5CFA&quot;/&gt;&lt;wsp:rsid wsp:val=&quot;00BC0398&quot;/&gt;&lt;wsp:rsid wsp:val=&quot;00BC03A6&quot;/&gt;&lt;wsp:rsid wsp:val=&quot;00BC0788&quot;/&gt;&lt;wsp:rsid wsp:val=&quot;00BC0FAD&quot;/&gt;&lt;wsp:rsid wsp:val=&quot;00BC1010&quot;/&gt;&lt;wsp:rsid wsp:val=&quot;00BC2125&quot;/&gt;&lt;wsp:rsid wsp:val=&quot;00BC33B7&quot;/&gt;&lt;wsp:rsid wsp:val=&quot;00BC36E8&quot;/&gt;&lt;wsp:rsid wsp:val=&quot;00BC3AD2&quot;/&gt;&lt;wsp:rsid wsp:val=&quot;00BC4787&quot;/&gt;&lt;wsp:rsid wsp:val=&quot;00BC5B8A&quot;/&gt;&lt;wsp:rsid wsp:val=&quot;00BC60B2&quot;/&gt;&lt;wsp:rsid wsp:val=&quot;00BC7270&quot;/&gt;&lt;wsp:rsid wsp:val=&quot;00BC757D&quot;/&gt;&lt;wsp:rsid wsp:val=&quot;00BD086D&quot;/&gt;&lt;wsp:rsid wsp:val=&quot;00BD10C6&quot;/&gt;&lt;wsp:rsid wsp:val=&quot;00BD1753&quot;/&gt;&lt;wsp:rsid wsp:val=&quot;00BD1870&quot;/&gt;&lt;wsp:rsid wsp:val=&quot;00BD51E5&quot;/&gt;&lt;wsp:rsid wsp:val=&quot;00BD55A4&quot;/&gt;&lt;wsp:rsid wsp:val=&quot;00BD5E0E&quot;/&gt;&lt;wsp:rsid wsp:val=&quot;00BD6A88&quot;/&gt;&lt;wsp:rsid wsp:val=&quot;00BD7577&quot;/&gt;&lt;wsp:rsid wsp:val=&quot;00BE038B&quot;/&gt;&lt;wsp:rsid wsp:val=&quot;00BE138B&quot;/&gt;&lt;wsp:rsid wsp:val=&quot;00BE14FD&quot;/&gt;&lt;wsp:rsid wsp:val=&quot;00BE20A9&quot;/&gt;&lt;wsp:rsid wsp:val=&quot;00BE2705&quot;/&gt;&lt;wsp:rsid wsp:val=&quot;00BE2A06&quot;/&gt;&lt;wsp:rsid wsp:val=&quot;00BE6BEC&quot;/&gt;&lt;wsp:rsid wsp:val=&quot;00BE7825&quot;/&gt;&lt;wsp:rsid wsp:val=&quot;00BF0263&quot;/&gt;&lt;wsp:rsid wsp:val=&quot;00BF3397&quot;/&gt;&lt;wsp:rsid wsp:val=&quot;00BF433F&quot;/&gt;&lt;wsp:rsid wsp:val=&quot;00BF51E3&quot;/&gt;&lt;wsp:rsid wsp:val=&quot;00BF5350&quot;/&gt;&lt;wsp:rsid wsp:val=&quot;00BF67E3&quot;/&gt;&lt;wsp:rsid wsp:val=&quot;00BF68D5&quot;/&gt;&lt;wsp:rsid wsp:val=&quot;00C0039E&quot;/&gt;&lt;wsp:rsid wsp:val=&quot;00C01A40&quot;/&gt;&lt;wsp:rsid wsp:val=&quot;00C03844&quot;/&gt;&lt;wsp:rsid wsp:val=&quot;00C0416E&quot;/&gt;&lt;wsp:rsid wsp:val=&quot;00C04FC9&quot;/&gt;&lt;wsp:rsid wsp:val=&quot;00C05A40&quot;/&gt;&lt;wsp:rsid wsp:val=&quot;00C06A68&quot;/&gt;&lt;wsp:rsid wsp:val=&quot;00C072DB&quot;/&gt;&lt;wsp:rsid wsp:val=&quot;00C101D8&quot;/&gt;&lt;wsp:rsid wsp:val=&quot;00C104ED&quot;/&gt;&lt;wsp:rsid wsp:val=&quot;00C10926&quot;/&gt;&lt;wsp:rsid wsp:val=&quot;00C11FCD&quot;/&gt;&lt;wsp:rsid wsp:val=&quot;00C12328&quot;/&gt;&lt;wsp:rsid wsp:val=&quot;00C12D19&quot;/&gt;&lt;wsp:rsid wsp:val=&quot;00C133AC&quot;/&gt;&lt;wsp:rsid wsp:val=&quot;00C15063&quot;/&gt;&lt;wsp:rsid wsp:val=&quot;00C15187&quot;/&gt;&lt;wsp:rsid wsp:val=&quot;00C16405&quot;/&gt;&lt;wsp:rsid wsp:val=&quot;00C17EFE&quot;/&gt;&lt;wsp:rsid wsp:val=&quot;00C20433&quot;/&gt;&lt;wsp:rsid wsp:val=&quot;00C21D5D&quot;/&gt;&lt;wsp:rsid wsp:val=&quot;00C22251&quot;/&gt;&lt;wsp:rsid wsp:val=&quot;00C224BE&quot;/&gt;&lt;wsp:rsid wsp:val=&quot;00C236C3&quot;/&gt;&lt;wsp:rsid wsp:val=&quot;00C23ABF&quot;/&gt;&lt;wsp:rsid wsp:val=&quot;00C265A4&quot;/&gt;&lt;wsp:rsid wsp:val=&quot;00C3017E&quot;/&gt;&lt;wsp:rsid wsp:val=&quot;00C33152&quot;/&gt;&lt;wsp:rsid wsp:val=&quot;00C347CF&quot;/&gt;&lt;wsp:rsid wsp:val=&quot;00C3487C&quot;/&gt;&lt;wsp:rsid wsp:val=&quot;00C3660B&quot;/&gt;&lt;wsp:rsid wsp:val=&quot;00C377CF&quot;/&gt;&lt;wsp:rsid wsp:val=&quot;00C37B8F&quot;/&gt;&lt;wsp:rsid wsp:val=&quot;00C37D93&quot;/&gt;&lt;wsp:rsid wsp:val=&quot;00C40898&quot;/&gt;&lt;wsp:rsid wsp:val=&quot;00C4654B&quot;/&gt;&lt;wsp:rsid wsp:val=&quot;00C50034&quot;/&gt;&lt;wsp:rsid wsp:val=&quot;00C530F3&quot;/&gt;&lt;wsp:rsid wsp:val=&quot;00C5500F&quot;/&gt;&lt;wsp:rsid wsp:val=&quot;00C55ADF&quot;/&gt;&lt;wsp:rsid wsp:val=&quot;00C55DAF&quot;/&gt;&lt;wsp:rsid wsp:val=&quot;00C573AE&quot;/&gt;&lt;wsp:rsid wsp:val=&quot;00C57A0B&quot;/&gt;&lt;wsp:rsid wsp:val=&quot;00C616D2&quot;/&gt;&lt;wsp:rsid wsp:val=&quot;00C63692&quot;/&gt;&lt;wsp:rsid wsp:val=&quot;00C64CDC&quot;/&gt;&lt;wsp:rsid wsp:val=&quot;00C66779&quot;/&gt;&lt;wsp:rsid wsp:val=&quot;00C67157&quot;/&gt;&lt;wsp:rsid wsp:val=&quot;00C67367&quot;/&gt;&lt;wsp:rsid wsp:val=&quot;00C67AB5&quot;/&gt;&lt;wsp:rsid wsp:val=&quot;00C70FC0&quot;/&gt;&lt;wsp:rsid wsp:val=&quot;00C73521&quot;/&gt;&lt;wsp:rsid wsp:val=&quot;00C73904&quot;/&gt;&lt;wsp:rsid wsp:val=&quot;00C74844&quot;/&gt;&lt;wsp:rsid wsp:val=&quot;00C76717&quot;/&gt;&lt;wsp:rsid wsp:val=&quot;00C76FA5&quot;/&gt;&lt;wsp:rsid wsp:val=&quot;00C77222&quot;/&gt;&lt;wsp:rsid wsp:val=&quot;00C81531&quot;/&gt;&lt;wsp:rsid wsp:val=&quot;00C8342E&quot;/&gt;&lt;wsp:rsid wsp:val=&quot;00C84DC2&quot;/&gt;&lt;wsp:rsid wsp:val=&quot;00C8527F&quot;/&gt;&lt;wsp:rsid wsp:val=&quot;00C86F58&quot;/&gt;&lt;wsp:rsid wsp:val=&quot;00C87202&quot;/&gt;&lt;wsp:rsid wsp:val=&quot;00C92A31&quot;/&gt;&lt;wsp:rsid wsp:val=&quot;00C93F11&quot;/&gt;&lt;wsp:rsid wsp:val=&quot;00C94A54&quot;/&gt;&lt;wsp:rsid wsp:val=&quot;00C96318&quot;/&gt;&lt;wsp:rsid wsp:val=&quot;00CA0430&quot;/&gt;&lt;wsp:rsid wsp:val=&quot;00CA1E74&quot;/&gt;&lt;wsp:rsid wsp:val=&quot;00CA2EC1&quot;/&gt;&lt;wsp:rsid wsp:val=&quot;00CA318D&quot;/&gt;&lt;wsp:rsid wsp:val=&quot;00CB01F6&quot;/&gt;&lt;wsp:rsid wsp:val=&quot;00CB137C&quot;/&gt;&lt;wsp:rsid wsp:val=&quot;00CB2710&quot;/&gt;&lt;wsp:rsid wsp:val=&quot;00CB3611&quot;/&gt;&lt;wsp:rsid wsp:val=&quot;00CB4FF8&quot;/&gt;&lt;wsp:rsid wsp:val=&quot;00CB5493&quot;/&gt;&lt;wsp:rsid wsp:val=&quot;00CB5C0F&quot;/&gt;&lt;wsp:rsid wsp:val=&quot;00CC11B2&quot;/&gt;&lt;wsp:rsid wsp:val=&quot;00CC14CC&quot;/&gt;&lt;wsp:rsid wsp:val=&quot;00CC3171&quot;/&gt;&lt;wsp:rsid wsp:val=&quot;00CC3C90&quot;/&gt;&lt;wsp:rsid wsp:val=&quot;00CC43CE&quot;/&gt;&lt;wsp:rsid wsp:val=&quot;00CC4BA9&quot;/&gt;&lt;wsp:rsid wsp:val=&quot;00CC5925&quot;/&gt;&lt;wsp:rsid wsp:val=&quot;00CC63A5&quot;/&gt;&lt;wsp:rsid wsp:val=&quot;00CD0567&quot;/&gt;&lt;wsp:rsid wsp:val=&quot;00CD06AD&quot;/&gt;&lt;wsp:rsid wsp:val=&quot;00CD1B88&quot;/&gt;&lt;wsp:rsid wsp:val=&quot;00CD1D31&quot;/&gt;&lt;wsp:rsid wsp:val=&quot;00CD2CE9&quot;/&gt;&lt;wsp:rsid wsp:val=&quot;00CD4258&quot;/&gt;&lt;wsp:rsid wsp:val=&quot;00CD4754&quot;/&gt;&lt;wsp:rsid wsp:val=&quot;00CD4C29&quot;/&gt;&lt;wsp:rsid wsp:val=&quot;00CD7129&quot;/&gt;&lt;wsp:rsid wsp:val=&quot;00CD759B&quot;/&gt;&lt;wsp:rsid wsp:val=&quot;00CD7F87&quot;/&gt;&lt;wsp:rsid wsp:val=&quot;00CE0DD6&quot;/&gt;&lt;wsp:rsid wsp:val=&quot;00CE38E7&quot;/&gt;&lt;wsp:rsid wsp:val=&quot;00CE40D3&quot;/&gt;&lt;wsp:rsid wsp:val=&quot;00CE4CC9&quot;/&gt;&lt;wsp:rsid wsp:val=&quot;00CE4DD3&quot;/&gt;&lt;wsp:rsid wsp:val=&quot;00CE4E1D&quot;/&gt;&lt;wsp:rsid wsp:val=&quot;00CE7FE9&quot;/&gt;&lt;wsp:rsid wsp:val=&quot;00CF0632&quot;/&gt;&lt;wsp:rsid wsp:val=&quot;00CF1E78&quot;/&gt;&lt;wsp:rsid wsp:val=&quot;00CF2B25&quot;/&gt;&lt;wsp:rsid wsp:val=&quot;00CF4988&quot;/&gt;&lt;wsp:rsid wsp:val=&quot;00CF4A7C&quot;/&gt;&lt;wsp:rsid wsp:val=&quot;00CF50D4&quot;/&gt;&lt;wsp:rsid wsp:val=&quot;00CF6D82&quot;/&gt;&lt;wsp:rsid wsp:val=&quot;00CF6F27&quot;/&gt;&lt;wsp:rsid wsp:val=&quot;00CF7B74&quot;/&gt;&lt;wsp:rsid wsp:val=&quot;00D00294&quot;/&gt;&lt;wsp:rsid wsp:val=&quot;00D06FEC&quot;/&gt;&lt;wsp:rsid wsp:val=&quot;00D0771B&quot;/&gt;&lt;wsp:rsid wsp:val=&quot;00D07E16&quot;/&gt;&lt;wsp:rsid wsp:val=&quot;00D106A2&quot;/&gt;&lt;wsp:rsid wsp:val=&quot;00D10A1B&quot;/&gt;&lt;wsp:rsid wsp:val=&quot;00D1411B&quot;/&gt;&lt;wsp:rsid wsp:val=&quot;00D14C63&quot;/&gt;&lt;wsp:rsid wsp:val=&quot;00D16EBC&quot;/&gt;&lt;wsp:rsid wsp:val=&quot;00D1738A&quot;/&gt;&lt;wsp:rsid wsp:val=&quot;00D17B45&quot;/&gt;&lt;wsp:rsid wsp:val=&quot;00D2056A&quot;/&gt;&lt;wsp:rsid wsp:val=&quot;00D215C9&quot;/&gt;&lt;wsp:rsid wsp:val=&quot;00D21929&quot;/&gt;&lt;wsp:rsid wsp:val=&quot;00D21B5D&quot;/&gt;&lt;wsp:rsid wsp:val=&quot;00D21C3D&quot;/&gt;&lt;wsp:rsid wsp:val=&quot;00D21FC7&quot;/&gt;&lt;wsp:rsid wsp:val=&quot;00D271C9&quot;/&gt;&lt;wsp:rsid wsp:val=&quot;00D302EF&quot;/&gt;&lt;wsp:rsid wsp:val=&quot;00D31F59&quot;/&gt;&lt;wsp:rsid wsp:val=&quot;00D327ED&quot;/&gt;&lt;wsp:rsid wsp:val=&quot;00D34965&quot;/&gt;&lt;wsp:rsid wsp:val=&quot;00D353B0&quot;/&gt;&lt;wsp:rsid wsp:val=&quot;00D353BE&quot;/&gt;&lt;wsp:rsid wsp:val=&quot;00D3593C&quot;/&gt;&lt;wsp:rsid wsp:val=&quot;00D40521&quot;/&gt;&lt;wsp:rsid wsp:val=&quot;00D40E4E&quot;/&gt;&lt;wsp:rsid wsp:val=&quot;00D40F2D&quot;/&gt;&lt;wsp:rsid wsp:val=&quot;00D41565&quot;/&gt;&lt;wsp:rsid wsp:val=&quot;00D41FA0&quot;/&gt;&lt;wsp:rsid wsp:val=&quot;00D423AE&quot;/&gt;&lt;wsp:rsid wsp:val=&quot;00D428EA&quot;/&gt;&lt;wsp:rsid wsp:val=&quot;00D42B77&quot;/&gt;&lt;wsp:rsid wsp:val=&quot;00D43BEB&quot;/&gt;&lt;wsp:rsid wsp:val=&quot;00D45E5D&quot;/&gt;&lt;wsp:rsid wsp:val=&quot;00D466C9&quot;/&gt;&lt;wsp:rsid wsp:val=&quot;00D51B2B&quot;/&gt;&lt;wsp:rsid wsp:val=&quot;00D52FE1&quot;/&gt;&lt;wsp:rsid wsp:val=&quot;00D53358&quot;/&gt;&lt;wsp:rsid wsp:val=&quot;00D534B4&quot;/&gt;&lt;wsp:rsid wsp:val=&quot;00D53737&quot;/&gt;&lt;wsp:rsid wsp:val=&quot;00D55C4A&quot;/&gt;&lt;wsp:rsid wsp:val=&quot;00D57085&quot;/&gt;&lt;wsp:rsid wsp:val=&quot;00D62CEC&quot;/&gt;&lt;wsp:rsid wsp:val=&quot;00D63907&quot;/&gt;&lt;wsp:rsid wsp:val=&quot;00D63C0E&quot;/&gt;&lt;wsp:rsid wsp:val=&quot;00D65241&quot;/&gt;&lt;wsp:rsid wsp:val=&quot;00D66247&quot;/&gt;&lt;wsp:rsid wsp:val=&quot;00D66AF6&quot;/&gt;&lt;wsp:rsid wsp:val=&quot;00D67360&quot;/&gt;&lt;wsp:rsid wsp:val=&quot;00D71E03&quot;/&gt;&lt;wsp:rsid wsp:val=&quot;00D72E43&quot;/&gt;&lt;wsp:rsid wsp:val=&quot;00D7351E&quot;/&gt;&lt;wsp:rsid wsp:val=&quot;00D750C1&quot;/&gt;&lt;wsp:rsid wsp:val=&quot;00D750FF&quot;/&gt;&lt;wsp:rsid wsp:val=&quot;00D766BE&quot;/&gt;&lt;wsp:rsid wsp:val=&quot;00D7779D&quot;/&gt;&lt;wsp:rsid wsp:val=&quot;00D77FA2&quot;/&gt;&lt;wsp:rsid wsp:val=&quot;00D8219C&quot;/&gt;&lt;wsp:rsid wsp:val=&quot;00D837DC&quot;/&gt;&lt;wsp:rsid wsp:val=&quot;00D851FA&quot;/&gt;&lt;wsp:rsid wsp:val=&quot;00D864F5&quot;/&gt;&lt;wsp:rsid wsp:val=&quot;00D8715A&quot;/&gt;&lt;wsp:rsid wsp:val=&quot;00D8725C&quot;/&gt;&lt;wsp:rsid wsp:val=&quot;00D90CA0&quot;/&gt;&lt;wsp:rsid wsp:val=&quot;00D91F0F&quot;/&gt;&lt;wsp:rsid wsp:val=&quot;00D91FFD&quot;/&gt;&lt;wsp:rsid wsp:val=&quot;00D924C3&quot;/&gt;&lt;wsp:rsid wsp:val=&quot;00D94DF1&quot;/&gt;&lt;wsp:rsid wsp:val=&quot;00D97CE2&quot;/&gt;&lt;wsp:rsid wsp:val=&quot;00DA2A3D&quot;/&gt;&lt;wsp:rsid wsp:val=&quot;00DA3200&quot;/&gt;&lt;wsp:rsid wsp:val=&quot;00DA7DD0&quot;/&gt;&lt;wsp:rsid wsp:val=&quot;00DB0D74&quot;/&gt;&lt;wsp:rsid wsp:val=&quot;00DB1128&quot;/&gt;&lt;wsp:rsid wsp:val=&quot;00DB2B7A&quot;/&gt;&lt;wsp:rsid wsp:val=&quot;00DB3CDD&quot;/&gt;&lt;wsp:rsid wsp:val=&quot;00DB56D9&quot;/&gt;&lt;wsp:rsid wsp:val=&quot;00DB7844&quot;/&gt;&lt;wsp:rsid wsp:val=&quot;00DB79F6&quot;/&gt;&lt;wsp:rsid wsp:val=&quot;00DB7A22&quot;/&gt;&lt;wsp:rsid wsp:val=&quot;00DC1E00&quot;/&gt;&lt;wsp:rsid wsp:val=&quot;00DC2444&quot;/&gt;&lt;wsp:rsid wsp:val=&quot;00DC509C&quot;/&gt;&lt;wsp:rsid wsp:val=&quot;00DC537C&quot;/&gt;&lt;wsp:rsid wsp:val=&quot;00DC5A09&quot;/&gt;&lt;wsp:rsid wsp:val=&quot;00DC6FB8&quot;/&gt;&lt;wsp:rsid wsp:val=&quot;00DC721A&quot;/&gt;&lt;wsp:rsid wsp:val=&quot;00DD0661&quot;/&gt;&lt;wsp:rsid wsp:val=&quot;00DD28A1&quot;/&gt;&lt;wsp:rsid wsp:val=&quot;00DD30BA&quot;/&gt;&lt;wsp:rsid wsp:val=&quot;00DD3910&quot;/&gt;&lt;wsp:rsid wsp:val=&quot;00DD4581&quot;/&gt;&lt;wsp:rsid wsp:val=&quot;00DD70C4&quot;/&gt;&lt;wsp:rsid wsp:val=&quot;00DE3F98&quot;/&gt;&lt;wsp:rsid wsp:val=&quot;00DE437E&quot;/&gt;&lt;wsp:rsid wsp:val=&quot;00DE594E&quot;/&gt;&lt;wsp:rsid wsp:val=&quot;00DF0776&quot;/&gt;&lt;wsp:rsid wsp:val=&quot;00DF0933&quot;/&gt;&lt;wsp:rsid wsp:val=&quot;00DF0BF5&quot;/&gt;&lt;wsp:rsid wsp:val=&quot;00DF2E86&quot;/&gt;&lt;wsp:rsid wsp:val=&quot;00DF3ABD&quot;/&gt;&lt;wsp:rsid wsp:val=&quot;00DF418A&quot;/&gt;&lt;wsp:rsid wsp:val=&quot;00DF4408&quot;/&gt;&lt;wsp:rsid wsp:val=&quot;00DF4F10&quot;/&gt;&lt;wsp:rsid wsp:val=&quot;00DF5450&quot;/&gt;&lt;wsp:rsid wsp:val=&quot;00DF659B&quot;/&gt;&lt;wsp:rsid wsp:val=&quot;00DF7EE2&quot;/&gt;&lt;wsp:rsid wsp:val=&quot;00E00CF7&quot;/&gt;&lt;wsp:rsid wsp:val=&quot;00E014B3&quot;/&gt;&lt;wsp:rsid wsp:val=&quot;00E03069&quot;/&gt;&lt;wsp:rsid wsp:val=&quot;00E03763&quot;/&gt;&lt;wsp:rsid wsp:val=&quot;00E0470A&quot;/&gt;&lt;wsp:rsid wsp:val=&quot;00E048A6&quot;/&gt;&lt;wsp:rsid wsp:val=&quot;00E04B68&quot;/&gt;&lt;wsp:rsid wsp:val=&quot;00E05194&quot;/&gt;&lt;wsp:rsid wsp:val=&quot;00E0567E&quot;/&gt;&lt;wsp:rsid wsp:val=&quot;00E06A92&quot;/&gt;&lt;wsp:rsid wsp:val=&quot;00E06C6A&quot;/&gt;&lt;wsp:rsid wsp:val=&quot;00E11757&quot;/&gt;&lt;wsp:rsid wsp:val=&quot;00E12683&quot;/&gt;&lt;wsp:rsid wsp:val=&quot;00E12CB3&quot;/&gt;&lt;wsp:rsid wsp:val=&quot;00E147F8&quot;/&gt;&lt;wsp:rsid wsp:val=&quot;00E165C0&quot;/&gt;&lt;wsp:rsid wsp:val=&quot;00E2098F&quot;/&gt;&lt;wsp:rsid wsp:val=&quot;00E258D1&quot;/&gt;&lt;wsp:rsid wsp:val=&quot;00E25CCA&quot;/&gt;&lt;wsp:rsid wsp:val=&quot;00E26545&quot;/&gt;&lt;wsp:rsid wsp:val=&quot;00E267B5&quot;/&gt;&lt;wsp:rsid wsp:val=&quot;00E275EF&quot;/&gt;&lt;wsp:rsid wsp:val=&quot;00E279DC&quot;/&gt;&lt;wsp:rsid wsp:val=&quot;00E30218&quot;/&gt;&lt;wsp:rsid wsp:val=&quot;00E30F38&quot;/&gt;&lt;wsp:rsid wsp:val=&quot;00E3182A&quot;/&gt;&lt;wsp:rsid wsp:val=&quot;00E32007&quot;/&gt;&lt;wsp:rsid wsp:val=&quot;00E34C3D&quot;/&gt;&lt;wsp:rsid wsp:val=&quot;00E35BD2&quot;/&gt;&lt;wsp:rsid wsp:val=&quot;00E37363&quot;/&gt;&lt;wsp:rsid wsp:val=&quot;00E40C3F&quot;/&gt;&lt;wsp:rsid wsp:val=&quot;00E40E9D&quot;/&gt;&lt;wsp:rsid wsp:val=&quot;00E41BDF&quot;/&gt;&lt;wsp:rsid wsp:val=&quot;00E4285F&quot;/&gt;&lt;wsp:rsid wsp:val=&quot;00E465A9&quot;/&gt;&lt;wsp:rsid wsp:val=&quot;00E466B2&quot;/&gt;&lt;wsp:rsid wsp:val=&quot;00E467F3&quot;/&gt;&lt;wsp:rsid wsp:val=&quot;00E479A0&quot;/&gt;&lt;wsp:rsid wsp:val=&quot;00E51388&quot;/&gt;&lt;wsp:rsid wsp:val=&quot;00E530EC&quot;/&gt;&lt;wsp:rsid wsp:val=&quot;00E53306&quot;/&gt;&lt;wsp:rsid wsp:val=&quot;00E55A27&quot;/&gt;&lt;wsp:rsid wsp:val=&quot;00E55DDF&quot;/&gt;&lt;wsp:rsid wsp:val=&quot;00E623E3&quot;/&gt;&lt;wsp:rsid wsp:val=&quot;00E628A4&quot;/&gt;&lt;wsp:rsid wsp:val=&quot;00E63781&quot;/&gt;&lt;wsp:rsid wsp:val=&quot;00E64B83&quot;/&gt;&lt;wsp:rsid wsp:val=&quot;00E64CE5&quot;/&gt;&lt;wsp:rsid wsp:val=&quot;00E653E2&quot;/&gt;&lt;wsp:rsid wsp:val=&quot;00E65448&quot;/&gt;&lt;wsp:rsid wsp:val=&quot;00E6667E&quot;/&gt;&lt;wsp:rsid wsp:val=&quot;00E7162A&quot;/&gt;&lt;wsp:rsid wsp:val=&quot;00E71E97&quot;/&gt;&lt;wsp:rsid wsp:val=&quot;00E72446&quot;/&gt;&lt;wsp:rsid wsp:val=&quot;00E724FC&quot;/&gt;&lt;wsp:rsid wsp:val=&quot;00E73F25&quot;/&gt;&lt;wsp:rsid wsp:val=&quot;00E7410C&quot;/&gt;&lt;wsp:rsid wsp:val=&quot;00E75EDC&quot;/&gt;&lt;wsp:rsid wsp:val=&quot;00E764C9&quot;/&gt;&lt;wsp:rsid wsp:val=&quot;00E766D8&quot;/&gt;&lt;wsp:rsid wsp:val=&quot;00E76A59&quot;/&gt;&lt;wsp:rsid wsp:val=&quot;00E805A7&quot;/&gt;&lt;wsp:rsid wsp:val=&quot;00E81A9A&quot;/&gt;&lt;wsp:rsid wsp:val=&quot;00E81E72&quot;/&gt;&lt;wsp:rsid wsp:val=&quot;00E8208F&quot;/&gt;&lt;wsp:rsid wsp:val=&quot;00E847D8&quot;/&gt;&lt;wsp:rsid wsp:val=&quot;00E85FFF&quot;/&gt;&lt;wsp:rsid wsp:val=&quot;00E86145&quot;/&gt;&lt;wsp:rsid wsp:val=&quot;00E865DA&quot;/&gt;&lt;wsp:rsid wsp:val=&quot;00E8661A&quot;/&gt;&lt;wsp:rsid wsp:val=&quot;00E8674B&quot;/&gt;&lt;wsp:rsid wsp:val=&quot;00E86E46&quot;/&gt;&lt;wsp:rsid wsp:val=&quot;00E86E80&quot;/&gt;&lt;wsp:rsid wsp:val=&quot;00E872C5&quot;/&gt;&lt;wsp:rsid wsp:val=&quot;00E91E49&quot;/&gt;&lt;wsp:rsid wsp:val=&quot;00E959C0&quot;/&gt;&lt;wsp:rsid wsp:val=&quot;00E95BFE&quot;/&gt;&lt;wsp:rsid wsp:val=&quot;00E961DD&quot;/&gt;&lt;wsp:rsid wsp:val=&quot;00EA080B&quot;/&gt;&lt;wsp:rsid wsp:val=&quot;00EA2FD5&quot;/&gt;&lt;wsp:rsid wsp:val=&quot;00EA7383&quot;/&gt;&lt;wsp:rsid wsp:val=&quot;00EB0344&quot;/&gt;&lt;wsp:rsid wsp:val=&quot;00EB0AA6&quot;/&gt;&lt;wsp:rsid wsp:val=&quot;00EB34AA&quot;/&gt;&lt;wsp:rsid wsp:val=&quot;00EB3889&quot;/&gt;&lt;wsp:rsid wsp:val=&quot;00EB3B17&quot;/&gt;&lt;wsp:rsid wsp:val=&quot;00EB5DF9&quot;/&gt;&lt;wsp:rsid wsp:val=&quot;00EB6B33&quot;/&gt;&lt;wsp:rsid wsp:val=&quot;00EB7F9C&quot;/&gt;&lt;wsp:rsid wsp:val=&quot;00EC06B0&quot;/&gt;&lt;wsp:rsid wsp:val=&quot;00EC0B86&quot;/&gt;&lt;wsp:rsid wsp:val=&quot;00EC1340&quot;/&gt;&lt;wsp:rsid wsp:val=&quot;00EC1C9B&quot;/&gt;&lt;wsp:rsid wsp:val=&quot;00EC2539&quot;/&gt;&lt;wsp:rsid wsp:val=&quot;00EC2A13&quot;/&gt;&lt;wsp:rsid wsp:val=&quot;00EC37D0&quot;/&gt;&lt;wsp:rsid wsp:val=&quot;00EC6A10&quot;/&gt;&lt;wsp:rsid wsp:val=&quot;00EC7B7F&quot;/&gt;&lt;wsp:rsid wsp:val=&quot;00EC7EFD&quot;/&gt;&lt;wsp:rsid wsp:val=&quot;00ED36AC&quot;/&gt;&lt;wsp:rsid wsp:val=&quot;00ED403D&quot;/&gt;&lt;wsp:rsid wsp:val=&quot;00ED5DF8&quot;/&gt;&lt;wsp:rsid wsp:val=&quot;00ED68A4&quot;/&gt;&lt;wsp:rsid wsp:val=&quot;00ED7414&quot;/&gt;&lt;wsp:rsid wsp:val=&quot;00ED7AD7&quot;/&gt;&lt;wsp:rsid wsp:val=&quot;00EE10BB&quot;/&gt;&lt;wsp:rsid wsp:val=&quot;00EE37CE&quot;/&gt;&lt;wsp:rsid wsp:val=&quot;00EE538D&quot;/&gt;&lt;wsp:rsid wsp:val=&quot;00EE5B23&quot;/&gt;&lt;wsp:rsid wsp:val=&quot;00EE6C8F&quot;/&gt;&lt;wsp:rsid wsp:val=&quot;00EF0F3C&quot;/&gt;&lt;wsp:rsid wsp:val=&quot;00EF438B&quot;/&gt;&lt;wsp:rsid wsp:val=&quot;00EF59E7&quot;/&gt;&lt;wsp:rsid wsp:val=&quot;00EF7534&quot;/&gt;&lt;wsp:rsid wsp:val=&quot;00F04ACB&quot;/&gt;&lt;wsp:rsid wsp:val=&quot;00F05343&quot;/&gt;&lt;wsp:rsid wsp:val=&quot;00F06780&quot;/&gt;&lt;wsp:rsid wsp:val=&quot;00F07BC2&quot;/&gt;&lt;wsp:rsid wsp:val=&quot;00F108BB&quot;/&gt;&lt;wsp:rsid wsp:val=&quot;00F10D92&quot;/&gt;&lt;wsp:rsid wsp:val=&quot;00F11116&quot;/&gt;&lt;wsp:rsid wsp:val=&quot;00F1332F&quot;/&gt;&lt;wsp:rsid wsp:val=&quot;00F13ABA&quot;/&gt;&lt;wsp:rsid wsp:val=&quot;00F14B92&quot;/&gt;&lt;wsp:rsid wsp:val=&quot;00F14F35&quot;/&gt;&lt;wsp:rsid wsp:val=&quot;00F16463&quot;/&gt;&lt;wsp:rsid wsp:val=&quot;00F17875&quot;/&gt;&lt;wsp:rsid wsp:val=&quot;00F17D23&quot;/&gt;&lt;wsp:rsid wsp:val=&quot;00F17E58&quot;/&gt;&lt;wsp:rsid wsp:val=&quot;00F20819&quot;/&gt;&lt;wsp:rsid wsp:val=&quot;00F20C8A&quot;/&gt;&lt;wsp:rsid wsp:val=&quot;00F2299A&quot;/&gt;&lt;wsp:rsid wsp:val=&quot;00F230F0&quot;/&gt;&lt;wsp:rsid wsp:val=&quot;00F23B1F&quot;/&gt;&lt;wsp:rsid wsp:val=&quot;00F23E42&quot;/&gt;&lt;wsp:rsid wsp:val=&quot;00F24E72&quot;/&gt;&lt;wsp:rsid wsp:val=&quot;00F257EE&quot;/&gt;&lt;wsp:rsid wsp:val=&quot;00F27AAE&quot;/&gt;&lt;wsp:rsid wsp:val=&quot;00F30308&quot;/&gt;&lt;wsp:rsid wsp:val=&quot;00F33A90&quot;/&gt;&lt;wsp:rsid wsp:val=&quot;00F34021&quot;/&gt;&lt;wsp:rsid wsp:val=&quot;00F34CDE&quot;/&gt;&lt;wsp:rsid wsp:val=&quot;00F35717&quot;/&gt;&lt;wsp:rsid wsp:val=&quot;00F36224&quot;/&gt;&lt;wsp:rsid wsp:val=&quot;00F3700D&quot;/&gt;&lt;wsp:rsid wsp:val=&quot;00F37A16&quot;/&gt;&lt;wsp:rsid wsp:val=&quot;00F41F3F&quot;/&gt;&lt;wsp:rsid wsp:val=&quot;00F427E3&quot;/&gt;&lt;wsp:rsid wsp:val=&quot;00F50A70&quot;/&gt;&lt;wsp:rsid wsp:val=&quot;00F510C0&quot;/&gt;&lt;wsp:rsid wsp:val=&quot;00F52CEF&quot;/&gt;&lt;wsp:rsid wsp:val=&quot;00F54A40&quot;/&gt;&lt;wsp:rsid wsp:val=&quot;00F54F16&quot;/&gt;&lt;wsp:rsid wsp:val=&quot;00F55838&quot;/&gt;&lt;wsp:rsid wsp:val=&quot;00F579D4&quot;/&gt;&lt;wsp:rsid wsp:val=&quot;00F6064A&quot;/&gt;&lt;wsp:rsid wsp:val=&quot;00F606C1&quot;/&gt;&lt;wsp:rsid wsp:val=&quot;00F62344&quot;/&gt;&lt;wsp:rsid wsp:val=&quot;00F628E6&quot;/&gt;&lt;wsp:rsid wsp:val=&quot;00F6382F&quot;/&gt;&lt;wsp:rsid wsp:val=&quot;00F64749&quot;/&gt;&lt;wsp:rsid wsp:val=&quot;00F657C5&quot;/&gt;&lt;wsp:rsid wsp:val=&quot;00F67ED1&quot;/&gt;&lt;wsp:rsid wsp:val=&quot;00F73F28&quot;/&gt;&lt;wsp:rsid wsp:val=&quot;00F7401E&quot;/&gt;&lt;wsp:rsid wsp:val=&quot;00F77604&quot;/&gt;&lt;wsp:rsid wsp:val=&quot;00F77F5D&quot;/&gt;&lt;wsp:rsid wsp:val=&quot;00F802B7&quot;/&gt;&lt;wsp:rsid wsp:val=&quot;00F81917&quot;/&gt;&lt;wsp:rsid wsp:val=&quot;00F81F76&quot;/&gt;&lt;wsp:rsid wsp:val=&quot;00F8270A&quot;/&gt;&lt;wsp:rsid wsp:val=&quot;00F830AA&quot;/&gt;&lt;wsp:rsid wsp:val=&quot;00F8516C&quot;/&gt;&lt;wsp:rsid wsp:val=&quot;00F85771&quot;/&gt;&lt;wsp:rsid wsp:val=&quot;00F859A5&quot;/&gt;&lt;wsp:rsid wsp:val=&quot;00F864C5&quot;/&gt;&lt;wsp:rsid wsp:val=&quot;00F86D88&quot;/&gt;&lt;wsp:rsid wsp:val=&quot;00F90B05&quot;/&gt;&lt;wsp:rsid wsp:val=&quot;00F90BEC&quot;/&gt;&lt;wsp:rsid wsp:val=&quot;00F914EF&quot;/&gt;&lt;wsp:rsid wsp:val=&quot;00F931DE&quot;/&gt;&lt;wsp:rsid wsp:val=&quot;00F938A0&quot;/&gt;&lt;wsp:rsid wsp:val=&quot;00F953FB&quot;/&gt;&lt;wsp:rsid wsp:val=&quot;00F959F5&quot;/&gt;&lt;wsp:rsid wsp:val=&quot;00F9736C&quot;/&gt;&lt;wsp:rsid wsp:val=&quot;00FA0842&quot;/&gt;&lt;wsp:rsid wsp:val=&quot;00FA1F81&quot;/&gt;&lt;wsp:rsid wsp:val=&quot;00FA30E7&quot;/&gt;&lt;wsp:rsid wsp:val=&quot;00FA5CEB&quot;/&gt;&lt;wsp:rsid wsp:val=&quot;00FA6582&quot;/&gt;&lt;wsp:rsid wsp:val=&quot;00FA7EE6&quot;/&gt;&lt;wsp:rsid wsp:val=&quot;00FB2BBB&quot;/&gt;&lt;wsp:rsid wsp:val=&quot;00FB4DAF&quot;/&gt;&lt;wsp:rsid wsp:val=&quot;00FB5465&quot;/&gt;&lt;wsp:rsid wsp:val=&quot;00FB563C&quot;/&gt;&lt;wsp:rsid wsp:val=&quot;00FC09C8&quot;/&gt;&lt;wsp:rsid wsp:val=&quot;00FC36AA&quot;/&gt;&lt;wsp:rsid wsp:val=&quot;00FC4C72&quot;/&gt;&lt;wsp:rsid wsp:val=&quot;00FC57BF&quot;/&gt;&lt;wsp:rsid wsp:val=&quot;00FC6552&quot;/&gt;&lt;wsp:rsid wsp:val=&quot;00FC6D0A&quot;/&gt;&lt;wsp:rsid wsp:val=&quot;00FC6EEA&quot;/&gt;&lt;wsp:rsid wsp:val=&quot;00FC79F6&quot;/&gt;&lt;wsp:rsid wsp:val=&quot;00FC7AD2&quot;/&gt;&lt;wsp:rsid wsp:val=&quot;00FD10C1&quot;/&gt;&lt;wsp:rsid wsp:val=&quot;00FD160F&quot;/&gt;&lt;wsp:rsid wsp:val=&quot;00FD1A65&quot;/&gt;&lt;wsp:rsid wsp:val=&quot;00FD1D42&quot;/&gt;&lt;wsp:rsid wsp:val=&quot;00FD3655&quot;/&gt;&lt;wsp:rsid wsp:val=&quot;00FD3E38&quot;/&gt;&lt;wsp:rsid wsp:val=&quot;00FD79CC&quot;/&gt;&lt;wsp:rsid wsp:val=&quot;00FE2C3B&quot;/&gt;&lt;wsp:rsid wsp:val=&quot;00FE39E8&quot;/&gt;&lt;wsp:rsid wsp:val=&quot;00FE487C&quot;/&gt;&lt;wsp:rsid wsp:val=&quot;00FE54DD&quot;/&gt;&lt;wsp:rsid wsp:val=&quot;00FE5C30&quot;/&gt;&lt;wsp:rsid wsp:val=&quot;00FE76BB&quot;/&gt;&lt;wsp:rsid wsp:val=&quot;00FE7BB3&quot;/&gt;&lt;wsp:rsid wsp:val=&quot;00FF2809&quot;/&gt;&lt;wsp:rsid wsp:val=&quot;00FF2FC4&quot;/&gt;&lt;wsp:rsid wsp:val=&quot;00FF3A3B&quot;/&gt;&lt;wsp:rsid wsp:val=&quot;00FF3F67&quot;/&gt;&lt;wsp:rsid wsp:val=&quot;00FF5104&quot;/&gt;&lt;wsp:rsid wsp:val=&quot;00FF687D&quot;/&gt;&lt;wsp:rsid wsp:val=&quot;00FF7DD9&quot;/&gt;&lt;/wsp:rsids&gt;&lt;/w:docPr&gt;&lt;w:body&gt;&lt;w:p wsp:rsidR=&quot;00000000&quot; wsp:rsidRDefault=&quot;0026539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K&lt;/m:t&gt;&lt;/m: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&lt;/m:t&gt;&lt;/m: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1,302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2409" w:type="dxa"/>
            <w:vAlign w:val="center"/>
          </w:tcPr>
          <w:p w:rsidR="000C23F2" w:rsidRPr="004C1A37" w:rsidRDefault="000C23F2" w:rsidP="004C5A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Расчетное время полезного использования одного кабинета в неделю при реализации образовательных программ</w:t>
            </w:r>
          </w:p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pict>
                <v:shape id="_x0000_i1026" type="#_x0000_t75" style="width:9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4D1B&quot;/&gt;&lt;wsp:rsid wsp:val=&quot;00000E6A&quot;/&gt;&lt;wsp:rsid wsp:val=&quot;0000158E&quot;/&gt;&lt;wsp:rsid wsp:val=&quot;00001E2D&quot;/&gt;&lt;wsp:rsid wsp:val=&quot;000025F5&quot;/&gt;&lt;wsp:rsid wsp:val=&quot;00002866&quot;/&gt;&lt;wsp:rsid wsp:val=&quot;00003769&quot;/&gt;&lt;wsp:rsid wsp:val=&quot;0000407D&quot;/&gt;&lt;wsp:rsid wsp:val=&quot;000049A0&quot;/&gt;&lt;wsp:rsid wsp:val=&quot;000101E3&quot;/&gt;&lt;wsp:rsid wsp:val=&quot;000109A6&quot;/&gt;&lt;wsp:rsid wsp:val=&quot;00010F79&quot;/&gt;&lt;wsp:rsid wsp:val=&quot;00011282&quot;/&gt;&lt;wsp:rsid wsp:val=&quot;00011B8A&quot;/&gt;&lt;wsp:rsid wsp:val=&quot;000149EC&quot;/&gt;&lt;wsp:rsid wsp:val=&quot;00017AA7&quot;/&gt;&lt;wsp:rsid wsp:val=&quot;000210DC&quot;/&gt;&lt;wsp:rsid wsp:val=&quot;000215A9&quot;/&gt;&lt;wsp:rsid wsp:val=&quot;00024FC0&quot;/&gt;&lt;wsp:rsid wsp:val=&quot;00026138&quot;/&gt;&lt;wsp:rsid wsp:val=&quot;00026ECF&quot;/&gt;&lt;wsp:rsid wsp:val=&quot;000322E9&quot;/&gt;&lt;wsp:rsid wsp:val=&quot;00032C0E&quot;/&gt;&lt;wsp:rsid wsp:val=&quot;00033980&quot;/&gt;&lt;wsp:rsid wsp:val=&quot;00033E76&quot;/&gt;&lt;wsp:rsid wsp:val=&quot;000344B7&quot;/&gt;&lt;wsp:rsid wsp:val=&quot;00040B4A&quot;/&gt;&lt;wsp:rsid wsp:val=&quot;00041D9F&quot;/&gt;&lt;wsp:rsid wsp:val=&quot;000448AB&quot;/&gt;&lt;wsp:rsid wsp:val=&quot;000468E5&quot;/&gt;&lt;wsp:rsid wsp:val=&quot;00051F7D&quot;/&gt;&lt;wsp:rsid wsp:val=&quot;0005292B&quot;/&gt;&lt;wsp:rsid wsp:val=&quot;0005452E&quot;/&gt;&lt;wsp:rsid wsp:val=&quot;00054A2C&quot;/&gt;&lt;wsp:rsid wsp:val=&quot;0005680F&quot;/&gt;&lt;wsp:rsid wsp:val=&quot;000600DD&quot;/&gt;&lt;wsp:rsid wsp:val=&quot;00060E25&quot;/&gt;&lt;wsp:rsid wsp:val=&quot;00061030&quot;/&gt;&lt;wsp:rsid wsp:val=&quot;00061130&quot;/&gt;&lt;wsp:rsid wsp:val=&quot;00062542&quot;/&gt;&lt;wsp:rsid wsp:val=&quot;00062D0B&quot;/&gt;&lt;wsp:rsid wsp:val=&quot;0006376A&quot;/&gt;&lt;wsp:rsid wsp:val=&quot;000668CB&quot;/&gt;&lt;wsp:rsid wsp:val=&quot;0006735F&quot;/&gt;&lt;wsp:rsid wsp:val=&quot;00067AF6&quot;/&gt;&lt;wsp:rsid wsp:val=&quot;00070610&quot;/&gt;&lt;wsp:rsid wsp:val=&quot;0007099C&quot;/&gt;&lt;wsp:rsid wsp:val=&quot;00070C07&quot;/&gt;&lt;wsp:rsid wsp:val=&quot;00071E3E&quot;/&gt;&lt;wsp:rsid wsp:val=&quot;000726A9&quot;/&gt;&lt;wsp:rsid wsp:val=&quot;000758EB&quot;/&gt;&lt;wsp:rsid wsp:val=&quot;00076674&quot;/&gt;&lt;wsp:rsid wsp:val=&quot;000766E6&quot;/&gt;&lt;wsp:rsid wsp:val=&quot;00076EFC&quot;/&gt;&lt;wsp:rsid wsp:val=&quot;000777AE&quot;/&gt;&lt;wsp:rsid wsp:val=&quot;00082E26&quot;/&gt;&lt;wsp:rsid wsp:val=&quot;000860F7&quot;/&gt;&lt;wsp:rsid wsp:val=&quot;00086DA3&quot;/&gt;&lt;wsp:rsid wsp:val=&quot;000902C9&quot;/&gt;&lt;wsp:rsid wsp:val=&quot;0009155A&quot;/&gt;&lt;wsp:rsid wsp:val=&quot;000931A0&quot;/&gt;&lt;wsp:rsid wsp:val=&quot;000933F1&quot;/&gt;&lt;wsp:rsid wsp:val=&quot;00094BE6&quot;/&gt;&lt;wsp:rsid wsp:val=&quot;0009570D&quot;/&gt;&lt;wsp:rsid wsp:val=&quot;000973DF&quot;/&gt;&lt;wsp:rsid wsp:val=&quot;000A00B5&quot;/&gt;&lt;wsp:rsid wsp:val=&quot;000A1A17&quot;/&gt;&lt;wsp:rsid wsp:val=&quot;000A23F5&quot;/&gt;&lt;wsp:rsid wsp:val=&quot;000A2E58&quot;/&gt;&lt;wsp:rsid wsp:val=&quot;000A56A8&quot;/&gt;&lt;wsp:rsid wsp:val=&quot;000A6F63&quot;/&gt;&lt;wsp:rsid wsp:val=&quot;000A7093&quot;/&gt;&lt;wsp:rsid wsp:val=&quot;000A7478&quot;/&gt;&lt;wsp:rsid wsp:val=&quot;000B26BF&quot;/&gt;&lt;wsp:rsid wsp:val=&quot;000B27CF&quot;/&gt;&lt;wsp:rsid wsp:val=&quot;000B404A&quot;/&gt;&lt;wsp:rsid wsp:val=&quot;000B45E6&quot;/&gt;&lt;wsp:rsid wsp:val=&quot;000B48D1&quot;/&gt;&lt;wsp:rsid wsp:val=&quot;000B6363&quot;/&gt;&lt;wsp:rsid wsp:val=&quot;000C00FC&quot;/&gt;&lt;wsp:rsid wsp:val=&quot;000C1E21&quot;/&gt;&lt;wsp:rsid wsp:val=&quot;000C32D6&quot;/&gt;&lt;wsp:rsid wsp:val=&quot;000C3F9F&quot;/&gt;&lt;wsp:rsid wsp:val=&quot;000C629F&quot;/&gt;&lt;wsp:rsid wsp:val=&quot;000D01D3&quot;/&gt;&lt;wsp:rsid wsp:val=&quot;000D1670&quot;/&gt;&lt;wsp:rsid wsp:val=&quot;000D27A3&quot;/&gt;&lt;wsp:rsid wsp:val=&quot;000D300E&quot;/&gt;&lt;wsp:rsid wsp:val=&quot;000D36C4&quot;/&gt;&lt;wsp:rsid wsp:val=&quot;000D386E&quot;/&gt;&lt;wsp:rsid wsp:val=&quot;000D644D&quot;/&gt;&lt;wsp:rsid wsp:val=&quot;000D7AA5&quot;/&gt;&lt;wsp:rsid wsp:val=&quot;000E1BBE&quot;/&gt;&lt;wsp:rsid wsp:val=&quot;000E438F&quot;/&gt;&lt;wsp:rsid wsp:val=&quot;000E5372&quot;/&gt;&lt;wsp:rsid wsp:val=&quot;000E5A98&quot;/&gt;&lt;wsp:rsid wsp:val=&quot;000E6026&quot;/&gt;&lt;wsp:rsid wsp:val=&quot;000E6FC2&quot;/&gt;&lt;wsp:rsid wsp:val=&quot;000F276F&quot;/&gt;&lt;wsp:rsid wsp:val=&quot;000F3060&quot;/&gt;&lt;wsp:rsid wsp:val=&quot;000F33C7&quot;/&gt;&lt;wsp:rsid wsp:val=&quot;000F4FD2&quot;/&gt;&lt;wsp:rsid wsp:val=&quot;000F5AC7&quot;/&gt;&lt;wsp:rsid wsp:val=&quot;000F757E&quot;/&gt;&lt;wsp:rsid wsp:val=&quot;000F792F&quot;/&gt;&lt;wsp:rsid wsp:val=&quot;001006AC&quot;/&gt;&lt;wsp:rsid wsp:val=&quot;00100762&quot;/&gt;&lt;wsp:rsid wsp:val=&quot;00100B92&quot;/&gt;&lt;wsp:rsid wsp:val=&quot;001013B6&quot;/&gt;&lt;wsp:rsid wsp:val=&quot;001027C0&quot;/&gt;&lt;wsp:rsid wsp:val=&quot;00102BC6&quot;/&gt;&lt;wsp:rsid wsp:val=&quot;001048BA&quot;/&gt;&lt;wsp:rsid wsp:val=&quot;0010567E&quot;/&gt;&lt;wsp:rsid wsp:val=&quot;001075A1&quot;/&gt;&lt;wsp:rsid wsp:val=&quot;0010782E&quot;/&gt;&lt;wsp:rsid wsp:val=&quot;001127AA&quot;/&gt;&lt;wsp:rsid wsp:val=&quot;00113406&quot;/&gt;&lt;wsp:rsid wsp:val=&quot;00114E1B&quot;/&gt;&lt;wsp:rsid wsp:val=&quot;00114EAE&quot;/&gt;&lt;wsp:rsid wsp:val=&quot;00116440&quot;/&gt;&lt;wsp:rsid wsp:val=&quot;0011644A&quot;/&gt;&lt;wsp:rsid wsp:val=&quot;001226E2&quot;/&gt;&lt;wsp:rsid wsp:val=&quot;00122AD5&quot;/&gt;&lt;wsp:rsid wsp:val=&quot;00123CF8&quot;/&gt;&lt;wsp:rsid wsp:val=&quot;00125B10&quot;/&gt;&lt;wsp:rsid wsp:val=&quot;0012638E&quot;/&gt;&lt;wsp:rsid wsp:val=&quot;001266EF&quot;/&gt;&lt;wsp:rsid wsp:val=&quot;00127B15&quot;/&gt;&lt;wsp:rsid wsp:val=&quot;00130466&quot;/&gt;&lt;wsp:rsid wsp:val=&quot;0013205E&quot;/&gt;&lt;wsp:rsid wsp:val=&quot;00133A6B&quot;/&gt;&lt;wsp:rsid wsp:val=&quot;00133DCA&quot;/&gt;&lt;wsp:rsid wsp:val=&quot;00134B3C&quot;/&gt;&lt;wsp:rsid wsp:val=&quot;00135966&quot;/&gt;&lt;wsp:rsid wsp:val=&quot;00137B3F&quot;/&gt;&lt;wsp:rsid wsp:val=&quot;00137C90&quot;/&gt;&lt;wsp:rsid wsp:val=&quot;001414C8&quot;/&gt;&lt;wsp:rsid wsp:val=&quot;0014241D&quot;/&gt;&lt;wsp:rsid wsp:val=&quot;00142B62&quot;/&gt;&lt;wsp:rsid wsp:val=&quot;0014300C&quot;/&gt;&lt;wsp:rsid wsp:val=&quot;001439A9&quot;/&gt;&lt;wsp:rsid wsp:val=&quot;00145070&quot;/&gt;&lt;wsp:rsid wsp:val=&quot;0014579E&quot;/&gt;&lt;wsp:rsid wsp:val=&quot;0014607B&quot;/&gt;&lt;wsp:rsid wsp:val=&quot;00150AFF&quot;/&gt;&lt;wsp:rsid wsp:val=&quot;00151E73&quot;/&gt;&lt;wsp:rsid wsp:val=&quot;0015209A&quot;/&gt;&lt;wsp:rsid wsp:val=&quot;00152727&quot;/&gt;&lt;wsp:rsid wsp:val=&quot;001533B2&quot;/&gt;&lt;wsp:rsid wsp:val=&quot;00153F4D&quot;/&gt;&lt;wsp:rsid wsp:val=&quot;00155900&quot;/&gt;&lt;wsp:rsid wsp:val=&quot;001559B8&quot;/&gt;&lt;wsp:rsid wsp:val=&quot;00157490&quot;/&gt;&lt;wsp:rsid wsp:val=&quot;00157A77&quot;/&gt;&lt;wsp:rsid wsp:val=&quot;00160FC8&quot;/&gt;&lt;wsp:rsid wsp:val=&quot;00161E38&quot;/&gt;&lt;wsp:rsid wsp:val=&quot;00161F7E&quot;/&gt;&lt;wsp:rsid wsp:val=&quot;00162B30&quot;/&gt;&lt;wsp:rsid wsp:val=&quot;00170943&quot;/&gt;&lt;wsp:rsid wsp:val=&quot;0017209D&quot;/&gt;&lt;wsp:rsid wsp:val=&quot;001727E0&quot;/&gt;&lt;wsp:rsid wsp:val=&quot;00172F05&quot;/&gt;&lt;wsp:rsid wsp:val=&quot;00174C4D&quot;/&gt;&lt;wsp:rsid wsp:val=&quot;00175A8B&quot;/&gt;&lt;wsp:rsid wsp:val=&quot;00176703&quot;/&gt;&lt;wsp:rsid wsp:val=&quot;00176E23&quot;/&gt;&lt;wsp:rsid wsp:val=&quot;0017724A&quot;/&gt;&lt;wsp:rsid wsp:val=&quot;001806AF&quot;/&gt;&lt;wsp:rsid wsp:val=&quot;00181132&quot;/&gt;&lt;wsp:rsid wsp:val=&quot;00181611&quot;/&gt;&lt;wsp:rsid wsp:val=&quot;0018633D&quot;/&gt;&lt;wsp:rsid wsp:val=&quot;001876D9&quot;/&gt;&lt;wsp:rsid wsp:val=&quot;001878AC&quot;/&gt;&lt;wsp:rsid wsp:val=&quot;001921B0&quot;/&gt;&lt;wsp:rsid wsp:val=&quot;00192875&quot;/&gt;&lt;wsp:rsid wsp:val=&quot;00194005&quot;/&gt;&lt;wsp:rsid wsp:val=&quot;00194D39&quot;/&gt;&lt;wsp:rsid wsp:val=&quot;00197EBC&quot;/&gt;&lt;wsp:rsid wsp:val=&quot;001A048A&quot;/&gt;&lt;wsp:rsid wsp:val=&quot;001A0AC7&quot;/&gt;&lt;wsp:rsid wsp:val=&quot;001A0C20&quot;/&gt;&lt;wsp:rsid wsp:val=&quot;001A1AB7&quot;/&gt;&lt;wsp:rsid wsp:val=&quot;001A331C&quot;/&gt;&lt;wsp:rsid wsp:val=&quot;001A43E6&quot;/&gt;&lt;wsp:rsid wsp:val=&quot;001A4E31&quot;/&gt;&lt;wsp:rsid wsp:val=&quot;001A5F01&quot;/&gt;&lt;wsp:rsid wsp:val=&quot;001A72F2&quot;/&gt;&lt;wsp:rsid wsp:val=&quot;001B078C&quot;/&gt;&lt;wsp:rsid wsp:val=&quot;001B4375&quot;/&gt;&lt;wsp:rsid wsp:val=&quot;001B6665&quot;/&gt;&lt;wsp:rsid wsp:val=&quot;001B7459&quot;/&gt;&lt;wsp:rsid wsp:val=&quot;001B79D9&quot;/&gt;&lt;wsp:rsid wsp:val=&quot;001B7B00&quot;/&gt;&lt;wsp:rsid wsp:val=&quot;001C205B&quot;/&gt;&lt;wsp:rsid wsp:val=&quot;001C3371&quot;/&gt;&lt;wsp:rsid wsp:val=&quot;001C56DE&quot;/&gt;&lt;wsp:rsid wsp:val=&quot;001C6ECD&quot;/&gt;&lt;wsp:rsid wsp:val=&quot;001D3830&quot;/&gt;&lt;wsp:rsid wsp:val=&quot;001D4294&quot;/&gt;&lt;wsp:rsid wsp:val=&quot;001E1D6C&quot;/&gt;&lt;wsp:rsid wsp:val=&quot;001E2494&quot;/&gt;&lt;wsp:rsid wsp:val=&quot;001E2C26&quot;/&gt;&lt;wsp:rsid wsp:val=&quot;001E39EF&quot;/&gt;&lt;wsp:rsid wsp:val=&quot;001E49AA&quot;/&gt;&lt;wsp:rsid wsp:val=&quot;001E7390&quot;/&gt;&lt;wsp:rsid wsp:val=&quot;001E7CCC&quot;/&gt;&lt;wsp:rsid wsp:val=&quot;001F1696&quot;/&gt;&lt;wsp:rsid wsp:val=&quot;001F18A4&quot;/&gt;&lt;wsp:rsid wsp:val=&quot;001F190D&quot;/&gt;&lt;wsp:rsid wsp:val=&quot;001F3757&quot;/&gt;&lt;wsp:rsid wsp:val=&quot;001F4B6B&quot;/&gt;&lt;wsp:rsid wsp:val=&quot;001F5531&quot;/&gt;&lt;wsp:rsid wsp:val=&quot;001F687A&quot;/&gt;&lt;wsp:rsid wsp:val=&quot;001F78EB&quot;/&gt;&lt;wsp:rsid wsp:val=&quot;00200278&quot;/&gt;&lt;wsp:rsid wsp:val=&quot;00202539&quot;/&gt;&lt;wsp:rsid wsp:val=&quot;00203B4A&quot;/&gt;&lt;wsp:rsid wsp:val=&quot;00216493&quot;/&gt;&lt;wsp:rsid wsp:val=&quot;002164A6&quot;/&gt;&lt;wsp:rsid wsp:val=&quot;0021665A&quot;/&gt;&lt;wsp:rsid wsp:val=&quot;0021697E&quot;/&gt;&lt;wsp:rsid wsp:val=&quot;00216C34&quot;/&gt;&lt;wsp:rsid wsp:val=&quot;002179EB&quot;/&gt;&lt;wsp:rsid wsp:val=&quot;00221A25&quot;/&gt;&lt;wsp:rsid wsp:val=&quot;00221A26&quot;/&gt;&lt;wsp:rsid wsp:val=&quot;00223D83&quot;/&gt;&lt;wsp:rsid wsp:val=&quot;00224882&quot;/&gt;&lt;wsp:rsid wsp:val=&quot;002255A7&quot;/&gt;&lt;wsp:rsid wsp:val=&quot;00226A81&quot;/&gt;&lt;wsp:rsid wsp:val=&quot;00230D50&quot;/&gt;&lt;wsp:rsid wsp:val=&quot;002312D0&quot;/&gt;&lt;wsp:rsid wsp:val=&quot;0023265C&quot;/&gt;&lt;wsp:rsid wsp:val=&quot;00232736&quot;/&gt;&lt;wsp:rsid wsp:val=&quot;002330ED&quot;/&gt;&lt;wsp:rsid wsp:val=&quot;00233154&quot;/&gt;&lt;wsp:rsid wsp:val=&quot;00233C07&quot;/&gt;&lt;wsp:rsid wsp:val=&quot;0023405C&quot;/&gt;&lt;wsp:rsid wsp:val=&quot;002345D6&quot;/&gt;&lt;wsp:rsid wsp:val=&quot;0023551F&quot;/&gt;&lt;wsp:rsid wsp:val=&quot;00235A50&quot;/&gt;&lt;wsp:rsid wsp:val=&quot;00236B44&quot;/&gt;&lt;wsp:rsid wsp:val=&quot;0024006E&quot;/&gt;&lt;wsp:rsid wsp:val=&quot;00241074&quot;/&gt;&lt;wsp:rsid wsp:val=&quot;00241C91&quot;/&gt;&lt;wsp:rsid wsp:val=&quot;00245E9F&quot;/&gt;&lt;wsp:rsid wsp:val=&quot;00245EBF&quot;/&gt;&lt;wsp:rsid wsp:val=&quot;00246E49&quot;/&gt;&lt;wsp:rsid wsp:val=&quot;00250501&quot;/&gt;&lt;wsp:rsid wsp:val=&quot;002514DA&quot;/&gt;&lt;wsp:rsid wsp:val=&quot;00251733&quot;/&gt;&lt;wsp:rsid wsp:val=&quot;00251A31&quot;/&gt;&lt;wsp:rsid wsp:val=&quot;00251FCB&quot;/&gt;&lt;wsp:rsid wsp:val=&quot;00252727&quot;/&gt;&lt;wsp:rsid wsp:val=&quot;002535EB&quot;/&gt;&lt;wsp:rsid wsp:val=&quot;00256679&quot;/&gt;&lt;wsp:rsid wsp:val=&quot;00256E5F&quot;/&gt;&lt;wsp:rsid wsp:val=&quot;00260158&quot;/&gt;&lt;wsp:rsid wsp:val=&quot;00260DBB&quot;/&gt;&lt;wsp:rsid wsp:val=&quot;002634B3&quot;/&gt;&lt;wsp:rsid wsp:val=&quot;0026357E&quot;/&gt;&lt;wsp:rsid wsp:val=&quot;00263FFB&quot;/&gt;&lt;wsp:rsid wsp:val=&quot;00264E10&quot;/&gt;&lt;wsp:rsid wsp:val=&quot;00266C51&quot;/&gt;&lt;wsp:rsid wsp:val=&quot;00267120&quot;/&gt;&lt;wsp:rsid wsp:val=&quot;002673DA&quot;/&gt;&lt;wsp:rsid wsp:val=&quot;00267601&quot;/&gt;&lt;wsp:rsid wsp:val=&quot;002700D8&quot;/&gt;&lt;wsp:rsid wsp:val=&quot;002722FC&quot;/&gt;&lt;wsp:rsid wsp:val=&quot;002737BC&quot;/&gt;&lt;wsp:rsid wsp:val=&quot;00273F86&quot;/&gt;&lt;wsp:rsid wsp:val=&quot;002758EC&quot;/&gt;&lt;wsp:rsid wsp:val=&quot;00277935&quot;/&gt;&lt;wsp:rsid wsp:val=&quot;00277B23&quot;/&gt;&lt;wsp:rsid wsp:val=&quot;00285BAE&quot;/&gt;&lt;wsp:rsid wsp:val=&quot;00294880&quot;/&gt;&lt;wsp:rsid wsp:val=&quot;00294C4C&quot;/&gt;&lt;wsp:rsid wsp:val=&quot;002973B6&quot;/&gt;&lt;wsp:rsid wsp:val=&quot;002A0693&quot;/&gt;&lt;wsp:rsid wsp:val=&quot;002A0C9B&quot;/&gt;&lt;wsp:rsid wsp:val=&quot;002A2719&quot;/&gt;&lt;wsp:rsid wsp:val=&quot;002A2AFB&quot;/&gt;&lt;wsp:rsid wsp:val=&quot;002A42B7&quot;/&gt;&lt;wsp:rsid wsp:val=&quot;002A460E&quot;/&gt;&lt;wsp:rsid wsp:val=&quot;002A5BFB&quot;/&gt;&lt;wsp:rsid wsp:val=&quot;002A5E8C&quot;/&gt;&lt;wsp:rsid wsp:val=&quot;002A7CAE&quot;/&gt;&lt;wsp:rsid wsp:val=&quot;002B44D8&quot;/&gt;&lt;wsp:rsid wsp:val=&quot;002B5546&quot;/&gt;&lt;wsp:rsid wsp:val=&quot;002C0463&quot;/&gt;&lt;wsp:rsid wsp:val=&quot;002C22BD&quot;/&gt;&lt;wsp:rsid wsp:val=&quot;002C2C8D&quot;/&gt;&lt;wsp:rsid wsp:val=&quot;002C3ABA&quot;/&gt;&lt;wsp:rsid wsp:val=&quot;002C56B5&quot;/&gt;&lt;wsp:rsid wsp:val=&quot;002C5CD3&quot;/&gt;&lt;wsp:rsid wsp:val=&quot;002C65CD&quot;/&gt;&lt;wsp:rsid wsp:val=&quot;002C7B7A&quot;/&gt;&lt;wsp:rsid wsp:val=&quot;002D3184&quot;/&gt;&lt;wsp:rsid wsp:val=&quot;002D38CF&quot;/&gt;&lt;wsp:rsid wsp:val=&quot;002D5AE7&quot;/&gt;&lt;wsp:rsid wsp:val=&quot;002D697C&quot;/&gt;&lt;wsp:rsid wsp:val=&quot;002D7516&quot;/&gt;&lt;wsp:rsid wsp:val=&quot;002E0C19&quot;/&gt;&lt;wsp:rsid wsp:val=&quot;002E0E6A&quot;/&gt;&lt;wsp:rsid wsp:val=&quot;002E11A7&quot;/&gt;&lt;wsp:rsid wsp:val=&quot;002E1458&quot;/&gt;&lt;wsp:rsid wsp:val=&quot;002E192B&quot;/&gt;&lt;wsp:rsid wsp:val=&quot;002E19CF&quot;/&gt;&lt;wsp:rsid wsp:val=&quot;002E48D9&quot;/&gt;&lt;wsp:rsid wsp:val=&quot;002E57F4&quot;/&gt;&lt;wsp:rsid wsp:val=&quot;002E58E0&quot;/&gt;&lt;wsp:rsid wsp:val=&quot;002F0A3C&quot;/&gt;&lt;wsp:rsid wsp:val=&quot;002F0A9F&quot;/&gt;&lt;wsp:rsid wsp:val=&quot;002F167F&quot;/&gt;&lt;wsp:rsid wsp:val=&quot;002F2BBE&quot;/&gt;&lt;wsp:rsid wsp:val=&quot;002F51FC&quot;/&gt;&lt;wsp:rsid wsp:val=&quot;002F6CED&quot;/&gt;&lt;wsp:rsid wsp:val=&quot;003007F5&quot;/&gt;&lt;wsp:rsid wsp:val=&quot;00300AC3&quot;/&gt;&lt;wsp:rsid wsp:val=&quot;00302FB0&quot;/&gt;&lt;wsp:rsid wsp:val=&quot;00303A2B&quot;/&gt;&lt;wsp:rsid wsp:val=&quot;0030575E&quot;/&gt;&lt;wsp:rsid wsp:val=&quot;00306118&quot;/&gt;&lt;wsp:rsid wsp:val=&quot;00310604&quot;/&gt;&lt;wsp:rsid wsp:val=&quot;003106BE&quot;/&gt;&lt;wsp:rsid wsp:val=&quot;00310D59&quot;/&gt;&lt;wsp:rsid wsp:val=&quot;003121F1&quot;/&gt;&lt;wsp:rsid wsp:val=&quot;00312D5E&quot;/&gt;&lt;wsp:rsid wsp:val=&quot;00314787&quot;/&gt;&lt;wsp:rsid wsp:val=&quot;003171F0&quot;/&gt;&lt;wsp:rsid wsp:val=&quot;00320F19&quot;/&gt;&lt;wsp:rsid wsp:val=&quot;003215D5&quot;/&gt;&lt;wsp:rsid wsp:val=&quot;0032182B&quot;/&gt;&lt;wsp:rsid wsp:val=&quot;00322662&quot;/&gt;&lt;wsp:rsid wsp:val=&quot;00323362&quot;/&gt;&lt;wsp:rsid wsp:val=&quot;00325F47&quot;/&gt;&lt;wsp:rsid wsp:val=&quot;003263BE&quot;/&gt;&lt;wsp:rsid wsp:val=&quot;0032716B&quot;/&gt;&lt;wsp:rsid wsp:val=&quot;003274FC&quot;/&gt;&lt;wsp:rsid wsp:val=&quot;00330F06&quot;/&gt;&lt;wsp:rsid wsp:val=&quot;00331C7D&quot;/&gt;&lt;wsp:rsid wsp:val=&quot;00333138&quot;/&gt;&lt;wsp:rsid wsp:val=&quot;003338DF&quot;/&gt;&lt;wsp:rsid wsp:val=&quot;00333A18&quot;/&gt;&lt;wsp:rsid wsp:val=&quot;00333D70&quot;/&gt;&lt;wsp:rsid wsp:val=&quot;003345DC&quot;/&gt;&lt;wsp:rsid wsp:val=&quot;003361C6&quot;/&gt;&lt;wsp:rsid wsp:val=&quot;0033662B&quot;/&gt;&lt;wsp:rsid wsp:val=&quot;00337E33&quot;/&gt;&lt;wsp:rsid wsp:val=&quot;00341002&quot;/&gt;&lt;wsp:rsid wsp:val=&quot;00343BAF&quot;/&gt;&lt;wsp:rsid wsp:val=&quot;00344D4B&quot;/&gt;&lt;wsp:rsid wsp:val=&quot;00346063&quot;/&gt;&lt;wsp:rsid wsp:val=&quot;00350EE6&quot;/&gt;&lt;wsp:rsid wsp:val=&quot;003522BC&quot;/&gt;&lt;wsp:rsid wsp:val=&quot;003523C6&quot;/&gt;&lt;wsp:rsid wsp:val=&quot;0035382F&quot;/&gt;&lt;wsp:rsid wsp:val=&quot;003543C4&quot;/&gt;&lt;wsp:rsid wsp:val=&quot;00354A8C&quot;/&gt;&lt;wsp:rsid wsp:val=&quot;00357352&quot;/&gt;&lt;wsp:rsid wsp:val=&quot;0036292F&quot;/&gt;&lt;wsp:rsid wsp:val=&quot;00362B75&quot;/&gt;&lt;wsp:rsid wsp:val=&quot;00362CA6&quot;/&gt;&lt;wsp:rsid wsp:val=&quot;00362E6A&quot;/&gt;&lt;wsp:rsid wsp:val=&quot;00362F92&quot;/&gt;&lt;wsp:rsid wsp:val=&quot;00363879&quot;/&gt;&lt;wsp:rsid wsp:val=&quot;00364FB4&quot;/&gt;&lt;wsp:rsid wsp:val=&quot;00365047&quot;/&gt;&lt;wsp:rsid wsp:val=&quot;003653B4&quot;/&gt;&lt;wsp:rsid wsp:val=&quot;003658E6&quot;/&gt;&lt;wsp:rsid wsp:val=&quot;0036604F&quot;/&gt;&lt;wsp:rsid wsp:val=&quot;00367268&quot;/&gt;&lt;wsp:rsid wsp:val=&quot;003679F8&quot;/&gt;&lt;wsp:rsid wsp:val=&quot;00367F2F&quot;/&gt;&lt;wsp:rsid wsp:val=&quot;00371F09&quot;/&gt;&lt;wsp:rsid wsp:val=&quot;003726BD&quot;/&gt;&lt;wsp:rsid wsp:val=&quot;00374A5D&quot;/&gt;&lt;wsp:rsid wsp:val=&quot;003751E6&quot;/&gt;&lt;wsp:rsid wsp:val=&quot;00375A6E&quot;/&gt;&lt;wsp:rsid wsp:val=&quot;00375FE2&quot;/&gt;&lt;wsp:rsid wsp:val=&quot;003762D1&quot;/&gt;&lt;wsp:rsid wsp:val=&quot;00377CE3&quot;/&gt;&lt;wsp:rsid wsp:val=&quot;00383B04&quot;/&gt;&lt;wsp:rsid wsp:val=&quot;00384EF7&quot;/&gt;&lt;wsp:rsid wsp:val=&quot;00385C15&quot;/&gt;&lt;wsp:rsid wsp:val=&quot;00392C53&quot;/&gt;&lt;wsp:rsid wsp:val=&quot;00396418&quot;/&gt;&lt;wsp:rsid wsp:val=&quot;0039715E&quot;/&gt;&lt;wsp:rsid wsp:val=&quot;0039716B&quot;/&gt;&lt;wsp:rsid wsp:val=&quot;003A13F7&quot;/&gt;&lt;wsp:rsid wsp:val=&quot;003A1757&quot;/&gt;&lt;wsp:rsid wsp:val=&quot;003A2EA0&quot;/&gt;&lt;wsp:rsid wsp:val=&quot;003A3BC6&quot;/&gt;&lt;wsp:rsid wsp:val=&quot;003A45D9&quot;/&gt;&lt;wsp:rsid wsp:val=&quot;003A4CEA&quot;/&gt;&lt;wsp:rsid wsp:val=&quot;003A5174&quot;/&gt;&lt;wsp:rsid wsp:val=&quot;003A6C73&quot;/&gt;&lt;wsp:rsid wsp:val=&quot;003B02CA&quot;/&gt;&lt;wsp:rsid wsp:val=&quot;003B0978&quot;/&gt;&lt;wsp:rsid wsp:val=&quot;003B0BE1&quot;/&gt;&lt;wsp:rsid wsp:val=&quot;003B0D5C&quot;/&gt;&lt;wsp:rsid wsp:val=&quot;003B1169&quot;/&gt;&lt;wsp:rsid wsp:val=&quot;003B22F0&quot;/&gt;&lt;wsp:rsid wsp:val=&quot;003B4B37&quot;/&gt;&lt;wsp:rsid wsp:val=&quot;003B5478&quot;/&gt;&lt;wsp:rsid wsp:val=&quot;003B6BF8&quot;/&gt;&lt;wsp:rsid wsp:val=&quot;003B6F9C&quot;/&gt;&lt;wsp:rsid wsp:val=&quot;003B7EB9&quot;/&gt;&lt;wsp:rsid wsp:val=&quot;003C0017&quot;/&gt;&lt;wsp:rsid wsp:val=&quot;003C0CC6&quot;/&gt;&lt;wsp:rsid wsp:val=&quot;003C1107&quot;/&gt;&lt;wsp:rsid wsp:val=&quot;003C66C6&quot;/&gt;&lt;wsp:rsid wsp:val=&quot;003C69CB&quot;/&gt;&lt;wsp:rsid wsp:val=&quot;003C723A&quot;/&gt;&lt;wsp:rsid wsp:val=&quot;003C75DF&quot;/&gt;&lt;wsp:rsid wsp:val=&quot;003D141B&quot;/&gt;&lt;wsp:rsid wsp:val=&quot;003D2CF8&quot;/&gt;&lt;wsp:rsid wsp:val=&quot;003D3499&quot;/&gt;&lt;wsp:rsid wsp:val=&quot;003D69D6&quot;/&gt;&lt;wsp:rsid wsp:val=&quot;003D7677&quot;/&gt;&lt;wsp:rsid wsp:val=&quot;003E0BAF&quot;/&gt;&lt;wsp:rsid wsp:val=&quot;003E12C3&quot;/&gt;&lt;wsp:rsid wsp:val=&quot;003E1B53&quot;/&gt;&lt;wsp:rsid wsp:val=&quot;003E1BA6&quot;/&gt;&lt;wsp:rsid wsp:val=&quot;003E3AB5&quot;/&gt;&lt;wsp:rsid wsp:val=&quot;003E4734&quot;/&gt;&lt;wsp:rsid wsp:val=&quot;003E5246&quot;/&gt;&lt;wsp:rsid wsp:val=&quot;003E647F&quot;/&gt;&lt;wsp:rsid wsp:val=&quot;003E7331&quot;/&gt;&lt;wsp:rsid wsp:val=&quot;003F0410&quot;/&gt;&lt;wsp:rsid wsp:val=&quot;003F1A0F&quot;/&gt;&lt;wsp:rsid wsp:val=&quot;003F2317&quot;/&gt;&lt;wsp:rsid wsp:val=&quot;003F312C&quot;/&gt;&lt;wsp:rsid wsp:val=&quot;003F32F0&quot;/&gt;&lt;wsp:rsid wsp:val=&quot;003F38BF&quot;/&gt;&lt;wsp:rsid wsp:val=&quot;003F4DCC&quot;/&gt;&lt;wsp:rsid wsp:val=&quot;003F70FD&quot;/&gt;&lt;wsp:rsid wsp:val=&quot;003F7BED&quot;/&gt;&lt;wsp:rsid wsp:val=&quot;00402012&quot;/&gt;&lt;wsp:rsid wsp:val=&quot;00406C01&quot;/&gt;&lt;wsp:rsid wsp:val=&quot;00407E5C&quot;/&gt;&lt;wsp:rsid wsp:val=&quot;00410D01&quot;/&gt;&lt;wsp:rsid wsp:val=&quot;004110E7&quot;/&gt;&lt;wsp:rsid wsp:val=&quot;004112BD&quot;/&gt;&lt;wsp:rsid wsp:val=&quot;00411BAE&quot;/&gt;&lt;wsp:rsid wsp:val=&quot;00412565&quot;/&gt;&lt;wsp:rsid wsp:val=&quot;00412746&quot;/&gt;&lt;wsp:rsid wsp:val=&quot;00412CD5&quot;/&gt;&lt;wsp:rsid wsp:val=&quot;00412ED8&quot;/&gt;&lt;wsp:rsid wsp:val=&quot;0041553C&quot;/&gt;&lt;wsp:rsid wsp:val=&quot;0041557F&quot;/&gt;&lt;wsp:rsid wsp:val=&quot;004159F3&quot;/&gt;&lt;wsp:rsid wsp:val=&quot;00422394&quot;/&gt;&lt;wsp:rsid wsp:val=&quot;004250D9&quot;/&gt;&lt;wsp:rsid wsp:val=&quot;00431384&quot;/&gt;&lt;wsp:rsid wsp:val=&quot;00434B12&quot;/&gt;&lt;wsp:rsid wsp:val=&quot;00434F89&quot;/&gt;&lt;wsp:rsid wsp:val=&quot;00435591&quot;/&gt;&lt;wsp:rsid wsp:val=&quot;00435FE2&quot;/&gt;&lt;wsp:rsid wsp:val=&quot;0044073F&quot;/&gt;&lt;wsp:rsid wsp:val=&quot;00440A17&quot;/&gt;&lt;wsp:rsid wsp:val=&quot;0044311C&quot;/&gt;&lt;wsp:rsid wsp:val=&quot;00443D54&quot;/&gt;&lt;wsp:rsid wsp:val=&quot;00443E7A&quot;/&gt;&lt;wsp:rsid wsp:val=&quot;00444507&quot;/&gt;&lt;wsp:rsid wsp:val=&quot;00445522&quot;/&gt;&lt;wsp:rsid wsp:val=&quot;00446161&quot;/&gt;&lt;wsp:rsid wsp:val=&quot;00446C60&quot;/&gt;&lt;wsp:rsid wsp:val=&quot;004474D4&quot;/&gt;&lt;wsp:rsid wsp:val=&quot;004509F5&quot;/&gt;&lt;wsp:rsid wsp:val=&quot;00450B2C&quot;/&gt;&lt;wsp:rsid wsp:val=&quot;00450DB4&quot;/&gt;&lt;wsp:rsid wsp:val=&quot;00451590&quot;/&gt;&lt;wsp:rsid wsp:val=&quot;00453F48&quot;/&gt;&lt;wsp:rsid wsp:val=&quot;004545FF&quot;/&gt;&lt;wsp:rsid wsp:val=&quot;0045549D&quot;/&gt;&lt;wsp:rsid wsp:val=&quot;004579A2&quot;/&gt;&lt;wsp:rsid wsp:val=&quot;004605BA&quot;/&gt;&lt;wsp:rsid wsp:val=&quot;00460D69&quot;/&gt;&lt;wsp:rsid wsp:val=&quot;004613DB&quot;/&gt;&lt;wsp:rsid wsp:val=&quot;00461B5F&quot;/&gt;&lt;wsp:rsid wsp:val=&quot;00461CBB&quot;/&gt;&lt;wsp:rsid wsp:val=&quot;00462DA1&quot;/&gt;&lt;wsp:rsid wsp:val=&quot;00463B2F&quot;/&gt;&lt;wsp:rsid wsp:val=&quot;00464B06&quot;/&gt;&lt;wsp:rsid wsp:val=&quot;00465C64&quot;/&gt;&lt;wsp:rsid wsp:val=&quot;0047061C&quot;/&gt;&lt;wsp:rsid wsp:val=&quot;00470938&quot;/&gt;&lt;wsp:rsid wsp:val=&quot;00470AA7&quot;/&gt;&lt;wsp:rsid wsp:val=&quot;004739CF&quot;/&gt;&lt;wsp:rsid wsp:val=&quot;00474A56&quot;/&gt;&lt;wsp:rsid wsp:val=&quot;0047630D&quot;/&gt;&lt;wsp:rsid wsp:val=&quot;00476FB5&quot;/&gt;&lt;wsp:rsid wsp:val=&quot;0047712C&quot;/&gt;&lt;wsp:rsid wsp:val=&quot;004808A2&quot;/&gt;&lt;wsp:rsid wsp:val=&quot;00481FC9&quot;/&gt;&lt;wsp:rsid wsp:val=&quot;00483113&quot;/&gt;&lt;wsp:rsid wsp:val=&quot;00485701&quot;/&gt;&lt;wsp:rsid wsp:val=&quot;00486F3E&quot;/&gt;&lt;wsp:rsid wsp:val=&quot;0048772C&quot;/&gt;&lt;wsp:rsid wsp:val=&quot;00491443&quot;/&gt;&lt;wsp:rsid wsp:val=&quot;00491A5E&quot;/&gt;&lt;wsp:rsid wsp:val=&quot;004920A3&quot;/&gt;&lt;wsp:rsid wsp:val=&quot;00492B7C&quot;/&gt;&lt;wsp:rsid wsp:val=&quot;004967D8&quot;/&gt;&lt;wsp:rsid wsp:val=&quot;00497CBD&quot;/&gt;&lt;wsp:rsid wsp:val=&quot;004A000A&quot;/&gt;&lt;wsp:rsid wsp:val=&quot;004A0B4B&quot;/&gt;&lt;wsp:rsid wsp:val=&quot;004A39B0&quot;/&gt;&lt;wsp:rsid wsp:val=&quot;004A3A7A&quot;/&gt;&lt;wsp:rsid wsp:val=&quot;004A4483&quot;/&gt;&lt;wsp:rsid wsp:val=&quot;004A551C&quot;/&gt;&lt;wsp:rsid wsp:val=&quot;004A693A&quot;/&gt;&lt;wsp:rsid wsp:val=&quot;004A7681&quot;/&gt;&lt;wsp:rsid wsp:val=&quot;004A7E3F&quot;/&gt;&lt;wsp:rsid wsp:val=&quot;004B042F&quot;/&gt;&lt;wsp:rsid wsp:val=&quot;004B106C&quot;/&gt;&lt;wsp:rsid wsp:val=&quot;004B24FE&quot;/&gt;&lt;wsp:rsid wsp:val=&quot;004B2A81&quot;/&gt;&lt;wsp:rsid wsp:val=&quot;004B4FD9&quot;/&gt;&lt;wsp:rsid wsp:val=&quot;004B5897&quot;/&gt;&lt;wsp:rsid wsp:val=&quot;004B710F&quot;/&gt;&lt;wsp:rsid wsp:val=&quot;004C1A37&quot;/&gt;&lt;wsp:rsid wsp:val=&quot;004C31A8&quot;/&gt;&lt;wsp:rsid wsp:val=&quot;004C54A7&quot;/&gt;&lt;wsp:rsid wsp:val=&quot;004C5AE8&quot;/&gt;&lt;wsp:rsid wsp:val=&quot;004C65F6&quot;/&gt;&lt;wsp:rsid wsp:val=&quot;004C67C6&quot;/&gt;&lt;wsp:rsid wsp:val=&quot;004D14A7&quot;/&gt;&lt;wsp:rsid wsp:val=&quot;004D1BA9&quot;/&gt;&lt;wsp:rsid wsp:val=&quot;004D1F4E&quot;/&gt;&lt;wsp:rsid wsp:val=&quot;004D2794&quot;/&gt;&lt;wsp:rsid wsp:val=&quot;004D38D1&quot;/&gt;&lt;wsp:rsid wsp:val=&quot;004D5F3F&quot;/&gt;&lt;wsp:rsid wsp:val=&quot;004D7EB7&quot;/&gt;&lt;wsp:rsid wsp:val=&quot;004E1BA7&quot;/&gt;&lt;wsp:rsid wsp:val=&quot;004E452A&quot;/&gt;&lt;wsp:rsid wsp:val=&quot;004E506B&quot;/&gt;&lt;wsp:rsid wsp:val=&quot;004E6622&quot;/&gt;&lt;wsp:rsid wsp:val=&quot;004E76B1&quot;/&gt;&lt;wsp:rsid wsp:val=&quot;004E7B99&quot;/&gt;&lt;wsp:rsid wsp:val=&quot;004F29A1&quot;/&gt;&lt;wsp:rsid wsp:val=&quot;004F330C&quot;/&gt;&lt;wsp:rsid wsp:val=&quot;004F5387&quot;/&gt;&lt;wsp:rsid wsp:val=&quot;004F5D15&quot;/&gt;&lt;wsp:rsid wsp:val=&quot;004F6786&quot;/&gt;&lt;wsp:rsid wsp:val=&quot;004F7C93&quot;/&gt;&lt;wsp:rsid wsp:val=&quot;0050099B&quot;/&gt;&lt;wsp:rsid wsp:val=&quot;0050227C&quot;/&gt;&lt;wsp:rsid wsp:val=&quot;00502C34&quot;/&gt;&lt;wsp:rsid wsp:val=&quot;00503204&quot;/&gt;&lt;wsp:rsid wsp:val=&quot;0050531F&quot;/&gt;&lt;wsp:rsid wsp:val=&quot;005064CA&quot;/&gt;&lt;wsp:rsid wsp:val=&quot;005101F7&quot;/&gt;&lt;wsp:rsid wsp:val=&quot;0051042F&quot;/&gt;&lt;wsp:rsid wsp:val=&quot;00510E4F&quot;/&gt;&lt;wsp:rsid wsp:val=&quot;0051136F&quot;/&gt;&lt;wsp:rsid wsp:val=&quot;005116DC&quot;/&gt;&lt;wsp:rsid wsp:val=&quot;00511751&quot;/&gt;&lt;wsp:rsid wsp:val=&quot;00511C7E&quot;/&gt;&lt;wsp:rsid wsp:val=&quot;00511D61&quot;/&gt;&lt;wsp:rsid wsp:val=&quot;005133CA&quot;/&gt;&lt;wsp:rsid wsp:val=&quot;00514AB3&quot;/&gt;&lt;wsp:rsid wsp:val=&quot;00514ECA&quot;/&gt;&lt;wsp:rsid wsp:val=&quot;00515D97&quot;/&gt;&lt;wsp:rsid wsp:val=&quot;00521F06&quot;/&gt;&lt;wsp:rsid wsp:val=&quot;0052434E&quot;/&gt;&lt;wsp:rsid wsp:val=&quot;005254E7&quot;/&gt;&lt;wsp:rsid wsp:val=&quot;00525F00&quot;/&gt;&lt;wsp:rsid wsp:val=&quot;00526BF0&quot;/&gt;&lt;wsp:rsid wsp:val=&quot;00526E97&quot;/&gt;&lt;wsp:rsid wsp:val=&quot;0053003B&quot;/&gt;&lt;wsp:rsid wsp:val=&quot;005306FF&quot;/&gt;&lt;wsp:rsid wsp:val=&quot;00533991&quot;/&gt;&lt;wsp:rsid wsp:val=&quot;0053650E&quot;/&gt;&lt;wsp:rsid wsp:val=&quot;00537120&quot;/&gt;&lt;wsp:rsid wsp:val=&quot;005404A4&quot;/&gt;&lt;wsp:rsid wsp:val=&quot;005432D7&quot;/&gt;&lt;wsp:rsid wsp:val=&quot;00544B24&quot;/&gt;&lt;wsp:rsid wsp:val=&quot;00545E55&quot;/&gt;&lt;wsp:rsid wsp:val=&quot;005464A6&quot;/&gt;&lt;wsp:rsid wsp:val=&quot;00547F7D&quot;/&gt;&lt;wsp:rsid wsp:val=&quot;00550A3B&quot;/&gt;&lt;wsp:rsid wsp:val=&quot;00550FB6&quot;/&gt;&lt;wsp:rsid wsp:val=&quot;00557E4B&quot;/&gt;&lt;wsp:rsid wsp:val=&quot;00562234&quot;/&gt;&lt;wsp:rsid wsp:val=&quot;00562859&quot;/&gt;&lt;wsp:rsid wsp:val=&quot;0056300C&quot;/&gt;&lt;wsp:rsid wsp:val=&quot;00563751&quot;/&gt;&lt;wsp:rsid wsp:val=&quot;00563DC2&quot;/&gt;&lt;wsp:rsid wsp:val=&quot;005642FC&quot;/&gt;&lt;wsp:rsid wsp:val=&quot;00564598&quot;/&gt;&lt;wsp:rsid wsp:val=&quot;00564F26&quot;/&gt;&lt;wsp:rsid wsp:val=&quot;00565B60&quot;/&gt;&lt;wsp:rsid wsp:val=&quot;005674D6&quot;/&gt;&lt;wsp:rsid wsp:val=&quot;005700A2&quot;/&gt;&lt;wsp:rsid wsp:val=&quot;005700D6&quot;/&gt;&lt;wsp:rsid wsp:val=&quot;005706F0&quot;/&gt;&lt;wsp:rsid wsp:val=&quot;00571B5A&quot;/&gt;&lt;wsp:rsid wsp:val=&quot;00571CB1&quot;/&gt;&lt;wsp:rsid wsp:val=&quot;00573616&quot;/&gt;&lt;wsp:rsid wsp:val=&quot;005772FC&quot;/&gt;&lt;wsp:rsid wsp:val=&quot;00577632&quot;/&gt;&lt;wsp:rsid wsp:val=&quot;0058105D&quot;/&gt;&lt;wsp:rsid wsp:val=&quot;0058267E&quot;/&gt;&lt;wsp:rsid wsp:val=&quot;00584C9A&quot;/&gt;&lt;wsp:rsid wsp:val=&quot;00586B94&quot;/&gt;&lt;wsp:rsid wsp:val=&quot;00590977&quot;/&gt;&lt;wsp:rsid wsp:val=&quot;00592756&quot;/&gt;&lt;wsp:rsid wsp:val=&quot;0059692F&quot;/&gt;&lt;wsp:rsid wsp:val=&quot;00597B92&quot;/&gt;&lt;wsp:rsid wsp:val=&quot;00597BDE&quot;/&gt;&lt;wsp:rsid wsp:val=&quot;005A05C5&quot;/&gt;&lt;wsp:rsid wsp:val=&quot;005A0863&quot;/&gt;&lt;wsp:rsid wsp:val=&quot;005A338D&quot;/&gt;&lt;wsp:rsid wsp:val=&quot;005A5635&quot;/&gt;&lt;wsp:rsid wsp:val=&quot;005A59E1&quot;/&gt;&lt;wsp:rsid wsp:val=&quot;005A78B1&quot;/&gt;&lt;wsp:rsid wsp:val=&quot;005B0933&quot;/&gt;&lt;wsp:rsid wsp:val=&quot;005B09C8&quot;/&gt;&lt;wsp:rsid wsp:val=&quot;005B2972&quot;/&gt;&lt;wsp:rsid wsp:val=&quot;005B2DA7&quot;/&gt;&lt;wsp:rsid wsp:val=&quot;005B3927&quot;/&gt;&lt;wsp:rsid wsp:val=&quot;005B3A3B&quot;/&gt;&lt;wsp:rsid wsp:val=&quot;005B3AC3&quot;/&gt;&lt;wsp:rsid wsp:val=&quot;005B3BBB&quot;/&gt;&lt;wsp:rsid wsp:val=&quot;005B40C6&quot;/&gt;&lt;wsp:rsid wsp:val=&quot;005B586F&quot;/&gt;&lt;wsp:rsid wsp:val=&quot;005B5977&quot;/&gt;&lt;wsp:rsid wsp:val=&quot;005B5C6A&quot;/&gt;&lt;wsp:rsid wsp:val=&quot;005B5D75&quot;/&gt;&lt;wsp:rsid wsp:val=&quot;005B6FBA&quot;/&gt;&lt;wsp:rsid wsp:val=&quot;005B7342&quot;/&gt;&lt;wsp:rsid wsp:val=&quot;005B7D33&quot;/&gt;&lt;wsp:rsid wsp:val=&quot;005C0B72&quot;/&gt;&lt;wsp:rsid wsp:val=&quot;005C0C4D&quot;/&gt;&lt;wsp:rsid wsp:val=&quot;005C1EC5&quot;/&gt;&lt;wsp:rsid wsp:val=&quot;005C2713&quot;/&gt;&lt;wsp:rsid wsp:val=&quot;005C3351&quot;/&gt;&lt;wsp:rsid wsp:val=&quot;005C7505&quot;/&gt;&lt;wsp:rsid wsp:val=&quot;005C76A8&quot;/&gt;&lt;wsp:rsid wsp:val=&quot;005D0EF8&quot;/&gt;&lt;wsp:rsid wsp:val=&quot;005D149C&quot;/&gt;&lt;wsp:rsid wsp:val=&quot;005D2A70&quot;/&gt;&lt;wsp:rsid wsp:val=&quot;005D324F&quot;/&gt;&lt;wsp:rsid wsp:val=&quot;005D332D&quot;/&gt;&lt;wsp:rsid wsp:val=&quot;005D45E3&quot;/&gt;&lt;wsp:rsid wsp:val=&quot;005D48A0&quot;/&gt;&lt;wsp:rsid wsp:val=&quot;005D498A&quot;/&gt;&lt;wsp:rsid wsp:val=&quot;005D4C3C&quot;/&gt;&lt;wsp:rsid wsp:val=&quot;005D5B02&quot;/&gt;&lt;wsp:rsid wsp:val=&quot;005D60A5&quot;/&gt;&lt;wsp:rsid wsp:val=&quot;005D6717&quot;/&gt;&lt;wsp:rsid wsp:val=&quot;005D67E3&quot;/&gt;&lt;wsp:rsid wsp:val=&quot;005E1A16&quot;/&gt;&lt;wsp:rsid wsp:val=&quot;005E32BC&quot;/&gt;&lt;wsp:rsid wsp:val=&quot;005E34E5&quot;/&gt;&lt;wsp:rsid wsp:val=&quot;005E4F62&quot;/&gt;&lt;wsp:rsid wsp:val=&quot;005E51C6&quot;/&gt;&lt;wsp:rsid wsp:val=&quot;005E54BB&quot;/&gt;&lt;wsp:rsid wsp:val=&quot;005E691C&quot;/&gt;&lt;wsp:rsid wsp:val=&quot;005F1572&quot;/&gt;&lt;wsp:rsid wsp:val=&quot;005F2342&quot;/&gt;&lt;wsp:rsid wsp:val=&quot;005F628A&quot;/&gt;&lt;wsp:rsid wsp:val=&quot;005F6C73&quot;/&gt;&lt;wsp:rsid wsp:val=&quot;005F7266&quot;/&gt;&lt;wsp:rsid wsp:val=&quot;005F7285&quot;/&gt;&lt;wsp:rsid wsp:val=&quot;00601188&quot;/&gt;&lt;wsp:rsid wsp:val=&quot;00603DDC&quot;/&gt;&lt;wsp:rsid wsp:val=&quot;006065AC&quot;/&gt;&lt;wsp:rsid wsp:val=&quot;00606A13&quot;/&gt;&lt;wsp:rsid wsp:val=&quot;00612DD7&quot;/&gt;&lt;wsp:rsid wsp:val=&quot;00614B9D&quot;/&gt;&lt;wsp:rsid wsp:val=&quot;006155E5&quot;/&gt;&lt;wsp:rsid wsp:val=&quot;006155ED&quot;/&gt;&lt;wsp:rsid wsp:val=&quot;00617AEF&quot;/&gt;&lt;wsp:rsid wsp:val=&quot;00621EDF&quot;/&gt;&lt;wsp:rsid wsp:val=&quot;0062213A&quot;/&gt;&lt;wsp:rsid wsp:val=&quot;006248DD&quot;/&gt;&lt;wsp:rsid wsp:val=&quot;0062569C&quot;/&gt;&lt;wsp:rsid wsp:val=&quot;00625CC1&quot;/&gt;&lt;wsp:rsid wsp:val=&quot;00625D76&quot;/&gt;&lt;wsp:rsid wsp:val=&quot;00631202&quot;/&gt;&lt;wsp:rsid wsp:val=&quot;006312CF&quot;/&gt;&lt;wsp:rsid wsp:val=&quot;00632059&quot;/&gt;&lt;wsp:rsid wsp:val=&quot;00632496&quot;/&gt;&lt;wsp:rsid wsp:val=&quot;006328B1&quot;/&gt;&lt;wsp:rsid wsp:val=&quot;00632A42&quot;/&gt;&lt;wsp:rsid wsp:val=&quot;00632A78&quot;/&gt;&lt;wsp:rsid wsp:val=&quot;00632C11&quot;/&gt;&lt;wsp:rsid wsp:val=&quot;00632C94&quot;/&gt;&lt;wsp:rsid wsp:val=&quot;0063334B&quot;/&gt;&lt;wsp:rsid wsp:val=&quot;00634032&quot;/&gt;&lt;wsp:rsid wsp:val=&quot;00635159&quot;/&gt;&lt;wsp:rsid wsp:val=&quot;006356B7&quot;/&gt;&lt;wsp:rsid wsp:val=&quot;006364E3&quot;/&gt;&lt;wsp:rsid wsp:val=&quot;0063653A&quot;/&gt;&lt;wsp:rsid wsp:val=&quot;0063685D&quot;/&gt;&lt;wsp:rsid wsp:val=&quot;00636C1E&quot;/&gt;&lt;wsp:rsid wsp:val=&quot;00641FF2&quot;/&gt;&lt;wsp:rsid wsp:val=&quot;00644301&quot;/&gt;&lt;wsp:rsid wsp:val=&quot;00647996&quot;/&gt;&lt;wsp:rsid wsp:val=&quot;00652CD5&quot;/&gt;&lt;wsp:rsid wsp:val=&quot;00655901&quot;/&gt;&lt;wsp:rsid wsp:val=&quot;006561CC&quot;/&gt;&lt;wsp:rsid wsp:val=&quot;006566AB&quot;/&gt;&lt;wsp:rsid wsp:val=&quot;006569CE&quot;/&gt;&lt;wsp:rsid wsp:val=&quot;00657026&quot;/&gt;&lt;wsp:rsid wsp:val=&quot;006618FF&quot;/&gt;&lt;wsp:rsid wsp:val=&quot;0066269A&quot;/&gt;&lt;wsp:rsid wsp:val=&quot;00662C3C&quot;/&gt;&lt;wsp:rsid wsp:val=&quot;006632C4&quot;/&gt;&lt;wsp:rsid wsp:val=&quot;00664E7C&quot;/&gt;&lt;wsp:rsid wsp:val=&quot;006658FD&quot;/&gt;&lt;wsp:rsid wsp:val=&quot;00666EA5&quot;/&gt;&lt;wsp:rsid wsp:val=&quot;0067115D&quot;/&gt;&lt;wsp:rsid wsp:val=&quot;0067289B&quot;/&gt;&lt;wsp:rsid wsp:val=&quot;00672DA3&quot;/&gt;&lt;wsp:rsid wsp:val=&quot;0067459D&quot;/&gt;&lt;wsp:rsid wsp:val=&quot;006759E4&quot;/&gt;&lt;wsp:rsid wsp:val=&quot;00677234&quot;/&gt;&lt;wsp:rsid wsp:val=&quot;00682604&quot;/&gt;&lt;wsp:rsid wsp:val=&quot;00682F1A&quot;/&gt;&lt;wsp:rsid wsp:val=&quot;00684C8F&quot;/&gt;&lt;wsp:rsid wsp:val=&quot;0068633A&quot;/&gt;&lt;wsp:rsid wsp:val=&quot;006902F9&quot;/&gt;&lt;wsp:rsid wsp:val=&quot;00690ECA&quot;/&gt;&lt;wsp:rsid wsp:val=&quot;006911F3&quot;/&gt;&lt;wsp:rsid wsp:val=&quot;0069268E&quot;/&gt;&lt;wsp:rsid wsp:val=&quot;00693B65&quot;/&gt;&lt;wsp:rsid wsp:val=&quot;00695350&quot;/&gt;&lt;wsp:rsid wsp:val=&quot;00695381&quot;/&gt;&lt;wsp:rsid wsp:val=&quot;0069593C&quot;/&gt;&lt;wsp:rsid wsp:val=&quot;006A049A&quot;/&gt;&lt;wsp:rsid wsp:val=&quot;006A24AE&quot;/&gt;&lt;wsp:rsid wsp:val=&quot;006A4179&quot;/&gt;&lt;wsp:rsid wsp:val=&quot;006A5F96&quot;/&gt;&lt;wsp:rsid wsp:val=&quot;006B2720&quot;/&gt;&lt;wsp:rsid wsp:val=&quot;006B2776&quot;/&gt;&lt;wsp:rsid wsp:val=&quot;006B29C8&quot;/&gt;&lt;wsp:rsid wsp:val=&quot;006B577A&quot;/&gt;&lt;wsp:rsid wsp:val=&quot;006B5D85&quot;/&gt;&lt;wsp:rsid wsp:val=&quot;006B68FC&quot;/&gt;&lt;wsp:rsid wsp:val=&quot;006B6996&quot;/&gt;&lt;wsp:rsid wsp:val=&quot;006B7501&quot;/&gt;&lt;wsp:rsid wsp:val=&quot;006C0D9A&quot;/&gt;&lt;wsp:rsid wsp:val=&quot;006C14EB&quot;/&gt;&lt;wsp:rsid wsp:val=&quot;006C2987&quot;/&gt;&lt;wsp:rsid wsp:val=&quot;006C2988&quot;/&gt;&lt;wsp:rsid wsp:val=&quot;006C305A&quot;/&gt;&lt;wsp:rsid wsp:val=&quot;006C45F6&quot;/&gt;&lt;wsp:rsid wsp:val=&quot;006C62F4&quot;/&gt;&lt;wsp:rsid wsp:val=&quot;006C760F&quot;/&gt;&lt;wsp:rsid wsp:val=&quot;006D24B6&quot;/&gt;&lt;wsp:rsid wsp:val=&quot;006D30B7&quot;/&gt;&lt;wsp:rsid wsp:val=&quot;006D5ED7&quot;/&gt;&lt;wsp:rsid wsp:val=&quot;006D760D&quot;/&gt;&lt;wsp:rsid wsp:val=&quot;006E0111&quot;/&gt;&lt;wsp:rsid wsp:val=&quot;006E0B0F&quot;/&gt;&lt;wsp:rsid wsp:val=&quot;006E2565&quot;/&gt;&lt;wsp:rsid wsp:val=&quot;006E2B90&quot;/&gt;&lt;wsp:rsid wsp:val=&quot;006E4C56&quot;/&gt;&lt;wsp:rsid wsp:val=&quot;006E6118&quot;/&gt;&lt;wsp:rsid wsp:val=&quot;006E6123&quot;/&gt;&lt;wsp:rsid wsp:val=&quot;006E7A4B&quot;/&gt;&lt;wsp:rsid wsp:val=&quot;006E7D98&quot;/&gt;&lt;wsp:rsid wsp:val=&quot;006F0EAF&quot;/&gt;&lt;wsp:rsid wsp:val=&quot;006F28D9&quot;/&gt;&lt;wsp:rsid wsp:val=&quot;006F3A17&quot;/&gt;&lt;wsp:rsid wsp:val=&quot;006F4810&quot;/&gt;&lt;wsp:rsid wsp:val=&quot;006F59D4&quot;/&gt;&lt;wsp:rsid wsp:val=&quot;006F780A&quot;/&gt;&lt;wsp:rsid wsp:val=&quot;00701EA7&quot;/&gt;&lt;wsp:rsid wsp:val=&quot;00704A4D&quot;/&gt;&lt;wsp:rsid wsp:val=&quot;00705088&quot;/&gt;&lt;wsp:rsid wsp:val=&quot;00706674&quot;/&gt;&lt;wsp:rsid wsp:val=&quot;00706CB7&quot;/&gt;&lt;wsp:rsid wsp:val=&quot;0070728B&quot;/&gt;&lt;wsp:rsid wsp:val=&quot;00707322&quot;/&gt;&lt;wsp:rsid wsp:val=&quot;00707CEE&quot;/&gt;&lt;wsp:rsid wsp:val=&quot;00710E09&quot;/&gt;&lt;wsp:rsid wsp:val=&quot;00711EB2&quot;/&gt;&lt;wsp:rsid wsp:val=&quot;00712190&quot;/&gt;&lt;wsp:rsid wsp:val=&quot;007142A2&quot;/&gt;&lt;wsp:rsid wsp:val=&quot;0071570B&quot;/&gt;&lt;wsp:rsid wsp:val=&quot;00715A12&quot;/&gt;&lt;wsp:rsid wsp:val=&quot;00715AB6&quot;/&gt;&lt;wsp:rsid wsp:val=&quot;00716FB5&quot;/&gt;&lt;wsp:rsid wsp:val=&quot;00717499&quot;/&gt;&lt;wsp:rsid wsp:val=&quot;007205FE&quot;/&gt;&lt;wsp:rsid wsp:val=&quot;00721AD1&quot;/&gt;&lt;wsp:rsid wsp:val=&quot;00725DC2&quot;/&gt;&lt;wsp:rsid wsp:val=&quot;00731523&quot;/&gt;&lt;wsp:rsid wsp:val=&quot;0073191C&quot;/&gt;&lt;wsp:rsid wsp:val=&quot;0073352F&quot;/&gt;&lt;wsp:rsid wsp:val=&quot;00734949&quot;/&gt;&lt;wsp:rsid wsp:val=&quot;0073554A&quot;/&gt;&lt;wsp:rsid wsp:val=&quot;00735E00&quot;/&gt;&lt;wsp:rsid wsp:val=&quot;007361D3&quot;/&gt;&lt;wsp:rsid wsp:val=&quot;0073645E&quot;/&gt;&lt;wsp:rsid wsp:val=&quot;007371B0&quot;/&gt;&lt;wsp:rsid wsp:val=&quot;007372A1&quot;/&gt;&lt;wsp:rsid wsp:val=&quot;00740BE6&quot;/&gt;&lt;wsp:rsid wsp:val=&quot;00740E4E&quot;/&gt;&lt;wsp:rsid wsp:val=&quot;00741962&quot;/&gt;&lt;wsp:rsid wsp:val=&quot;0074216F&quot;/&gt;&lt;wsp:rsid wsp:val=&quot;00742BEA&quot;/&gt;&lt;wsp:rsid wsp:val=&quot;00743491&quot;/&gt;&lt;wsp:rsid wsp:val=&quot;00745CA6&quot;/&gt;&lt;wsp:rsid wsp:val=&quot;0074642A&quot;/&gt;&lt;wsp:rsid wsp:val=&quot;00747CEE&quot;/&gt;&lt;wsp:rsid wsp:val=&quot;00751394&quot;/&gt;&lt;wsp:rsid wsp:val=&quot;0075364B&quot;/&gt;&lt;wsp:rsid wsp:val=&quot;00753DF8&quot;/&gt;&lt;wsp:rsid wsp:val=&quot;00757AD5&quot;/&gt;&lt;wsp:rsid wsp:val=&quot;00757AD8&quot;/&gt;&lt;wsp:rsid wsp:val=&quot;00760468&quot;/&gt;&lt;wsp:rsid wsp:val=&quot;007608CE&quot;/&gt;&lt;wsp:rsid wsp:val=&quot;0076206A&quot;/&gt;&lt;wsp:rsid wsp:val=&quot;00762AB1&quot;/&gt;&lt;wsp:rsid wsp:val=&quot;00762D5E&quot;/&gt;&lt;wsp:rsid wsp:val=&quot;00763889&quot;/&gt;&lt;wsp:rsid wsp:val=&quot;00763C57&quot;/&gt;&lt;wsp:rsid wsp:val=&quot;0076444F&quot;/&gt;&lt;wsp:rsid wsp:val=&quot;00764F37&quot;/&gt;&lt;wsp:rsid wsp:val=&quot;007673FE&quot;/&gt;&lt;wsp:rsid wsp:val=&quot;00771FA7&quot;/&gt;&lt;wsp:rsid wsp:val=&quot;00773B65&quot;/&gt;&lt;wsp:rsid wsp:val=&quot;00774381&quot;/&gt;&lt;wsp:rsid wsp:val=&quot;00774387&quot;/&gt;&lt;wsp:rsid wsp:val=&quot;00774628&quot;/&gt;&lt;wsp:rsid wsp:val=&quot;00774DE3&quot;/&gt;&lt;wsp:rsid wsp:val=&quot;007767F3&quot;/&gt;&lt;wsp:rsid wsp:val=&quot;00777FC1&quot;/&gt;&lt;wsp:rsid wsp:val=&quot;007813BC&quot;/&gt;&lt;wsp:rsid wsp:val=&quot;007813CF&quot;/&gt;&lt;wsp:rsid wsp:val=&quot;007827F1&quot;/&gt;&lt;wsp:rsid wsp:val=&quot;00782A13&quot;/&gt;&lt;wsp:rsid wsp:val=&quot;007863C2&quot;/&gt;&lt;wsp:rsid wsp:val=&quot;00790C60&quot;/&gt;&lt;wsp:rsid wsp:val=&quot;00791B05&quot;/&gt;&lt;wsp:rsid wsp:val=&quot;00792EFB&quot;/&gt;&lt;wsp:rsid wsp:val=&quot;00793BD0&quot;/&gt;&lt;wsp:rsid wsp:val=&quot;00795F84&quot;/&gt;&lt;wsp:rsid wsp:val=&quot;0079624C&quot;/&gt;&lt;wsp:rsid wsp:val=&quot;0079632F&quot;/&gt;&lt;wsp:rsid wsp:val=&quot;00797475&quot;/&gt;&lt;wsp:rsid wsp:val=&quot;007974D1&quot;/&gt;&lt;wsp:rsid wsp:val=&quot;00797C88&quot;/&gt;&lt;wsp:rsid wsp:val=&quot;007A0006&quot;/&gt;&lt;wsp:rsid wsp:val=&quot;007A1962&quot;/&gt;&lt;wsp:rsid wsp:val=&quot;007A19E4&quot;/&gt;&lt;wsp:rsid wsp:val=&quot;007A403A&quot;/&gt;&lt;wsp:rsid wsp:val=&quot;007A44C1&quot;/&gt;&lt;wsp:rsid wsp:val=&quot;007A509C&quot;/&gt;&lt;wsp:rsid wsp:val=&quot;007A58F4&quot;/&gt;&lt;wsp:rsid wsp:val=&quot;007A654E&quot;/&gt;&lt;wsp:rsid wsp:val=&quot;007A69FC&quot;/&gt;&lt;wsp:rsid wsp:val=&quot;007A6DC0&quot;/&gt;&lt;wsp:rsid wsp:val=&quot;007A748D&quot;/&gt;&lt;wsp:rsid wsp:val=&quot;007B03AE&quot;/&gt;&lt;wsp:rsid wsp:val=&quot;007B0981&quot;/&gt;&lt;wsp:rsid wsp:val=&quot;007B3FB7&quot;/&gt;&lt;wsp:rsid wsp:val=&quot;007B6EAE&quot;/&gt;&lt;wsp:rsid wsp:val=&quot;007B789F&quot;/&gt;&lt;wsp:rsid wsp:val=&quot;007B79E4&quot;/&gt;&lt;wsp:rsid wsp:val=&quot;007B7D6C&quot;/&gt;&lt;wsp:rsid wsp:val=&quot;007C038A&quot;/&gt;&lt;wsp:rsid wsp:val=&quot;007C16ED&quot;/&gt;&lt;wsp:rsid wsp:val=&quot;007C188D&quot;/&gt;&lt;wsp:rsid wsp:val=&quot;007C1A44&quot;/&gt;&lt;wsp:rsid wsp:val=&quot;007C50C2&quot;/&gt;&lt;wsp:rsid wsp:val=&quot;007C6A8F&quot;/&gt;&lt;wsp:rsid wsp:val=&quot;007D0692&quot;/&gt;&lt;wsp:rsid wsp:val=&quot;007D1530&quot;/&gt;&lt;wsp:rsid wsp:val=&quot;007D2656&quot;/&gt;&lt;wsp:rsid wsp:val=&quot;007D5182&quot;/&gt;&lt;wsp:rsid wsp:val=&quot;007D62C9&quot;/&gt;&lt;wsp:rsid wsp:val=&quot;007D640D&quot;/&gt;&lt;wsp:rsid wsp:val=&quot;007E5305&quot;/&gt;&lt;wsp:rsid wsp:val=&quot;007E5760&quot;/&gt;&lt;wsp:rsid wsp:val=&quot;007E66A4&quot;/&gt;&lt;wsp:rsid wsp:val=&quot;007F037D&quot;/&gt;&lt;wsp:rsid wsp:val=&quot;007F1B4B&quot;/&gt;&lt;wsp:rsid wsp:val=&quot;007F1C11&quot;/&gt;&lt;wsp:rsid wsp:val=&quot;007F596E&quot;/&gt;&lt;wsp:rsid wsp:val=&quot;007F7F6F&quot;/&gt;&lt;wsp:rsid wsp:val=&quot;00801558&quot;/&gt;&lt;wsp:rsid wsp:val=&quot;0080161D&quot;/&gt;&lt;wsp:rsid wsp:val=&quot;00803245&quot;/&gt;&lt;wsp:rsid wsp:val=&quot;0080446F&quot;/&gt;&lt;wsp:rsid wsp:val=&quot;00804967&quot;/&gt;&lt;wsp:rsid wsp:val=&quot;00805C89&quot;/&gt;&lt;wsp:rsid wsp:val=&quot;00807171&quot;/&gt;&lt;wsp:rsid wsp:val=&quot;00811109&quot;/&gt;&lt;wsp:rsid wsp:val=&quot;0081242A&quot;/&gt;&lt;wsp:rsid wsp:val=&quot;00812450&quot;/&gt;&lt;wsp:rsid wsp:val=&quot;00814DC4&quot;/&gt;&lt;wsp:rsid wsp:val=&quot;00815338&quot;/&gt;&lt;wsp:rsid wsp:val=&quot;00816C6A&quot;/&gt;&lt;wsp:rsid wsp:val=&quot;00816DAC&quot;/&gt;&lt;wsp:rsid wsp:val=&quot;0082048B&quot;/&gt;&lt;wsp:rsid wsp:val=&quot;008216B0&quot;/&gt;&lt;wsp:rsid wsp:val=&quot;008222B9&quot;/&gt;&lt;wsp:rsid wsp:val=&quot;00822598&quot;/&gt;&lt;wsp:rsid wsp:val=&quot;008237CC&quot;/&gt;&lt;wsp:rsid wsp:val=&quot;008237F5&quot;/&gt;&lt;wsp:rsid wsp:val=&quot;008246D4&quot;/&gt;&lt;wsp:rsid wsp:val=&quot;008248AE&quot;/&gt;&lt;wsp:rsid wsp:val=&quot;0082492B&quot;/&gt;&lt;wsp:rsid wsp:val=&quot;00824946&quot;/&gt;&lt;wsp:rsid wsp:val=&quot;008256A7&quot;/&gt;&lt;wsp:rsid wsp:val=&quot;00826F15&quot;/&gt;&lt;wsp:rsid wsp:val=&quot;00826F9F&quot;/&gt;&lt;wsp:rsid wsp:val=&quot;008279CD&quot;/&gt;&lt;wsp:rsid wsp:val=&quot;0083048A&quot;/&gt;&lt;wsp:rsid wsp:val=&quot;00830DEB&quot;/&gt;&lt;wsp:rsid wsp:val=&quot;008313D9&quot;/&gt;&lt;wsp:rsid wsp:val=&quot;00832E37&quot;/&gt;&lt;wsp:rsid wsp:val=&quot;00833874&quot;/&gt;&lt;wsp:rsid wsp:val=&quot;00834CF7&quot;/&gt;&lt;wsp:rsid wsp:val=&quot;008365B8&quot;/&gt;&lt;wsp:rsid wsp:val=&quot;00836EE9&quot;/&gt;&lt;wsp:rsid wsp:val=&quot;00837208&quot;/&gt;&lt;wsp:rsid wsp:val=&quot;00837AA0&quot;/&gt;&lt;wsp:rsid wsp:val=&quot;00840197&quot;/&gt;&lt;wsp:rsid wsp:val=&quot;008401FF&quot;/&gt;&lt;wsp:rsid wsp:val=&quot;0084087E&quot;/&gt;&lt;wsp:rsid wsp:val=&quot;00841280&quot;/&gt;&lt;wsp:rsid wsp:val=&quot;0084141F&quot;/&gt;&lt;wsp:rsid wsp:val=&quot;00843D6D&quot;/&gt;&lt;wsp:rsid wsp:val=&quot;00844952&quot;/&gt;&lt;wsp:rsid wsp:val=&quot;0084495D&quot;/&gt;&lt;wsp:rsid wsp:val=&quot;008451C4&quot;/&gt;&lt;wsp:rsid wsp:val=&quot;00845959&quot;/&gt;&lt;wsp:rsid wsp:val=&quot;0084633A&quot;/&gt;&lt;wsp:rsid wsp:val=&quot;00850812&quot;/&gt;&lt;wsp:rsid wsp:val=&quot;00850AF0&quot;/&gt;&lt;wsp:rsid wsp:val=&quot;0085131D&quot;/&gt;&lt;wsp:rsid wsp:val=&quot;008522D2&quot;/&gt;&lt;wsp:rsid wsp:val=&quot;00853CD2&quot;/&gt;&lt;wsp:rsid wsp:val=&quot;0085445F&quot;/&gt;&lt;wsp:rsid wsp:val=&quot;008547E3&quot;/&gt;&lt;wsp:rsid wsp:val=&quot;00855254&quot;/&gt;&lt;wsp:rsid wsp:val=&quot;00855FE7&quot;/&gt;&lt;wsp:rsid wsp:val=&quot;00856331&quot;/&gt;&lt;wsp:rsid wsp:val=&quot;00856B89&quot;/&gt;&lt;wsp:rsid wsp:val=&quot;00862300&quot;/&gt;&lt;wsp:rsid wsp:val=&quot;00866C76&quot;/&gt;&lt;wsp:rsid wsp:val=&quot;00867981&quot;/&gt;&lt;wsp:rsid wsp:val=&quot;0087132F&quot;/&gt;&lt;wsp:rsid wsp:val=&quot;008730B0&quot;/&gt;&lt;wsp:rsid wsp:val=&quot;0087320B&quot;/&gt;&lt;wsp:rsid wsp:val=&quot;00873CF9&quot;/&gt;&lt;wsp:rsid wsp:val=&quot;00873F1C&quot;/&gt;&lt;wsp:rsid wsp:val=&quot;008746C2&quot;/&gt;&lt;wsp:rsid wsp:val=&quot;008774A1&quot;/&gt;&lt;wsp:rsid wsp:val=&quot;00877B94&quot;/&gt;&lt;wsp:rsid wsp:val=&quot;00880526&quot;/&gt;&lt;wsp:rsid wsp:val=&quot;00881DF0&quot;/&gt;&lt;wsp:rsid wsp:val=&quot;00881F18&quot;/&gt;&lt;wsp:rsid wsp:val=&quot;0088344A&quot;/&gt;&lt;wsp:rsid wsp:val=&quot;00883624&quot;/&gt;&lt;wsp:rsid wsp:val=&quot;00883DFD&quot;/&gt;&lt;wsp:rsid wsp:val=&quot;00884756&quot;/&gt;&lt;wsp:rsid wsp:val=&quot;00884DAB&quot;/&gt;&lt;wsp:rsid wsp:val=&quot;00887438&quot;/&gt;&lt;wsp:rsid wsp:val=&quot;00887A82&quot;/&gt;&lt;wsp:rsid wsp:val=&quot;00891D4B&quot;/&gt;&lt;wsp:rsid wsp:val=&quot;00892DD4&quot;/&gt;&lt;wsp:rsid wsp:val=&quot;00896F59&quot;/&gt;&lt;wsp:rsid wsp:val=&quot;00897B4A&quot;/&gt;&lt;wsp:rsid wsp:val=&quot;008A061D&quot;/&gt;&lt;wsp:rsid wsp:val=&quot;008A1085&quot;/&gt;&lt;wsp:rsid wsp:val=&quot;008A2602&quot;/&gt;&lt;wsp:rsid wsp:val=&quot;008A2A4D&quot;/&gt;&lt;wsp:rsid wsp:val=&quot;008A2D84&quot;/&gt;&lt;wsp:rsid wsp:val=&quot;008A4136&quot;/&gt;&lt;wsp:rsid wsp:val=&quot;008A4F9A&quot;/&gt;&lt;wsp:rsid wsp:val=&quot;008A79E8&quot;/&gt;&lt;wsp:rsid wsp:val=&quot;008A7DC8&quot;/&gt;&lt;wsp:rsid wsp:val=&quot;008B1AD8&quot;/&gt;&lt;wsp:rsid wsp:val=&quot;008B1C93&quot;/&gt;&lt;wsp:rsid wsp:val=&quot;008B1D19&quot;/&gt;&lt;wsp:rsid wsp:val=&quot;008B3AD0&quot;/&gt;&lt;wsp:rsid wsp:val=&quot;008B5618&quot;/&gt;&lt;wsp:rsid wsp:val=&quot;008C110B&quot;/&gt;&lt;wsp:rsid wsp:val=&quot;008C4233&quot;/&gt;&lt;wsp:rsid wsp:val=&quot;008C76A7&quot;/&gt;&lt;wsp:rsid wsp:val=&quot;008D19B6&quot;/&gt;&lt;wsp:rsid wsp:val=&quot;008D33AF&quot;/&gt;&lt;wsp:rsid wsp:val=&quot;008D4C84&quot;/&gt;&lt;wsp:rsid wsp:val=&quot;008D4E6C&quot;/&gt;&lt;wsp:rsid wsp:val=&quot;008D555E&quot;/&gt;&lt;wsp:rsid wsp:val=&quot;008D5F11&quot;/&gt;&lt;wsp:rsid wsp:val=&quot;008E16F9&quot;/&gt;&lt;wsp:rsid wsp:val=&quot;008E1B44&quot;/&gt;&lt;wsp:rsid wsp:val=&quot;008E254B&quot;/&gt;&lt;wsp:rsid wsp:val=&quot;008E2B3A&quot;/&gt;&lt;wsp:rsid wsp:val=&quot;008E2D69&quot;/&gt;&lt;wsp:rsid wsp:val=&quot;008E39D2&quot;/&gt;&lt;wsp:rsid wsp:val=&quot;008E3ED5&quot;/&gt;&lt;wsp:rsid wsp:val=&quot;008E66B5&quot;/&gt;&lt;wsp:rsid wsp:val=&quot;008E6BE3&quot;/&gt;&lt;wsp:rsid wsp:val=&quot;008E71D0&quot;/&gt;&lt;wsp:rsid wsp:val=&quot;008F05A1&quot;/&gt;&lt;wsp:rsid wsp:val=&quot;008F0E7C&quot;/&gt;&lt;wsp:rsid wsp:val=&quot;008F13BB&quot;/&gt;&lt;wsp:rsid wsp:val=&quot;008F2359&quot;/&gt;&lt;wsp:rsid wsp:val=&quot;008F3695&quot;/&gt;&lt;wsp:rsid wsp:val=&quot;008F4979&quot;/&gt;&lt;wsp:rsid wsp:val=&quot;008F4E9C&quot;/&gt;&lt;wsp:rsid wsp:val=&quot;008F7FE3&quot;/&gt;&lt;wsp:rsid wsp:val=&quot;00900DB6&quot;/&gt;&lt;wsp:rsid wsp:val=&quot;009104E6&quot;/&gt;&lt;wsp:rsid wsp:val=&quot;0091144B&quot;/&gt;&lt;wsp:rsid wsp:val=&quot;00911788&quot;/&gt;&lt;wsp:rsid wsp:val=&quot;00912610&quot;/&gt;&lt;wsp:rsid wsp:val=&quot;00913D0F&quot;/&gt;&lt;wsp:rsid wsp:val=&quot;0091499F&quot;/&gt;&lt;wsp:rsid wsp:val=&quot;00914D4F&quot;/&gt;&lt;wsp:rsid wsp:val=&quot;009152A2&quot;/&gt;&lt;wsp:rsid wsp:val=&quot;0091650D&quot;/&gt;&lt;wsp:rsid wsp:val=&quot;00917C31&quot;/&gt;&lt;wsp:rsid wsp:val=&quot;00920705&quot;/&gt;&lt;wsp:rsid wsp:val=&quot;00920D84&quot;/&gt;&lt;wsp:rsid wsp:val=&quot;00922768&quot;/&gt;&lt;wsp:rsid wsp:val=&quot;00922D90&quot;/&gt;&lt;wsp:rsid wsp:val=&quot;00925771&quot;/&gt;&lt;wsp:rsid wsp:val=&quot;00926758&quot;/&gt;&lt;wsp:rsid wsp:val=&quot;00926AA6&quot;/&gt;&lt;wsp:rsid wsp:val=&quot;00931E1E&quot;/&gt;&lt;wsp:rsid wsp:val=&quot;0093216E&quot;/&gt;&lt;wsp:rsid wsp:val=&quot;009324C8&quot;/&gt;&lt;wsp:rsid wsp:val=&quot;0093438E&quot;/&gt;&lt;wsp:rsid wsp:val=&quot;00936CEF&quot;/&gt;&lt;wsp:rsid wsp:val=&quot;00937841&quot;/&gt;&lt;wsp:rsid wsp:val=&quot;009423BE&quot;/&gt;&lt;wsp:rsid wsp:val=&quot;00942561&quot;/&gt;&lt;wsp:rsid wsp:val=&quot;00942781&quot;/&gt;&lt;wsp:rsid wsp:val=&quot;00943094&quot;/&gt;&lt;wsp:rsid wsp:val=&quot;0094395E&quot;/&gt;&lt;wsp:rsid wsp:val=&quot;0094531B&quot;/&gt;&lt;wsp:rsid wsp:val=&quot;00947169&quot;/&gt;&lt;wsp:rsid wsp:val=&quot;0094736B&quot;/&gt;&lt;wsp:rsid wsp:val=&quot;00947F1D&quot;/&gt;&lt;wsp:rsid wsp:val=&quot;00950C8A&quot;/&gt;&lt;wsp:rsid wsp:val=&quot;00953108&quot;/&gt;&lt;wsp:rsid wsp:val=&quot;00955F51&quot;/&gt;&lt;wsp:rsid wsp:val=&quot;0095605A&quot;/&gt;&lt;wsp:rsid wsp:val=&quot;009573D4&quot;/&gt;&lt;wsp:rsid wsp:val=&quot;009579FA&quot;/&gt;&lt;wsp:rsid wsp:val=&quot;00961A85&quot;/&gt;&lt;wsp:rsid wsp:val=&quot;00961E66&quot;/&gt;&lt;wsp:rsid wsp:val=&quot;00962766&quot;/&gt;&lt;wsp:rsid wsp:val=&quot;00963463&quot;/&gt;&lt;wsp:rsid wsp:val=&quot;00963C35&quot;/&gt;&lt;wsp:rsid wsp:val=&quot;00964FAB&quot;/&gt;&lt;wsp:rsid wsp:val=&quot;0096589C&quot;/&gt;&lt;wsp:rsid wsp:val=&quot;009671F5&quot;/&gt;&lt;wsp:rsid wsp:val=&quot;00971050&quot;/&gt;&lt;wsp:rsid wsp:val=&quot;009756C4&quot;/&gt;&lt;wsp:rsid wsp:val=&quot;009775F4&quot;/&gt;&lt;wsp:rsid wsp:val=&quot;00977D5A&quot;/&gt;&lt;wsp:rsid wsp:val=&quot;00980848&quot;/&gt;&lt;wsp:rsid wsp:val=&quot;009809A9&quot;/&gt;&lt;wsp:rsid wsp:val=&quot;009815AD&quot;/&gt;&lt;wsp:rsid wsp:val=&quot;00982177&quot;/&gt;&lt;wsp:rsid wsp:val=&quot;00985107&quot;/&gt;&lt;wsp:rsid wsp:val=&quot;0098532F&quot;/&gt;&lt;wsp:rsid wsp:val=&quot;00985CAF&quot;/&gt;&lt;wsp:rsid wsp:val=&quot;00985E93&quot;/&gt;&lt;wsp:rsid wsp:val=&quot;009861B6&quot;/&gt;&lt;wsp:rsid wsp:val=&quot;0098681C&quot;/&gt;&lt;wsp:rsid wsp:val=&quot;00986DA3&quot;/&gt;&lt;wsp:rsid wsp:val=&quot;00987CCA&quot;/&gt;&lt;wsp:rsid wsp:val=&quot;00987EAC&quot;/&gt;&lt;wsp:rsid wsp:val=&quot;009921A8&quot;/&gt;&lt;wsp:rsid wsp:val=&quot;0099347A&quot;/&gt;&lt;wsp:rsid wsp:val=&quot;009937D9&quot;/&gt;&lt;wsp:rsid wsp:val=&quot;00993E37&quot;/&gt;&lt;wsp:rsid wsp:val=&quot;009944CF&quot;/&gt;&lt;wsp:rsid wsp:val=&quot;00994985&quot;/&gt;&lt;wsp:rsid wsp:val=&quot;00995945&quot;/&gt;&lt;wsp:rsid wsp:val=&quot;009961BD&quot;/&gt;&lt;wsp:rsid wsp:val=&quot;00997F4C&quot;/&gt;&lt;wsp:rsid wsp:val=&quot;009A147D&quot;/&gt;&lt;wsp:rsid wsp:val=&quot;009A1835&quot;/&gt;&lt;wsp:rsid wsp:val=&quot;009A29FE&quot;/&gt;&lt;wsp:rsid wsp:val=&quot;009A2DC1&quot;/&gt;&lt;wsp:rsid wsp:val=&quot;009A3CF3&quot;/&gt;&lt;wsp:rsid wsp:val=&quot;009B0DBB&quot;/&gt;&lt;wsp:rsid wsp:val=&quot;009B1586&quot;/&gt;&lt;wsp:rsid wsp:val=&quot;009B1CB0&quot;/&gt;&lt;wsp:rsid wsp:val=&quot;009B30D2&quot;/&gt;&lt;wsp:rsid wsp:val=&quot;009B3618&quot;/&gt;&lt;wsp:rsid wsp:val=&quot;009B3964&quot;/&gt;&lt;wsp:rsid wsp:val=&quot;009B4773&quot;/&gt;&lt;wsp:rsid wsp:val=&quot;009B5B87&quot;/&gt;&lt;wsp:rsid wsp:val=&quot;009B6072&quot;/&gt;&lt;wsp:rsid wsp:val=&quot;009B6555&quot;/&gt;&lt;wsp:rsid wsp:val=&quot;009C1DCE&quot;/&gt;&lt;wsp:rsid wsp:val=&quot;009C2EE2&quot;/&gt;&lt;wsp:rsid wsp:val=&quot;009C30A1&quot;/&gt;&lt;wsp:rsid wsp:val=&quot;009C5A61&quot;/&gt;&lt;wsp:rsid wsp:val=&quot;009C7446&quot;/&gt;&lt;wsp:rsid wsp:val=&quot;009C7C81&quot;/&gt;&lt;wsp:rsid wsp:val=&quot;009C7D99&quot;/&gt;&lt;wsp:rsid wsp:val=&quot;009C7EEE&quot;/&gt;&lt;wsp:rsid wsp:val=&quot;009D0487&quot;/&gt;&lt;wsp:rsid wsp:val=&quot;009D05EF&quot;/&gt;&lt;wsp:rsid wsp:val=&quot;009D34CA&quot;/&gt;&lt;wsp:rsid wsp:val=&quot;009D5C1C&quot;/&gt;&lt;wsp:rsid wsp:val=&quot;009D672A&quot;/&gt;&lt;wsp:rsid wsp:val=&quot;009D7247&quot;/&gt;&lt;wsp:rsid wsp:val=&quot;009E07BD&quot;/&gt;&lt;wsp:rsid wsp:val=&quot;009E08D9&quot;/&gt;&lt;wsp:rsid wsp:val=&quot;009E0C84&quot;/&gt;&lt;wsp:rsid wsp:val=&quot;009E10CA&quot;/&gt;&lt;wsp:rsid wsp:val=&quot;009E2051&quot;/&gt;&lt;wsp:rsid wsp:val=&quot;009E223D&quot;/&gt;&lt;wsp:rsid wsp:val=&quot;009E33F2&quot;/&gt;&lt;wsp:rsid wsp:val=&quot;009E47B6&quot;/&gt;&lt;wsp:rsid wsp:val=&quot;009E4F78&quot;/&gt;&lt;wsp:rsid wsp:val=&quot;009E503A&quot;/&gt;&lt;wsp:rsid wsp:val=&quot;009E5E04&quot;/&gt;&lt;wsp:rsid wsp:val=&quot;009F011E&quot;/&gt;&lt;wsp:rsid wsp:val=&quot;009F0449&quot;/&gt;&lt;wsp:rsid wsp:val=&quot;009F16D9&quot;/&gt;&lt;wsp:rsid wsp:val=&quot;009F2156&quot;/&gt;&lt;wsp:rsid wsp:val=&quot;009F4EB2&quot;/&gt;&lt;wsp:rsid wsp:val=&quot;009F559F&quot;/&gt;&lt;wsp:rsid wsp:val=&quot;009F5E38&quot;/&gt;&lt;wsp:rsid wsp:val=&quot;009F6A51&quot;/&gt;&lt;wsp:rsid wsp:val=&quot;009F6A99&quot;/&gt;&lt;wsp:rsid wsp:val=&quot;00A0039B&quot;/&gt;&lt;wsp:rsid wsp:val=&quot;00A02A52&quot;/&gt;&lt;wsp:rsid wsp:val=&quot;00A03686&quot;/&gt;&lt;wsp:rsid wsp:val=&quot;00A040BC&quot;/&gt;&lt;wsp:rsid wsp:val=&quot;00A047C8&quot;/&gt;&lt;wsp:rsid wsp:val=&quot;00A0577B&quot;/&gt;&lt;wsp:rsid wsp:val=&quot;00A05A81&quot;/&gt;&lt;wsp:rsid wsp:val=&quot;00A10F95&quot;/&gt;&lt;wsp:rsid wsp:val=&quot;00A11072&quot;/&gt;&lt;wsp:rsid wsp:val=&quot;00A12614&quot;/&gt;&lt;wsp:rsid wsp:val=&quot;00A13752&quot;/&gt;&lt;wsp:rsid wsp:val=&quot;00A13D02&quot;/&gt;&lt;wsp:rsid wsp:val=&quot;00A14600&quot;/&gt;&lt;wsp:rsid wsp:val=&quot;00A14CCA&quot;/&gt;&lt;wsp:rsid wsp:val=&quot;00A164EA&quot;/&gt;&lt;wsp:rsid wsp:val=&quot;00A1686C&quot;/&gt;&lt;wsp:rsid wsp:val=&quot;00A20706&quot;/&gt;&lt;wsp:rsid wsp:val=&quot;00A2113F&quot;/&gt;&lt;wsp:rsid wsp:val=&quot;00A23917&quot;/&gt;&lt;wsp:rsid wsp:val=&quot;00A23CFC&quot;/&gt;&lt;wsp:rsid wsp:val=&quot;00A23E55&quot;/&gt;&lt;wsp:rsid wsp:val=&quot;00A265B3&quot;/&gt;&lt;wsp:rsid wsp:val=&quot;00A27E95&quot;/&gt;&lt;wsp:rsid wsp:val=&quot;00A30AF6&quot;/&gt;&lt;wsp:rsid wsp:val=&quot;00A30DAB&quot;/&gt;&lt;wsp:rsid wsp:val=&quot;00A31402&quot;/&gt;&lt;wsp:rsid wsp:val=&quot;00A319DE&quot;/&gt;&lt;wsp:rsid wsp:val=&quot;00A31CCA&quot;/&gt;&lt;wsp:rsid wsp:val=&quot;00A31D21&quot;/&gt;&lt;wsp:rsid wsp:val=&quot;00A343D8&quot;/&gt;&lt;wsp:rsid wsp:val=&quot;00A34768&quot;/&gt;&lt;wsp:rsid wsp:val=&quot;00A34CA2&quot;/&gt;&lt;wsp:rsid wsp:val=&quot;00A35532&quot;/&gt;&lt;wsp:rsid wsp:val=&quot;00A36019&quot;/&gt;&lt;wsp:rsid wsp:val=&quot;00A36B7C&quot;/&gt;&lt;wsp:rsid wsp:val=&quot;00A37765&quot;/&gt;&lt;wsp:rsid wsp:val=&quot;00A37780&quot;/&gt;&lt;wsp:rsid wsp:val=&quot;00A43196&quot;/&gt;&lt;wsp:rsid wsp:val=&quot;00A43F0F&quot;/&gt;&lt;wsp:rsid wsp:val=&quot;00A447A0&quot;/&gt;&lt;wsp:rsid wsp:val=&quot;00A44F9E&quot;/&gt;&lt;wsp:rsid wsp:val=&quot;00A4706A&quot;/&gt;&lt;wsp:rsid wsp:val=&quot;00A5042A&quot;/&gt;&lt;wsp:rsid wsp:val=&quot;00A50732&quot;/&gt;&lt;wsp:rsid wsp:val=&quot;00A54A00&quot;/&gt;&lt;wsp:rsid wsp:val=&quot;00A55CD5&quot;/&gt;&lt;wsp:rsid wsp:val=&quot;00A60DFE&quot;/&gt;&lt;wsp:rsid wsp:val=&quot;00A61D92&quot;/&gt;&lt;wsp:rsid wsp:val=&quot;00A62083&quot;/&gt;&lt;wsp:rsid wsp:val=&quot;00A62D3B&quot;/&gt;&lt;wsp:rsid wsp:val=&quot;00A63D88&quot;/&gt;&lt;wsp:rsid wsp:val=&quot;00A64371&quot;/&gt;&lt;wsp:rsid wsp:val=&quot;00A645D8&quot;/&gt;&lt;wsp:rsid wsp:val=&quot;00A65ABF&quot;/&gt;&lt;wsp:rsid wsp:val=&quot;00A66ACE&quot;/&gt;&lt;wsp:rsid wsp:val=&quot;00A67730&quot;/&gt;&lt;wsp:rsid wsp:val=&quot;00A71BC6&quot;/&gt;&lt;wsp:rsid wsp:val=&quot;00A74322&quot;/&gt;&lt;wsp:rsid wsp:val=&quot;00A74F8A&quot;/&gt;&lt;wsp:rsid wsp:val=&quot;00A7501A&quot;/&gt;&lt;wsp:rsid wsp:val=&quot;00A7773B&quot;/&gt;&lt;wsp:rsid wsp:val=&quot;00A829CE&quot;/&gt;&lt;wsp:rsid wsp:val=&quot;00A84687&quot;/&gt;&lt;wsp:rsid wsp:val=&quot;00A84BE1&quot;/&gt;&lt;wsp:rsid wsp:val=&quot;00A84D0D&quot;/&gt;&lt;wsp:rsid wsp:val=&quot;00A8577C&quot;/&gt;&lt;wsp:rsid wsp:val=&quot;00A87D4B&quot;/&gt;&lt;wsp:rsid wsp:val=&quot;00AA0B14&quot;/&gt;&lt;wsp:rsid wsp:val=&quot;00AA1AD6&quot;/&gt;&lt;wsp:rsid wsp:val=&quot;00AA26E3&quot;/&gt;&lt;wsp:rsid wsp:val=&quot;00AA42CA&quot;/&gt;&lt;wsp:rsid wsp:val=&quot;00AA6319&quot;/&gt;&lt;wsp:rsid wsp:val=&quot;00AA6903&quot;/&gt;&lt;wsp:rsid wsp:val=&quot;00AB055C&quot;/&gt;&lt;wsp:rsid wsp:val=&quot;00AB1C81&quot;/&gt;&lt;wsp:rsid wsp:val=&quot;00AB4FFD&quot;/&gt;&lt;wsp:rsid wsp:val=&quot;00AB5067&quot;/&gt;&lt;wsp:rsid wsp:val=&quot;00AB5B01&quot;/&gt;&lt;wsp:rsid wsp:val=&quot;00AB6620&quot;/&gt;&lt;wsp:rsid wsp:val=&quot;00AB7046&quot;/&gt;&lt;wsp:rsid wsp:val=&quot;00AB79DE&quot;/&gt;&lt;wsp:rsid wsp:val=&quot;00AB7CE2&quot;/&gt;&lt;wsp:rsid wsp:val=&quot;00AC0E11&quot;/&gt;&lt;wsp:rsid wsp:val=&quot;00AC1C02&quot;/&gt;&lt;wsp:rsid wsp:val=&quot;00AC25F0&quot;/&gt;&lt;wsp:rsid wsp:val=&quot;00AC44F7&quot;/&gt;&lt;wsp:rsid wsp:val=&quot;00AC7D75&quot;/&gt;&lt;wsp:rsid wsp:val=&quot;00AD0669&quot;/&gt;&lt;wsp:rsid wsp:val=&quot;00AD0B78&quot;/&gt;&lt;wsp:rsid wsp:val=&quot;00AD0E7B&quot;/&gt;&lt;wsp:rsid wsp:val=&quot;00AD10BE&quot;/&gt;&lt;wsp:rsid wsp:val=&quot;00AD1FB9&quot;/&gt;&lt;wsp:rsid wsp:val=&quot;00AD2AA1&quot;/&gt;&lt;wsp:rsid wsp:val=&quot;00AD4E93&quot;/&gt;&lt;wsp:rsid wsp:val=&quot;00AD50D4&quot;/&gt;&lt;wsp:rsid wsp:val=&quot;00AD7D13&quot;/&gt;&lt;wsp:rsid wsp:val=&quot;00AE2F98&quot;/&gt;&lt;wsp:rsid wsp:val=&quot;00AE3688&quot;/&gt;&lt;wsp:rsid wsp:val=&quot;00AE4370&quot;/&gt;&lt;wsp:rsid wsp:val=&quot;00AF1438&quot;/&gt;&lt;wsp:rsid wsp:val=&quot;00AF1F12&quot;/&gt;&lt;wsp:rsid wsp:val=&quot;00AF4F62&quot;/&gt;&lt;wsp:rsid wsp:val=&quot;00AF62B1&quot;/&gt;&lt;wsp:rsid wsp:val=&quot;00AF6321&quot;/&gt;&lt;wsp:rsid wsp:val=&quot;00AF7393&quot;/&gt;&lt;wsp:rsid wsp:val=&quot;00AF7E94&quot;/&gt;&lt;wsp:rsid wsp:val=&quot;00AF7EA9&quot;/&gt;&lt;wsp:rsid wsp:val=&quot;00AF7F53&quot;/&gt;&lt;wsp:rsid wsp:val=&quot;00B006B9&quot;/&gt;&lt;wsp:rsid wsp:val=&quot;00B01729&quot;/&gt;&lt;wsp:rsid wsp:val=&quot;00B018B3&quot;/&gt;&lt;wsp:rsid wsp:val=&quot;00B03673&quot;/&gt;&lt;wsp:rsid wsp:val=&quot;00B05ABE&quot;/&gt;&lt;wsp:rsid wsp:val=&quot;00B07FA0&quot;/&gt;&lt;wsp:rsid wsp:val=&quot;00B10638&quot;/&gt;&lt;wsp:rsid wsp:val=&quot;00B10DE6&quot;/&gt;&lt;wsp:rsid wsp:val=&quot;00B11C8F&quot;/&gt;&lt;wsp:rsid wsp:val=&quot;00B12BBA&quot;/&gt;&lt;wsp:rsid wsp:val=&quot;00B13C0B&quot;/&gt;&lt;wsp:rsid wsp:val=&quot;00B14CF3&quot;/&gt;&lt;wsp:rsid wsp:val=&quot;00B17AA5&quot;/&gt;&lt;wsp:rsid wsp:val=&quot;00B17DDF&quot;/&gt;&lt;wsp:rsid wsp:val=&quot;00B206F0&quot;/&gt;&lt;wsp:rsid wsp:val=&quot;00B2079F&quot;/&gt;&lt;wsp:rsid wsp:val=&quot;00B21D95&quot;/&gt;&lt;wsp:rsid wsp:val=&quot;00B23FBA&quot;/&gt;&lt;wsp:rsid wsp:val=&quot;00B30726&quot;/&gt;&lt;wsp:rsid wsp:val=&quot;00B32149&quot;/&gt;&lt;wsp:rsid wsp:val=&quot;00B33172&quot;/&gt;&lt;wsp:rsid wsp:val=&quot;00B337BC&quot;/&gt;&lt;wsp:rsid wsp:val=&quot;00B33F1F&quot;/&gt;&lt;wsp:rsid wsp:val=&quot;00B345A3&quot;/&gt;&lt;wsp:rsid wsp:val=&quot;00B353DB&quot;/&gt;&lt;wsp:rsid wsp:val=&quot;00B372DC&quot;/&gt;&lt;wsp:rsid wsp:val=&quot;00B4024A&quot;/&gt;&lt;wsp:rsid wsp:val=&quot;00B40954&quot;/&gt;&lt;wsp:rsid wsp:val=&quot;00B424D3&quot;/&gt;&lt;wsp:rsid wsp:val=&quot;00B42C4A&quot;/&gt;&lt;wsp:rsid wsp:val=&quot;00B445D1&quot;/&gt;&lt;wsp:rsid wsp:val=&quot;00B44CBF&quot;/&gt;&lt;wsp:rsid wsp:val=&quot;00B45469&quot;/&gt;&lt;wsp:rsid wsp:val=&quot;00B50648&quot;/&gt;&lt;wsp:rsid wsp:val=&quot;00B51A20&quot;/&gt;&lt;wsp:rsid wsp:val=&quot;00B52995&quot;/&gt;&lt;wsp:rsid wsp:val=&quot;00B53CDE&quot;/&gt;&lt;wsp:rsid wsp:val=&quot;00B543E4&quot;/&gt;&lt;wsp:rsid wsp:val=&quot;00B54D1B&quot;/&gt;&lt;wsp:rsid wsp:val=&quot;00B550D6&quot;/&gt;&lt;wsp:rsid wsp:val=&quot;00B55932&quot;/&gt;&lt;wsp:rsid wsp:val=&quot;00B55F4C&quot;/&gt;&lt;wsp:rsid wsp:val=&quot;00B646BD&quot;/&gt;&lt;wsp:rsid wsp:val=&quot;00B64C61&quot;/&gt;&lt;wsp:rsid wsp:val=&quot;00B65C63&quot;/&gt;&lt;wsp:rsid wsp:val=&quot;00B67A10&quot;/&gt;&lt;wsp:rsid wsp:val=&quot;00B67AD3&quot;/&gt;&lt;wsp:rsid wsp:val=&quot;00B72264&quot;/&gt;&lt;wsp:rsid wsp:val=&quot;00B72C4C&quot;/&gt;&lt;wsp:rsid wsp:val=&quot;00B72CB7&quot;/&gt;&lt;wsp:rsid wsp:val=&quot;00B730A8&quot;/&gt;&lt;wsp:rsid wsp:val=&quot;00B73782&quot;/&gt;&lt;wsp:rsid wsp:val=&quot;00B74CFA&quot;/&gt;&lt;wsp:rsid wsp:val=&quot;00B74E28&quot;/&gt;&lt;wsp:rsid wsp:val=&quot;00B831AD&quot;/&gt;&lt;wsp:rsid wsp:val=&quot;00B83B30&quot;/&gt;&lt;wsp:rsid wsp:val=&quot;00B84778&quot;/&gt;&lt;wsp:rsid wsp:val=&quot;00B84CFB&quot;/&gt;&lt;wsp:rsid wsp:val=&quot;00B84D5F&quot;/&gt;&lt;wsp:rsid wsp:val=&quot;00B8593F&quot;/&gt;&lt;wsp:rsid wsp:val=&quot;00B85CEE&quot;/&gt;&lt;wsp:rsid wsp:val=&quot;00B8670C&quot;/&gt;&lt;wsp:rsid wsp:val=&quot;00B92055&quot;/&gt;&lt;wsp:rsid wsp:val=&quot;00B92E11&quot;/&gt;&lt;wsp:rsid wsp:val=&quot;00B93E6E&quot;/&gt;&lt;wsp:rsid wsp:val=&quot;00B94E1F&quot;/&gt;&lt;wsp:rsid wsp:val=&quot;00B95819&quot;/&gt;&lt;wsp:rsid wsp:val=&quot;00B9610D&quot;/&gt;&lt;wsp:rsid wsp:val=&quot;00BA2BC2&quot;/&gt;&lt;wsp:rsid wsp:val=&quot;00BA2D80&quot;/&gt;&lt;wsp:rsid wsp:val=&quot;00BA4D11&quot;/&gt;&lt;wsp:rsid wsp:val=&quot;00BA64E4&quot;/&gt;&lt;wsp:rsid wsp:val=&quot;00BA6DB3&quot;/&gt;&lt;wsp:rsid wsp:val=&quot;00BA78DA&quot;/&gt;&lt;wsp:rsid wsp:val=&quot;00BA79EB&quot;/&gt;&lt;wsp:rsid wsp:val=&quot;00BA7FF0&quot;/&gt;&lt;wsp:rsid wsp:val=&quot;00BB0F04&quot;/&gt;&lt;wsp:rsid wsp:val=&quot;00BB1457&quot;/&gt;&lt;wsp:rsid wsp:val=&quot;00BB1924&quot;/&gt;&lt;wsp:rsid wsp:val=&quot;00BB5339&quot;/&gt;&lt;wsp:rsid wsp:val=&quot;00BB5889&quot;/&gt;&lt;wsp:rsid wsp:val=&quot;00BB5B58&quot;/&gt;&lt;wsp:rsid wsp:val=&quot;00BB5CFA&quot;/&gt;&lt;wsp:rsid wsp:val=&quot;00BC0398&quot;/&gt;&lt;wsp:rsid wsp:val=&quot;00BC03A6&quot;/&gt;&lt;wsp:rsid wsp:val=&quot;00BC0788&quot;/&gt;&lt;wsp:rsid wsp:val=&quot;00BC0FAD&quot;/&gt;&lt;wsp:rsid wsp:val=&quot;00BC1010&quot;/&gt;&lt;wsp:rsid wsp:val=&quot;00BC2125&quot;/&gt;&lt;wsp:rsid wsp:val=&quot;00BC33B7&quot;/&gt;&lt;wsp:rsid wsp:val=&quot;00BC36E8&quot;/&gt;&lt;wsp:rsid wsp:val=&quot;00BC3AD2&quot;/&gt;&lt;wsp:rsid wsp:val=&quot;00BC4787&quot;/&gt;&lt;wsp:rsid wsp:val=&quot;00BC5B8A&quot;/&gt;&lt;wsp:rsid wsp:val=&quot;00BC60B2&quot;/&gt;&lt;wsp:rsid wsp:val=&quot;00BC7270&quot;/&gt;&lt;wsp:rsid wsp:val=&quot;00BC757D&quot;/&gt;&lt;wsp:rsid wsp:val=&quot;00BD086D&quot;/&gt;&lt;wsp:rsid wsp:val=&quot;00BD10C6&quot;/&gt;&lt;wsp:rsid wsp:val=&quot;00BD1753&quot;/&gt;&lt;wsp:rsid wsp:val=&quot;00BD1870&quot;/&gt;&lt;wsp:rsid wsp:val=&quot;00BD51E5&quot;/&gt;&lt;wsp:rsid wsp:val=&quot;00BD55A4&quot;/&gt;&lt;wsp:rsid wsp:val=&quot;00BD5E0E&quot;/&gt;&lt;wsp:rsid wsp:val=&quot;00BD6A88&quot;/&gt;&lt;wsp:rsid wsp:val=&quot;00BD7577&quot;/&gt;&lt;wsp:rsid wsp:val=&quot;00BE038B&quot;/&gt;&lt;wsp:rsid wsp:val=&quot;00BE138B&quot;/&gt;&lt;wsp:rsid wsp:val=&quot;00BE14FD&quot;/&gt;&lt;wsp:rsid wsp:val=&quot;00BE20A9&quot;/&gt;&lt;wsp:rsid wsp:val=&quot;00BE2705&quot;/&gt;&lt;wsp:rsid wsp:val=&quot;00BE2A06&quot;/&gt;&lt;wsp:rsid wsp:val=&quot;00BE6BEC&quot;/&gt;&lt;wsp:rsid wsp:val=&quot;00BE7825&quot;/&gt;&lt;wsp:rsid wsp:val=&quot;00BF0263&quot;/&gt;&lt;wsp:rsid wsp:val=&quot;00BF3397&quot;/&gt;&lt;wsp:rsid wsp:val=&quot;00BF433F&quot;/&gt;&lt;wsp:rsid wsp:val=&quot;00BF51E3&quot;/&gt;&lt;wsp:rsid wsp:val=&quot;00BF5350&quot;/&gt;&lt;wsp:rsid wsp:val=&quot;00BF67E3&quot;/&gt;&lt;wsp:rsid wsp:val=&quot;00BF68D5&quot;/&gt;&lt;wsp:rsid wsp:val=&quot;00C0039E&quot;/&gt;&lt;wsp:rsid wsp:val=&quot;00C01A40&quot;/&gt;&lt;wsp:rsid wsp:val=&quot;00C03844&quot;/&gt;&lt;wsp:rsid wsp:val=&quot;00C0416E&quot;/&gt;&lt;wsp:rsid wsp:val=&quot;00C04FC9&quot;/&gt;&lt;wsp:rsid wsp:val=&quot;00C05A40&quot;/&gt;&lt;wsp:rsid wsp:val=&quot;00C06A68&quot;/&gt;&lt;wsp:rsid wsp:val=&quot;00C072DB&quot;/&gt;&lt;wsp:rsid wsp:val=&quot;00C101D8&quot;/&gt;&lt;wsp:rsid wsp:val=&quot;00C104ED&quot;/&gt;&lt;wsp:rsid wsp:val=&quot;00C10926&quot;/&gt;&lt;wsp:rsid wsp:val=&quot;00C11FCD&quot;/&gt;&lt;wsp:rsid wsp:val=&quot;00C12328&quot;/&gt;&lt;wsp:rsid wsp:val=&quot;00C12D19&quot;/&gt;&lt;wsp:rsid wsp:val=&quot;00C133AC&quot;/&gt;&lt;wsp:rsid wsp:val=&quot;00C15063&quot;/&gt;&lt;wsp:rsid wsp:val=&quot;00C15187&quot;/&gt;&lt;wsp:rsid wsp:val=&quot;00C16405&quot;/&gt;&lt;wsp:rsid wsp:val=&quot;00C17EFE&quot;/&gt;&lt;wsp:rsid wsp:val=&quot;00C20433&quot;/&gt;&lt;wsp:rsid wsp:val=&quot;00C21D5D&quot;/&gt;&lt;wsp:rsid wsp:val=&quot;00C22251&quot;/&gt;&lt;wsp:rsid wsp:val=&quot;00C224BE&quot;/&gt;&lt;wsp:rsid wsp:val=&quot;00C236C3&quot;/&gt;&lt;wsp:rsid wsp:val=&quot;00C23ABF&quot;/&gt;&lt;wsp:rsid wsp:val=&quot;00C265A4&quot;/&gt;&lt;wsp:rsid wsp:val=&quot;00C3017E&quot;/&gt;&lt;wsp:rsid wsp:val=&quot;00C33152&quot;/&gt;&lt;wsp:rsid wsp:val=&quot;00C347CF&quot;/&gt;&lt;wsp:rsid wsp:val=&quot;00C3487C&quot;/&gt;&lt;wsp:rsid wsp:val=&quot;00C3660B&quot;/&gt;&lt;wsp:rsid wsp:val=&quot;00C377CF&quot;/&gt;&lt;wsp:rsid wsp:val=&quot;00C37B8F&quot;/&gt;&lt;wsp:rsid wsp:val=&quot;00C37D93&quot;/&gt;&lt;wsp:rsid wsp:val=&quot;00C40898&quot;/&gt;&lt;wsp:rsid wsp:val=&quot;00C4654B&quot;/&gt;&lt;wsp:rsid wsp:val=&quot;00C50034&quot;/&gt;&lt;wsp:rsid wsp:val=&quot;00C530F3&quot;/&gt;&lt;wsp:rsid wsp:val=&quot;00C5500F&quot;/&gt;&lt;wsp:rsid wsp:val=&quot;00C55ADF&quot;/&gt;&lt;wsp:rsid wsp:val=&quot;00C55DAF&quot;/&gt;&lt;wsp:rsid wsp:val=&quot;00C573AE&quot;/&gt;&lt;wsp:rsid wsp:val=&quot;00C57A0B&quot;/&gt;&lt;wsp:rsid wsp:val=&quot;00C616D2&quot;/&gt;&lt;wsp:rsid wsp:val=&quot;00C63692&quot;/&gt;&lt;wsp:rsid wsp:val=&quot;00C64CDC&quot;/&gt;&lt;wsp:rsid wsp:val=&quot;00C66779&quot;/&gt;&lt;wsp:rsid wsp:val=&quot;00C67157&quot;/&gt;&lt;wsp:rsid wsp:val=&quot;00C67367&quot;/&gt;&lt;wsp:rsid wsp:val=&quot;00C67AB5&quot;/&gt;&lt;wsp:rsid wsp:val=&quot;00C70FC0&quot;/&gt;&lt;wsp:rsid wsp:val=&quot;00C73521&quot;/&gt;&lt;wsp:rsid wsp:val=&quot;00C73904&quot;/&gt;&lt;wsp:rsid wsp:val=&quot;00C74844&quot;/&gt;&lt;wsp:rsid wsp:val=&quot;00C76717&quot;/&gt;&lt;wsp:rsid wsp:val=&quot;00C76FA5&quot;/&gt;&lt;wsp:rsid wsp:val=&quot;00C77222&quot;/&gt;&lt;wsp:rsid wsp:val=&quot;00C81531&quot;/&gt;&lt;wsp:rsid wsp:val=&quot;00C8342E&quot;/&gt;&lt;wsp:rsid wsp:val=&quot;00C84DC2&quot;/&gt;&lt;wsp:rsid wsp:val=&quot;00C8527F&quot;/&gt;&lt;wsp:rsid wsp:val=&quot;00C86F58&quot;/&gt;&lt;wsp:rsid wsp:val=&quot;00C87202&quot;/&gt;&lt;wsp:rsid wsp:val=&quot;00C92A31&quot;/&gt;&lt;wsp:rsid wsp:val=&quot;00C93F11&quot;/&gt;&lt;wsp:rsid wsp:val=&quot;00C94A54&quot;/&gt;&lt;wsp:rsid wsp:val=&quot;00C96318&quot;/&gt;&lt;wsp:rsid wsp:val=&quot;00CA0430&quot;/&gt;&lt;wsp:rsid wsp:val=&quot;00CA1E74&quot;/&gt;&lt;wsp:rsid wsp:val=&quot;00CA2EC1&quot;/&gt;&lt;wsp:rsid wsp:val=&quot;00CA318D&quot;/&gt;&lt;wsp:rsid wsp:val=&quot;00CB01F6&quot;/&gt;&lt;wsp:rsid wsp:val=&quot;00CB137C&quot;/&gt;&lt;wsp:rsid wsp:val=&quot;00CB2710&quot;/&gt;&lt;wsp:rsid wsp:val=&quot;00CB3611&quot;/&gt;&lt;wsp:rsid wsp:val=&quot;00CB4FF8&quot;/&gt;&lt;wsp:rsid wsp:val=&quot;00CB5493&quot;/&gt;&lt;wsp:rsid wsp:val=&quot;00CB5C0F&quot;/&gt;&lt;wsp:rsid wsp:val=&quot;00CC11B2&quot;/&gt;&lt;wsp:rsid wsp:val=&quot;00CC14CC&quot;/&gt;&lt;wsp:rsid wsp:val=&quot;00CC3171&quot;/&gt;&lt;wsp:rsid wsp:val=&quot;00CC3C90&quot;/&gt;&lt;wsp:rsid wsp:val=&quot;00CC43CE&quot;/&gt;&lt;wsp:rsid wsp:val=&quot;00CC4BA9&quot;/&gt;&lt;wsp:rsid wsp:val=&quot;00CC5925&quot;/&gt;&lt;wsp:rsid wsp:val=&quot;00CC63A5&quot;/&gt;&lt;wsp:rsid wsp:val=&quot;00CD0567&quot;/&gt;&lt;wsp:rsid wsp:val=&quot;00CD06AD&quot;/&gt;&lt;wsp:rsid wsp:val=&quot;00CD1B88&quot;/&gt;&lt;wsp:rsid wsp:val=&quot;00CD1D31&quot;/&gt;&lt;wsp:rsid wsp:val=&quot;00CD2CE9&quot;/&gt;&lt;wsp:rsid wsp:val=&quot;00CD4258&quot;/&gt;&lt;wsp:rsid wsp:val=&quot;00CD4754&quot;/&gt;&lt;wsp:rsid wsp:val=&quot;00CD4C29&quot;/&gt;&lt;wsp:rsid wsp:val=&quot;00CD7129&quot;/&gt;&lt;wsp:rsid wsp:val=&quot;00CD759B&quot;/&gt;&lt;wsp:rsid wsp:val=&quot;00CD7F87&quot;/&gt;&lt;wsp:rsid wsp:val=&quot;00CE0DD6&quot;/&gt;&lt;wsp:rsid wsp:val=&quot;00CE38E7&quot;/&gt;&lt;wsp:rsid wsp:val=&quot;00CE40D3&quot;/&gt;&lt;wsp:rsid wsp:val=&quot;00CE4CC9&quot;/&gt;&lt;wsp:rsid wsp:val=&quot;00CE4DD3&quot;/&gt;&lt;wsp:rsid wsp:val=&quot;00CE4E1D&quot;/&gt;&lt;wsp:rsid wsp:val=&quot;00CE7FE9&quot;/&gt;&lt;wsp:rsid wsp:val=&quot;00CF0632&quot;/&gt;&lt;wsp:rsid wsp:val=&quot;00CF1E78&quot;/&gt;&lt;wsp:rsid wsp:val=&quot;00CF2B25&quot;/&gt;&lt;wsp:rsid wsp:val=&quot;00CF4988&quot;/&gt;&lt;wsp:rsid wsp:val=&quot;00CF4A7C&quot;/&gt;&lt;wsp:rsid wsp:val=&quot;00CF50D4&quot;/&gt;&lt;wsp:rsid wsp:val=&quot;00CF6D82&quot;/&gt;&lt;wsp:rsid wsp:val=&quot;00CF6F27&quot;/&gt;&lt;wsp:rsid wsp:val=&quot;00CF7B74&quot;/&gt;&lt;wsp:rsid wsp:val=&quot;00D00294&quot;/&gt;&lt;wsp:rsid wsp:val=&quot;00D06FEC&quot;/&gt;&lt;wsp:rsid wsp:val=&quot;00D0771B&quot;/&gt;&lt;wsp:rsid wsp:val=&quot;00D07E16&quot;/&gt;&lt;wsp:rsid wsp:val=&quot;00D106A2&quot;/&gt;&lt;wsp:rsid wsp:val=&quot;00D10A1B&quot;/&gt;&lt;wsp:rsid wsp:val=&quot;00D1411B&quot;/&gt;&lt;wsp:rsid wsp:val=&quot;00D14C63&quot;/&gt;&lt;wsp:rsid wsp:val=&quot;00D16EBC&quot;/&gt;&lt;wsp:rsid wsp:val=&quot;00D1738A&quot;/&gt;&lt;wsp:rsid wsp:val=&quot;00D17B45&quot;/&gt;&lt;wsp:rsid wsp:val=&quot;00D2056A&quot;/&gt;&lt;wsp:rsid wsp:val=&quot;00D215C9&quot;/&gt;&lt;wsp:rsid wsp:val=&quot;00D21929&quot;/&gt;&lt;wsp:rsid wsp:val=&quot;00D21B5D&quot;/&gt;&lt;wsp:rsid wsp:val=&quot;00D21C3D&quot;/&gt;&lt;wsp:rsid wsp:val=&quot;00D21FC7&quot;/&gt;&lt;wsp:rsid wsp:val=&quot;00D271C9&quot;/&gt;&lt;wsp:rsid wsp:val=&quot;00D302EF&quot;/&gt;&lt;wsp:rsid wsp:val=&quot;00D31F59&quot;/&gt;&lt;wsp:rsid wsp:val=&quot;00D327ED&quot;/&gt;&lt;wsp:rsid wsp:val=&quot;00D34965&quot;/&gt;&lt;wsp:rsid wsp:val=&quot;00D353B0&quot;/&gt;&lt;wsp:rsid wsp:val=&quot;00D353BE&quot;/&gt;&lt;wsp:rsid wsp:val=&quot;00D3593C&quot;/&gt;&lt;wsp:rsid wsp:val=&quot;00D40521&quot;/&gt;&lt;wsp:rsid wsp:val=&quot;00D40E4E&quot;/&gt;&lt;wsp:rsid wsp:val=&quot;00D40F2D&quot;/&gt;&lt;wsp:rsid wsp:val=&quot;00D41565&quot;/&gt;&lt;wsp:rsid wsp:val=&quot;00D41FA0&quot;/&gt;&lt;wsp:rsid wsp:val=&quot;00D423AE&quot;/&gt;&lt;wsp:rsid wsp:val=&quot;00D428EA&quot;/&gt;&lt;wsp:rsid wsp:val=&quot;00D42B77&quot;/&gt;&lt;wsp:rsid wsp:val=&quot;00D43BEB&quot;/&gt;&lt;wsp:rsid wsp:val=&quot;00D45E5D&quot;/&gt;&lt;wsp:rsid wsp:val=&quot;00D466C9&quot;/&gt;&lt;wsp:rsid wsp:val=&quot;00D51B2B&quot;/&gt;&lt;wsp:rsid wsp:val=&quot;00D52FE1&quot;/&gt;&lt;wsp:rsid wsp:val=&quot;00D53358&quot;/&gt;&lt;wsp:rsid wsp:val=&quot;00D534B4&quot;/&gt;&lt;wsp:rsid wsp:val=&quot;00D53737&quot;/&gt;&lt;wsp:rsid wsp:val=&quot;00D55C4A&quot;/&gt;&lt;wsp:rsid wsp:val=&quot;00D57085&quot;/&gt;&lt;wsp:rsid wsp:val=&quot;00D62CEC&quot;/&gt;&lt;wsp:rsid wsp:val=&quot;00D63907&quot;/&gt;&lt;wsp:rsid wsp:val=&quot;00D63C0E&quot;/&gt;&lt;wsp:rsid wsp:val=&quot;00D65241&quot;/&gt;&lt;wsp:rsid wsp:val=&quot;00D66247&quot;/&gt;&lt;wsp:rsid wsp:val=&quot;00D66AF6&quot;/&gt;&lt;wsp:rsid wsp:val=&quot;00D67360&quot;/&gt;&lt;wsp:rsid wsp:val=&quot;00D71E03&quot;/&gt;&lt;wsp:rsid wsp:val=&quot;00D72E43&quot;/&gt;&lt;wsp:rsid wsp:val=&quot;00D7351E&quot;/&gt;&lt;wsp:rsid wsp:val=&quot;00D750C1&quot;/&gt;&lt;wsp:rsid wsp:val=&quot;00D750FF&quot;/&gt;&lt;wsp:rsid wsp:val=&quot;00D766BE&quot;/&gt;&lt;wsp:rsid wsp:val=&quot;00D7779D&quot;/&gt;&lt;wsp:rsid wsp:val=&quot;00D77FA2&quot;/&gt;&lt;wsp:rsid wsp:val=&quot;00D8219C&quot;/&gt;&lt;wsp:rsid wsp:val=&quot;00D837DC&quot;/&gt;&lt;wsp:rsid wsp:val=&quot;00D851FA&quot;/&gt;&lt;wsp:rsid wsp:val=&quot;00D864F5&quot;/&gt;&lt;wsp:rsid wsp:val=&quot;00D8715A&quot;/&gt;&lt;wsp:rsid wsp:val=&quot;00D8725C&quot;/&gt;&lt;wsp:rsid wsp:val=&quot;00D90CA0&quot;/&gt;&lt;wsp:rsid wsp:val=&quot;00D91F0F&quot;/&gt;&lt;wsp:rsid wsp:val=&quot;00D91FFD&quot;/&gt;&lt;wsp:rsid wsp:val=&quot;00D924C3&quot;/&gt;&lt;wsp:rsid wsp:val=&quot;00D94DF1&quot;/&gt;&lt;wsp:rsid wsp:val=&quot;00D97CE2&quot;/&gt;&lt;wsp:rsid wsp:val=&quot;00DA2A3D&quot;/&gt;&lt;wsp:rsid wsp:val=&quot;00DA3200&quot;/&gt;&lt;wsp:rsid wsp:val=&quot;00DA7DD0&quot;/&gt;&lt;wsp:rsid wsp:val=&quot;00DB0D74&quot;/&gt;&lt;wsp:rsid wsp:val=&quot;00DB1128&quot;/&gt;&lt;wsp:rsid wsp:val=&quot;00DB2B7A&quot;/&gt;&lt;wsp:rsid wsp:val=&quot;00DB3CDD&quot;/&gt;&lt;wsp:rsid wsp:val=&quot;00DB56D9&quot;/&gt;&lt;wsp:rsid wsp:val=&quot;00DB7844&quot;/&gt;&lt;wsp:rsid wsp:val=&quot;00DB79F6&quot;/&gt;&lt;wsp:rsid wsp:val=&quot;00DB7A22&quot;/&gt;&lt;wsp:rsid wsp:val=&quot;00DC1E00&quot;/&gt;&lt;wsp:rsid wsp:val=&quot;00DC2444&quot;/&gt;&lt;wsp:rsid wsp:val=&quot;00DC509C&quot;/&gt;&lt;wsp:rsid wsp:val=&quot;00DC537C&quot;/&gt;&lt;wsp:rsid wsp:val=&quot;00DC5A09&quot;/&gt;&lt;wsp:rsid wsp:val=&quot;00DC6FB8&quot;/&gt;&lt;wsp:rsid wsp:val=&quot;00DC721A&quot;/&gt;&lt;wsp:rsid wsp:val=&quot;00DD0661&quot;/&gt;&lt;wsp:rsid wsp:val=&quot;00DD28A1&quot;/&gt;&lt;wsp:rsid wsp:val=&quot;00DD30BA&quot;/&gt;&lt;wsp:rsid wsp:val=&quot;00DD3910&quot;/&gt;&lt;wsp:rsid wsp:val=&quot;00DD4581&quot;/&gt;&lt;wsp:rsid wsp:val=&quot;00DD70C4&quot;/&gt;&lt;wsp:rsid wsp:val=&quot;00DE3F98&quot;/&gt;&lt;wsp:rsid wsp:val=&quot;00DE437E&quot;/&gt;&lt;wsp:rsid wsp:val=&quot;00DE594E&quot;/&gt;&lt;wsp:rsid wsp:val=&quot;00DF0776&quot;/&gt;&lt;wsp:rsid wsp:val=&quot;00DF0933&quot;/&gt;&lt;wsp:rsid wsp:val=&quot;00DF0BF5&quot;/&gt;&lt;wsp:rsid wsp:val=&quot;00DF2E86&quot;/&gt;&lt;wsp:rsid wsp:val=&quot;00DF3ABD&quot;/&gt;&lt;wsp:rsid wsp:val=&quot;00DF418A&quot;/&gt;&lt;wsp:rsid wsp:val=&quot;00DF4408&quot;/&gt;&lt;wsp:rsid wsp:val=&quot;00DF4F10&quot;/&gt;&lt;wsp:rsid wsp:val=&quot;00DF5450&quot;/&gt;&lt;wsp:rsid wsp:val=&quot;00DF659B&quot;/&gt;&lt;wsp:rsid wsp:val=&quot;00DF7EE2&quot;/&gt;&lt;wsp:rsid wsp:val=&quot;00E00CF7&quot;/&gt;&lt;wsp:rsid wsp:val=&quot;00E014B3&quot;/&gt;&lt;wsp:rsid wsp:val=&quot;00E03069&quot;/&gt;&lt;wsp:rsid wsp:val=&quot;00E03763&quot;/&gt;&lt;wsp:rsid wsp:val=&quot;00E0470A&quot;/&gt;&lt;wsp:rsid wsp:val=&quot;00E048A6&quot;/&gt;&lt;wsp:rsid wsp:val=&quot;00E04B68&quot;/&gt;&lt;wsp:rsid wsp:val=&quot;00E05194&quot;/&gt;&lt;wsp:rsid wsp:val=&quot;00E0567E&quot;/&gt;&lt;wsp:rsid wsp:val=&quot;00E06A92&quot;/&gt;&lt;wsp:rsid wsp:val=&quot;00E06C6A&quot;/&gt;&lt;wsp:rsid wsp:val=&quot;00E11757&quot;/&gt;&lt;wsp:rsid wsp:val=&quot;00E12683&quot;/&gt;&lt;wsp:rsid wsp:val=&quot;00E12CB3&quot;/&gt;&lt;wsp:rsid wsp:val=&quot;00E147F8&quot;/&gt;&lt;wsp:rsid wsp:val=&quot;00E165C0&quot;/&gt;&lt;wsp:rsid wsp:val=&quot;00E2098F&quot;/&gt;&lt;wsp:rsid wsp:val=&quot;00E258D1&quot;/&gt;&lt;wsp:rsid wsp:val=&quot;00E25CCA&quot;/&gt;&lt;wsp:rsid wsp:val=&quot;00E26545&quot;/&gt;&lt;wsp:rsid wsp:val=&quot;00E267B5&quot;/&gt;&lt;wsp:rsid wsp:val=&quot;00E275EF&quot;/&gt;&lt;wsp:rsid wsp:val=&quot;00E279DC&quot;/&gt;&lt;wsp:rsid wsp:val=&quot;00E30218&quot;/&gt;&lt;wsp:rsid wsp:val=&quot;00E30F38&quot;/&gt;&lt;wsp:rsid wsp:val=&quot;00E3182A&quot;/&gt;&lt;wsp:rsid wsp:val=&quot;00E32007&quot;/&gt;&lt;wsp:rsid wsp:val=&quot;00E34C3D&quot;/&gt;&lt;wsp:rsid wsp:val=&quot;00E35BD2&quot;/&gt;&lt;wsp:rsid wsp:val=&quot;00E37363&quot;/&gt;&lt;wsp:rsid wsp:val=&quot;00E40C3F&quot;/&gt;&lt;wsp:rsid wsp:val=&quot;00E40E9D&quot;/&gt;&lt;wsp:rsid wsp:val=&quot;00E41BDF&quot;/&gt;&lt;wsp:rsid wsp:val=&quot;00E4285F&quot;/&gt;&lt;wsp:rsid wsp:val=&quot;00E465A9&quot;/&gt;&lt;wsp:rsid wsp:val=&quot;00E466B2&quot;/&gt;&lt;wsp:rsid wsp:val=&quot;00E467F3&quot;/&gt;&lt;wsp:rsid wsp:val=&quot;00E479A0&quot;/&gt;&lt;wsp:rsid wsp:val=&quot;00E51388&quot;/&gt;&lt;wsp:rsid wsp:val=&quot;00E530EC&quot;/&gt;&lt;wsp:rsid wsp:val=&quot;00E53306&quot;/&gt;&lt;wsp:rsid wsp:val=&quot;00E55A27&quot;/&gt;&lt;wsp:rsid wsp:val=&quot;00E55DDF&quot;/&gt;&lt;wsp:rsid wsp:val=&quot;00E623E3&quot;/&gt;&lt;wsp:rsid wsp:val=&quot;00E628A4&quot;/&gt;&lt;wsp:rsid wsp:val=&quot;00E63781&quot;/&gt;&lt;wsp:rsid wsp:val=&quot;00E64B83&quot;/&gt;&lt;wsp:rsid wsp:val=&quot;00E64CE5&quot;/&gt;&lt;wsp:rsid wsp:val=&quot;00E653E2&quot;/&gt;&lt;wsp:rsid wsp:val=&quot;00E65448&quot;/&gt;&lt;wsp:rsid wsp:val=&quot;00E6667E&quot;/&gt;&lt;wsp:rsid wsp:val=&quot;00E7162A&quot;/&gt;&lt;wsp:rsid wsp:val=&quot;00E71E97&quot;/&gt;&lt;wsp:rsid wsp:val=&quot;00E72446&quot;/&gt;&lt;wsp:rsid wsp:val=&quot;00E724FC&quot;/&gt;&lt;wsp:rsid wsp:val=&quot;00E73F25&quot;/&gt;&lt;wsp:rsid wsp:val=&quot;00E7410C&quot;/&gt;&lt;wsp:rsid wsp:val=&quot;00E75EDC&quot;/&gt;&lt;wsp:rsid wsp:val=&quot;00E764C9&quot;/&gt;&lt;wsp:rsid wsp:val=&quot;00E766D8&quot;/&gt;&lt;wsp:rsid wsp:val=&quot;00E76A59&quot;/&gt;&lt;wsp:rsid wsp:val=&quot;00E805A7&quot;/&gt;&lt;wsp:rsid wsp:val=&quot;00E81A9A&quot;/&gt;&lt;wsp:rsid wsp:val=&quot;00E81E72&quot;/&gt;&lt;wsp:rsid wsp:val=&quot;00E8208F&quot;/&gt;&lt;wsp:rsid wsp:val=&quot;00E847D8&quot;/&gt;&lt;wsp:rsid wsp:val=&quot;00E85FFF&quot;/&gt;&lt;wsp:rsid wsp:val=&quot;00E86145&quot;/&gt;&lt;wsp:rsid wsp:val=&quot;00E865DA&quot;/&gt;&lt;wsp:rsid wsp:val=&quot;00E8661A&quot;/&gt;&lt;wsp:rsid wsp:val=&quot;00E8674B&quot;/&gt;&lt;wsp:rsid wsp:val=&quot;00E86E46&quot;/&gt;&lt;wsp:rsid wsp:val=&quot;00E86E80&quot;/&gt;&lt;wsp:rsid wsp:val=&quot;00E872C5&quot;/&gt;&lt;wsp:rsid wsp:val=&quot;00E91E49&quot;/&gt;&lt;wsp:rsid wsp:val=&quot;00E959C0&quot;/&gt;&lt;wsp:rsid wsp:val=&quot;00E95BFE&quot;/&gt;&lt;wsp:rsid wsp:val=&quot;00E961DD&quot;/&gt;&lt;wsp:rsid wsp:val=&quot;00EA080B&quot;/&gt;&lt;wsp:rsid wsp:val=&quot;00EA2FD5&quot;/&gt;&lt;wsp:rsid wsp:val=&quot;00EA7383&quot;/&gt;&lt;wsp:rsid wsp:val=&quot;00EB0344&quot;/&gt;&lt;wsp:rsid wsp:val=&quot;00EB0AA6&quot;/&gt;&lt;wsp:rsid wsp:val=&quot;00EB34AA&quot;/&gt;&lt;wsp:rsid wsp:val=&quot;00EB3889&quot;/&gt;&lt;wsp:rsid wsp:val=&quot;00EB3B17&quot;/&gt;&lt;wsp:rsid wsp:val=&quot;00EB5DF9&quot;/&gt;&lt;wsp:rsid wsp:val=&quot;00EB6B33&quot;/&gt;&lt;wsp:rsid wsp:val=&quot;00EB7F9C&quot;/&gt;&lt;wsp:rsid wsp:val=&quot;00EC06B0&quot;/&gt;&lt;wsp:rsid wsp:val=&quot;00EC0B86&quot;/&gt;&lt;wsp:rsid wsp:val=&quot;00EC1340&quot;/&gt;&lt;wsp:rsid wsp:val=&quot;00EC1C9B&quot;/&gt;&lt;wsp:rsid wsp:val=&quot;00EC2539&quot;/&gt;&lt;wsp:rsid wsp:val=&quot;00EC2A13&quot;/&gt;&lt;wsp:rsid wsp:val=&quot;00EC37D0&quot;/&gt;&lt;wsp:rsid wsp:val=&quot;00EC6A10&quot;/&gt;&lt;wsp:rsid wsp:val=&quot;00EC7B7F&quot;/&gt;&lt;wsp:rsid wsp:val=&quot;00EC7EFD&quot;/&gt;&lt;wsp:rsid wsp:val=&quot;00ED36AC&quot;/&gt;&lt;wsp:rsid wsp:val=&quot;00ED403D&quot;/&gt;&lt;wsp:rsid wsp:val=&quot;00ED5DF8&quot;/&gt;&lt;wsp:rsid wsp:val=&quot;00ED68A4&quot;/&gt;&lt;wsp:rsid wsp:val=&quot;00ED7414&quot;/&gt;&lt;wsp:rsid wsp:val=&quot;00ED7AD7&quot;/&gt;&lt;wsp:rsid wsp:val=&quot;00EE10BB&quot;/&gt;&lt;wsp:rsid wsp:val=&quot;00EE37CE&quot;/&gt;&lt;wsp:rsid wsp:val=&quot;00EE538D&quot;/&gt;&lt;wsp:rsid wsp:val=&quot;00EE5B23&quot;/&gt;&lt;wsp:rsid wsp:val=&quot;00EE6C8F&quot;/&gt;&lt;wsp:rsid wsp:val=&quot;00EF0F3C&quot;/&gt;&lt;wsp:rsid wsp:val=&quot;00EF438B&quot;/&gt;&lt;wsp:rsid wsp:val=&quot;00EF59E7&quot;/&gt;&lt;wsp:rsid wsp:val=&quot;00EF7534&quot;/&gt;&lt;wsp:rsid wsp:val=&quot;00F04ACB&quot;/&gt;&lt;wsp:rsid wsp:val=&quot;00F05343&quot;/&gt;&lt;wsp:rsid wsp:val=&quot;00F06780&quot;/&gt;&lt;wsp:rsid wsp:val=&quot;00F07BC2&quot;/&gt;&lt;wsp:rsid wsp:val=&quot;00F108BB&quot;/&gt;&lt;wsp:rsid wsp:val=&quot;00F10D92&quot;/&gt;&lt;wsp:rsid wsp:val=&quot;00F11116&quot;/&gt;&lt;wsp:rsid wsp:val=&quot;00F1332F&quot;/&gt;&lt;wsp:rsid wsp:val=&quot;00F13ABA&quot;/&gt;&lt;wsp:rsid wsp:val=&quot;00F14B92&quot;/&gt;&lt;wsp:rsid wsp:val=&quot;00F14F35&quot;/&gt;&lt;wsp:rsid wsp:val=&quot;00F16463&quot;/&gt;&lt;wsp:rsid wsp:val=&quot;00F17875&quot;/&gt;&lt;wsp:rsid wsp:val=&quot;00F17D23&quot;/&gt;&lt;wsp:rsid wsp:val=&quot;00F17E58&quot;/&gt;&lt;wsp:rsid wsp:val=&quot;00F20819&quot;/&gt;&lt;wsp:rsid wsp:val=&quot;00F20C8A&quot;/&gt;&lt;wsp:rsid wsp:val=&quot;00F2299A&quot;/&gt;&lt;wsp:rsid wsp:val=&quot;00F230F0&quot;/&gt;&lt;wsp:rsid wsp:val=&quot;00F23B1F&quot;/&gt;&lt;wsp:rsid wsp:val=&quot;00F23E42&quot;/&gt;&lt;wsp:rsid wsp:val=&quot;00F24E72&quot;/&gt;&lt;wsp:rsid wsp:val=&quot;00F257EE&quot;/&gt;&lt;wsp:rsid wsp:val=&quot;00F27AAE&quot;/&gt;&lt;wsp:rsid wsp:val=&quot;00F30308&quot;/&gt;&lt;wsp:rsid wsp:val=&quot;00F33A90&quot;/&gt;&lt;wsp:rsid wsp:val=&quot;00F34021&quot;/&gt;&lt;wsp:rsid wsp:val=&quot;00F34CDE&quot;/&gt;&lt;wsp:rsid wsp:val=&quot;00F35717&quot;/&gt;&lt;wsp:rsid wsp:val=&quot;00F36224&quot;/&gt;&lt;wsp:rsid wsp:val=&quot;00F3700D&quot;/&gt;&lt;wsp:rsid wsp:val=&quot;00F37A16&quot;/&gt;&lt;wsp:rsid wsp:val=&quot;00F41F3F&quot;/&gt;&lt;wsp:rsid wsp:val=&quot;00F427E3&quot;/&gt;&lt;wsp:rsid wsp:val=&quot;00F50A70&quot;/&gt;&lt;wsp:rsid wsp:val=&quot;00F510C0&quot;/&gt;&lt;wsp:rsid wsp:val=&quot;00F52CEF&quot;/&gt;&lt;wsp:rsid wsp:val=&quot;00F54A40&quot;/&gt;&lt;wsp:rsid wsp:val=&quot;00F54F16&quot;/&gt;&lt;wsp:rsid wsp:val=&quot;00F55838&quot;/&gt;&lt;wsp:rsid wsp:val=&quot;00F579D4&quot;/&gt;&lt;wsp:rsid wsp:val=&quot;00F6064A&quot;/&gt;&lt;wsp:rsid wsp:val=&quot;00F606C1&quot;/&gt;&lt;wsp:rsid wsp:val=&quot;00F62344&quot;/&gt;&lt;wsp:rsid wsp:val=&quot;00F628E6&quot;/&gt;&lt;wsp:rsid wsp:val=&quot;00F6382F&quot;/&gt;&lt;wsp:rsid wsp:val=&quot;00F64749&quot;/&gt;&lt;wsp:rsid wsp:val=&quot;00F657C5&quot;/&gt;&lt;wsp:rsid wsp:val=&quot;00F67ED1&quot;/&gt;&lt;wsp:rsid wsp:val=&quot;00F73F28&quot;/&gt;&lt;wsp:rsid wsp:val=&quot;00F7401E&quot;/&gt;&lt;wsp:rsid wsp:val=&quot;00F77604&quot;/&gt;&lt;wsp:rsid wsp:val=&quot;00F77F5D&quot;/&gt;&lt;wsp:rsid wsp:val=&quot;00F802B7&quot;/&gt;&lt;wsp:rsid wsp:val=&quot;00F81917&quot;/&gt;&lt;wsp:rsid wsp:val=&quot;00F81F76&quot;/&gt;&lt;wsp:rsid wsp:val=&quot;00F8270A&quot;/&gt;&lt;wsp:rsid wsp:val=&quot;00F830AA&quot;/&gt;&lt;wsp:rsid wsp:val=&quot;00F8516C&quot;/&gt;&lt;wsp:rsid wsp:val=&quot;00F85771&quot;/&gt;&lt;wsp:rsid wsp:val=&quot;00F859A5&quot;/&gt;&lt;wsp:rsid wsp:val=&quot;00F864C5&quot;/&gt;&lt;wsp:rsid wsp:val=&quot;00F86D88&quot;/&gt;&lt;wsp:rsid wsp:val=&quot;00F90B05&quot;/&gt;&lt;wsp:rsid wsp:val=&quot;00F90BEC&quot;/&gt;&lt;wsp:rsid wsp:val=&quot;00F914EF&quot;/&gt;&lt;wsp:rsid wsp:val=&quot;00F931DE&quot;/&gt;&lt;wsp:rsid wsp:val=&quot;00F938A0&quot;/&gt;&lt;wsp:rsid wsp:val=&quot;00F953FB&quot;/&gt;&lt;wsp:rsid wsp:val=&quot;00F959F5&quot;/&gt;&lt;wsp:rsid wsp:val=&quot;00F9736C&quot;/&gt;&lt;wsp:rsid wsp:val=&quot;00FA0842&quot;/&gt;&lt;wsp:rsid wsp:val=&quot;00FA1F81&quot;/&gt;&lt;wsp:rsid wsp:val=&quot;00FA30E7&quot;/&gt;&lt;wsp:rsid wsp:val=&quot;00FA5CEB&quot;/&gt;&lt;wsp:rsid wsp:val=&quot;00FA6582&quot;/&gt;&lt;wsp:rsid wsp:val=&quot;00FA7EE6&quot;/&gt;&lt;wsp:rsid wsp:val=&quot;00FB2BBB&quot;/&gt;&lt;wsp:rsid wsp:val=&quot;00FB4DAF&quot;/&gt;&lt;wsp:rsid wsp:val=&quot;00FB5465&quot;/&gt;&lt;wsp:rsid wsp:val=&quot;00FB563C&quot;/&gt;&lt;wsp:rsid wsp:val=&quot;00FC09C8&quot;/&gt;&lt;wsp:rsid wsp:val=&quot;00FC36AA&quot;/&gt;&lt;wsp:rsid wsp:val=&quot;00FC4C72&quot;/&gt;&lt;wsp:rsid wsp:val=&quot;00FC57BF&quot;/&gt;&lt;wsp:rsid wsp:val=&quot;00FC6552&quot;/&gt;&lt;wsp:rsid wsp:val=&quot;00FC6D0A&quot;/&gt;&lt;wsp:rsid wsp:val=&quot;00FC6EEA&quot;/&gt;&lt;wsp:rsid wsp:val=&quot;00FC79F6&quot;/&gt;&lt;wsp:rsid wsp:val=&quot;00FC7AD2&quot;/&gt;&lt;wsp:rsid wsp:val=&quot;00FD10C1&quot;/&gt;&lt;wsp:rsid wsp:val=&quot;00FD160F&quot;/&gt;&lt;wsp:rsid wsp:val=&quot;00FD1A65&quot;/&gt;&lt;wsp:rsid wsp:val=&quot;00FD1D42&quot;/&gt;&lt;wsp:rsid wsp:val=&quot;00FD3655&quot;/&gt;&lt;wsp:rsid wsp:val=&quot;00FD3E38&quot;/&gt;&lt;wsp:rsid wsp:val=&quot;00FD79CC&quot;/&gt;&lt;wsp:rsid wsp:val=&quot;00FE2C3B&quot;/&gt;&lt;wsp:rsid wsp:val=&quot;00FE39E8&quot;/&gt;&lt;wsp:rsid wsp:val=&quot;00FE487C&quot;/&gt;&lt;wsp:rsid wsp:val=&quot;00FE54DD&quot;/&gt;&lt;wsp:rsid wsp:val=&quot;00FE5C30&quot;/&gt;&lt;wsp:rsid wsp:val=&quot;00FE76BB&quot;/&gt;&lt;wsp:rsid wsp:val=&quot;00FE7BB3&quot;/&gt;&lt;wsp:rsid wsp:val=&quot;00FF2809&quot;/&gt;&lt;wsp:rsid wsp:val=&quot;00FF2FC4&quot;/&gt;&lt;wsp:rsid wsp:val=&quot;00FF3A3B&quot;/&gt;&lt;wsp:rsid wsp:val=&quot;00FF3F67&quot;/&gt;&lt;wsp:rsid wsp:val=&quot;00FF5104&quot;/&gt;&lt;wsp:rsid wsp:val=&quot;00FF687D&quot;/&gt;&lt;wsp:rsid wsp:val=&quot;00FF7DD9&quot;/&gt;&lt;/wsp:rsids&gt;&lt;/w:docPr&gt;&lt;w:body&gt;&lt;w:p wsp:rsidR=&quot;00000000&quot; wsp:rsidRDefault=&quot;0063685D&quot;&gt;&lt;m:oMathPara&gt;&lt;m:oMath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часов/неделя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240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pict>
                <v:shape id="_x0000_i1027" type="#_x0000_t75" style="width:2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4D1B&quot;/&gt;&lt;wsp:rsid wsp:val=&quot;00000E6A&quot;/&gt;&lt;wsp:rsid wsp:val=&quot;0000158E&quot;/&gt;&lt;wsp:rsid wsp:val=&quot;00001E2D&quot;/&gt;&lt;wsp:rsid wsp:val=&quot;000025F5&quot;/&gt;&lt;wsp:rsid wsp:val=&quot;00002866&quot;/&gt;&lt;wsp:rsid wsp:val=&quot;00003769&quot;/&gt;&lt;wsp:rsid wsp:val=&quot;0000407D&quot;/&gt;&lt;wsp:rsid wsp:val=&quot;000049A0&quot;/&gt;&lt;wsp:rsid wsp:val=&quot;000101E3&quot;/&gt;&lt;wsp:rsid wsp:val=&quot;000109A6&quot;/&gt;&lt;wsp:rsid wsp:val=&quot;00010F79&quot;/&gt;&lt;wsp:rsid wsp:val=&quot;00011282&quot;/&gt;&lt;wsp:rsid wsp:val=&quot;00011B8A&quot;/&gt;&lt;wsp:rsid wsp:val=&quot;000149EC&quot;/&gt;&lt;wsp:rsid wsp:val=&quot;00017AA7&quot;/&gt;&lt;wsp:rsid wsp:val=&quot;000210DC&quot;/&gt;&lt;wsp:rsid wsp:val=&quot;000215A9&quot;/&gt;&lt;wsp:rsid wsp:val=&quot;00024FC0&quot;/&gt;&lt;wsp:rsid wsp:val=&quot;00026138&quot;/&gt;&lt;wsp:rsid wsp:val=&quot;00026ECF&quot;/&gt;&lt;wsp:rsid wsp:val=&quot;000322E9&quot;/&gt;&lt;wsp:rsid wsp:val=&quot;00032C0E&quot;/&gt;&lt;wsp:rsid wsp:val=&quot;00033980&quot;/&gt;&lt;wsp:rsid wsp:val=&quot;00033E76&quot;/&gt;&lt;wsp:rsid wsp:val=&quot;000344B7&quot;/&gt;&lt;wsp:rsid wsp:val=&quot;00040B4A&quot;/&gt;&lt;wsp:rsid wsp:val=&quot;00041D9F&quot;/&gt;&lt;wsp:rsid wsp:val=&quot;000448AB&quot;/&gt;&lt;wsp:rsid wsp:val=&quot;000468E5&quot;/&gt;&lt;wsp:rsid wsp:val=&quot;00051F7D&quot;/&gt;&lt;wsp:rsid wsp:val=&quot;0005292B&quot;/&gt;&lt;wsp:rsid wsp:val=&quot;0005452E&quot;/&gt;&lt;wsp:rsid wsp:val=&quot;00054A2C&quot;/&gt;&lt;wsp:rsid wsp:val=&quot;0005680F&quot;/&gt;&lt;wsp:rsid wsp:val=&quot;000600DD&quot;/&gt;&lt;wsp:rsid wsp:val=&quot;00060E25&quot;/&gt;&lt;wsp:rsid wsp:val=&quot;00061030&quot;/&gt;&lt;wsp:rsid wsp:val=&quot;00061130&quot;/&gt;&lt;wsp:rsid wsp:val=&quot;00062542&quot;/&gt;&lt;wsp:rsid wsp:val=&quot;00062D0B&quot;/&gt;&lt;wsp:rsid wsp:val=&quot;0006376A&quot;/&gt;&lt;wsp:rsid wsp:val=&quot;000668CB&quot;/&gt;&lt;wsp:rsid wsp:val=&quot;0006735F&quot;/&gt;&lt;wsp:rsid wsp:val=&quot;00067AF6&quot;/&gt;&lt;wsp:rsid wsp:val=&quot;00070610&quot;/&gt;&lt;wsp:rsid wsp:val=&quot;0007099C&quot;/&gt;&lt;wsp:rsid wsp:val=&quot;00070C07&quot;/&gt;&lt;wsp:rsid wsp:val=&quot;00071E3E&quot;/&gt;&lt;wsp:rsid wsp:val=&quot;000726A9&quot;/&gt;&lt;wsp:rsid wsp:val=&quot;000758EB&quot;/&gt;&lt;wsp:rsid wsp:val=&quot;00076674&quot;/&gt;&lt;wsp:rsid wsp:val=&quot;000766E6&quot;/&gt;&lt;wsp:rsid wsp:val=&quot;00076EFC&quot;/&gt;&lt;wsp:rsid wsp:val=&quot;000777AE&quot;/&gt;&lt;wsp:rsid wsp:val=&quot;00082E26&quot;/&gt;&lt;wsp:rsid wsp:val=&quot;000860F7&quot;/&gt;&lt;wsp:rsid wsp:val=&quot;00086DA3&quot;/&gt;&lt;wsp:rsid wsp:val=&quot;000902C9&quot;/&gt;&lt;wsp:rsid wsp:val=&quot;0009155A&quot;/&gt;&lt;wsp:rsid wsp:val=&quot;000931A0&quot;/&gt;&lt;wsp:rsid wsp:val=&quot;000933F1&quot;/&gt;&lt;wsp:rsid wsp:val=&quot;00094BE6&quot;/&gt;&lt;wsp:rsid wsp:val=&quot;0009570D&quot;/&gt;&lt;wsp:rsid wsp:val=&quot;000973DF&quot;/&gt;&lt;wsp:rsid wsp:val=&quot;000A00B5&quot;/&gt;&lt;wsp:rsid wsp:val=&quot;000A1A17&quot;/&gt;&lt;wsp:rsid wsp:val=&quot;000A23F5&quot;/&gt;&lt;wsp:rsid wsp:val=&quot;000A2E58&quot;/&gt;&lt;wsp:rsid wsp:val=&quot;000A56A8&quot;/&gt;&lt;wsp:rsid wsp:val=&quot;000A6F63&quot;/&gt;&lt;wsp:rsid wsp:val=&quot;000A7093&quot;/&gt;&lt;wsp:rsid wsp:val=&quot;000A7478&quot;/&gt;&lt;wsp:rsid wsp:val=&quot;000B26BF&quot;/&gt;&lt;wsp:rsid wsp:val=&quot;000B27CF&quot;/&gt;&lt;wsp:rsid wsp:val=&quot;000B404A&quot;/&gt;&lt;wsp:rsid wsp:val=&quot;000B45E6&quot;/&gt;&lt;wsp:rsid wsp:val=&quot;000B48D1&quot;/&gt;&lt;wsp:rsid wsp:val=&quot;000B6363&quot;/&gt;&lt;wsp:rsid wsp:val=&quot;000C00FC&quot;/&gt;&lt;wsp:rsid wsp:val=&quot;000C1E21&quot;/&gt;&lt;wsp:rsid wsp:val=&quot;000C32D6&quot;/&gt;&lt;wsp:rsid wsp:val=&quot;000C3F9F&quot;/&gt;&lt;wsp:rsid wsp:val=&quot;000C629F&quot;/&gt;&lt;wsp:rsid wsp:val=&quot;000D01D3&quot;/&gt;&lt;wsp:rsid wsp:val=&quot;000D1670&quot;/&gt;&lt;wsp:rsid wsp:val=&quot;000D27A3&quot;/&gt;&lt;wsp:rsid wsp:val=&quot;000D300E&quot;/&gt;&lt;wsp:rsid wsp:val=&quot;000D36C4&quot;/&gt;&lt;wsp:rsid wsp:val=&quot;000D386E&quot;/&gt;&lt;wsp:rsid wsp:val=&quot;000D644D&quot;/&gt;&lt;wsp:rsid wsp:val=&quot;000D7AA5&quot;/&gt;&lt;wsp:rsid wsp:val=&quot;000E1BBE&quot;/&gt;&lt;wsp:rsid wsp:val=&quot;000E438F&quot;/&gt;&lt;wsp:rsid wsp:val=&quot;000E5372&quot;/&gt;&lt;wsp:rsid wsp:val=&quot;000E5A98&quot;/&gt;&lt;wsp:rsid wsp:val=&quot;000E6026&quot;/&gt;&lt;wsp:rsid wsp:val=&quot;000E6FC2&quot;/&gt;&lt;wsp:rsid wsp:val=&quot;000F276F&quot;/&gt;&lt;wsp:rsid wsp:val=&quot;000F3060&quot;/&gt;&lt;wsp:rsid wsp:val=&quot;000F33C7&quot;/&gt;&lt;wsp:rsid wsp:val=&quot;000F4FD2&quot;/&gt;&lt;wsp:rsid wsp:val=&quot;000F5AC7&quot;/&gt;&lt;wsp:rsid wsp:val=&quot;000F757E&quot;/&gt;&lt;wsp:rsid wsp:val=&quot;000F792F&quot;/&gt;&lt;wsp:rsid wsp:val=&quot;001006AC&quot;/&gt;&lt;wsp:rsid wsp:val=&quot;00100762&quot;/&gt;&lt;wsp:rsid wsp:val=&quot;00100B92&quot;/&gt;&lt;wsp:rsid wsp:val=&quot;001013B6&quot;/&gt;&lt;wsp:rsid wsp:val=&quot;001027C0&quot;/&gt;&lt;wsp:rsid wsp:val=&quot;00102BC6&quot;/&gt;&lt;wsp:rsid wsp:val=&quot;001048BA&quot;/&gt;&lt;wsp:rsid wsp:val=&quot;0010567E&quot;/&gt;&lt;wsp:rsid wsp:val=&quot;001075A1&quot;/&gt;&lt;wsp:rsid wsp:val=&quot;0010782E&quot;/&gt;&lt;wsp:rsid wsp:val=&quot;001127AA&quot;/&gt;&lt;wsp:rsid wsp:val=&quot;00113406&quot;/&gt;&lt;wsp:rsid wsp:val=&quot;00114E1B&quot;/&gt;&lt;wsp:rsid wsp:val=&quot;00114EAE&quot;/&gt;&lt;wsp:rsid wsp:val=&quot;00116440&quot;/&gt;&lt;wsp:rsid wsp:val=&quot;0011644A&quot;/&gt;&lt;wsp:rsid wsp:val=&quot;001226E2&quot;/&gt;&lt;wsp:rsid wsp:val=&quot;00122AD5&quot;/&gt;&lt;wsp:rsid wsp:val=&quot;00123CF8&quot;/&gt;&lt;wsp:rsid wsp:val=&quot;00125B10&quot;/&gt;&lt;wsp:rsid wsp:val=&quot;0012638E&quot;/&gt;&lt;wsp:rsid wsp:val=&quot;001266EF&quot;/&gt;&lt;wsp:rsid wsp:val=&quot;00127B15&quot;/&gt;&lt;wsp:rsid wsp:val=&quot;00130466&quot;/&gt;&lt;wsp:rsid wsp:val=&quot;0013205E&quot;/&gt;&lt;wsp:rsid wsp:val=&quot;00133A6B&quot;/&gt;&lt;wsp:rsid wsp:val=&quot;00133DCA&quot;/&gt;&lt;wsp:rsid wsp:val=&quot;00134B3C&quot;/&gt;&lt;wsp:rsid wsp:val=&quot;00135966&quot;/&gt;&lt;wsp:rsid wsp:val=&quot;00137B3F&quot;/&gt;&lt;wsp:rsid wsp:val=&quot;00137C90&quot;/&gt;&lt;wsp:rsid wsp:val=&quot;001414C8&quot;/&gt;&lt;wsp:rsid wsp:val=&quot;0014241D&quot;/&gt;&lt;wsp:rsid wsp:val=&quot;00142B62&quot;/&gt;&lt;wsp:rsid wsp:val=&quot;0014300C&quot;/&gt;&lt;wsp:rsid wsp:val=&quot;001439A9&quot;/&gt;&lt;wsp:rsid wsp:val=&quot;00145070&quot;/&gt;&lt;wsp:rsid wsp:val=&quot;0014579E&quot;/&gt;&lt;wsp:rsid wsp:val=&quot;0014607B&quot;/&gt;&lt;wsp:rsid wsp:val=&quot;00150AFF&quot;/&gt;&lt;wsp:rsid wsp:val=&quot;00151E73&quot;/&gt;&lt;wsp:rsid wsp:val=&quot;0015209A&quot;/&gt;&lt;wsp:rsid wsp:val=&quot;00152727&quot;/&gt;&lt;wsp:rsid wsp:val=&quot;001533B2&quot;/&gt;&lt;wsp:rsid wsp:val=&quot;00153F4D&quot;/&gt;&lt;wsp:rsid wsp:val=&quot;00155900&quot;/&gt;&lt;wsp:rsid wsp:val=&quot;001559B8&quot;/&gt;&lt;wsp:rsid wsp:val=&quot;00157490&quot;/&gt;&lt;wsp:rsid wsp:val=&quot;00157A77&quot;/&gt;&lt;wsp:rsid wsp:val=&quot;00160FC8&quot;/&gt;&lt;wsp:rsid wsp:val=&quot;00161E38&quot;/&gt;&lt;wsp:rsid wsp:val=&quot;00161F7E&quot;/&gt;&lt;wsp:rsid wsp:val=&quot;00162B30&quot;/&gt;&lt;wsp:rsid wsp:val=&quot;00170943&quot;/&gt;&lt;wsp:rsid wsp:val=&quot;0017209D&quot;/&gt;&lt;wsp:rsid wsp:val=&quot;001727E0&quot;/&gt;&lt;wsp:rsid wsp:val=&quot;00172F05&quot;/&gt;&lt;wsp:rsid wsp:val=&quot;00174C4D&quot;/&gt;&lt;wsp:rsid wsp:val=&quot;00175A8B&quot;/&gt;&lt;wsp:rsid wsp:val=&quot;00176703&quot;/&gt;&lt;wsp:rsid wsp:val=&quot;00176E23&quot;/&gt;&lt;wsp:rsid wsp:val=&quot;0017724A&quot;/&gt;&lt;wsp:rsid wsp:val=&quot;001806AF&quot;/&gt;&lt;wsp:rsid wsp:val=&quot;00181132&quot;/&gt;&lt;wsp:rsid wsp:val=&quot;00181611&quot;/&gt;&lt;wsp:rsid wsp:val=&quot;0018633D&quot;/&gt;&lt;wsp:rsid wsp:val=&quot;001876D9&quot;/&gt;&lt;wsp:rsid wsp:val=&quot;001878AC&quot;/&gt;&lt;wsp:rsid wsp:val=&quot;001921B0&quot;/&gt;&lt;wsp:rsid wsp:val=&quot;00192875&quot;/&gt;&lt;wsp:rsid wsp:val=&quot;00194005&quot;/&gt;&lt;wsp:rsid wsp:val=&quot;00194D39&quot;/&gt;&lt;wsp:rsid wsp:val=&quot;00197EBC&quot;/&gt;&lt;wsp:rsid wsp:val=&quot;001A048A&quot;/&gt;&lt;wsp:rsid wsp:val=&quot;001A0AC7&quot;/&gt;&lt;wsp:rsid wsp:val=&quot;001A0C20&quot;/&gt;&lt;wsp:rsid wsp:val=&quot;001A1AB7&quot;/&gt;&lt;wsp:rsid wsp:val=&quot;001A331C&quot;/&gt;&lt;wsp:rsid wsp:val=&quot;001A43E6&quot;/&gt;&lt;wsp:rsid wsp:val=&quot;001A4E31&quot;/&gt;&lt;wsp:rsid wsp:val=&quot;001A5F01&quot;/&gt;&lt;wsp:rsid wsp:val=&quot;001A72F2&quot;/&gt;&lt;wsp:rsid wsp:val=&quot;001B078C&quot;/&gt;&lt;wsp:rsid wsp:val=&quot;001B4375&quot;/&gt;&lt;wsp:rsid wsp:val=&quot;001B6665&quot;/&gt;&lt;wsp:rsid wsp:val=&quot;001B7459&quot;/&gt;&lt;wsp:rsid wsp:val=&quot;001B79D9&quot;/&gt;&lt;wsp:rsid wsp:val=&quot;001B7B00&quot;/&gt;&lt;wsp:rsid wsp:val=&quot;001C205B&quot;/&gt;&lt;wsp:rsid wsp:val=&quot;001C3371&quot;/&gt;&lt;wsp:rsid wsp:val=&quot;001C56DE&quot;/&gt;&lt;wsp:rsid wsp:val=&quot;001C6ECD&quot;/&gt;&lt;wsp:rsid wsp:val=&quot;001D3830&quot;/&gt;&lt;wsp:rsid wsp:val=&quot;001D4294&quot;/&gt;&lt;wsp:rsid wsp:val=&quot;001E1D6C&quot;/&gt;&lt;wsp:rsid wsp:val=&quot;001E2494&quot;/&gt;&lt;wsp:rsid wsp:val=&quot;001E2C26&quot;/&gt;&lt;wsp:rsid wsp:val=&quot;001E39EF&quot;/&gt;&lt;wsp:rsid wsp:val=&quot;001E49AA&quot;/&gt;&lt;wsp:rsid wsp:val=&quot;001E7390&quot;/&gt;&lt;wsp:rsid wsp:val=&quot;001E7CCC&quot;/&gt;&lt;wsp:rsid wsp:val=&quot;001F1696&quot;/&gt;&lt;wsp:rsid wsp:val=&quot;001F18A4&quot;/&gt;&lt;wsp:rsid wsp:val=&quot;001F190D&quot;/&gt;&lt;wsp:rsid wsp:val=&quot;001F3757&quot;/&gt;&lt;wsp:rsid wsp:val=&quot;001F4B6B&quot;/&gt;&lt;wsp:rsid wsp:val=&quot;001F5531&quot;/&gt;&lt;wsp:rsid wsp:val=&quot;001F687A&quot;/&gt;&lt;wsp:rsid wsp:val=&quot;001F78EB&quot;/&gt;&lt;wsp:rsid wsp:val=&quot;00200278&quot;/&gt;&lt;wsp:rsid wsp:val=&quot;00202539&quot;/&gt;&lt;wsp:rsid wsp:val=&quot;00203B4A&quot;/&gt;&lt;wsp:rsid wsp:val=&quot;00216493&quot;/&gt;&lt;wsp:rsid wsp:val=&quot;002164A6&quot;/&gt;&lt;wsp:rsid wsp:val=&quot;0021665A&quot;/&gt;&lt;wsp:rsid wsp:val=&quot;0021697E&quot;/&gt;&lt;wsp:rsid wsp:val=&quot;00216C34&quot;/&gt;&lt;wsp:rsid wsp:val=&quot;002179EB&quot;/&gt;&lt;wsp:rsid wsp:val=&quot;00221A25&quot;/&gt;&lt;wsp:rsid wsp:val=&quot;00221A26&quot;/&gt;&lt;wsp:rsid wsp:val=&quot;00223D83&quot;/&gt;&lt;wsp:rsid wsp:val=&quot;00224882&quot;/&gt;&lt;wsp:rsid wsp:val=&quot;002255A7&quot;/&gt;&lt;wsp:rsid wsp:val=&quot;00226A81&quot;/&gt;&lt;wsp:rsid wsp:val=&quot;00230D50&quot;/&gt;&lt;wsp:rsid wsp:val=&quot;002312D0&quot;/&gt;&lt;wsp:rsid wsp:val=&quot;0023265C&quot;/&gt;&lt;wsp:rsid wsp:val=&quot;00232736&quot;/&gt;&lt;wsp:rsid wsp:val=&quot;002330ED&quot;/&gt;&lt;wsp:rsid wsp:val=&quot;00233154&quot;/&gt;&lt;wsp:rsid wsp:val=&quot;00233C07&quot;/&gt;&lt;wsp:rsid wsp:val=&quot;0023405C&quot;/&gt;&lt;wsp:rsid wsp:val=&quot;002345D6&quot;/&gt;&lt;wsp:rsid wsp:val=&quot;0023551F&quot;/&gt;&lt;wsp:rsid wsp:val=&quot;00235A50&quot;/&gt;&lt;wsp:rsid wsp:val=&quot;00236B44&quot;/&gt;&lt;wsp:rsid wsp:val=&quot;0024006E&quot;/&gt;&lt;wsp:rsid wsp:val=&quot;00241074&quot;/&gt;&lt;wsp:rsid wsp:val=&quot;00241C91&quot;/&gt;&lt;wsp:rsid wsp:val=&quot;00245E9F&quot;/&gt;&lt;wsp:rsid wsp:val=&quot;00245EBF&quot;/&gt;&lt;wsp:rsid wsp:val=&quot;00246E49&quot;/&gt;&lt;wsp:rsid wsp:val=&quot;00250501&quot;/&gt;&lt;wsp:rsid wsp:val=&quot;002514DA&quot;/&gt;&lt;wsp:rsid wsp:val=&quot;00251733&quot;/&gt;&lt;wsp:rsid wsp:val=&quot;00251A31&quot;/&gt;&lt;wsp:rsid wsp:val=&quot;00251FCB&quot;/&gt;&lt;wsp:rsid wsp:val=&quot;00252727&quot;/&gt;&lt;wsp:rsid wsp:val=&quot;002535EB&quot;/&gt;&lt;wsp:rsid wsp:val=&quot;00256679&quot;/&gt;&lt;wsp:rsid wsp:val=&quot;00256E5F&quot;/&gt;&lt;wsp:rsid wsp:val=&quot;00260158&quot;/&gt;&lt;wsp:rsid wsp:val=&quot;00260DBB&quot;/&gt;&lt;wsp:rsid wsp:val=&quot;002634B3&quot;/&gt;&lt;wsp:rsid wsp:val=&quot;0026357E&quot;/&gt;&lt;wsp:rsid wsp:val=&quot;00263FFB&quot;/&gt;&lt;wsp:rsid wsp:val=&quot;00264E10&quot;/&gt;&lt;wsp:rsid wsp:val=&quot;00266C51&quot;/&gt;&lt;wsp:rsid wsp:val=&quot;00267120&quot;/&gt;&lt;wsp:rsid wsp:val=&quot;002673DA&quot;/&gt;&lt;wsp:rsid wsp:val=&quot;00267601&quot;/&gt;&lt;wsp:rsid wsp:val=&quot;002700D8&quot;/&gt;&lt;wsp:rsid wsp:val=&quot;002722FC&quot;/&gt;&lt;wsp:rsid wsp:val=&quot;002737BC&quot;/&gt;&lt;wsp:rsid wsp:val=&quot;00273F86&quot;/&gt;&lt;wsp:rsid wsp:val=&quot;002758EC&quot;/&gt;&lt;wsp:rsid wsp:val=&quot;00277935&quot;/&gt;&lt;wsp:rsid wsp:val=&quot;00277B23&quot;/&gt;&lt;wsp:rsid wsp:val=&quot;00285BAE&quot;/&gt;&lt;wsp:rsid wsp:val=&quot;00294880&quot;/&gt;&lt;wsp:rsid wsp:val=&quot;00294C4C&quot;/&gt;&lt;wsp:rsid wsp:val=&quot;002973B6&quot;/&gt;&lt;wsp:rsid wsp:val=&quot;002A0693&quot;/&gt;&lt;wsp:rsid wsp:val=&quot;002A0C9B&quot;/&gt;&lt;wsp:rsid wsp:val=&quot;002A2719&quot;/&gt;&lt;wsp:rsid wsp:val=&quot;002A2AFB&quot;/&gt;&lt;wsp:rsid wsp:val=&quot;002A42B7&quot;/&gt;&lt;wsp:rsid wsp:val=&quot;002A460E&quot;/&gt;&lt;wsp:rsid wsp:val=&quot;002A5BFB&quot;/&gt;&lt;wsp:rsid wsp:val=&quot;002A5E8C&quot;/&gt;&lt;wsp:rsid wsp:val=&quot;002A7CAE&quot;/&gt;&lt;wsp:rsid wsp:val=&quot;002B44D8&quot;/&gt;&lt;wsp:rsid wsp:val=&quot;002B5546&quot;/&gt;&lt;wsp:rsid wsp:val=&quot;002C0463&quot;/&gt;&lt;wsp:rsid wsp:val=&quot;002C22BD&quot;/&gt;&lt;wsp:rsid wsp:val=&quot;002C2C8D&quot;/&gt;&lt;wsp:rsid wsp:val=&quot;002C3ABA&quot;/&gt;&lt;wsp:rsid wsp:val=&quot;002C56B5&quot;/&gt;&lt;wsp:rsid wsp:val=&quot;002C5CD3&quot;/&gt;&lt;wsp:rsid wsp:val=&quot;002C65CD&quot;/&gt;&lt;wsp:rsid wsp:val=&quot;002C7B7A&quot;/&gt;&lt;wsp:rsid wsp:val=&quot;002D3184&quot;/&gt;&lt;wsp:rsid wsp:val=&quot;002D38CF&quot;/&gt;&lt;wsp:rsid wsp:val=&quot;002D5AE7&quot;/&gt;&lt;wsp:rsid wsp:val=&quot;002D697C&quot;/&gt;&lt;wsp:rsid wsp:val=&quot;002D7516&quot;/&gt;&lt;wsp:rsid wsp:val=&quot;002E0C19&quot;/&gt;&lt;wsp:rsid wsp:val=&quot;002E0E6A&quot;/&gt;&lt;wsp:rsid wsp:val=&quot;002E11A7&quot;/&gt;&lt;wsp:rsid wsp:val=&quot;002E1458&quot;/&gt;&lt;wsp:rsid wsp:val=&quot;002E192B&quot;/&gt;&lt;wsp:rsid wsp:val=&quot;002E19CF&quot;/&gt;&lt;wsp:rsid wsp:val=&quot;002E48D9&quot;/&gt;&lt;wsp:rsid wsp:val=&quot;002E57F4&quot;/&gt;&lt;wsp:rsid wsp:val=&quot;002E58E0&quot;/&gt;&lt;wsp:rsid wsp:val=&quot;002F0A3C&quot;/&gt;&lt;wsp:rsid wsp:val=&quot;002F0A9F&quot;/&gt;&lt;wsp:rsid wsp:val=&quot;002F167F&quot;/&gt;&lt;wsp:rsid wsp:val=&quot;002F2BBE&quot;/&gt;&lt;wsp:rsid wsp:val=&quot;002F51FC&quot;/&gt;&lt;wsp:rsid wsp:val=&quot;002F6CED&quot;/&gt;&lt;wsp:rsid wsp:val=&quot;003007F5&quot;/&gt;&lt;wsp:rsid wsp:val=&quot;00300AC3&quot;/&gt;&lt;wsp:rsid wsp:val=&quot;00302FB0&quot;/&gt;&lt;wsp:rsid wsp:val=&quot;00303A2B&quot;/&gt;&lt;wsp:rsid wsp:val=&quot;0030575E&quot;/&gt;&lt;wsp:rsid wsp:val=&quot;00306118&quot;/&gt;&lt;wsp:rsid wsp:val=&quot;00310604&quot;/&gt;&lt;wsp:rsid wsp:val=&quot;003106BE&quot;/&gt;&lt;wsp:rsid wsp:val=&quot;00310D59&quot;/&gt;&lt;wsp:rsid wsp:val=&quot;003121F1&quot;/&gt;&lt;wsp:rsid wsp:val=&quot;00312D5E&quot;/&gt;&lt;wsp:rsid wsp:val=&quot;00314787&quot;/&gt;&lt;wsp:rsid wsp:val=&quot;003171F0&quot;/&gt;&lt;wsp:rsid wsp:val=&quot;00320F19&quot;/&gt;&lt;wsp:rsid wsp:val=&quot;003215D5&quot;/&gt;&lt;wsp:rsid wsp:val=&quot;0032182B&quot;/&gt;&lt;wsp:rsid wsp:val=&quot;00322662&quot;/&gt;&lt;wsp:rsid wsp:val=&quot;00323362&quot;/&gt;&lt;wsp:rsid wsp:val=&quot;00325F47&quot;/&gt;&lt;wsp:rsid wsp:val=&quot;003263BE&quot;/&gt;&lt;wsp:rsid wsp:val=&quot;0032716B&quot;/&gt;&lt;wsp:rsid wsp:val=&quot;003274FC&quot;/&gt;&lt;wsp:rsid wsp:val=&quot;00330F06&quot;/&gt;&lt;wsp:rsid wsp:val=&quot;00331C7D&quot;/&gt;&lt;wsp:rsid wsp:val=&quot;00333138&quot;/&gt;&lt;wsp:rsid wsp:val=&quot;003338DF&quot;/&gt;&lt;wsp:rsid wsp:val=&quot;00333A18&quot;/&gt;&lt;wsp:rsid wsp:val=&quot;00333D70&quot;/&gt;&lt;wsp:rsid wsp:val=&quot;003345DC&quot;/&gt;&lt;wsp:rsid wsp:val=&quot;003361C6&quot;/&gt;&lt;wsp:rsid wsp:val=&quot;0033662B&quot;/&gt;&lt;wsp:rsid wsp:val=&quot;00337E33&quot;/&gt;&lt;wsp:rsid wsp:val=&quot;00341002&quot;/&gt;&lt;wsp:rsid wsp:val=&quot;00343BAF&quot;/&gt;&lt;wsp:rsid wsp:val=&quot;00344D4B&quot;/&gt;&lt;wsp:rsid wsp:val=&quot;00346063&quot;/&gt;&lt;wsp:rsid wsp:val=&quot;00350EE6&quot;/&gt;&lt;wsp:rsid wsp:val=&quot;003522BC&quot;/&gt;&lt;wsp:rsid wsp:val=&quot;003523C6&quot;/&gt;&lt;wsp:rsid wsp:val=&quot;0035382F&quot;/&gt;&lt;wsp:rsid wsp:val=&quot;003543C4&quot;/&gt;&lt;wsp:rsid wsp:val=&quot;00354A8C&quot;/&gt;&lt;wsp:rsid wsp:val=&quot;00357352&quot;/&gt;&lt;wsp:rsid wsp:val=&quot;0036292F&quot;/&gt;&lt;wsp:rsid wsp:val=&quot;00362B75&quot;/&gt;&lt;wsp:rsid wsp:val=&quot;00362CA6&quot;/&gt;&lt;wsp:rsid wsp:val=&quot;00362E6A&quot;/&gt;&lt;wsp:rsid wsp:val=&quot;00362F92&quot;/&gt;&lt;wsp:rsid wsp:val=&quot;00363879&quot;/&gt;&lt;wsp:rsid wsp:val=&quot;00364FB4&quot;/&gt;&lt;wsp:rsid wsp:val=&quot;00365047&quot;/&gt;&lt;wsp:rsid wsp:val=&quot;003653B4&quot;/&gt;&lt;wsp:rsid wsp:val=&quot;003658E6&quot;/&gt;&lt;wsp:rsid wsp:val=&quot;0036604F&quot;/&gt;&lt;wsp:rsid wsp:val=&quot;00367268&quot;/&gt;&lt;wsp:rsid wsp:val=&quot;003679F8&quot;/&gt;&lt;wsp:rsid wsp:val=&quot;00367F2F&quot;/&gt;&lt;wsp:rsid wsp:val=&quot;00371F09&quot;/&gt;&lt;wsp:rsid wsp:val=&quot;003726BD&quot;/&gt;&lt;wsp:rsid wsp:val=&quot;00374A5D&quot;/&gt;&lt;wsp:rsid wsp:val=&quot;003751E6&quot;/&gt;&lt;wsp:rsid wsp:val=&quot;00375A6E&quot;/&gt;&lt;wsp:rsid wsp:val=&quot;00375FE2&quot;/&gt;&lt;wsp:rsid wsp:val=&quot;003762D1&quot;/&gt;&lt;wsp:rsid wsp:val=&quot;00377CE3&quot;/&gt;&lt;wsp:rsid wsp:val=&quot;00383B04&quot;/&gt;&lt;wsp:rsid wsp:val=&quot;00384EF7&quot;/&gt;&lt;wsp:rsid wsp:val=&quot;00385C15&quot;/&gt;&lt;wsp:rsid wsp:val=&quot;00392C53&quot;/&gt;&lt;wsp:rsid wsp:val=&quot;00396418&quot;/&gt;&lt;wsp:rsid wsp:val=&quot;0039715E&quot;/&gt;&lt;wsp:rsid wsp:val=&quot;0039716B&quot;/&gt;&lt;wsp:rsid wsp:val=&quot;003A13F7&quot;/&gt;&lt;wsp:rsid wsp:val=&quot;003A1757&quot;/&gt;&lt;wsp:rsid wsp:val=&quot;003A2EA0&quot;/&gt;&lt;wsp:rsid wsp:val=&quot;003A3BC6&quot;/&gt;&lt;wsp:rsid wsp:val=&quot;003A45D9&quot;/&gt;&lt;wsp:rsid wsp:val=&quot;003A4CEA&quot;/&gt;&lt;wsp:rsid wsp:val=&quot;003A5174&quot;/&gt;&lt;wsp:rsid wsp:val=&quot;003A6C73&quot;/&gt;&lt;wsp:rsid wsp:val=&quot;003B02CA&quot;/&gt;&lt;wsp:rsid wsp:val=&quot;003B0978&quot;/&gt;&lt;wsp:rsid wsp:val=&quot;003B0BE1&quot;/&gt;&lt;wsp:rsid wsp:val=&quot;003B0D5C&quot;/&gt;&lt;wsp:rsid wsp:val=&quot;003B1169&quot;/&gt;&lt;wsp:rsid wsp:val=&quot;003B22F0&quot;/&gt;&lt;wsp:rsid wsp:val=&quot;003B4B37&quot;/&gt;&lt;wsp:rsid wsp:val=&quot;003B5478&quot;/&gt;&lt;wsp:rsid wsp:val=&quot;003B6BF8&quot;/&gt;&lt;wsp:rsid wsp:val=&quot;003B6F9C&quot;/&gt;&lt;wsp:rsid wsp:val=&quot;003B7910&quot;/&gt;&lt;wsp:rsid wsp:val=&quot;003B7EB9&quot;/&gt;&lt;wsp:rsid wsp:val=&quot;003C0017&quot;/&gt;&lt;wsp:rsid wsp:val=&quot;003C0CC6&quot;/&gt;&lt;wsp:rsid wsp:val=&quot;003C1107&quot;/&gt;&lt;wsp:rsid wsp:val=&quot;003C66C6&quot;/&gt;&lt;wsp:rsid wsp:val=&quot;003C69CB&quot;/&gt;&lt;wsp:rsid wsp:val=&quot;003C723A&quot;/&gt;&lt;wsp:rsid wsp:val=&quot;003C75DF&quot;/&gt;&lt;wsp:rsid wsp:val=&quot;003D141B&quot;/&gt;&lt;wsp:rsid wsp:val=&quot;003D2CF8&quot;/&gt;&lt;wsp:rsid wsp:val=&quot;003D3499&quot;/&gt;&lt;wsp:rsid wsp:val=&quot;003D69D6&quot;/&gt;&lt;wsp:rsid wsp:val=&quot;003D7677&quot;/&gt;&lt;wsp:rsid wsp:val=&quot;003E0BAF&quot;/&gt;&lt;wsp:rsid wsp:val=&quot;003E12C3&quot;/&gt;&lt;wsp:rsid wsp:val=&quot;003E1B53&quot;/&gt;&lt;wsp:rsid wsp:val=&quot;003E1BA6&quot;/&gt;&lt;wsp:rsid wsp:val=&quot;003E3AB5&quot;/&gt;&lt;wsp:rsid wsp:val=&quot;003E4734&quot;/&gt;&lt;wsp:rsid wsp:val=&quot;003E5246&quot;/&gt;&lt;wsp:rsid wsp:val=&quot;003E647F&quot;/&gt;&lt;wsp:rsid wsp:val=&quot;003E7331&quot;/&gt;&lt;wsp:rsid wsp:val=&quot;003F0410&quot;/&gt;&lt;wsp:rsid wsp:val=&quot;003F1A0F&quot;/&gt;&lt;wsp:rsid wsp:val=&quot;003F2317&quot;/&gt;&lt;wsp:rsid wsp:val=&quot;003F312C&quot;/&gt;&lt;wsp:rsid wsp:val=&quot;003F32F0&quot;/&gt;&lt;wsp:rsid wsp:val=&quot;003F38BF&quot;/&gt;&lt;wsp:rsid wsp:val=&quot;003F4DCC&quot;/&gt;&lt;wsp:rsid wsp:val=&quot;003F70FD&quot;/&gt;&lt;wsp:rsid wsp:val=&quot;003F7BED&quot;/&gt;&lt;wsp:rsid wsp:val=&quot;00402012&quot;/&gt;&lt;wsp:rsid wsp:val=&quot;00406C01&quot;/&gt;&lt;wsp:rsid wsp:val=&quot;00407E5C&quot;/&gt;&lt;wsp:rsid wsp:val=&quot;00410D01&quot;/&gt;&lt;wsp:rsid wsp:val=&quot;004110E7&quot;/&gt;&lt;wsp:rsid wsp:val=&quot;004112BD&quot;/&gt;&lt;wsp:rsid wsp:val=&quot;00411BAE&quot;/&gt;&lt;wsp:rsid wsp:val=&quot;00412565&quot;/&gt;&lt;wsp:rsid wsp:val=&quot;00412746&quot;/&gt;&lt;wsp:rsid wsp:val=&quot;00412CD5&quot;/&gt;&lt;wsp:rsid wsp:val=&quot;00412ED8&quot;/&gt;&lt;wsp:rsid wsp:val=&quot;0041553C&quot;/&gt;&lt;wsp:rsid wsp:val=&quot;0041557F&quot;/&gt;&lt;wsp:rsid wsp:val=&quot;004159F3&quot;/&gt;&lt;wsp:rsid wsp:val=&quot;00422394&quot;/&gt;&lt;wsp:rsid wsp:val=&quot;004250D9&quot;/&gt;&lt;wsp:rsid wsp:val=&quot;00431384&quot;/&gt;&lt;wsp:rsid wsp:val=&quot;00434B12&quot;/&gt;&lt;wsp:rsid wsp:val=&quot;00434F89&quot;/&gt;&lt;wsp:rsid wsp:val=&quot;00435591&quot;/&gt;&lt;wsp:rsid wsp:val=&quot;00435FE2&quot;/&gt;&lt;wsp:rsid wsp:val=&quot;0044073F&quot;/&gt;&lt;wsp:rsid wsp:val=&quot;00440A17&quot;/&gt;&lt;wsp:rsid wsp:val=&quot;0044311C&quot;/&gt;&lt;wsp:rsid wsp:val=&quot;00443D54&quot;/&gt;&lt;wsp:rsid wsp:val=&quot;00443E7A&quot;/&gt;&lt;wsp:rsid wsp:val=&quot;00444507&quot;/&gt;&lt;wsp:rsid wsp:val=&quot;00445522&quot;/&gt;&lt;wsp:rsid wsp:val=&quot;00446161&quot;/&gt;&lt;wsp:rsid wsp:val=&quot;00446C60&quot;/&gt;&lt;wsp:rsid wsp:val=&quot;004474D4&quot;/&gt;&lt;wsp:rsid wsp:val=&quot;004509F5&quot;/&gt;&lt;wsp:rsid wsp:val=&quot;00450B2C&quot;/&gt;&lt;wsp:rsid wsp:val=&quot;00450DB4&quot;/&gt;&lt;wsp:rsid wsp:val=&quot;00451590&quot;/&gt;&lt;wsp:rsid wsp:val=&quot;00453F48&quot;/&gt;&lt;wsp:rsid wsp:val=&quot;004545FF&quot;/&gt;&lt;wsp:rsid wsp:val=&quot;0045549D&quot;/&gt;&lt;wsp:rsid wsp:val=&quot;004579A2&quot;/&gt;&lt;wsp:rsid wsp:val=&quot;004605BA&quot;/&gt;&lt;wsp:rsid wsp:val=&quot;00460D69&quot;/&gt;&lt;wsp:rsid wsp:val=&quot;004613DB&quot;/&gt;&lt;wsp:rsid wsp:val=&quot;00461B5F&quot;/&gt;&lt;wsp:rsid wsp:val=&quot;00461CBB&quot;/&gt;&lt;wsp:rsid wsp:val=&quot;00462DA1&quot;/&gt;&lt;wsp:rsid wsp:val=&quot;00463B2F&quot;/&gt;&lt;wsp:rsid wsp:val=&quot;00464B06&quot;/&gt;&lt;wsp:rsid wsp:val=&quot;00465C64&quot;/&gt;&lt;wsp:rsid wsp:val=&quot;0047061C&quot;/&gt;&lt;wsp:rsid wsp:val=&quot;00470938&quot;/&gt;&lt;wsp:rsid wsp:val=&quot;00470AA7&quot;/&gt;&lt;wsp:rsid wsp:val=&quot;004739CF&quot;/&gt;&lt;wsp:rsid wsp:val=&quot;00474A56&quot;/&gt;&lt;wsp:rsid wsp:val=&quot;0047630D&quot;/&gt;&lt;wsp:rsid wsp:val=&quot;00476FB5&quot;/&gt;&lt;wsp:rsid wsp:val=&quot;0047712C&quot;/&gt;&lt;wsp:rsid wsp:val=&quot;004808A2&quot;/&gt;&lt;wsp:rsid wsp:val=&quot;00481FC9&quot;/&gt;&lt;wsp:rsid wsp:val=&quot;00483113&quot;/&gt;&lt;wsp:rsid wsp:val=&quot;00485701&quot;/&gt;&lt;wsp:rsid wsp:val=&quot;00486F3E&quot;/&gt;&lt;wsp:rsid wsp:val=&quot;0048772C&quot;/&gt;&lt;wsp:rsid wsp:val=&quot;00491443&quot;/&gt;&lt;wsp:rsid wsp:val=&quot;00491A5E&quot;/&gt;&lt;wsp:rsid wsp:val=&quot;004920A3&quot;/&gt;&lt;wsp:rsid wsp:val=&quot;00492B7C&quot;/&gt;&lt;wsp:rsid wsp:val=&quot;004967D8&quot;/&gt;&lt;wsp:rsid wsp:val=&quot;00497CBD&quot;/&gt;&lt;wsp:rsid wsp:val=&quot;004A000A&quot;/&gt;&lt;wsp:rsid wsp:val=&quot;004A0B4B&quot;/&gt;&lt;wsp:rsid wsp:val=&quot;004A39B0&quot;/&gt;&lt;wsp:rsid wsp:val=&quot;004A3A7A&quot;/&gt;&lt;wsp:rsid wsp:val=&quot;004A4483&quot;/&gt;&lt;wsp:rsid wsp:val=&quot;004A551C&quot;/&gt;&lt;wsp:rsid wsp:val=&quot;004A693A&quot;/&gt;&lt;wsp:rsid wsp:val=&quot;004A7681&quot;/&gt;&lt;wsp:rsid wsp:val=&quot;004A7E3F&quot;/&gt;&lt;wsp:rsid wsp:val=&quot;004B042F&quot;/&gt;&lt;wsp:rsid wsp:val=&quot;004B106C&quot;/&gt;&lt;wsp:rsid wsp:val=&quot;004B24FE&quot;/&gt;&lt;wsp:rsid wsp:val=&quot;004B2A81&quot;/&gt;&lt;wsp:rsid wsp:val=&quot;004B4FD9&quot;/&gt;&lt;wsp:rsid wsp:val=&quot;004B5897&quot;/&gt;&lt;wsp:rsid wsp:val=&quot;004B710F&quot;/&gt;&lt;wsp:rsid wsp:val=&quot;004C1A37&quot;/&gt;&lt;wsp:rsid wsp:val=&quot;004C31A8&quot;/&gt;&lt;wsp:rsid wsp:val=&quot;004C54A7&quot;/&gt;&lt;wsp:rsid wsp:val=&quot;004C5AE8&quot;/&gt;&lt;wsp:rsid wsp:val=&quot;004C65F6&quot;/&gt;&lt;wsp:rsid wsp:val=&quot;004C67C6&quot;/&gt;&lt;wsp:rsid wsp:val=&quot;004D14A7&quot;/&gt;&lt;wsp:rsid wsp:val=&quot;004D1BA9&quot;/&gt;&lt;wsp:rsid wsp:val=&quot;004D1F4E&quot;/&gt;&lt;wsp:rsid wsp:val=&quot;004D2794&quot;/&gt;&lt;wsp:rsid wsp:val=&quot;004D38D1&quot;/&gt;&lt;wsp:rsid wsp:val=&quot;004D5F3F&quot;/&gt;&lt;wsp:rsid wsp:val=&quot;004D7EB7&quot;/&gt;&lt;wsp:rsid wsp:val=&quot;004E1BA7&quot;/&gt;&lt;wsp:rsid wsp:val=&quot;004E452A&quot;/&gt;&lt;wsp:rsid wsp:val=&quot;004E506B&quot;/&gt;&lt;wsp:rsid wsp:val=&quot;004E6622&quot;/&gt;&lt;wsp:rsid wsp:val=&quot;004E76B1&quot;/&gt;&lt;wsp:rsid wsp:val=&quot;004E7B99&quot;/&gt;&lt;wsp:rsid wsp:val=&quot;004F29A1&quot;/&gt;&lt;wsp:rsid wsp:val=&quot;004F330C&quot;/&gt;&lt;wsp:rsid wsp:val=&quot;004F5387&quot;/&gt;&lt;wsp:rsid wsp:val=&quot;004F5D15&quot;/&gt;&lt;wsp:rsid wsp:val=&quot;004F6786&quot;/&gt;&lt;wsp:rsid wsp:val=&quot;004F7C93&quot;/&gt;&lt;wsp:rsid wsp:val=&quot;0050099B&quot;/&gt;&lt;wsp:rsid wsp:val=&quot;0050227C&quot;/&gt;&lt;wsp:rsid wsp:val=&quot;00502C34&quot;/&gt;&lt;wsp:rsid wsp:val=&quot;00503204&quot;/&gt;&lt;wsp:rsid wsp:val=&quot;0050531F&quot;/&gt;&lt;wsp:rsid wsp:val=&quot;005064CA&quot;/&gt;&lt;wsp:rsid wsp:val=&quot;005101F7&quot;/&gt;&lt;wsp:rsid wsp:val=&quot;0051042F&quot;/&gt;&lt;wsp:rsid wsp:val=&quot;00510E4F&quot;/&gt;&lt;wsp:rsid wsp:val=&quot;0051136F&quot;/&gt;&lt;wsp:rsid wsp:val=&quot;005116DC&quot;/&gt;&lt;wsp:rsid wsp:val=&quot;00511751&quot;/&gt;&lt;wsp:rsid wsp:val=&quot;00511C7E&quot;/&gt;&lt;wsp:rsid wsp:val=&quot;00511D61&quot;/&gt;&lt;wsp:rsid wsp:val=&quot;005133CA&quot;/&gt;&lt;wsp:rsid wsp:val=&quot;00514AB3&quot;/&gt;&lt;wsp:rsid wsp:val=&quot;00514ECA&quot;/&gt;&lt;wsp:rsid wsp:val=&quot;00515D97&quot;/&gt;&lt;wsp:rsid wsp:val=&quot;00521F06&quot;/&gt;&lt;wsp:rsid wsp:val=&quot;0052434E&quot;/&gt;&lt;wsp:rsid wsp:val=&quot;005254E7&quot;/&gt;&lt;wsp:rsid wsp:val=&quot;00525F00&quot;/&gt;&lt;wsp:rsid wsp:val=&quot;00526BF0&quot;/&gt;&lt;wsp:rsid wsp:val=&quot;00526E97&quot;/&gt;&lt;wsp:rsid wsp:val=&quot;0053003B&quot;/&gt;&lt;wsp:rsid wsp:val=&quot;005306FF&quot;/&gt;&lt;wsp:rsid wsp:val=&quot;00533991&quot;/&gt;&lt;wsp:rsid wsp:val=&quot;0053650E&quot;/&gt;&lt;wsp:rsid wsp:val=&quot;00537120&quot;/&gt;&lt;wsp:rsid wsp:val=&quot;005404A4&quot;/&gt;&lt;wsp:rsid wsp:val=&quot;005432D7&quot;/&gt;&lt;wsp:rsid wsp:val=&quot;00544B24&quot;/&gt;&lt;wsp:rsid wsp:val=&quot;00545E55&quot;/&gt;&lt;wsp:rsid wsp:val=&quot;005464A6&quot;/&gt;&lt;wsp:rsid wsp:val=&quot;00547F7D&quot;/&gt;&lt;wsp:rsid wsp:val=&quot;00550A3B&quot;/&gt;&lt;wsp:rsid wsp:val=&quot;00550FB6&quot;/&gt;&lt;wsp:rsid wsp:val=&quot;00557E4B&quot;/&gt;&lt;wsp:rsid wsp:val=&quot;00562234&quot;/&gt;&lt;wsp:rsid wsp:val=&quot;00562859&quot;/&gt;&lt;wsp:rsid wsp:val=&quot;0056300C&quot;/&gt;&lt;wsp:rsid wsp:val=&quot;00563751&quot;/&gt;&lt;wsp:rsid wsp:val=&quot;00563DC2&quot;/&gt;&lt;wsp:rsid wsp:val=&quot;005642FC&quot;/&gt;&lt;wsp:rsid wsp:val=&quot;00564598&quot;/&gt;&lt;wsp:rsid wsp:val=&quot;00564F26&quot;/&gt;&lt;wsp:rsid wsp:val=&quot;00565B60&quot;/&gt;&lt;wsp:rsid wsp:val=&quot;005674D6&quot;/&gt;&lt;wsp:rsid wsp:val=&quot;005700A2&quot;/&gt;&lt;wsp:rsid wsp:val=&quot;005700D6&quot;/&gt;&lt;wsp:rsid wsp:val=&quot;005706F0&quot;/&gt;&lt;wsp:rsid wsp:val=&quot;00571B5A&quot;/&gt;&lt;wsp:rsid wsp:val=&quot;00571CB1&quot;/&gt;&lt;wsp:rsid wsp:val=&quot;00573616&quot;/&gt;&lt;wsp:rsid wsp:val=&quot;005772FC&quot;/&gt;&lt;wsp:rsid wsp:val=&quot;00577632&quot;/&gt;&lt;wsp:rsid wsp:val=&quot;0058105D&quot;/&gt;&lt;wsp:rsid wsp:val=&quot;0058267E&quot;/&gt;&lt;wsp:rsid wsp:val=&quot;00584C9A&quot;/&gt;&lt;wsp:rsid wsp:val=&quot;00586B94&quot;/&gt;&lt;wsp:rsid wsp:val=&quot;00590977&quot;/&gt;&lt;wsp:rsid wsp:val=&quot;00592756&quot;/&gt;&lt;wsp:rsid wsp:val=&quot;0059692F&quot;/&gt;&lt;wsp:rsid wsp:val=&quot;00597B92&quot;/&gt;&lt;wsp:rsid wsp:val=&quot;00597BDE&quot;/&gt;&lt;wsp:rsid wsp:val=&quot;005A05C5&quot;/&gt;&lt;wsp:rsid wsp:val=&quot;005A0863&quot;/&gt;&lt;wsp:rsid wsp:val=&quot;005A338D&quot;/&gt;&lt;wsp:rsid wsp:val=&quot;005A5635&quot;/&gt;&lt;wsp:rsid wsp:val=&quot;005A59E1&quot;/&gt;&lt;wsp:rsid wsp:val=&quot;005A78B1&quot;/&gt;&lt;wsp:rsid wsp:val=&quot;005B0933&quot;/&gt;&lt;wsp:rsid wsp:val=&quot;005B09C8&quot;/&gt;&lt;wsp:rsid wsp:val=&quot;005B2972&quot;/&gt;&lt;wsp:rsid wsp:val=&quot;005B2DA7&quot;/&gt;&lt;wsp:rsid wsp:val=&quot;005B3927&quot;/&gt;&lt;wsp:rsid wsp:val=&quot;005B3A3B&quot;/&gt;&lt;wsp:rsid wsp:val=&quot;005B3AC3&quot;/&gt;&lt;wsp:rsid wsp:val=&quot;005B3BBB&quot;/&gt;&lt;wsp:rsid wsp:val=&quot;005B40C6&quot;/&gt;&lt;wsp:rsid wsp:val=&quot;005B586F&quot;/&gt;&lt;wsp:rsid wsp:val=&quot;005B5977&quot;/&gt;&lt;wsp:rsid wsp:val=&quot;005B5C6A&quot;/&gt;&lt;wsp:rsid wsp:val=&quot;005B5D75&quot;/&gt;&lt;wsp:rsid wsp:val=&quot;005B6FBA&quot;/&gt;&lt;wsp:rsid wsp:val=&quot;005B7342&quot;/&gt;&lt;wsp:rsid wsp:val=&quot;005B7D33&quot;/&gt;&lt;wsp:rsid wsp:val=&quot;005C0B72&quot;/&gt;&lt;wsp:rsid wsp:val=&quot;005C0C4D&quot;/&gt;&lt;wsp:rsid wsp:val=&quot;005C1EC5&quot;/&gt;&lt;wsp:rsid wsp:val=&quot;005C2713&quot;/&gt;&lt;wsp:rsid wsp:val=&quot;005C3351&quot;/&gt;&lt;wsp:rsid wsp:val=&quot;005C7505&quot;/&gt;&lt;wsp:rsid wsp:val=&quot;005C76A8&quot;/&gt;&lt;wsp:rsid wsp:val=&quot;005D0EF8&quot;/&gt;&lt;wsp:rsid wsp:val=&quot;005D149C&quot;/&gt;&lt;wsp:rsid wsp:val=&quot;005D2A70&quot;/&gt;&lt;wsp:rsid wsp:val=&quot;005D324F&quot;/&gt;&lt;wsp:rsid wsp:val=&quot;005D332D&quot;/&gt;&lt;wsp:rsid wsp:val=&quot;005D45E3&quot;/&gt;&lt;wsp:rsid wsp:val=&quot;005D48A0&quot;/&gt;&lt;wsp:rsid wsp:val=&quot;005D498A&quot;/&gt;&lt;wsp:rsid wsp:val=&quot;005D4C3C&quot;/&gt;&lt;wsp:rsid wsp:val=&quot;005D5B02&quot;/&gt;&lt;wsp:rsid wsp:val=&quot;005D60A5&quot;/&gt;&lt;wsp:rsid wsp:val=&quot;005D6717&quot;/&gt;&lt;wsp:rsid wsp:val=&quot;005D67E3&quot;/&gt;&lt;wsp:rsid wsp:val=&quot;005E1A16&quot;/&gt;&lt;wsp:rsid wsp:val=&quot;005E32BC&quot;/&gt;&lt;wsp:rsid wsp:val=&quot;005E34E5&quot;/&gt;&lt;wsp:rsid wsp:val=&quot;005E4F62&quot;/&gt;&lt;wsp:rsid wsp:val=&quot;005E51C6&quot;/&gt;&lt;wsp:rsid wsp:val=&quot;005E54BB&quot;/&gt;&lt;wsp:rsid wsp:val=&quot;005E691C&quot;/&gt;&lt;wsp:rsid wsp:val=&quot;005F1572&quot;/&gt;&lt;wsp:rsid wsp:val=&quot;005F2342&quot;/&gt;&lt;wsp:rsid wsp:val=&quot;005F628A&quot;/&gt;&lt;wsp:rsid wsp:val=&quot;005F6C73&quot;/&gt;&lt;wsp:rsid wsp:val=&quot;005F7266&quot;/&gt;&lt;wsp:rsid wsp:val=&quot;005F7285&quot;/&gt;&lt;wsp:rsid wsp:val=&quot;00601188&quot;/&gt;&lt;wsp:rsid wsp:val=&quot;00603DDC&quot;/&gt;&lt;wsp:rsid wsp:val=&quot;006065AC&quot;/&gt;&lt;wsp:rsid wsp:val=&quot;00606A13&quot;/&gt;&lt;wsp:rsid wsp:val=&quot;00612DD7&quot;/&gt;&lt;wsp:rsid wsp:val=&quot;00614B9D&quot;/&gt;&lt;wsp:rsid wsp:val=&quot;006155E5&quot;/&gt;&lt;wsp:rsid wsp:val=&quot;006155ED&quot;/&gt;&lt;wsp:rsid wsp:val=&quot;00617AEF&quot;/&gt;&lt;wsp:rsid wsp:val=&quot;00621EDF&quot;/&gt;&lt;wsp:rsid wsp:val=&quot;0062213A&quot;/&gt;&lt;wsp:rsid wsp:val=&quot;006248DD&quot;/&gt;&lt;wsp:rsid wsp:val=&quot;0062569C&quot;/&gt;&lt;wsp:rsid wsp:val=&quot;00625CC1&quot;/&gt;&lt;wsp:rsid wsp:val=&quot;00625D76&quot;/&gt;&lt;wsp:rsid wsp:val=&quot;00631202&quot;/&gt;&lt;wsp:rsid wsp:val=&quot;006312CF&quot;/&gt;&lt;wsp:rsid wsp:val=&quot;00632059&quot;/&gt;&lt;wsp:rsid wsp:val=&quot;00632496&quot;/&gt;&lt;wsp:rsid wsp:val=&quot;006328B1&quot;/&gt;&lt;wsp:rsid wsp:val=&quot;00632A42&quot;/&gt;&lt;wsp:rsid wsp:val=&quot;00632A78&quot;/&gt;&lt;wsp:rsid wsp:val=&quot;00632C11&quot;/&gt;&lt;wsp:rsid wsp:val=&quot;00632C94&quot;/&gt;&lt;wsp:rsid wsp:val=&quot;0063334B&quot;/&gt;&lt;wsp:rsid wsp:val=&quot;00634032&quot;/&gt;&lt;wsp:rsid wsp:val=&quot;00635159&quot;/&gt;&lt;wsp:rsid wsp:val=&quot;006356B7&quot;/&gt;&lt;wsp:rsid wsp:val=&quot;006364E3&quot;/&gt;&lt;wsp:rsid wsp:val=&quot;0063653A&quot;/&gt;&lt;wsp:rsid wsp:val=&quot;00636C1E&quot;/&gt;&lt;wsp:rsid wsp:val=&quot;00641FF2&quot;/&gt;&lt;wsp:rsid wsp:val=&quot;00644301&quot;/&gt;&lt;wsp:rsid wsp:val=&quot;00647996&quot;/&gt;&lt;wsp:rsid wsp:val=&quot;00652CD5&quot;/&gt;&lt;wsp:rsid wsp:val=&quot;00655901&quot;/&gt;&lt;wsp:rsid wsp:val=&quot;006561CC&quot;/&gt;&lt;wsp:rsid wsp:val=&quot;006566AB&quot;/&gt;&lt;wsp:rsid wsp:val=&quot;006569CE&quot;/&gt;&lt;wsp:rsid wsp:val=&quot;00657026&quot;/&gt;&lt;wsp:rsid wsp:val=&quot;006618FF&quot;/&gt;&lt;wsp:rsid wsp:val=&quot;0066269A&quot;/&gt;&lt;wsp:rsid wsp:val=&quot;00662C3C&quot;/&gt;&lt;wsp:rsid wsp:val=&quot;006632C4&quot;/&gt;&lt;wsp:rsid wsp:val=&quot;00664E7C&quot;/&gt;&lt;wsp:rsid wsp:val=&quot;006658FD&quot;/&gt;&lt;wsp:rsid wsp:val=&quot;00666EA5&quot;/&gt;&lt;wsp:rsid wsp:val=&quot;0067115D&quot;/&gt;&lt;wsp:rsid wsp:val=&quot;0067289B&quot;/&gt;&lt;wsp:rsid wsp:val=&quot;00672DA3&quot;/&gt;&lt;wsp:rsid wsp:val=&quot;0067459D&quot;/&gt;&lt;wsp:rsid wsp:val=&quot;006759E4&quot;/&gt;&lt;wsp:rsid wsp:val=&quot;00677234&quot;/&gt;&lt;wsp:rsid wsp:val=&quot;00682604&quot;/&gt;&lt;wsp:rsid wsp:val=&quot;00682F1A&quot;/&gt;&lt;wsp:rsid wsp:val=&quot;00684C8F&quot;/&gt;&lt;wsp:rsid wsp:val=&quot;0068633A&quot;/&gt;&lt;wsp:rsid wsp:val=&quot;006902F9&quot;/&gt;&lt;wsp:rsid wsp:val=&quot;00690ECA&quot;/&gt;&lt;wsp:rsid wsp:val=&quot;006911F3&quot;/&gt;&lt;wsp:rsid wsp:val=&quot;0069268E&quot;/&gt;&lt;wsp:rsid wsp:val=&quot;00693B65&quot;/&gt;&lt;wsp:rsid wsp:val=&quot;00695350&quot;/&gt;&lt;wsp:rsid wsp:val=&quot;00695381&quot;/&gt;&lt;wsp:rsid wsp:val=&quot;0069593C&quot;/&gt;&lt;wsp:rsid wsp:val=&quot;006A049A&quot;/&gt;&lt;wsp:rsid wsp:val=&quot;006A24AE&quot;/&gt;&lt;wsp:rsid wsp:val=&quot;006A4179&quot;/&gt;&lt;wsp:rsid wsp:val=&quot;006A5F96&quot;/&gt;&lt;wsp:rsid wsp:val=&quot;006B2720&quot;/&gt;&lt;wsp:rsid wsp:val=&quot;006B2776&quot;/&gt;&lt;wsp:rsid wsp:val=&quot;006B29C8&quot;/&gt;&lt;wsp:rsid wsp:val=&quot;006B577A&quot;/&gt;&lt;wsp:rsid wsp:val=&quot;006B5D85&quot;/&gt;&lt;wsp:rsid wsp:val=&quot;006B68FC&quot;/&gt;&lt;wsp:rsid wsp:val=&quot;006B6996&quot;/&gt;&lt;wsp:rsid wsp:val=&quot;006B7501&quot;/&gt;&lt;wsp:rsid wsp:val=&quot;006C0D9A&quot;/&gt;&lt;wsp:rsid wsp:val=&quot;006C14EB&quot;/&gt;&lt;wsp:rsid wsp:val=&quot;006C2987&quot;/&gt;&lt;wsp:rsid wsp:val=&quot;006C2988&quot;/&gt;&lt;wsp:rsid wsp:val=&quot;006C305A&quot;/&gt;&lt;wsp:rsid wsp:val=&quot;006C45F6&quot;/&gt;&lt;wsp:rsid wsp:val=&quot;006C62F4&quot;/&gt;&lt;wsp:rsid wsp:val=&quot;006C760F&quot;/&gt;&lt;wsp:rsid wsp:val=&quot;006D24B6&quot;/&gt;&lt;wsp:rsid wsp:val=&quot;006D30B7&quot;/&gt;&lt;wsp:rsid wsp:val=&quot;006D5ED7&quot;/&gt;&lt;wsp:rsid wsp:val=&quot;006D760D&quot;/&gt;&lt;wsp:rsid wsp:val=&quot;006E0111&quot;/&gt;&lt;wsp:rsid wsp:val=&quot;006E0B0F&quot;/&gt;&lt;wsp:rsid wsp:val=&quot;006E2565&quot;/&gt;&lt;wsp:rsid wsp:val=&quot;006E2B90&quot;/&gt;&lt;wsp:rsid wsp:val=&quot;006E4C56&quot;/&gt;&lt;wsp:rsid wsp:val=&quot;006E6118&quot;/&gt;&lt;wsp:rsid wsp:val=&quot;006E6123&quot;/&gt;&lt;wsp:rsid wsp:val=&quot;006E7A4B&quot;/&gt;&lt;wsp:rsid wsp:val=&quot;006E7D98&quot;/&gt;&lt;wsp:rsid wsp:val=&quot;006F0EAF&quot;/&gt;&lt;wsp:rsid wsp:val=&quot;006F28D9&quot;/&gt;&lt;wsp:rsid wsp:val=&quot;006F3A17&quot;/&gt;&lt;wsp:rsid wsp:val=&quot;006F4810&quot;/&gt;&lt;wsp:rsid wsp:val=&quot;006F59D4&quot;/&gt;&lt;wsp:rsid wsp:val=&quot;006F780A&quot;/&gt;&lt;wsp:rsid wsp:val=&quot;00701EA7&quot;/&gt;&lt;wsp:rsid wsp:val=&quot;00704A4D&quot;/&gt;&lt;wsp:rsid wsp:val=&quot;00705088&quot;/&gt;&lt;wsp:rsid wsp:val=&quot;00706674&quot;/&gt;&lt;wsp:rsid wsp:val=&quot;00706CB7&quot;/&gt;&lt;wsp:rsid wsp:val=&quot;0070728B&quot;/&gt;&lt;wsp:rsid wsp:val=&quot;00707322&quot;/&gt;&lt;wsp:rsid wsp:val=&quot;00707CEE&quot;/&gt;&lt;wsp:rsid wsp:val=&quot;00710E09&quot;/&gt;&lt;wsp:rsid wsp:val=&quot;00711EB2&quot;/&gt;&lt;wsp:rsid wsp:val=&quot;00712190&quot;/&gt;&lt;wsp:rsid wsp:val=&quot;007142A2&quot;/&gt;&lt;wsp:rsid wsp:val=&quot;0071570B&quot;/&gt;&lt;wsp:rsid wsp:val=&quot;00715A12&quot;/&gt;&lt;wsp:rsid wsp:val=&quot;00715AB6&quot;/&gt;&lt;wsp:rsid wsp:val=&quot;00716FB5&quot;/&gt;&lt;wsp:rsid wsp:val=&quot;00717499&quot;/&gt;&lt;wsp:rsid wsp:val=&quot;007205FE&quot;/&gt;&lt;wsp:rsid wsp:val=&quot;00721AD1&quot;/&gt;&lt;wsp:rsid wsp:val=&quot;00725DC2&quot;/&gt;&lt;wsp:rsid wsp:val=&quot;00731523&quot;/&gt;&lt;wsp:rsid wsp:val=&quot;0073191C&quot;/&gt;&lt;wsp:rsid wsp:val=&quot;0073352F&quot;/&gt;&lt;wsp:rsid wsp:val=&quot;00734949&quot;/&gt;&lt;wsp:rsid wsp:val=&quot;0073554A&quot;/&gt;&lt;wsp:rsid wsp:val=&quot;00735E00&quot;/&gt;&lt;wsp:rsid wsp:val=&quot;007361D3&quot;/&gt;&lt;wsp:rsid wsp:val=&quot;0073645E&quot;/&gt;&lt;wsp:rsid wsp:val=&quot;007371B0&quot;/&gt;&lt;wsp:rsid wsp:val=&quot;007372A1&quot;/&gt;&lt;wsp:rsid wsp:val=&quot;00740BE6&quot;/&gt;&lt;wsp:rsid wsp:val=&quot;00740E4E&quot;/&gt;&lt;wsp:rsid wsp:val=&quot;00741962&quot;/&gt;&lt;wsp:rsid wsp:val=&quot;0074216F&quot;/&gt;&lt;wsp:rsid wsp:val=&quot;00742BEA&quot;/&gt;&lt;wsp:rsid wsp:val=&quot;00743491&quot;/&gt;&lt;wsp:rsid wsp:val=&quot;00745CA6&quot;/&gt;&lt;wsp:rsid wsp:val=&quot;0074642A&quot;/&gt;&lt;wsp:rsid wsp:val=&quot;00747CEE&quot;/&gt;&lt;wsp:rsid wsp:val=&quot;00751394&quot;/&gt;&lt;wsp:rsid wsp:val=&quot;0075364B&quot;/&gt;&lt;wsp:rsid wsp:val=&quot;00753DF8&quot;/&gt;&lt;wsp:rsid wsp:val=&quot;00757AD5&quot;/&gt;&lt;wsp:rsid wsp:val=&quot;00757AD8&quot;/&gt;&lt;wsp:rsid wsp:val=&quot;00760468&quot;/&gt;&lt;wsp:rsid wsp:val=&quot;007608CE&quot;/&gt;&lt;wsp:rsid wsp:val=&quot;0076206A&quot;/&gt;&lt;wsp:rsid wsp:val=&quot;00762AB1&quot;/&gt;&lt;wsp:rsid wsp:val=&quot;00762D5E&quot;/&gt;&lt;wsp:rsid wsp:val=&quot;00763889&quot;/&gt;&lt;wsp:rsid wsp:val=&quot;00763C57&quot;/&gt;&lt;wsp:rsid wsp:val=&quot;0076444F&quot;/&gt;&lt;wsp:rsid wsp:val=&quot;00764F37&quot;/&gt;&lt;wsp:rsid wsp:val=&quot;007673FE&quot;/&gt;&lt;wsp:rsid wsp:val=&quot;00771FA7&quot;/&gt;&lt;wsp:rsid wsp:val=&quot;00773B65&quot;/&gt;&lt;wsp:rsid wsp:val=&quot;00774381&quot;/&gt;&lt;wsp:rsid wsp:val=&quot;00774387&quot;/&gt;&lt;wsp:rsid wsp:val=&quot;00774628&quot;/&gt;&lt;wsp:rsid wsp:val=&quot;00774DE3&quot;/&gt;&lt;wsp:rsid wsp:val=&quot;007767F3&quot;/&gt;&lt;wsp:rsid wsp:val=&quot;00777FC1&quot;/&gt;&lt;wsp:rsid wsp:val=&quot;007813BC&quot;/&gt;&lt;wsp:rsid wsp:val=&quot;007813CF&quot;/&gt;&lt;wsp:rsid wsp:val=&quot;007827F1&quot;/&gt;&lt;wsp:rsid wsp:val=&quot;00782A13&quot;/&gt;&lt;wsp:rsid wsp:val=&quot;007863C2&quot;/&gt;&lt;wsp:rsid wsp:val=&quot;00790C60&quot;/&gt;&lt;wsp:rsid wsp:val=&quot;00791B05&quot;/&gt;&lt;wsp:rsid wsp:val=&quot;00792EFB&quot;/&gt;&lt;wsp:rsid wsp:val=&quot;00793BD0&quot;/&gt;&lt;wsp:rsid wsp:val=&quot;00795F84&quot;/&gt;&lt;wsp:rsid wsp:val=&quot;0079624C&quot;/&gt;&lt;wsp:rsid wsp:val=&quot;0079632F&quot;/&gt;&lt;wsp:rsid wsp:val=&quot;00797475&quot;/&gt;&lt;wsp:rsid wsp:val=&quot;007974D1&quot;/&gt;&lt;wsp:rsid wsp:val=&quot;00797C88&quot;/&gt;&lt;wsp:rsid wsp:val=&quot;007A0006&quot;/&gt;&lt;wsp:rsid wsp:val=&quot;007A1962&quot;/&gt;&lt;wsp:rsid wsp:val=&quot;007A19E4&quot;/&gt;&lt;wsp:rsid wsp:val=&quot;007A403A&quot;/&gt;&lt;wsp:rsid wsp:val=&quot;007A44C1&quot;/&gt;&lt;wsp:rsid wsp:val=&quot;007A509C&quot;/&gt;&lt;wsp:rsid wsp:val=&quot;007A58F4&quot;/&gt;&lt;wsp:rsid wsp:val=&quot;007A654E&quot;/&gt;&lt;wsp:rsid wsp:val=&quot;007A69FC&quot;/&gt;&lt;wsp:rsid wsp:val=&quot;007A6DC0&quot;/&gt;&lt;wsp:rsid wsp:val=&quot;007A748D&quot;/&gt;&lt;wsp:rsid wsp:val=&quot;007B03AE&quot;/&gt;&lt;wsp:rsid wsp:val=&quot;007B0981&quot;/&gt;&lt;wsp:rsid wsp:val=&quot;007B3FB7&quot;/&gt;&lt;wsp:rsid wsp:val=&quot;007B6EAE&quot;/&gt;&lt;wsp:rsid wsp:val=&quot;007B789F&quot;/&gt;&lt;wsp:rsid wsp:val=&quot;007B79E4&quot;/&gt;&lt;wsp:rsid wsp:val=&quot;007B7D6C&quot;/&gt;&lt;wsp:rsid wsp:val=&quot;007C038A&quot;/&gt;&lt;wsp:rsid wsp:val=&quot;007C16ED&quot;/&gt;&lt;wsp:rsid wsp:val=&quot;007C188D&quot;/&gt;&lt;wsp:rsid wsp:val=&quot;007C1A44&quot;/&gt;&lt;wsp:rsid wsp:val=&quot;007C50C2&quot;/&gt;&lt;wsp:rsid wsp:val=&quot;007C6A8F&quot;/&gt;&lt;wsp:rsid wsp:val=&quot;007D0692&quot;/&gt;&lt;wsp:rsid wsp:val=&quot;007D1530&quot;/&gt;&lt;wsp:rsid wsp:val=&quot;007D2656&quot;/&gt;&lt;wsp:rsid wsp:val=&quot;007D5182&quot;/&gt;&lt;wsp:rsid wsp:val=&quot;007D62C9&quot;/&gt;&lt;wsp:rsid wsp:val=&quot;007D640D&quot;/&gt;&lt;wsp:rsid wsp:val=&quot;007E5305&quot;/&gt;&lt;wsp:rsid wsp:val=&quot;007E5760&quot;/&gt;&lt;wsp:rsid wsp:val=&quot;007E66A4&quot;/&gt;&lt;wsp:rsid wsp:val=&quot;007F037D&quot;/&gt;&lt;wsp:rsid wsp:val=&quot;007F1B4B&quot;/&gt;&lt;wsp:rsid wsp:val=&quot;007F1C11&quot;/&gt;&lt;wsp:rsid wsp:val=&quot;007F596E&quot;/&gt;&lt;wsp:rsid wsp:val=&quot;007F7F6F&quot;/&gt;&lt;wsp:rsid wsp:val=&quot;00801558&quot;/&gt;&lt;wsp:rsid wsp:val=&quot;0080161D&quot;/&gt;&lt;wsp:rsid wsp:val=&quot;00803245&quot;/&gt;&lt;wsp:rsid wsp:val=&quot;0080446F&quot;/&gt;&lt;wsp:rsid wsp:val=&quot;00804967&quot;/&gt;&lt;wsp:rsid wsp:val=&quot;00805C89&quot;/&gt;&lt;wsp:rsid wsp:val=&quot;00807171&quot;/&gt;&lt;wsp:rsid wsp:val=&quot;00811109&quot;/&gt;&lt;wsp:rsid wsp:val=&quot;0081242A&quot;/&gt;&lt;wsp:rsid wsp:val=&quot;00812450&quot;/&gt;&lt;wsp:rsid wsp:val=&quot;00814DC4&quot;/&gt;&lt;wsp:rsid wsp:val=&quot;00815338&quot;/&gt;&lt;wsp:rsid wsp:val=&quot;00816C6A&quot;/&gt;&lt;wsp:rsid wsp:val=&quot;00816DAC&quot;/&gt;&lt;wsp:rsid wsp:val=&quot;0082048B&quot;/&gt;&lt;wsp:rsid wsp:val=&quot;008216B0&quot;/&gt;&lt;wsp:rsid wsp:val=&quot;008222B9&quot;/&gt;&lt;wsp:rsid wsp:val=&quot;00822598&quot;/&gt;&lt;wsp:rsid wsp:val=&quot;008237CC&quot;/&gt;&lt;wsp:rsid wsp:val=&quot;008237F5&quot;/&gt;&lt;wsp:rsid wsp:val=&quot;008246D4&quot;/&gt;&lt;wsp:rsid wsp:val=&quot;008248AE&quot;/&gt;&lt;wsp:rsid wsp:val=&quot;0082492B&quot;/&gt;&lt;wsp:rsid wsp:val=&quot;00824946&quot;/&gt;&lt;wsp:rsid wsp:val=&quot;008256A7&quot;/&gt;&lt;wsp:rsid wsp:val=&quot;00826F15&quot;/&gt;&lt;wsp:rsid wsp:val=&quot;00826F9F&quot;/&gt;&lt;wsp:rsid wsp:val=&quot;008279CD&quot;/&gt;&lt;wsp:rsid wsp:val=&quot;0083048A&quot;/&gt;&lt;wsp:rsid wsp:val=&quot;00830DEB&quot;/&gt;&lt;wsp:rsid wsp:val=&quot;008313D9&quot;/&gt;&lt;wsp:rsid wsp:val=&quot;00832E37&quot;/&gt;&lt;wsp:rsid wsp:val=&quot;00833874&quot;/&gt;&lt;wsp:rsid wsp:val=&quot;00834CF7&quot;/&gt;&lt;wsp:rsid wsp:val=&quot;008365B8&quot;/&gt;&lt;wsp:rsid wsp:val=&quot;00836EE9&quot;/&gt;&lt;wsp:rsid wsp:val=&quot;00837208&quot;/&gt;&lt;wsp:rsid wsp:val=&quot;00837AA0&quot;/&gt;&lt;wsp:rsid wsp:val=&quot;00840197&quot;/&gt;&lt;wsp:rsid wsp:val=&quot;008401FF&quot;/&gt;&lt;wsp:rsid wsp:val=&quot;0084087E&quot;/&gt;&lt;wsp:rsid wsp:val=&quot;00841280&quot;/&gt;&lt;wsp:rsid wsp:val=&quot;0084141F&quot;/&gt;&lt;wsp:rsid wsp:val=&quot;00843D6D&quot;/&gt;&lt;wsp:rsid wsp:val=&quot;00844952&quot;/&gt;&lt;wsp:rsid wsp:val=&quot;0084495D&quot;/&gt;&lt;wsp:rsid wsp:val=&quot;008451C4&quot;/&gt;&lt;wsp:rsid wsp:val=&quot;00845959&quot;/&gt;&lt;wsp:rsid wsp:val=&quot;0084633A&quot;/&gt;&lt;wsp:rsid wsp:val=&quot;00850812&quot;/&gt;&lt;wsp:rsid wsp:val=&quot;00850AF0&quot;/&gt;&lt;wsp:rsid wsp:val=&quot;0085131D&quot;/&gt;&lt;wsp:rsid wsp:val=&quot;008522D2&quot;/&gt;&lt;wsp:rsid wsp:val=&quot;00853CD2&quot;/&gt;&lt;wsp:rsid wsp:val=&quot;0085445F&quot;/&gt;&lt;wsp:rsid wsp:val=&quot;008547E3&quot;/&gt;&lt;wsp:rsid wsp:val=&quot;00855254&quot;/&gt;&lt;wsp:rsid wsp:val=&quot;00855FE7&quot;/&gt;&lt;wsp:rsid wsp:val=&quot;00856331&quot;/&gt;&lt;wsp:rsid wsp:val=&quot;00856B89&quot;/&gt;&lt;wsp:rsid wsp:val=&quot;00862300&quot;/&gt;&lt;wsp:rsid wsp:val=&quot;00866C76&quot;/&gt;&lt;wsp:rsid wsp:val=&quot;00867981&quot;/&gt;&lt;wsp:rsid wsp:val=&quot;0087132F&quot;/&gt;&lt;wsp:rsid wsp:val=&quot;008730B0&quot;/&gt;&lt;wsp:rsid wsp:val=&quot;0087320B&quot;/&gt;&lt;wsp:rsid wsp:val=&quot;00873CF9&quot;/&gt;&lt;wsp:rsid wsp:val=&quot;00873F1C&quot;/&gt;&lt;wsp:rsid wsp:val=&quot;008746C2&quot;/&gt;&lt;wsp:rsid wsp:val=&quot;008774A1&quot;/&gt;&lt;wsp:rsid wsp:val=&quot;00877B94&quot;/&gt;&lt;wsp:rsid wsp:val=&quot;00880526&quot;/&gt;&lt;wsp:rsid wsp:val=&quot;00881DF0&quot;/&gt;&lt;wsp:rsid wsp:val=&quot;00881F18&quot;/&gt;&lt;wsp:rsid wsp:val=&quot;0088344A&quot;/&gt;&lt;wsp:rsid wsp:val=&quot;00883624&quot;/&gt;&lt;wsp:rsid wsp:val=&quot;00883DFD&quot;/&gt;&lt;wsp:rsid wsp:val=&quot;00884756&quot;/&gt;&lt;wsp:rsid wsp:val=&quot;00884DAB&quot;/&gt;&lt;wsp:rsid wsp:val=&quot;00887438&quot;/&gt;&lt;wsp:rsid wsp:val=&quot;00887A82&quot;/&gt;&lt;wsp:rsid wsp:val=&quot;00891D4B&quot;/&gt;&lt;wsp:rsid wsp:val=&quot;00892DD4&quot;/&gt;&lt;wsp:rsid wsp:val=&quot;00896F59&quot;/&gt;&lt;wsp:rsid wsp:val=&quot;00897B4A&quot;/&gt;&lt;wsp:rsid wsp:val=&quot;008A061D&quot;/&gt;&lt;wsp:rsid wsp:val=&quot;008A1085&quot;/&gt;&lt;wsp:rsid wsp:val=&quot;008A2602&quot;/&gt;&lt;wsp:rsid wsp:val=&quot;008A2A4D&quot;/&gt;&lt;wsp:rsid wsp:val=&quot;008A2D84&quot;/&gt;&lt;wsp:rsid wsp:val=&quot;008A4136&quot;/&gt;&lt;wsp:rsid wsp:val=&quot;008A4F9A&quot;/&gt;&lt;wsp:rsid wsp:val=&quot;008A79E8&quot;/&gt;&lt;wsp:rsid wsp:val=&quot;008A7DC8&quot;/&gt;&lt;wsp:rsid wsp:val=&quot;008B1AD8&quot;/&gt;&lt;wsp:rsid wsp:val=&quot;008B1C93&quot;/&gt;&lt;wsp:rsid wsp:val=&quot;008B1D19&quot;/&gt;&lt;wsp:rsid wsp:val=&quot;008B3AD0&quot;/&gt;&lt;wsp:rsid wsp:val=&quot;008B5618&quot;/&gt;&lt;wsp:rsid wsp:val=&quot;008C110B&quot;/&gt;&lt;wsp:rsid wsp:val=&quot;008C4233&quot;/&gt;&lt;wsp:rsid wsp:val=&quot;008C76A7&quot;/&gt;&lt;wsp:rsid wsp:val=&quot;008D19B6&quot;/&gt;&lt;wsp:rsid wsp:val=&quot;008D33AF&quot;/&gt;&lt;wsp:rsid wsp:val=&quot;008D4C84&quot;/&gt;&lt;wsp:rsid wsp:val=&quot;008D4E6C&quot;/&gt;&lt;wsp:rsid wsp:val=&quot;008D555E&quot;/&gt;&lt;wsp:rsid wsp:val=&quot;008D5F11&quot;/&gt;&lt;wsp:rsid wsp:val=&quot;008E16F9&quot;/&gt;&lt;wsp:rsid wsp:val=&quot;008E1B44&quot;/&gt;&lt;wsp:rsid wsp:val=&quot;008E254B&quot;/&gt;&lt;wsp:rsid wsp:val=&quot;008E2B3A&quot;/&gt;&lt;wsp:rsid wsp:val=&quot;008E2D69&quot;/&gt;&lt;wsp:rsid wsp:val=&quot;008E39D2&quot;/&gt;&lt;wsp:rsid wsp:val=&quot;008E3ED5&quot;/&gt;&lt;wsp:rsid wsp:val=&quot;008E66B5&quot;/&gt;&lt;wsp:rsid wsp:val=&quot;008E6BE3&quot;/&gt;&lt;wsp:rsid wsp:val=&quot;008E71D0&quot;/&gt;&lt;wsp:rsid wsp:val=&quot;008F05A1&quot;/&gt;&lt;wsp:rsid wsp:val=&quot;008F0E7C&quot;/&gt;&lt;wsp:rsid wsp:val=&quot;008F13BB&quot;/&gt;&lt;wsp:rsid wsp:val=&quot;008F2359&quot;/&gt;&lt;wsp:rsid wsp:val=&quot;008F3695&quot;/&gt;&lt;wsp:rsid wsp:val=&quot;008F4979&quot;/&gt;&lt;wsp:rsid wsp:val=&quot;008F4E9C&quot;/&gt;&lt;wsp:rsid wsp:val=&quot;008F7FE3&quot;/&gt;&lt;wsp:rsid wsp:val=&quot;00900DB6&quot;/&gt;&lt;wsp:rsid wsp:val=&quot;009104E6&quot;/&gt;&lt;wsp:rsid wsp:val=&quot;0091144B&quot;/&gt;&lt;wsp:rsid wsp:val=&quot;00911788&quot;/&gt;&lt;wsp:rsid wsp:val=&quot;00912610&quot;/&gt;&lt;wsp:rsid wsp:val=&quot;00913D0F&quot;/&gt;&lt;wsp:rsid wsp:val=&quot;0091499F&quot;/&gt;&lt;wsp:rsid wsp:val=&quot;00914D4F&quot;/&gt;&lt;wsp:rsid wsp:val=&quot;009152A2&quot;/&gt;&lt;wsp:rsid wsp:val=&quot;0091650D&quot;/&gt;&lt;wsp:rsid wsp:val=&quot;00917C31&quot;/&gt;&lt;wsp:rsid wsp:val=&quot;00920705&quot;/&gt;&lt;wsp:rsid wsp:val=&quot;00920D84&quot;/&gt;&lt;wsp:rsid wsp:val=&quot;00922768&quot;/&gt;&lt;wsp:rsid wsp:val=&quot;00922D90&quot;/&gt;&lt;wsp:rsid wsp:val=&quot;00925771&quot;/&gt;&lt;wsp:rsid wsp:val=&quot;00926758&quot;/&gt;&lt;wsp:rsid wsp:val=&quot;00926AA6&quot;/&gt;&lt;wsp:rsid wsp:val=&quot;00931E1E&quot;/&gt;&lt;wsp:rsid wsp:val=&quot;0093216E&quot;/&gt;&lt;wsp:rsid wsp:val=&quot;009324C8&quot;/&gt;&lt;wsp:rsid wsp:val=&quot;0093438E&quot;/&gt;&lt;wsp:rsid wsp:val=&quot;00936CEF&quot;/&gt;&lt;wsp:rsid wsp:val=&quot;00937841&quot;/&gt;&lt;wsp:rsid wsp:val=&quot;009423BE&quot;/&gt;&lt;wsp:rsid wsp:val=&quot;00942561&quot;/&gt;&lt;wsp:rsid wsp:val=&quot;00942781&quot;/&gt;&lt;wsp:rsid wsp:val=&quot;00943094&quot;/&gt;&lt;wsp:rsid wsp:val=&quot;0094395E&quot;/&gt;&lt;wsp:rsid wsp:val=&quot;0094531B&quot;/&gt;&lt;wsp:rsid wsp:val=&quot;00947169&quot;/&gt;&lt;wsp:rsid wsp:val=&quot;0094736B&quot;/&gt;&lt;wsp:rsid wsp:val=&quot;00947F1D&quot;/&gt;&lt;wsp:rsid wsp:val=&quot;00950C8A&quot;/&gt;&lt;wsp:rsid wsp:val=&quot;00953108&quot;/&gt;&lt;wsp:rsid wsp:val=&quot;00955F51&quot;/&gt;&lt;wsp:rsid wsp:val=&quot;0095605A&quot;/&gt;&lt;wsp:rsid wsp:val=&quot;009573D4&quot;/&gt;&lt;wsp:rsid wsp:val=&quot;009579FA&quot;/&gt;&lt;wsp:rsid wsp:val=&quot;00961A85&quot;/&gt;&lt;wsp:rsid wsp:val=&quot;00961E66&quot;/&gt;&lt;wsp:rsid wsp:val=&quot;00962766&quot;/&gt;&lt;wsp:rsid wsp:val=&quot;00963463&quot;/&gt;&lt;wsp:rsid wsp:val=&quot;00963C35&quot;/&gt;&lt;wsp:rsid wsp:val=&quot;00964FAB&quot;/&gt;&lt;wsp:rsid wsp:val=&quot;0096589C&quot;/&gt;&lt;wsp:rsid wsp:val=&quot;009671F5&quot;/&gt;&lt;wsp:rsid wsp:val=&quot;00971050&quot;/&gt;&lt;wsp:rsid wsp:val=&quot;009756C4&quot;/&gt;&lt;wsp:rsid wsp:val=&quot;009775F4&quot;/&gt;&lt;wsp:rsid wsp:val=&quot;00977D5A&quot;/&gt;&lt;wsp:rsid wsp:val=&quot;00980848&quot;/&gt;&lt;wsp:rsid wsp:val=&quot;009809A9&quot;/&gt;&lt;wsp:rsid wsp:val=&quot;009815AD&quot;/&gt;&lt;wsp:rsid wsp:val=&quot;00982177&quot;/&gt;&lt;wsp:rsid wsp:val=&quot;00985107&quot;/&gt;&lt;wsp:rsid wsp:val=&quot;0098532F&quot;/&gt;&lt;wsp:rsid wsp:val=&quot;00985CAF&quot;/&gt;&lt;wsp:rsid wsp:val=&quot;00985E93&quot;/&gt;&lt;wsp:rsid wsp:val=&quot;009861B6&quot;/&gt;&lt;wsp:rsid wsp:val=&quot;0098681C&quot;/&gt;&lt;wsp:rsid wsp:val=&quot;00986DA3&quot;/&gt;&lt;wsp:rsid wsp:val=&quot;00987CCA&quot;/&gt;&lt;wsp:rsid wsp:val=&quot;00987EAC&quot;/&gt;&lt;wsp:rsid wsp:val=&quot;009921A8&quot;/&gt;&lt;wsp:rsid wsp:val=&quot;0099347A&quot;/&gt;&lt;wsp:rsid wsp:val=&quot;009937D9&quot;/&gt;&lt;wsp:rsid wsp:val=&quot;00993E37&quot;/&gt;&lt;wsp:rsid wsp:val=&quot;009944CF&quot;/&gt;&lt;wsp:rsid wsp:val=&quot;00994985&quot;/&gt;&lt;wsp:rsid wsp:val=&quot;00995945&quot;/&gt;&lt;wsp:rsid wsp:val=&quot;009961BD&quot;/&gt;&lt;wsp:rsid wsp:val=&quot;00997F4C&quot;/&gt;&lt;wsp:rsid wsp:val=&quot;009A147D&quot;/&gt;&lt;wsp:rsid wsp:val=&quot;009A1835&quot;/&gt;&lt;wsp:rsid wsp:val=&quot;009A29FE&quot;/&gt;&lt;wsp:rsid wsp:val=&quot;009A2DC1&quot;/&gt;&lt;wsp:rsid wsp:val=&quot;009A3CF3&quot;/&gt;&lt;wsp:rsid wsp:val=&quot;009B0DBB&quot;/&gt;&lt;wsp:rsid wsp:val=&quot;009B1586&quot;/&gt;&lt;wsp:rsid wsp:val=&quot;009B1CB0&quot;/&gt;&lt;wsp:rsid wsp:val=&quot;009B30D2&quot;/&gt;&lt;wsp:rsid wsp:val=&quot;009B3618&quot;/&gt;&lt;wsp:rsid wsp:val=&quot;009B3964&quot;/&gt;&lt;wsp:rsid wsp:val=&quot;009B4773&quot;/&gt;&lt;wsp:rsid wsp:val=&quot;009B5B87&quot;/&gt;&lt;wsp:rsid wsp:val=&quot;009B6072&quot;/&gt;&lt;wsp:rsid wsp:val=&quot;009B6555&quot;/&gt;&lt;wsp:rsid wsp:val=&quot;009C1DCE&quot;/&gt;&lt;wsp:rsid wsp:val=&quot;009C2EE2&quot;/&gt;&lt;wsp:rsid wsp:val=&quot;009C30A1&quot;/&gt;&lt;wsp:rsid wsp:val=&quot;009C5A61&quot;/&gt;&lt;wsp:rsid wsp:val=&quot;009C7446&quot;/&gt;&lt;wsp:rsid wsp:val=&quot;009C7C81&quot;/&gt;&lt;wsp:rsid wsp:val=&quot;009C7D99&quot;/&gt;&lt;wsp:rsid wsp:val=&quot;009C7EEE&quot;/&gt;&lt;wsp:rsid wsp:val=&quot;009D0487&quot;/&gt;&lt;wsp:rsid wsp:val=&quot;009D05EF&quot;/&gt;&lt;wsp:rsid wsp:val=&quot;009D34CA&quot;/&gt;&lt;wsp:rsid wsp:val=&quot;009D5C1C&quot;/&gt;&lt;wsp:rsid wsp:val=&quot;009D672A&quot;/&gt;&lt;wsp:rsid wsp:val=&quot;009D7247&quot;/&gt;&lt;wsp:rsid wsp:val=&quot;009E07BD&quot;/&gt;&lt;wsp:rsid wsp:val=&quot;009E08D9&quot;/&gt;&lt;wsp:rsid wsp:val=&quot;009E0C84&quot;/&gt;&lt;wsp:rsid wsp:val=&quot;009E10CA&quot;/&gt;&lt;wsp:rsid wsp:val=&quot;009E2051&quot;/&gt;&lt;wsp:rsid wsp:val=&quot;009E223D&quot;/&gt;&lt;wsp:rsid wsp:val=&quot;009E33F2&quot;/&gt;&lt;wsp:rsid wsp:val=&quot;009E47B6&quot;/&gt;&lt;wsp:rsid wsp:val=&quot;009E4F78&quot;/&gt;&lt;wsp:rsid wsp:val=&quot;009E503A&quot;/&gt;&lt;wsp:rsid wsp:val=&quot;009E5E04&quot;/&gt;&lt;wsp:rsid wsp:val=&quot;009F011E&quot;/&gt;&lt;wsp:rsid wsp:val=&quot;009F0449&quot;/&gt;&lt;wsp:rsid wsp:val=&quot;009F16D9&quot;/&gt;&lt;wsp:rsid wsp:val=&quot;009F2156&quot;/&gt;&lt;wsp:rsid wsp:val=&quot;009F4EB2&quot;/&gt;&lt;wsp:rsid wsp:val=&quot;009F559F&quot;/&gt;&lt;wsp:rsid wsp:val=&quot;009F5E38&quot;/&gt;&lt;wsp:rsid wsp:val=&quot;009F6A51&quot;/&gt;&lt;wsp:rsid wsp:val=&quot;009F6A99&quot;/&gt;&lt;wsp:rsid wsp:val=&quot;00A0039B&quot;/&gt;&lt;wsp:rsid wsp:val=&quot;00A02A52&quot;/&gt;&lt;wsp:rsid wsp:val=&quot;00A03686&quot;/&gt;&lt;wsp:rsid wsp:val=&quot;00A040BC&quot;/&gt;&lt;wsp:rsid wsp:val=&quot;00A047C8&quot;/&gt;&lt;wsp:rsid wsp:val=&quot;00A0577B&quot;/&gt;&lt;wsp:rsid wsp:val=&quot;00A05A81&quot;/&gt;&lt;wsp:rsid wsp:val=&quot;00A10F95&quot;/&gt;&lt;wsp:rsid wsp:val=&quot;00A11072&quot;/&gt;&lt;wsp:rsid wsp:val=&quot;00A12614&quot;/&gt;&lt;wsp:rsid wsp:val=&quot;00A13752&quot;/&gt;&lt;wsp:rsid wsp:val=&quot;00A13D02&quot;/&gt;&lt;wsp:rsid wsp:val=&quot;00A14600&quot;/&gt;&lt;wsp:rsid wsp:val=&quot;00A14CCA&quot;/&gt;&lt;wsp:rsid wsp:val=&quot;00A164EA&quot;/&gt;&lt;wsp:rsid wsp:val=&quot;00A1686C&quot;/&gt;&lt;wsp:rsid wsp:val=&quot;00A20706&quot;/&gt;&lt;wsp:rsid wsp:val=&quot;00A2113F&quot;/&gt;&lt;wsp:rsid wsp:val=&quot;00A23917&quot;/&gt;&lt;wsp:rsid wsp:val=&quot;00A23CFC&quot;/&gt;&lt;wsp:rsid wsp:val=&quot;00A23E55&quot;/&gt;&lt;wsp:rsid wsp:val=&quot;00A265B3&quot;/&gt;&lt;wsp:rsid wsp:val=&quot;00A27E95&quot;/&gt;&lt;wsp:rsid wsp:val=&quot;00A30AF6&quot;/&gt;&lt;wsp:rsid wsp:val=&quot;00A30DAB&quot;/&gt;&lt;wsp:rsid wsp:val=&quot;00A31402&quot;/&gt;&lt;wsp:rsid wsp:val=&quot;00A319DE&quot;/&gt;&lt;wsp:rsid wsp:val=&quot;00A31CCA&quot;/&gt;&lt;wsp:rsid wsp:val=&quot;00A31D21&quot;/&gt;&lt;wsp:rsid wsp:val=&quot;00A343D8&quot;/&gt;&lt;wsp:rsid wsp:val=&quot;00A34768&quot;/&gt;&lt;wsp:rsid wsp:val=&quot;00A34CA2&quot;/&gt;&lt;wsp:rsid wsp:val=&quot;00A35532&quot;/&gt;&lt;wsp:rsid wsp:val=&quot;00A36019&quot;/&gt;&lt;wsp:rsid wsp:val=&quot;00A36B7C&quot;/&gt;&lt;wsp:rsid wsp:val=&quot;00A37765&quot;/&gt;&lt;wsp:rsid wsp:val=&quot;00A37780&quot;/&gt;&lt;wsp:rsid wsp:val=&quot;00A43196&quot;/&gt;&lt;wsp:rsid wsp:val=&quot;00A43F0F&quot;/&gt;&lt;wsp:rsid wsp:val=&quot;00A447A0&quot;/&gt;&lt;wsp:rsid wsp:val=&quot;00A44F9E&quot;/&gt;&lt;wsp:rsid wsp:val=&quot;00A4706A&quot;/&gt;&lt;wsp:rsid wsp:val=&quot;00A5042A&quot;/&gt;&lt;wsp:rsid wsp:val=&quot;00A50732&quot;/&gt;&lt;wsp:rsid wsp:val=&quot;00A54A00&quot;/&gt;&lt;wsp:rsid wsp:val=&quot;00A55CD5&quot;/&gt;&lt;wsp:rsid wsp:val=&quot;00A60DFE&quot;/&gt;&lt;wsp:rsid wsp:val=&quot;00A61D92&quot;/&gt;&lt;wsp:rsid wsp:val=&quot;00A62083&quot;/&gt;&lt;wsp:rsid wsp:val=&quot;00A62D3B&quot;/&gt;&lt;wsp:rsid wsp:val=&quot;00A63D88&quot;/&gt;&lt;wsp:rsid wsp:val=&quot;00A64371&quot;/&gt;&lt;wsp:rsid wsp:val=&quot;00A645D8&quot;/&gt;&lt;wsp:rsid wsp:val=&quot;00A65ABF&quot;/&gt;&lt;wsp:rsid wsp:val=&quot;00A66ACE&quot;/&gt;&lt;wsp:rsid wsp:val=&quot;00A67730&quot;/&gt;&lt;wsp:rsid wsp:val=&quot;00A71BC6&quot;/&gt;&lt;wsp:rsid wsp:val=&quot;00A74322&quot;/&gt;&lt;wsp:rsid wsp:val=&quot;00A74F8A&quot;/&gt;&lt;wsp:rsid wsp:val=&quot;00A7501A&quot;/&gt;&lt;wsp:rsid wsp:val=&quot;00A7773B&quot;/&gt;&lt;wsp:rsid wsp:val=&quot;00A829CE&quot;/&gt;&lt;wsp:rsid wsp:val=&quot;00A84687&quot;/&gt;&lt;wsp:rsid wsp:val=&quot;00A84BE1&quot;/&gt;&lt;wsp:rsid wsp:val=&quot;00A84D0D&quot;/&gt;&lt;wsp:rsid wsp:val=&quot;00A8577C&quot;/&gt;&lt;wsp:rsid wsp:val=&quot;00A87D4B&quot;/&gt;&lt;wsp:rsid wsp:val=&quot;00AA0B14&quot;/&gt;&lt;wsp:rsid wsp:val=&quot;00AA1AD6&quot;/&gt;&lt;wsp:rsid wsp:val=&quot;00AA26E3&quot;/&gt;&lt;wsp:rsid wsp:val=&quot;00AA42CA&quot;/&gt;&lt;wsp:rsid wsp:val=&quot;00AA6319&quot;/&gt;&lt;wsp:rsid wsp:val=&quot;00AA6903&quot;/&gt;&lt;wsp:rsid wsp:val=&quot;00AB055C&quot;/&gt;&lt;wsp:rsid wsp:val=&quot;00AB1C81&quot;/&gt;&lt;wsp:rsid wsp:val=&quot;00AB4FFD&quot;/&gt;&lt;wsp:rsid wsp:val=&quot;00AB5067&quot;/&gt;&lt;wsp:rsid wsp:val=&quot;00AB5B01&quot;/&gt;&lt;wsp:rsid wsp:val=&quot;00AB6620&quot;/&gt;&lt;wsp:rsid wsp:val=&quot;00AB7046&quot;/&gt;&lt;wsp:rsid wsp:val=&quot;00AB79DE&quot;/&gt;&lt;wsp:rsid wsp:val=&quot;00AB7CE2&quot;/&gt;&lt;wsp:rsid wsp:val=&quot;00AC0E11&quot;/&gt;&lt;wsp:rsid wsp:val=&quot;00AC1C02&quot;/&gt;&lt;wsp:rsid wsp:val=&quot;00AC25F0&quot;/&gt;&lt;wsp:rsid wsp:val=&quot;00AC44F7&quot;/&gt;&lt;wsp:rsid wsp:val=&quot;00AC7D75&quot;/&gt;&lt;wsp:rsid wsp:val=&quot;00AD0669&quot;/&gt;&lt;wsp:rsid wsp:val=&quot;00AD0B78&quot;/&gt;&lt;wsp:rsid wsp:val=&quot;00AD0E7B&quot;/&gt;&lt;wsp:rsid wsp:val=&quot;00AD10BE&quot;/&gt;&lt;wsp:rsid wsp:val=&quot;00AD1FB9&quot;/&gt;&lt;wsp:rsid wsp:val=&quot;00AD2AA1&quot;/&gt;&lt;wsp:rsid wsp:val=&quot;00AD4E93&quot;/&gt;&lt;wsp:rsid wsp:val=&quot;00AD50D4&quot;/&gt;&lt;wsp:rsid wsp:val=&quot;00AD7D13&quot;/&gt;&lt;wsp:rsid wsp:val=&quot;00AE2F98&quot;/&gt;&lt;wsp:rsid wsp:val=&quot;00AE3688&quot;/&gt;&lt;wsp:rsid wsp:val=&quot;00AE4370&quot;/&gt;&lt;wsp:rsid wsp:val=&quot;00AF1438&quot;/&gt;&lt;wsp:rsid wsp:val=&quot;00AF1F12&quot;/&gt;&lt;wsp:rsid wsp:val=&quot;00AF4F62&quot;/&gt;&lt;wsp:rsid wsp:val=&quot;00AF62B1&quot;/&gt;&lt;wsp:rsid wsp:val=&quot;00AF6321&quot;/&gt;&lt;wsp:rsid wsp:val=&quot;00AF7393&quot;/&gt;&lt;wsp:rsid wsp:val=&quot;00AF7E94&quot;/&gt;&lt;wsp:rsid wsp:val=&quot;00AF7EA9&quot;/&gt;&lt;wsp:rsid wsp:val=&quot;00AF7F53&quot;/&gt;&lt;wsp:rsid wsp:val=&quot;00B006B9&quot;/&gt;&lt;wsp:rsid wsp:val=&quot;00B01729&quot;/&gt;&lt;wsp:rsid wsp:val=&quot;00B018B3&quot;/&gt;&lt;wsp:rsid wsp:val=&quot;00B03673&quot;/&gt;&lt;wsp:rsid wsp:val=&quot;00B05ABE&quot;/&gt;&lt;wsp:rsid wsp:val=&quot;00B07FA0&quot;/&gt;&lt;wsp:rsid wsp:val=&quot;00B10638&quot;/&gt;&lt;wsp:rsid wsp:val=&quot;00B10DE6&quot;/&gt;&lt;wsp:rsid wsp:val=&quot;00B11C8F&quot;/&gt;&lt;wsp:rsid wsp:val=&quot;00B12BBA&quot;/&gt;&lt;wsp:rsid wsp:val=&quot;00B13C0B&quot;/&gt;&lt;wsp:rsid wsp:val=&quot;00B14CF3&quot;/&gt;&lt;wsp:rsid wsp:val=&quot;00B17AA5&quot;/&gt;&lt;wsp:rsid wsp:val=&quot;00B17DDF&quot;/&gt;&lt;wsp:rsid wsp:val=&quot;00B206F0&quot;/&gt;&lt;wsp:rsid wsp:val=&quot;00B2079F&quot;/&gt;&lt;wsp:rsid wsp:val=&quot;00B21D95&quot;/&gt;&lt;wsp:rsid wsp:val=&quot;00B23FBA&quot;/&gt;&lt;wsp:rsid wsp:val=&quot;00B30726&quot;/&gt;&lt;wsp:rsid wsp:val=&quot;00B32149&quot;/&gt;&lt;wsp:rsid wsp:val=&quot;00B33172&quot;/&gt;&lt;wsp:rsid wsp:val=&quot;00B337BC&quot;/&gt;&lt;wsp:rsid wsp:val=&quot;00B33F1F&quot;/&gt;&lt;wsp:rsid wsp:val=&quot;00B345A3&quot;/&gt;&lt;wsp:rsid wsp:val=&quot;00B353DB&quot;/&gt;&lt;wsp:rsid wsp:val=&quot;00B372DC&quot;/&gt;&lt;wsp:rsid wsp:val=&quot;00B4024A&quot;/&gt;&lt;wsp:rsid wsp:val=&quot;00B40954&quot;/&gt;&lt;wsp:rsid wsp:val=&quot;00B424D3&quot;/&gt;&lt;wsp:rsid wsp:val=&quot;00B42C4A&quot;/&gt;&lt;wsp:rsid wsp:val=&quot;00B445D1&quot;/&gt;&lt;wsp:rsid wsp:val=&quot;00B44CBF&quot;/&gt;&lt;wsp:rsid wsp:val=&quot;00B45469&quot;/&gt;&lt;wsp:rsid wsp:val=&quot;00B50648&quot;/&gt;&lt;wsp:rsid wsp:val=&quot;00B51A20&quot;/&gt;&lt;wsp:rsid wsp:val=&quot;00B52995&quot;/&gt;&lt;wsp:rsid wsp:val=&quot;00B53CDE&quot;/&gt;&lt;wsp:rsid wsp:val=&quot;00B543E4&quot;/&gt;&lt;wsp:rsid wsp:val=&quot;00B54D1B&quot;/&gt;&lt;wsp:rsid wsp:val=&quot;00B550D6&quot;/&gt;&lt;wsp:rsid wsp:val=&quot;00B55932&quot;/&gt;&lt;wsp:rsid wsp:val=&quot;00B55F4C&quot;/&gt;&lt;wsp:rsid wsp:val=&quot;00B646BD&quot;/&gt;&lt;wsp:rsid wsp:val=&quot;00B64C61&quot;/&gt;&lt;wsp:rsid wsp:val=&quot;00B65C63&quot;/&gt;&lt;wsp:rsid wsp:val=&quot;00B67A10&quot;/&gt;&lt;wsp:rsid wsp:val=&quot;00B67AD3&quot;/&gt;&lt;wsp:rsid wsp:val=&quot;00B72264&quot;/&gt;&lt;wsp:rsid wsp:val=&quot;00B72C4C&quot;/&gt;&lt;wsp:rsid wsp:val=&quot;00B72CB7&quot;/&gt;&lt;wsp:rsid wsp:val=&quot;00B730A8&quot;/&gt;&lt;wsp:rsid wsp:val=&quot;00B73782&quot;/&gt;&lt;wsp:rsid wsp:val=&quot;00B74CFA&quot;/&gt;&lt;wsp:rsid wsp:val=&quot;00B74E28&quot;/&gt;&lt;wsp:rsid wsp:val=&quot;00B831AD&quot;/&gt;&lt;wsp:rsid wsp:val=&quot;00B83B30&quot;/&gt;&lt;wsp:rsid wsp:val=&quot;00B84778&quot;/&gt;&lt;wsp:rsid wsp:val=&quot;00B84CFB&quot;/&gt;&lt;wsp:rsid wsp:val=&quot;00B84D5F&quot;/&gt;&lt;wsp:rsid wsp:val=&quot;00B8593F&quot;/&gt;&lt;wsp:rsid wsp:val=&quot;00B85CEE&quot;/&gt;&lt;wsp:rsid wsp:val=&quot;00B8670C&quot;/&gt;&lt;wsp:rsid wsp:val=&quot;00B92055&quot;/&gt;&lt;wsp:rsid wsp:val=&quot;00B92E11&quot;/&gt;&lt;wsp:rsid wsp:val=&quot;00B93E6E&quot;/&gt;&lt;wsp:rsid wsp:val=&quot;00B94E1F&quot;/&gt;&lt;wsp:rsid wsp:val=&quot;00B95819&quot;/&gt;&lt;wsp:rsid wsp:val=&quot;00B9610D&quot;/&gt;&lt;wsp:rsid wsp:val=&quot;00BA2BC2&quot;/&gt;&lt;wsp:rsid wsp:val=&quot;00BA2D80&quot;/&gt;&lt;wsp:rsid wsp:val=&quot;00BA4D11&quot;/&gt;&lt;wsp:rsid wsp:val=&quot;00BA64E4&quot;/&gt;&lt;wsp:rsid wsp:val=&quot;00BA6DB3&quot;/&gt;&lt;wsp:rsid wsp:val=&quot;00BA78DA&quot;/&gt;&lt;wsp:rsid wsp:val=&quot;00BA79EB&quot;/&gt;&lt;wsp:rsid wsp:val=&quot;00BA7FF0&quot;/&gt;&lt;wsp:rsid wsp:val=&quot;00BB0F04&quot;/&gt;&lt;wsp:rsid wsp:val=&quot;00BB1457&quot;/&gt;&lt;wsp:rsid wsp:val=&quot;00BB1924&quot;/&gt;&lt;wsp:rsid wsp:val=&quot;00BB5339&quot;/&gt;&lt;wsp:rsid wsp:val=&quot;00BB5889&quot;/&gt;&lt;wsp:rsid wsp:val=&quot;00BB5B58&quot;/&gt;&lt;wsp:rsid wsp:val=&quot;00BB5CFA&quot;/&gt;&lt;wsp:rsid wsp:val=&quot;00BC0398&quot;/&gt;&lt;wsp:rsid wsp:val=&quot;00BC03A6&quot;/&gt;&lt;wsp:rsid wsp:val=&quot;00BC0788&quot;/&gt;&lt;wsp:rsid wsp:val=&quot;00BC0FAD&quot;/&gt;&lt;wsp:rsid wsp:val=&quot;00BC1010&quot;/&gt;&lt;wsp:rsid wsp:val=&quot;00BC2125&quot;/&gt;&lt;wsp:rsid wsp:val=&quot;00BC33B7&quot;/&gt;&lt;wsp:rsid wsp:val=&quot;00BC36E8&quot;/&gt;&lt;wsp:rsid wsp:val=&quot;00BC3AD2&quot;/&gt;&lt;wsp:rsid wsp:val=&quot;00BC4787&quot;/&gt;&lt;wsp:rsid wsp:val=&quot;00BC5B8A&quot;/&gt;&lt;wsp:rsid wsp:val=&quot;00BC60B2&quot;/&gt;&lt;wsp:rsid wsp:val=&quot;00BC7270&quot;/&gt;&lt;wsp:rsid wsp:val=&quot;00BC757D&quot;/&gt;&lt;wsp:rsid wsp:val=&quot;00BD086D&quot;/&gt;&lt;wsp:rsid wsp:val=&quot;00BD10C6&quot;/&gt;&lt;wsp:rsid wsp:val=&quot;00BD1753&quot;/&gt;&lt;wsp:rsid wsp:val=&quot;00BD1870&quot;/&gt;&lt;wsp:rsid wsp:val=&quot;00BD51E5&quot;/&gt;&lt;wsp:rsid wsp:val=&quot;00BD55A4&quot;/&gt;&lt;wsp:rsid wsp:val=&quot;00BD5E0E&quot;/&gt;&lt;wsp:rsid wsp:val=&quot;00BD6A88&quot;/&gt;&lt;wsp:rsid wsp:val=&quot;00BD7577&quot;/&gt;&lt;wsp:rsid wsp:val=&quot;00BE038B&quot;/&gt;&lt;wsp:rsid wsp:val=&quot;00BE138B&quot;/&gt;&lt;wsp:rsid wsp:val=&quot;00BE14FD&quot;/&gt;&lt;wsp:rsid wsp:val=&quot;00BE20A9&quot;/&gt;&lt;wsp:rsid wsp:val=&quot;00BE2705&quot;/&gt;&lt;wsp:rsid wsp:val=&quot;00BE2A06&quot;/&gt;&lt;wsp:rsid wsp:val=&quot;00BE6BEC&quot;/&gt;&lt;wsp:rsid wsp:val=&quot;00BE7825&quot;/&gt;&lt;wsp:rsid wsp:val=&quot;00BF0263&quot;/&gt;&lt;wsp:rsid wsp:val=&quot;00BF3397&quot;/&gt;&lt;wsp:rsid wsp:val=&quot;00BF433F&quot;/&gt;&lt;wsp:rsid wsp:val=&quot;00BF51E3&quot;/&gt;&lt;wsp:rsid wsp:val=&quot;00BF5350&quot;/&gt;&lt;wsp:rsid wsp:val=&quot;00BF67E3&quot;/&gt;&lt;wsp:rsid wsp:val=&quot;00BF68D5&quot;/&gt;&lt;wsp:rsid wsp:val=&quot;00C0039E&quot;/&gt;&lt;wsp:rsid wsp:val=&quot;00C01A40&quot;/&gt;&lt;wsp:rsid wsp:val=&quot;00C03844&quot;/&gt;&lt;wsp:rsid wsp:val=&quot;00C0416E&quot;/&gt;&lt;wsp:rsid wsp:val=&quot;00C04FC9&quot;/&gt;&lt;wsp:rsid wsp:val=&quot;00C05A40&quot;/&gt;&lt;wsp:rsid wsp:val=&quot;00C06A68&quot;/&gt;&lt;wsp:rsid wsp:val=&quot;00C072DB&quot;/&gt;&lt;wsp:rsid wsp:val=&quot;00C101D8&quot;/&gt;&lt;wsp:rsid wsp:val=&quot;00C104ED&quot;/&gt;&lt;wsp:rsid wsp:val=&quot;00C10926&quot;/&gt;&lt;wsp:rsid wsp:val=&quot;00C11FCD&quot;/&gt;&lt;wsp:rsid wsp:val=&quot;00C12328&quot;/&gt;&lt;wsp:rsid wsp:val=&quot;00C12D19&quot;/&gt;&lt;wsp:rsid wsp:val=&quot;00C133AC&quot;/&gt;&lt;wsp:rsid wsp:val=&quot;00C15063&quot;/&gt;&lt;wsp:rsid wsp:val=&quot;00C15187&quot;/&gt;&lt;wsp:rsid wsp:val=&quot;00C16405&quot;/&gt;&lt;wsp:rsid wsp:val=&quot;00C17EFE&quot;/&gt;&lt;wsp:rsid wsp:val=&quot;00C20433&quot;/&gt;&lt;wsp:rsid wsp:val=&quot;00C21D5D&quot;/&gt;&lt;wsp:rsid wsp:val=&quot;00C22251&quot;/&gt;&lt;wsp:rsid wsp:val=&quot;00C224BE&quot;/&gt;&lt;wsp:rsid wsp:val=&quot;00C236C3&quot;/&gt;&lt;wsp:rsid wsp:val=&quot;00C23ABF&quot;/&gt;&lt;wsp:rsid wsp:val=&quot;00C265A4&quot;/&gt;&lt;wsp:rsid wsp:val=&quot;00C3017E&quot;/&gt;&lt;wsp:rsid wsp:val=&quot;00C33152&quot;/&gt;&lt;wsp:rsid wsp:val=&quot;00C347CF&quot;/&gt;&lt;wsp:rsid wsp:val=&quot;00C3487C&quot;/&gt;&lt;wsp:rsid wsp:val=&quot;00C3660B&quot;/&gt;&lt;wsp:rsid wsp:val=&quot;00C377CF&quot;/&gt;&lt;wsp:rsid wsp:val=&quot;00C37B8F&quot;/&gt;&lt;wsp:rsid wsp:val=&quot;00C37D93&quot;/&gt;&lt;wsp:rsid wsp:val=&quot;00C40898&quot;/&gt;&lt;wsp:rsid wsp:val=&quot;00C4654B&quot;/&gt;&lt;wsp:rsid wsp:val=&quot;00C50034&quot;/&gt;&lt;wsp:rsid wsp:val=&quot;00C530F3&quot;/&gt;&lt;wsp:rsid wsp:val=&quot;00C5500F&quot;/&gt;&lt;wsp:rsid wsp:val=&quot;00C55ADF&quot;/&gt;&lt;wsp:rsid wsp:val=&quot;00C55DAF&quot;/&gt;&lt;wsp:rsid wsp:val=&quot;00C573AE&quot;/&gt;&lt;wsp:rsid wsp:val=&quot;00C57A0B&quot;/&gt;&lt;wsp:rsid wsp:val=&quot;00C616D2&quot;/&gt;&lt;wsp:rsid wsp:val=&quot;00C63692&quot;/&gt;&lt;wsp:rsid wsp:val=&quot;00C64CDC&quot;/&gt;&lt;wsp:rsid wsp:val=&quot;00C66779&quot;/&gt;&lt;wsp:rsid wsp:val=&quot;00C67157&quot;/&gt;&lt;wsp:rsid wsp:val=&quot;00C67367&quot;/&gt;&lt;wsp:rsid wsp:val=&quot;00C67AB5&quot;/&gt;&lt;wsp:rsid wsp:val=&quot;00C70FC0&quot;/&gt;&lt;wsp:rsid wsp:val=&quot;00C73521&quot;/&gt;&lt;wsp:rsid wsp:val=&quot;00C73904&quot;/&gt;&lt;wsp:rsid wsp:val=&quot;00C74844&quot;/&gt;&lt;wsp:rsid wsp:val=&quot;00C76717&quot;/&gt;&lt;wsp:rsid wsp:val=&quot;00C76FA5&quot;/&gt;&lt;wsp:rsid wsp:val=&quot;00C77222&quot;/&gt;&lt;wsp:rsid wsp:val=&quot;00C81531&quot;/&gt;&lt;wsp:rsid wsp:val=&quot;00C8342E&quot;/&gt;&lt;wsp:rsid wsp:val=&quot;00C84DC2&quot;/&gt;&lt;wsp:rsid wsp:val=&quot;00C8527F&quot;/&gt;&lt;wsp:rsid wsp:val=&quot;00C86F58&quot;/&gt;&lt;wsp:rsid wsp:val=&quot;00C87202&quot;/&gt;&lt;wsp:rsid wsp:val=&quot;00C92A31&quot;/&gt;&lt;wsp:rsid wsp:val=&quot;00C93F11&quot;/&gt;&lt;wsp:rsid wsp:val=&quot;00C94A54&quot;/&gt;&lt;wsp:rsid wsp:val=&quot;00C96318&quot;/&gt;&lt;wsp:rsid wsp:val=&quot;00CA0430&quot;/&gt;&lt;wsp:rsid wsp:val=&quot;00CA1E74&quot;/&gt;&lt;wsp:rsid wsp:val=&quot;00CA2EC1&quot;/&gt;&lt;wsp:rsid wsp:val=&quot;00CA318D&quot;/&gt;&lt;wsp:rsid wsp:val=&quot;00CB01F6&quot;/&gt;&lt;wsp:rsid wsp:val=&quot;00CB137C&quot;/&gt;&lt;wsp:rsid wsp:val=&quot;00CB2710&quot;/&gt;&lt;wsp:rsid wsp:val=&quot;00CB3611&quot;/&gt;&lt;wsp:rsid wsp:val=&quot;00CB4FF8&quot;/&gt;&lt;wsp:rsid wsp:val=&quot;00CB5493&quot;/&gt;&lt;wsp:rsid wsp:val=&quot;00CB5C0F&quot;/&gt;&lt;wsp:rsid wsp:val=&quot;00CC11B2&quot;/&gt;&lt;wsp:rsid wsp:val=&quot;00CC14CC&quot;/&gt;&lt;wsp:rsid wsp:val=&quot;00CC3171&quot;/&gt;&lt;wsp:rsid wsp:val=&quot;00CC3C90&quot;/&gt;&lt;wsp:rsid wsp:val=&quot;00CC43CE&quot;/&gt;&lt;wsp:rsid wsp:val=&quot;00CC4BA9&quot;/&gt;&lt;wsp:rsid wsp:val=&quot;00CC5925&quot;/&gt;&lt;wsp:rsid wsp:val=&quot;00CC63A5&quot;/&gt;&lt;wsp:rsid wsp:val=&quot;00CD0567&quot;/&gt;&lt;wsp:rsid wsp:val=&quot;00CD06AD&quot;/&gt;&lt;wsp:rsid wsp:val=&quot;00CD1B88&quot;/&gt;&lt;wsp:rsid wsp:val=&quot;00CD1D31&quot;/&gt;&lt;wsp:rsid wsp:val=&quot;00CD2CE9&quot;/&gt;&lt;wsp:rsid wsp:val=&quot;00CD4258&quot;/&gt;&lt;wsp:rsid wsp:val=&quot;00CD4754&quot;/&gt;&lt;wsp:rsid wsp:val=&quot;00CD4C29&quot;/&gt;&lt;wsp:rsid wsp:val=&quot;00CD7129&quot;/&gt;&lt;wsp:rsid wsp:val=&quot;00CD759B&quot;/&gt;&lt;wsp:rsid wsp:val=&quot;00CD7F87&quot;/&gt;&lt;wsp:rsid wsp:val=&quot;00CE0DD6&quot;/&gt;&lt;wsp:rsid wsp:val=&quot;00CE38E7&quot;/&gt;&lt;wsp:rsid wsp:val=&quot;00CE40D3&quot;/&gt;&lt;wsp:rsid wsp:val=&quot;00CE4CC9&quot;/&gt;&lt;wsp:rsid wsp:val=&quot;00CE4DD3&quot;/&gt;&lt;wsp:rsid wsp:val=&quot;00CE4E1D&quot;/&gt;&lt;wsp:rsid wsp:val=&quot;00CE7FE9&quot;/&gt;&lt;wsp:rsid wsp:val=&quot;00CF0632&quot;/&gt;&lt;wsp:rsid wsp:val=&quot;00CF1E78&quot;/&gt;&lt;wsp:rsid wsp:val=&quot;00CF2B25&quot;/&gt;&lt;wsp:rsid wsp:val=&quot;00CF4988&quot;/&gt;&lt;wsp:rsid wsp:val=&quot;00CF4A7C&quot;/&gt;&lt;wsp:rsid wsp:val=&quot;00CF50D4&quot;/&gt;&lt;wsp:rsid wsp:val=&quot;00CF6D82&quot;/&gt;&lt;wsp:rsid wsp:val=&quot;00CF6F27&quot;/&gt;&lt;wsp:rsid wsp:val=&quot;00CF7B74&quot;/&gt;&lt;wsp:rsid wsp:val=&quot;00D00294&quot;/&gt;&lt;wsp:rsid wsp:val=&quot;00D06FEC&quot;/&gt;&lt;wsp:rsid wsp:val=&quot;00D0771B&quot;/&gt;&lt;wsp:rsid wsp:val=&quot;00D07E16&quot;/&gt;&lt;wsp:rsid wsp:val=&quot;00D106A2&quot;/&gt;&lt;wsp:rsid wsp:val=&quot;00D10A1B&quot;/&gt;&lt;wsp:rsid wsp:val=&quot;00D1411B&quot;/&gt;&lt;wsp:rsid wsp:val=&quot;00D14C63&quot;/&gt;&lt;wsp:rsid wsp:val=&quot;00D16EBC&quot;/&gt;&lt;wsp:rsid wsp:val=&quot;00D1738A&quot;/&gt;&lt;wsp:rsid wsp:val=&quot;00D17B45&quot;/&gt;&lt;wsp:rsid wsp:val=&quot;00D2056A&quot;/&gt;&lt;wsp:rsid wsp:val=&quot;00D215C9&quot;/&gt;&lt;wsp:rsid wsp:val=&quot;00D21929&quot;/&gt;&lt;wsp:rsid wsp:val=&quot;00D21B5D&quot;/&gt;&lt;wsp:rsid wsp:val=&quot;00D21C3D&quot;/&gt;&lt;wsp:rsid wsp:val=&quot;00D21FC7&quot;/&gt;&lt;wsp:rsid wsp:val=&quot;00D271C9&quot;/&gt;&lt;wsp:rsid wsp:val=&quot;00D302EF&quot;/&gt;&lt;wsp:rsid wsp:val=&quot;00D31F59&quot;/&gt;&lt;wsp:rsid wsp:val=&quot;00D327ED&quot;/&gt;&lt;wsp:rsid wsp:val=&quot;00D34965&quot;/&gt;&lt;wsp:rsid wsp:val=&quot;00D353B0&quot;/&gt;&lt;wsp:rsid wsp:val=&quot;00D353BE&quot;/&gt;&lt;wsp:rsid wsp:val=&quot;00D3593C&quot;/&gt;&lt;wsp:rsid wsp:val=&quot;00D40521&quot;/&gt;&lt;wsp:rsid wsp:val=&quot;00D40E4E&quot;/&gt;&lt;wsp:rsid wsp:val=&quot;00D40F2D&quot;/&gt;&lt;wsp:rsid wsp:val=&quot;00D41565&quot;/&gt;&lt;wsp:rsid wsp:val=&quot;00D41FA0&quot;/&gt;&lt;wsp:rsid wsp:val=&quot;00D423AE&quot;/&gt;&lt;wsp:rsid wsp:val=&quot;00D428EA&quot;/&gt;&lt;wsp:rsid wsp:val=&quot;00D42B77&quot;/&gt;&lt;wsp:rsid wsp:val=&quot;00D43BEB&quot;/&gt;&lt;wsp:rsid wsp:val=&quot;00D45E5D&quot;/&gt;&lt;wsp:rsid wsp:val=&quot;00D466C9&quot;/&gt;&lt;wsp:rsid wsp:val=&quot;00D51B2B&quot;/&gt;&lt;wsp:rsid wsp:val=&quot;00D52FE1&quot;/&gt;&lt;wsp:rsid wsp:val=&quot;00D53358&quot;/&gt;&lt;wsp:rsid wsp:val=&quot;00D534B4&quot;/&gt;&lt;wsp:rsid wsp:val=&quot;00D53737&quot;/&gt;&lt;wsp:rsid wsp:val=&quot;00D55C4A&quot;/&gt;&lt;wsp:rsid wsp:val=&quot;00D57085&quot;/&gt;&lt;wsp:rsid wsp:val=&quot;00D62CEC&quot;/&gt;&lt;wsp:rsid wsp:val=&quot;00D63907&quot;/&gt;&lt;wsp:rsid wsp:val=&quot;00D63C0E&quot;/&gt;&lt;wsp:rsid wsp:val=&quot;00D65241&quot;/&gt;&lt;wsp:rsid wsp:val=&quot;00D66247&quot;/&gt;&lt;wsp:rsid wsp:val=&quot;00D66AF6&quot;/&gt;&lt;wsp:rsid wsp:val=&quot;00D67360&quot;/&gt;&lt;wsp:rsid wsp:val=&quot;00D71E03&quot;/&gt;&lt;wsp:rsid wsp:val=&quot;00D72E43&quot;/&gt;&lt;wsp:rsid wsp:val=&quot;00D7351E&quot;/&gt;&lt;wsp:rsid wsp:val=&quot;00D750C1&quot;/&gt;&lt;wsp:rsid wsp:val=&quot;00D750FF&quot;/&gt;&lt;wsp:rsid wsp:val=&quot;00D766BE&quot;/&gt;&lt;wsp:rsid wsp:val=&quot;00D7779D&quot;/&gt;&lt;wsp:rsid wsp:val=&quot;00D77FA2&quot;/&gt;&lt;wsp:rsid wsp:val=&quot;00D8219C&quot;/&gt;&lt;wsp:rsid wsp:val=&quot;00D837DC&quot;/&gt;&lt;wsp:rsid wsp:val=&quot;00D851FA&quot;/&gt;&lt;wsp:rsid wsp:val=&quot;00D864F5&quot;/&gt;&lt;wsp:rsid wsp:val=&quot;00D8715A&quot;/&gt;&lt;wsp:rsid wsp:val=&quot;00D8725C&quot;/&gt;&lt;wsp:rsid wsp:val=&quot;00D90CA0&quot;/&gt;&lt;wsp:rsid wsp:val=&quot;00D91F0F&quot;/&gt;&lt;wsp:rsid wsp:val=&quot;00D91FFD&quot;/&gt;&lt;wsp:rsid wsp:val=&quot;00D924C3&quot;/&gt;&lt;wsp:rsid wsp:val=&quot;00D94DF1&quot;/&gt;&lt;wsp:rsid wsp:val=&quot;00D97CE2&quot;/&gt;&lt;wsp:rsid wsp:val=&quot;00DA2A3D&quot;/&gt;&lt;wsp:rsid wsp:val=&quot;00DA3200&quot;/&gt;&lt;wsp:rsid wsp:val=&quot;00DA7DD0&quot;/&gt;&lt;wsp:rsid wsp:val=&quot;00DB0D74&quot;/&gt;&lt;wsp:rsid wsp:val=&quot;00DB1128&quot;/&gt;&lt;wsp:rsid wsp:val=&quot;00DB2B7A&quot;/&gt;&lt;wsp:rsid wsp:val=&quot;00DB3CDD&quot;/&gt;&lt;wsp:rsid wsp:val=&quot;00DB56D9&quot;/&gt;&lt;wsp:rsid wsp:val=&quot;00DB7844&quot;/&gt;&lt;wsp:rsid wsp:val=&quot;00DB79F6&quot;/&gt;&lt;wsp:rsid wsp:val=&quot;00DB7A22&quot;/&gt;&lt;wsp:rsid wsp:val=&quot;00DC1E00&quot;/&gt;&lt;wsp:rsid wsp:val=&quot;00DC2444&quot;/&gt;&lt;wsp:rsid wsp:val=&quot;00DC509C&quot;/&gt;&lt;wsp:rsid wsp:val=&quot;00DC537C&quot;/&gt;&lt;wsp:rsid wsp:val=&quot;00DC5A09&quot;/&gt;&lt;wsp:rsid wsp:val=&quot;00DC6FB8&quot;/&gt;&lt;wsp:rsid wsp:val=&quot;00DC721A&quot;/&gt;&lt;wsp:rsid wsp:val=&quot;00DD0661&quot;/&gt;&lt;wsp:rsid wsp:val=&quot;00DD28A1&quot;/&gt;&lt;wsp:rsid wsp:val=&quot;00DD30BA&quot;/&gt;&lt;wsp:rsid wsp:val=&quot;00DD3910&quot;/&gt;&lt;wsp:rsid wsp:val=&quot;00DD4581&quot;/&gt;&lt;wsp:rsid wsp:val=&quot;00DD70C4&quot;/&gt;&lt;wsp:rsid wsp:val=&quot;00DE3F98&quot;/&gt;&lt;wsp:rsid wsp:val=&quot;00DE437E&quot;/&gt;&lt;wsp:rsid wsp:val=&quot;00DE594E&quot;/&gt;&lt;wsp:rsid wsp:val=&quot;00DF0776&quot;/&gt;&lt;wsp:rsid wsp:val=&quot;00DF0933&quot;/&gt;&lt;wsp:rsid wsp:val=&quot;00DF0BF5&quot;/&gt;&lt;wsp:rsid wsp:val=&quot;00DF2E86&quot;/&gt;&lt;wsp:rsid wsp:val=&quot;00DF3ABD&quot;/&gt;&lt;wsp:rsid wsp:val=&quot;00DF418A&quot;/&gt;&lt;wsp:rsid wsp:val=&quot;00DF4408&quot;/&gt;&lt;wsp:rsid wsp:val=&quot;00DF4F10&quot;/&gt;&lt;wsp:rsid wsp:val=&quot;00DF5450&quot;/&gt;&lt;wsp:rsid wsp:val=&quot;00DF659B&quot;/&gt;&lt;wsp:rsid wsp:val=&quot;00DF7EE2&quot;/&gt;&lt;wsp:rsid wsp:val=&quot;00E00CF7&quot;/&gt;&lt;wsp:rsid wsp:val=&quot;00E014B3&quot;/&gt;&lt;wsp:rsid wsp:val=&quot;00E03069&quot;/&gt;&lt;wsp:rsid wsp:val=&quot;00E03763&quot;/&gt;&lt;wsp:rsid wsp:val=&quot;00E0470A&quot;/&gt;&lt;wsp:rsid wsp:val=&quot;00E048A6&quot;/&gt;&lt;wsp:rsid wsp:val=&quot;00E04B68&quot;/&gt;&lt;wsp:rsid wsp:val=&quot;00E05194&quot;/&gt;&lt;wsp:rsid wsp:val=&quot;00E0567E&quot;/&gt;&lt;wsp:rsid wsp:val=&quot;00E06A92&quot;/&gt;&lt;wsp:rsid wsp:val=&quot;00E06C6A&quot;/&gt;&lt;wsp:rsid wsp:val=&quot;00E11757&quot;/&gt;&lt;wsp:rsid wsp:val=&quot;00E12683&quot;/&gt;&lt;wsp:rsid wsp:val=&quot;00E12CB3&quot;/&gt;&lt;wsp:rsid wsp:val=&quot;00E147F8&quot;/&gt;&lt;wsp:rsid wsp:val=&quot;00E165C0&quot;/&gt;&lt;wsp:rsid wsp:val=&quot;00E2098F&quot;/&gt;&lt;wsp:rsid wsp:val=&quot;00E258D1&quot;/&gt;&lt;wsp:rsid wsp:val=&quot;00E25CCA&quot;/&gt;&lt;wsp:rsid wsp:val=&quot;00E26545&quot;/&gt;&lt;wsp:rsid wsp:val=&quot;00E267B5&quot;/&gt;&lt;wsp:rsid wsp:val=&quot;00E275EF&quot;/&gt;&lt;wsp:rsid wsp:val=&quot;00E279DC&quot;/&gt;&lt;wsp:rsid wsp:val=&quot;00E30218&quot;/&gt;&lt;wsp:rsid wsp:val=&quot;00E30F38&quot;/&gt;&lt;wsp:rsid wsp:val=&quot;00E3182A&quot;/&gt;&lt;wsp:rsid wsp:val=&quot;00E32007&quot;/&gt;&lt;wsp:rsid wsp:val=&quot;00E34C3D&quot;/&gt;&lt;wsp:rsid wsp:val=&quot;00E35BD2&quot;/&gt;&lt;wsp:rsid wsp:val=&quot;00E37363&quot;/&gt;&lt;wsp:rsid wsp:val=&quot;00E40C3F&quot;/&gt;&lt;wsp:rsid wsp:val=&quot;00E40E9D&quot;/&gt;&lt;wsp:rsid wsp:val=&quot;00E41BDF&quot;/&gt;&lt;wsp:rsid wsp:val=&quot;00E4285F&quot;/&gt;&lt;wsp:rsid wsp:val=&quot;00E465A9&quot;/&gt;&lt;wsp:rsid wsp:val=&quot;00E466B2&quot;/&gt;&lt;wsp:rsid wsp:val=&quot;00E467F3&quot;/&gt;&lt;wsp:rsid wsp:val=&quot;00E479A0&quot;/&gt;&lt;wsp:rsid wsp:val=&quot;00E51388&quot;/&gt;&lt;wsp:rsid wsp:val=&quot;00E530EC&quot;/&gt;&lt;wsp:rsid wsp:val=&quot;00E53306&quot;/&gt;&lt;wsp:rsid wsp:val=&quot;00E55A27&quot;/&gt;&lt;wsp:rsid wsp:val=&quot;00E55DDF&quot;/&gt;&lt;wsp:rsid wsp:val=&quot;00E623E3&quot;/&gt;&lt;wsp:rsid wsp:val=&quot;00E628A4&quot;/&gt;&lt;wsp:rsid wsp:val=&quot;00E63781&quot;/&gt;&lt;wsp:rsid wsp:val=&quot;00E64B83&quot;/&gt;&lt;wsp:rsid wsp:val=&quot;00E64CE5&quot;/&gt;&lt;wsp:rsid wsp:val=&quot;00E653E2&quot;/&gt;&lt;wsp:rsid wsp:val=&quot;00E65448&quot;/&gt;&lt;wsp:rsid wsp:val=&quot;00E6667E&quot;/&gt;&lt;wsp:rsid wsp:val=&quot;00E7162A&quot;/&gt;&lt;wsp:rsid wsp:val=&quot;00E71E97&quot;/&gt;&lt;wsp:rsid wsp:val=&quot;00E72446&quot;/&gt;&lt;wsp:rsid wsp:val=&quot;00E724FC&quot;/&gt;&lt;wsp:rsid wsp:val=&quot;00E73F25&quot;/&gt;&lt;wsp:rsid wsp:val=&quot;00E7410C&quot;/&gt;&lt;wsp:rsid wsp:val=&quot;00E75EDC&quot;/&gt;&lt;wsp:rsid wsp:val=&quot;00E764C9&quot;/&gt;&lt;wsp:rsid wsp:val=&quot;00E766D8&quot;/&gt;&lt;wsp:rsid wsp:val=&quot;00E76A59&quot;/&gt;&lt;wsp:rsid wsp:val=&quot;00E805A7&quot;/&gt;&lt;wsp:rsid wsp:val=&quot;00E81A9A&quot;/&gt;&lt;wsp:rsid wsp:val=&quot;00E81E72&quot;/&gt;&lt;wsp:rsid wsp:val=&quot;00E8208F&quot;/&gt;&lt;wsp:rsid wsp:val=&quot;00E847D8&quot;/&gt;&lt;wsp:rsid wsp:val=&quot;00E85FFF&quot;/&gt;&lt;wsp:rsid wsp:val=&quot;00E86145&quot;/&gt;&lt;wsp:rsid wsp:val=&quot;00E865DA&quot;/&gt;&lt;wsp:rsid wsp:val=&quot;00E8661A&quot;/&gt;&lt;wsp:rsid wsp:val=&quot;00E8674B&quot;/&gt;&lt;wsp:rsid wsp:val=&quot;00E86E46&quot;/&gt;&lt;wsp:rsid wsp:val=&quot;00E86E80&quot;/&gt;&lt;wsp:rsid wsp:val=&quot;00E872C5&quot;/&gt;&lt;wsp:rsid wsp:val=&quot;00E91E49&quot;/&gt;&lt;wsp:rsid wsp:val=&quot;00E959C0&quot;/&gt;&lt;wsp:rsid wsp:val=&quot;00E95BFE&quot;/&gt;&lt;wsp:rsid wsp:val=&quot;00E961DD&quot;/&gt;&lt;wsp:rsid wsp:val=&quot;00EA080B&quot;/&gt;&lt;wsp:rsid wsp:val=&quot;00EA2FD5&quot;/&gt;&lt;wsp:rsid wsp:val=&quot;00EA7383&quot;/&gt;&lt;wsp:rsid wsp:val=&quot;00EB0344&quot;/&gt;&lt;wsp:rsid wsp:val=&quot;00EB0AA6&quot;/&gt;&lt;wsp:rsid wsp:val=&quot;00EB34AA&quot;/&gt;&lt;wsp:rsid wsp:val=&quot;00EB3889&quot;/&gt;&lt;wsp:rsid wsp:val=&quot;00EB3B17&quot;/&gt;&lt;wsp:rsid wsp:val=&quot;00EB5DF9&quot;/&gt;&lt;wsp:rsid wsp:val=&quot;00EB6B33&quot;/&gt;&lt;wsp:rsid wsp:val=&quot;00EB7F9C&quot;/&gt;&lt;wsp:rsid wsp:val=&quot;00EC06B0&quot;/&gt;&lt;wsp:rsid wsp:val=&quot;00EC0B86&quot;/&gt;&lt;wsp:rsid wsp:val=&quot;00EC1340&quot;/&gt;&lt;wsp:rsid wsp:val=&quot;00EC1C9B&quot;/&gt;&lt;wsp:rsid wsp:val=&quot;00EC2539&quot;/&gt;&lt;wsp:rsid wsp:val=&quot;00EC2A13&quot;/&gt;&lt;wsp:rsid wsp:val=&quot;00EC37D0&quot;/&gt;&lt;wsp:rsid wsp:val=&quot;00EC6A10&quot;/&gt;&lt;wsp:rsid wsp:val=&quot;00EC7B7F&quot;/&gt;&lt;wsp:rsid wsp:val=&quot;00EC7EFD&quot;/&gt;&lt;wsp:rsid wsp:val=&quot;00ED36AC&quot;/&gt;&lt;wsp:rsid wsp:val=&quot;00ED403D&quot;/&gt;&lt;wsp:rsid wsp:val=&quot;00ED5DF8&quot;/&gt;&lt;wsp:rsid wsp:val=&quot;00ED68A4&quot;/&gt;&lt;wsp:rsid wsp:val=&quot;00ED7414&quot;/&gt;&lt;wsp:rsid wsp:val=&quot;00ED7AD7&quot;/&gt;&lt;wsp:rsid wsp:val=&quot;00EE10BB&quot;/&gt;&lt;wsp:rsid wsp:val=&quot;00EE37CE&quot;/&gt;&lt;wsp:rsid wsp:val=&quot;00EE538D&quot;/&gt;&lt;wsp:rsid wsp:val=&quot;00EE5B23&quot;/&gt;&lt;wsp:rsid wsp:val=&quot;00EE6C8F&quot;/&gt;&lt;wsp:rsid wsp:val=&quot;00EF0F3C&quot;/&gt;&lt;wsp:rsid wsp:val=&quot;00EF438B&quot;/&gt;&lt;wsp:rsid wsp:val=&quot;00EF59E7&quot;/&gt;&lt;wsp:rsid wsp:val=&quot;00EF7534&quot;/&gt;&lt;wsp:rsid wsp:val=&quot;00F04ACB&quot;/&gt;&lt;wsp:rsid wsp:val=&quot;00F05343&quot;/&gt;&lt;wsp:rsid wsp:val=&quot;00F06780&quot;/&gt;&lt;wsp:rsid wsp:val=&quot;00F07BC2&quot;/&gt;&lt;wsp:rsid wsp:val=&quot;00F108BB&quot;/&gt;&lt;wsp:rsid wsp:val=&quot;00F10D92&quot;/&gt;&lt;wsp:rsid wsp:val=&quot;00F11116&quot;/&gt;&lt;wsp:rsid wsp:val=&quot;00F1332F&quot;/&gt;&lt;wsp:rsid wsp:val=&quot;00F13ABA&quot;/&gt;&lt;wsp:rsid wsp:val=&quot;00F14B92&quot;/&gt;&lt;wsp:rsid wsp:val=&quot;00F14F35&quot;/&gt;&lt;wsp:rsid wsp:val=&quot;00F16463&quot;/&gt;&lt;wsp:rsid wsp:val=&quot;00F17875&quot;/&gt;&lt;wsp:rsid wsp:val=&quot;00F17D23&quot;/&gt;&lt;wsp:rsid wsp:val=&quot;00F17E58&quot;/&gt;&lt;wsp:rsid wsp:val=&quot;00F20819&quot;/&gt;&lt;wsp:rsid wsp:val=&quot;00F20C8A&quot;/&gt;&lt;wsp:rsid wsp:val=&quot;00F2299A&quot;/&gt;&lt;wsp:rsid wsp:val=&quot;00F230F0&quot;/&gt;&lt;wsp:rsid wsp:val=&quot;00F23B1F&quot;/&gt;&lt;wsp:rsid wsp:val=&quot;00F23E42&quot;/&gt;&lt;wsp:rsid wsp:val=&quot;00F24E72&quot;/&gt;&lt;wsp:rsid wsp:val=&quot;00F257EE&quot;/&gt;&lt;wsp:rsid wsp:val=&quot;00F27AAE&quot;/&gt;&lt;wsp:rsid wsp:val=&quot;00F30308&quot;/&gt;&lt;wsp:rsid wsp:val=&quot;00F33A90&quot;/&gt;&lt;wsp:rsid wsp:val=&quot;00F34021&quot;/&gt;&lt;wsp:rsid wsp:val=&quot;00F34CDE&quot;/&gt;&lt;wsp:rsid wsp:val=&quot;00F35717&quot;/&gt;&lt;wsp:rsid wsp:val=&quot;00F36224&quot;/&gt;&lt;wsp:rsid wsp:val=&quot;00F3700D&quot;/&gt;&lt;wsp:rsid wsp:val=&quot;00F37A16&quot;/&gt;&lt;wsp:rsid wsp:val=&quot;00F41F3F&quot;/&gt;&lt;wsp:rsid wsp:val=&quot;00F427E3&quot;/&gt;&lt;wsp:rsid wsp:val=&quot;00F50A70&quot;/&gt;&lt;wsp:rsid wsp:val=&quot;00F510C0&quot;/&gt;&lt;wsp:rsid wsp:val=&quot;00F52CEF&quot;/&gt;&lt;wsp:rsid wsp:val=&quot;00F54A40&quot;/&gt;&lt;wsp:rsid wsp:val=&quot;00F54F16&quot;/&gt;&lt;wsp:rsid wsp:val=&quot;00F55838&quot;/&gt;&lt;wsp:rsid wsp:val=&quot;00F579D4&quot;/&gt;&lt;wsp:rsid wsp:val=&quot;00F6064A&quot;/&gt;&lt;wsp:rsid wsp:val=&quot;00F606C1&quot;/&gt;&lt;wsp:rsid wsp:val=&quot;00F62344&quot;/&gt;&lt;wsp:rsid wsp:val=&quot;00F628E6&quot;/&gt;&lt;wsp:rsid wsp:val=&quot;00F6382F&quot;/&gt;&lt;wsp:rsid wsp:val=&quot;00F64749&quot;/&gt;&lt;wsp:rsid wsp:val=&quot;00F657C5&quot;/&gt;&lt;wsp:rsid wsp:val=&quot;00F67ED1&quot;/&gt;&lt;wsp:rsid wsp:val=&quot;00F73F28&quot;/&gt;&lt;wsp:rsid wsp:val=&quot;00F7401E&quot;/&gt;&lt;wsp:rsid wsp:val=&quot;00F77604&quot;/&gt;&lt;wsp:rsid wsp:val=&quot;00F77F5D&quot;/&gt;&lt;wsp:rsid wsp:val=&quot;00F802B7&quot;/&gt;&lt;wsp:rsid wsp:val=&quot;00F81917&quot;/&gt;&lt;wsp:rsid wsp:val=&quot;00F81F76&quot;/&gt;&lt;wsp:rsid wsp:val=&quot;00F8270A&quot;/&gt;&lt;wsp:rsid wsp:val=&quot;00F830AA&quot;/&gt;&lt;wsp:rsid wsp:val=&quot;00F8516C&quot;/&gt;&lt;wsp:rsid wsp:val=&quot;00F85771&quot;/&gt;&lt;wsp:rsid wsp:val=&quot;00F859A5&quot;/&gt;&lt;wsp:rsid wsp:val=&quot;00F864C5&quot;/&gt;&lt;wsp:rsid wsp:val=&quot;00F86D88&quot;/&gt;&lt;wsp:rsid wsp:val=&quot;00F90B05&quot;/&gt;&lt;wsp:rsid wsp:val=&quot;00F90BEC&quot;/&gt;&lt;wsp:rsid wsp:val=&quot;00F914EF&quot;/&gt;&lt;wsp:rsid wsp:val=&quot;00F931DE&quot;/&gt;&lt;wsp:rsid wsp:val=&quot;00F938A0&quot;/&gt;&lt;wsp:rsid wsp:val=&quot;00F953FB&quot;/&gt;&lt;wsp:rsid wsp:val=&quot;00F959F5&quot;/&gt;&lt;wsp:rsid wsp:val=&quot;00F9736C&quot;/&gt;&lt;wsp:rsid wsp:val=&quot;00FA0842&quot;/&gt;&lt;wsp:rsid wsp:val=&quot;00FA1F81&quot;/&gt;&lt;wsp:rsid wsp:val=&quot;00FA30E7&quot;/&gt;&lt;wsp:rsid wsp:val=&quot;00FA5CEB&quot;/&gt;&lt;wsp:rsid wsp:val=&quot;00FA6582&quot;/&gt;&lt;wsp:rsid wsp:val=&quot;00FA7EE6&quot;/&gt;&lt;wsp:rsid wsp:val=&quot;00FB2BBB&quot;/&gt;&lt;wsp:rsid wsp:val=&quot;00FB4DAF&quot;/&gt;&lt;wsp:rsid wsp:val=&quot;00FB5465&quot;/&gt;&lt;wsp:rsid wsp:val=&quot;00FB563C&quot;/&gt;&lt;wsp:rsid wsp:val=&quot;00FC09C8&quot;/&gt;&lt;wsp:rsid wsp:val=&quot;00FC36AA&quot;/&gt;&lt;wsp:rsid wsp:val=&quot;00FC4C72&quot;/&gt;&lt;wsp:rsid wsp:val=&quot;00FC57BF&quot;/&gt;&lt;wsp:rsid wsp:val=&quot;00FC6552&quot;/&gt;&lt;wsp:rsid wsp:val=&quot;00FC6D0A&quot;/&gt;&lt;wsp:rsid wsp:val=&quot;00FC6EEA&quot;/&gt;&lt;wsp:rsid wsp:val=&quot;00FC79F6&quot;/&gt;&lt;wsp:rsid wsp:val=&quot;00FC7AD2&quot;/&gt;&lt;wsp:rsid wsp:val=&quot;00FD10C1&quot;/&gt;&lt;wsp:rsid wsp:val=&quot;00FD160F&quot;/&gt;&lt;wsp:rsid wsp:val=&quot;00FD1A65&quot;/&gt;&lt;wsp:rsid wsp:val=&quot;00FD1D42&quot;/&gt;&lt;wsp:rsid wsp:val=&quot;00FD3655&quot;/&gt;&lt;wsp:rsid wsp:val=&quot;00FD3E38&quot;/&gt;&lt;wsp:rsid wsp:val=&quot;00FD79CC&quot;/&gt;&lt;wsp:rsid wsp:val=&quot;00FE2C3B&quot;/&gt;&lt;wsp:rsid wsp:val=&quot;00FE39E8&quot;/&gt;&lt;wsp:rsid wsp:val=&quot;00FE487C&quot;/&gt;&lt;wsp:rsid wsp:val=&quot;00FE54DD&quot;/&gt;&lt;wsp:rsid wsp:val=&quot;00FE5C30&quot;/&gt;&lt;wsp:rsid wsp:val=&quot;00FE76BB&quot;/&gt;&lt;wsp:rsid wsp:val=&quot;00FE7BB3&quot;/&gt;&lt;wsp:rsid wsp:val=&quot;00FF2809&quot;/&gt;&lt;wsp:rsid wsp:val=&quot;00FF2FC4&quot;/&gt;&lt;wsp:rsid wsp:val=&quot;00FF3A3B&quot;/&gt;&lt;wsp:rsid wsp:val=&quot;00FF3F67&quot;/&gt;&lt;wsp:rsid wsp:val=&quot;00FF5104&quot;/&gt;&lt;wsp:rsid wsp:val=&quot;00FF687D&quot;/&gt;&lt;wsp:rsid wsp:val=&quot;00FF7DD9&quot;/&gt;&lt;/wsp:rsids&gt;&lt;/w:docPr&gt;&lt;w:body&gt;&lt;w:p wsp:rsidR=&quot;00000000&quot; wsp:rsidRDefault=&quot;003B7910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k&lt;/m:t&gt;&lt;/m: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st&lt;/m:t&gt;&lt;/m: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2410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ставок на</w:t>
            </w:r>
            <w:r w:rsidRPr="004C5AE8">
              <w:rPr>
                <w:rFonts w:ascii="Times New Roman" w:hAnsi="Times New Roman"/>
                <w:sz w:val="28"/>
                <w:szCs w:val="28"/>
              </w:rPr>
              <w:br/>
              <w:t>физлицо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Merge w:val="restart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образовательной программы, в том числе:</w:t>
            </w:r>
          </w:p>
        </w:tc>
        <w:tc>
          <w:tcPr>
            <w:tcW w:w="2409" w:type="dxa"/>
            <w:vMerge w:val="restart"/>
            <w:vAlign w:val="center"/>
          </w:tcPr>
          <w:p w:rsidR="000C23F2" w:rsidRPr="004C1A37" w:rsidRDefault="000C23F2" w:rsidP="004C5AE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рублей/(комплект*неделя)</w:t>
            </w: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23F2" w:rsidRPr="004C5AE8" w:rsidTr="004C5AE8">
        <w:tc>
          <w:tcPr>
            <w:tcW w:w="603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2409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3 227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2409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2 708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естественнонаучной направленности</w:t>
            </w:r>
          </w:p>
        </w:tc>
        <w:tc>
          <w:tcPr>
            <w:tcW w:w="2409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2 250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физкультурно-спортивной направленности</w:t>
            </w:r>
          </w:p>
        </w:tc>
        <w:tc>
          <w:tcPr>
            <w:tcW w:w="2409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художественной направленности</w:t>
            </w:r>
          </w:p>
        </w:tc>
        <w:tc>
          <w:tcPr>
            <w:tcW w:w="2409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1 893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туристско-краеведческой направленности</w:t>
            </w:r>
          </w:p>
        </w:tc>
        <w:tc>
          <w:tcPr>
            <w:tcW w:w="2409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2 292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23F2" w:rsidRPr="004C5AE8" w:rsidTr="004C5AE8">
        <w:tc>
          <w:tcPr>
            <w:tcW w:w="603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8" w:type="dxa"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color w:val="000000"/>
                <w:sz w:val="28"/>
                <w:szCs w:val="28"/>
              </w:rPr>
              <w:t>для программ социально-педагогической направленности</w:t>
            </w:r>
          </w:p>
        </w:tc>
        <w:tc>
          <w:tcPr>
            <w:tcW w:w="2409" w:type="dxa"/>
            <w:vMerge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C23F2" w:rsidRPr="004C5AE8" w:rsidRDefault="000C23F2" w:rsidP="004C5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1 786</w:t>
            </w:r>
          </w:p>
        </w:tc>
        <w:tc>
          <w:tcPr>
            <w:tcW w:w="1637" w:type="dxa"/>
            <w:vAlign w:val="center"/>
          </w:tcPr>
          <w:p w:rsidR="000C23F2" w:rsidRPr="004C5AE8" w:rsidRDefault="000C23F2" w:rsidP="004C5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C23F2" w:rsidRDefault="000C23F2" w:rsidP="004C1A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23F2" w:rsidRPr="004C1A37" w:rsidRDefault="000C23F2" w:rsidP="004C1A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0C23F2" w:rsidRPr="004C1A37" w:rsidSect="004C1A37">
      <w:headerReference w:type="default" r:id="rId10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F2" w:rsidRDefault="000C23F2" w:rsidP="000D386E">
      <w:pPr>
        <w:spacing w:after="0" w:line="240" w:lineRule="auto"/>
      </w:pPr>
      <w:r>
        <w:separator/>
      </w:r>
    </w:p>
  </w:endnote>
  <w:endnote w:type="continuationSeparator" w:id="0">
    <w:p w:rsidR="000C23F2" w:rsidRDefault="000C23F2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F2" w:rsidRDefault="000C23F2" w:rsidP="000D386E">
      <w:pPr>
        <w:spacing w:after="0" w:line="240" w:lineRule="auto"/>
      </w:pPr>
      <w:r>
        <w:separator/>
      </w:r>
    </w:p>
  </w:footnote>
  <w:footnote w:type="continuationSeparator" w:id="0">
    <w:p w:rsidR="000C23F2" w:rsidRDefault="000C23F2" w:rsidP="000D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2" w:rsidRPr="004C1A37" w:rsidRDefault="000C23F2">
    <w:pPr>
      <w:pStyle w:val="Header"/>
      <w:jc w:val="center"/>
      <w:rPr>
        <w:rFonts w:ascii="Times New Roman" w:hAnsi="Times New Roman"/>
        <w:sz w:val="28"/>
        <w:szCs w:val="28"/>
      </w:rPr>
    </w:pPr>
    <w:r w:rsidRPr="004C1A37">
      <w:rPr>
        <w:rFonts w:ascii="Times New Roman" w:hAnsi="Times New Roman"/>
        <w:sz w:val="28"/>
        <w:szCs w:val="28"/>
      </w:rPr>
      <w:fldChar w:fldCharType="begin"/>
    </w:r>
    <w:r w:rsidRPr="004C1A37">
      <w:rPr>
        <w:rFonts w:ascii="Times New Roman" w:hAnsi="Times New Roman"/>
        <w:sz w:val="28"/>
        <w:szCs w:val="28"/>
      </w:rPr>
      <w:instrText>PAGE   \* MERGEFORMAT</w:instrText>
    </w:r>
    <w:r w:rsidRPr="004C1A3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</w:t>
    </w:r>
    <w:r w:rsidRPr="004C1A37">
      <w:rPr>
        <w:rFonts w:ascii="Times New Roman" w:hAnsi="Times New Roman"/>
        <w:sz w:val="28"/>
        <w:szCs w:val="28"/>
      </w:rPr>
      <w:fldChar w:fldCharType="end"/>
    </w:r>
  </w:p>
  <w:p w:rsidR="000C23F2" w:rsidRDefault="000C23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23F2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132"/>
    <w:rsid w:val="0018161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459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6DE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1A26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006E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FFB"/>
    <w:rsid w:val="00264E10"/>
    <w:rsid w:val="00266C51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973B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6B5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0A3C"/>
    <w:rsid w:val="002F0A9F"/>
    <w:rsid w:val="002F167F"/>
    <w:rsid w:val="002F2BBE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4A8C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3B4"/>
    <w:rsid w:val="003658E6"/>
    <w:rsid w:val="0036604F"/>
    <w:rsid w:val="00367268"/>
    <w:rsid w:val="003679F8"/>
    <w:rsid w:val="00367F2F"/>
    <w:rsid w:val="00371F09"/>
    <w:rsid w:val="003726BD"/>
    <w:rsid w:val="00374A5D"/>
    <w:rsid w:val="003751E6"/>
    <w:rsid w:val="00375A6E"/>
    <w:rsid w:val="00375FE2"/>
    <w:rsid w:val="003762D1"/>
    <w:rsid w:val="00377CE3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978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CF8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12C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6F3E"/>
    <w:rsid w:val="0048772C"/>
    <w:rsid w:val="00491443"/>
    <w:rsid w:val="00491A5E"/>
    <w:rsid w:val="004920A3"/>
    <w:rsid w:val="00492B7C"/>
    <w:rsid w:val="004967D8"/>
    <w:rsid w:val="00497CBD"/>
    <w:rsid w:val="004A000A"/>
    <w:rsid w:val="004A0B4B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1A37"/>
    <w:rsid w:val="004C31A8"/>
    <w:rsid w:val="004C54A7"/>
    <w:rsid w:val="004C5AE8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1BA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786"/>
    <w:rsid w:val="004F7C93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6E97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334B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7234"/>
    <w:rsid w:val="00682604"/>
    <w:rsid w:val="00682F1A"/>
    <w:rsid w:val="00684C8F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A049A"/>
    <w:rsid w:val="006A24AE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64B"/>
    <w:rsid w:val="00753DF8"/>
    <w:rsid w:val="00757AD5"/>
    <w:rsid w:val="00757AD8"/>
    <w:rsid w:val="00760468"/>
    <w:rsid w:val="007608CE"/>
    <w:rsid w:val="0076206A"/>
    <w:rsid w:val="00762AB1"/>
    <w:rsid w:val="00762D5E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8F4"/>
    <w:rsid w:val="007A654E"/>
    <w:rsid w:val="007A69FC"/>
    <w:rsid w:val="007A6DC0"/>
    <w:rsid w:val="007A748D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88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495D"/>
    <w:rsid w:val="008451C4"/>
    <w:rsid w:val="00845959"/>
    <w:rsid w:val="0084633A"/>
    <w:rsid w:val="00850812"/>
    <w:rsid w:val="00850AF0"/>
    <w:rsid w:val="0085131D"/>
    <w:rsid w:val="008522D2"/>
    <w:rsid w:val="00853CD2"/>
    <w:rsid w:val="0085445F"/>
    <w:rsid w:val="008547E3"/>
    <w:rsid w:val="00855254"/>
    <w:rsid w:val="00855FE7"/>
    <w:rsid w:val="00856331"/>
    <w:rsid w:val="00856B89"/>
    <w:rsid w:val="00862300"/>
    <w:rsid w:val="00866C76"/>
    <w:rsid w:val="00867981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061D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03D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97F4C"/>
    <w:rsid w:val="009A147D"/>
    <w:rsid w:val="009A1835"/>
    <w:rsid w:val="009A29FE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47C8"/>
    <w:rsid w:val="00A0577B"/>
    <w:rsid w:val="00A05A81"/>
    <w:rsid w:val="00A10F95"/>
    <w:rsid w:val="00A11072"/>
    <w:rsid w:val="00A12614"/>
    <w:rsid w:val="00A13752"/>
    <w:rsid w:val="00A13D02"/>
    <w:rsid w:val="00A14600"/>
    <w:rsid w:val="00A14CCA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6B7C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7D75"/>
    <w:rsid w:val="00AD0669"/>
    <w:rsid w:val="00AD0B78"/>
    <w:rsid w:val="00AD0E7B"/>
    <w:rsid w:val="00AD10BE"/>
    <w:rsid w:val="00AD1FB9"/>
    <w:rsid w:val="00AD2AA1"/>
    <w:rsid w:val="00AD4E93"/>
    <w:rsid w:val="00AD50D4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079F"/>
    <w:rsid w:val="00B21D95"/>
    <w:rsid w:val="00B23FBA"/>
    <w:rsid w:val="00B30726"/>
    <w:rsid w:val="00B32149"/>
    <w:rsid w:val="00B33172"/>
    <w:rsid w:val="00B337BC"/>
    <w:rsid w:val="00B33F1F"/>
    <w:rsid w:val="00B345A3"/>
    <w:rsid w:val="00B353DB"/>
    <w:rsid w:val="00B372DC"/>
    <w:rsid w:val="00B4024A"/>
    <w:rsid w:val="00B40954"/>
    <w:rsid w:val="00B424D3"/>
    <w:rsid w:val="00B42C4A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2CB7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2E11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F04"/>
    <w:rsid w:val="00BB1457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30C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157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CC9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E16"/>
    <w:rsid w:val="00D106A2"/>
    <w:rsid w:val="00D10A1B"/>
    <w:rsid w:val="00D1411B"/>
    <w:rsid w:val="00D14C63"/>
    <w:rsid w:val="00D16EBC"/>
    <w:rsid w:val="00D1738A"/>
    <w:rsid w:val="00D17B45"/>
    <w:rsid w:val="00D2056A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3AE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437E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1757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3E2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3ABA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5E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275EF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E27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C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A4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4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3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4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3E6"/>
    <w:rPr>
      <w:b/>
      <w:bCs/>
    </w:rPr>
  </w:style>
  <w:style w:type="paragraph" w:styleId="Header">
    <w:name w:val="header"/>
    <w:basedOn w:val="Normal"/>
    <w:link w:val="HeaderChar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8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86E"/>
    <w:rPr>
      <w:rFonts w:cs="Times New Roman"/>
    </w:rPr>
  </w:style>
  <w:style w:type="character" w:styleId="Hyperlink">
    <w:name w:val="Hyperlink"/>
    <w:basedOn w:val="DefaultParagraphFont"/>
    <w:uiPriority w:val="99"/>
    <w:rsid w:val="00E11757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E1175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6</Pages>
  <Words>560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ucom06</cp:lastModifiedBy>
  <cp:revision>13</cp:revision>
  <cp:lastPrinted>2020-04-15T12:54:00Z</cp:lastPrinted>
  <dcterms:created xsi:type="dcterms:W3CDTF">2020-08-18T10:09:00Z</dcterms:created>
  <dcterms:modified xsi:type="dcterms:W3CDTF">2021-06-29T10:14:00Z</dcterms:modified>
</cp:coreProperties>
</file>