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3C" w:rsidRDefault="00DA4A3C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5068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50.25pt;visibility:visible">
            <v:imagedata r:id="rId7" o:title=""/>
          </v:shape>
        </w:pict>
      </w:r>
    </w:p>
    <w:p w:rsidR="00DA4A3C" w:rsidRPr="00E67015" w:rsidRDefault="00DA4A3C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DA4A3C" w:rsidRPr="00E67015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A4A3C" w:rsidRPr="00E67015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A4A3C" w:rsidRPr="00E67015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ОМУТНИНСКИЙ МУНИЦИПАЛЬНЫЙ РАЙОН</w:t>
      </w:r>
    </w:p>
    <w:p w:rsidR="00DA4A3C" w:rsidRPr="00E67015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DA4A3C" w:rsidRPr="008C103D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A3C" w:rsidRPr="00E67015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0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A4A3C" w:rsidRPr="008C103D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4A3C" w:rsidRPr="00E67015" w:rsidRDefault="00DA4A3C" w:rsidP="008C103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10.06.2021</w:t>
      </w:r>
      <w:r w:rsidRPr="00E6701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DA4A3C" w:rsidRPr="00E67015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г. Омутнинск</w:t>
      </w:r>
    </w:p>
    <w:p w:rsidR="00DA4A3C" w:rsidRPr="008C103D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A4A3C" w:rsidRDefault="00DA4A3C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3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C10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A4A3C" w:rsidRPr="008C103D" w:rsidRDefault="00DA4A3C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03D">
        <w:rPr>
          <w:rFonts w:ascii="Times New Roman" w:hAnsi="Times New Roman" w:cs="Times New Roman"/>
          <w:b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C103D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C103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778</w:t>
      </w:r>
    </w:p>
    <w:p w:rsidR="00DA4A3C" w:rsidRPr="008C103D" w:rsidRDefault="00DA4A3C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A4A3C" w:rsidRPr="00E67015" w:rsidRDefault="00DA4A3C" w:rsidP="00ED12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67015">
        <w:rPr>
          <w:rFonts w:ascii="Times New Roman" w:hAnsi="Times New Roman" w:cs="Times New Roman"/>
          <w:sz w:val="28"/>
          <w:szCs w:val="28"/>
        </w:rPr>
        <w:t>с действующим законодательством администрация муниципального образования Омутнинский муниципальный район Кировской области ПОСТАНОВЛЯЕТ:</w:t>
      </w:r>
    </w:p>
    <w:p w:rsidR="00DA4A3C" w:rsidRDefault="00DA4A3C" w:rsidP="00ED12D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E670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Омутнинский муниципальный район Кировск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30.11.2020 № 778 «Об утверждении </w:t>
      </w:r>
      <w:r w:rsidRPr="00E670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0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«Развитие образования Омутнин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области» </w:t>
      </w:r>
      <w:r w:rsidRPr="00E6701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701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0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01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A4A3C" w:rsidRPr="00D70F55" w:rsidRDefault="00DA4A3C" w:rsidP="00ED12D8">
      <w:pPr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670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70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«Развитие образования Омутнин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области» </w:t>
      </w:r>
      <w:r w:rsidRPr="00E6701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701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0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DA4A3C" w:rsidRDefault="00DA4A3C" w:rsidP="009C45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 1.</w:t>
      </w:r>
    </w:p>
    <w:p w:rsidR="00DA4A3C" w:rsidRDefault="00DA4A3C" w:rsidP="001A18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5BA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Пункт 13 Приложения</w:t>
      </w:r>
      <w:r w:rsidRPr="009C45B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C45BA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5BA">
        <w:rPr>
          <w:rFonts w:ascii="Times New Roman" w:hAnsi="Times New Roman" w:cs="Times New Roman"/>
          <w:sz w:val="28"/>
          <w:szCs w:val="28"/>
        </w:rPr>
        <w:t xml:space="preserve"> «Сведения о целевых показателях эффективности реализации муниципальной программы «Развитие образования Омутнинского района Кировской области» на 2021-2025 годы»</w:t>
      </w:r>
      <w:r w:rsidRPr="004C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 2.</w:t>
      </w:r>
    </w:p>
    <w:p w:rsidR="00DA4A3C" w:rsidRPr="001A18BE" w:rsidRDefault="00DA4A3C" w:rsidP="001A18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8BE">
        <w:rPr>
          <w:rFonts w:ascii="Times New Roman" w:hAnsi="Times New Roman" w:cs="Times New Roman"/>
          <w:sz w:val="28"/>
          <w:szCs w:val="28"/>
        </w:rPr>
        <w:t xml:space="preserve">1.1.3. Пункт 13 Приложения №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A18B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8BE">
        <w:rPr>
          <w:rFonts w:ascii="Times New Roman" w:hAnsi="Times New Roman" w:cs="Times New Roman"/>
          <w:sz w:val="28"/>
          <w:szCs w:val="28"/>
        </w:rPr>
        <w:t xml:space="preserve"> «</w:t>
      </w:r>
      <w:r w:rsidRPr="001A18BE">
        <w:rPr>
          <w:rFonts w:ascii="Times New Roman" w:hAnsi="Times New Roman" w:cs="Times New Roman"/>
          <w:bCs/>
          <w:sz w:val="28"/>
          <w:szCs w:val="28"/>
        </w:rPr>
        <w:t>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18BE">
        <w:rPr>
          <w:rFonts w:ascii="Times New Roman" w:hAnsi="Times New Roman" w:cs="Times New Roman"/>
          <w:bCs/>
          <w:sz w:val="28"/>
          <w:szCs w:val="28"/>
        </w:rPr>
        <w:t>расчета значений показателей эффективности реализации муниципальной программы «Развитие образования Омутнинского района Кировской области» на 2021-2025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18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8BE">
        <w:rPr>
          <w:rFonts w:ascii="Times New Roman" w:hAnsi="Times New Roman" w:cs="Times New Roman"/>
          <w:sz w:val="28"/>
          <w:szCs w:val="28"/>
        </w:rPr>
        <w:t>.</w:t>
      </w:r>
    </w:p>
    <w:p w:rsidR="00DA4A3C" w:rsidRDefault="00DA4A3C" w:rsidP="001A18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E670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«Расходы на реализацию муниципальной программы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Омутнинского района» изложить</w:t>
      </w:r>
      <w:r>
        <w:rPr>
          <w:rFonts w:ascii="Times New Roman" w:hAnsi="Times New Roman" w:cs="Times New Roman"/>
          <w:sz w:val="28"/>
          <w:szCs w:val="28"/>
        </w:rPr>
        <w:br/>
      </w:r>
      <w:r w:rsidRPr="00E67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01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67015">
        <w:rPr>
          <w:rFonts w:ascii="Times New Roman" w:hAnsi="Times New Roman" w:cs="Times New Roman"/>
          <w:sz w:val="28"/>
          <w:szCs w:val="28"/>
        </w:rPr>
        <w:t>.</w:t>
      </w:r>
    </w:p>
    <w:p w:rsidR="00DA4A3C" w:rsidRDefault="00DA4A3C" w:rsidP="0035254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Pr="00A936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65A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9365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65A">
        <w:rPr>
          <w:rFonts w:ascii="Times New Roman" w:hAnsi="Times New Roman" w:cs="Times New Roman"/>
          <w:sz w:val="28"/>
          <w:szCs w:val="28"/>
        </w:rPr>
        <w:t>.</w:t>
      </w:r>
    </w:p>
    <w:p w:rsidR="00DA4A3C" w:rsidRDefault="00DA4A3C" w:rsidP="0035254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1E8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Интернет-сайте муниципального образования Омутнинский муниципальный район Кировской области и обнародовать на информационном стенде.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3C" w:rsidRPr="00D11E84" w:rsidRDefault="00DA4A3C" w:rsidP="0035254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1E84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</w:t>
      </w:r>
      <w:r>
        <w:rPr>
          <w:rFonts w:ascii="Times New Roman" w:hAnsi="Times New Roman" w:cs="Times New Roman"/>
          <w:sz w:val="28"/>
          <w:szCs w:val="28"/>
        </w:rPr>
        <w:br/>
        <w:t>на начальника Управления образования Омутнинского района</w:t>
      </w:r>
      <w:r>
        <w:rPr>
          <w:rFonts w:ascii="Times New Roman" w:hAnsi="Times New Roman" w:cs="Times New Roman"/>
          <w:sz w:val="28"/>
          <w:szCs w:val="28"/>
        </w:rPr>
        <w:br/>
        <w:t>Кондратьеву Н.В.</w:t>
      </w:r>
    </w:p>
    <w:p w:rsidR="00DA4A3C" w:rsidRPr="00A9365A" w:rsidRDefault="00DA4A3C" w:rsidP="00A9365A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A4A3C" w:rsidRDefault="00DA4A3C" w:rsidP="00A9365A">
      <w:pPr>
        <w:keepNext/>
        <w:tabs>
          <w:tab w:val="left" w:pos="1134"/>
          <w:tab w:val="left" w:pos="1418"/>
        </w:tabs>
        <w:spacing w:after="0" w:line="240" w:lineRule="auto"/>
        <w:ind w:right="-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4A3C" w:rsidRDefault="00DA4A3C" w:rsidP="00A9365A">
      <w:pPr>
        <w:keepNext/>
        <w:tabs>
          <w:tab w:val="left" w:pos="7797"/>
        </w:tabs>
        <w:spacing w:after="0" w:line="240" w:lineRule="auto"/>
        <w:ind w:right="-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района    А.В. Малков</w:t>
      </w:r>
    </w:p>
    <w:sectPr w:rsidR="00DA4A3C" w:rsidSect="00235318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3C" w:rsidRDefault="00DA4A3C" w:rsidP="00DB415B">
      <w:pPr>
        <w:spacing w:after="0" w:line="240" w:lineRule="auto"/>
      </w:pPr>
      <w:r>
        <w:separator/>
      </w:r>
    </w:p>
  </w:endnote>
  <w:endnote w:type="continuationSeparator" w:id="0">
    <w:p w:rsidR="00DA4A3C" w:rsidRDefault="00DA4A3C" w:rsidP="00DB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3C" w:rsidRDefault="00DA4A3C" w:rsidP="00DB415B">
      <w:pPr>
        <w:spacing w:after="0" w:line="240" w:lineRule="auto"/>
      </w:pPr>
      <w:r>
        <w:separator/>
      </w:r>
    </w:p>
  </w:footnote>
  <w:footnote w:type="continuationSeparator" w:id="0">
    <w:p w:rsidR="00DA4A3C" w:rsidRDefault="00DA4A3C" w:rsidP="00DB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3C" w:rsidRPr="0062125E" w:rsidRDefault="00DA4A3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2125E">
      <w:rPr>
        <w:rFonts w:ascii="Times New Roman" w:hAnsi="Times New Roman" w:cs="Times New Roman"/>
        <w:sz w:val="24"/>
        <w:szCs w:val="24"/>
      </w:rPr>
      <w:fldChar w:fldCharType="begin"/>
    </w:r>
    <w:r w:rsidRPr="0062125E">
      <w:rPr>
        <w:rFonts w:ascii="Times New Roman" w:hAnsi="Times New Roman" w:cs="Times New Roman"/>
        <w:sz w:val="24"/>
        <w:szCs w:val="24"/>
      </w:rPr>
      <w:instrText>PAGE   \* MERGEFORMAT</w:instrText>
    </w:r>
    <w:r w:rsidRPr="0062125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2125E">
      <w:rPr>
        <w:rFonts w:ascii="Times New Roman" w:hAnsi="Times New Roman" w:cs="Times New Roman"/>
        <w:sz w:val="24"/>
        <w:szCs w:val="24"/>
      </w:rPr>
      <w:fldChar w:fldCharType="end"/>
    </w:r>
  </w:p>
  <w:p w:rsidR="00DA4A3C" w:rsidRDefault="00DA4A3C" w:rsidP="00571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14"/>
    <w:multiLevelType w:val="multilevel"/>
    <w:tmpl w:val="5AF622CC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65" w:hanging="3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00" w:hanging="3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38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0" w:hanging="38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38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382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382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10" w:hanging="3825"/>
      </w:pPr>
      <w:rPr>
        <w:rFonts w:cs="Times New Roman" w:hint="default"/>
      </w:rPr>
    </w:lvl>
  </w:abstractNum>
  <w:abstractNum w:abstractNumId="1">
    <w:nsid w:val="010C5A1E"/>
    <w:multiLevelType w:val="hybridMultilevel"/>
    <w:tmpl w:val="BA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511F5"/>
    <w:multiLevelType w:val="multilevel"/>
    <w:tmpl w:val="1D84A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3">
    <w:nsid w:val="05CC08F0"/>
    <w:multiLevelType w:val="multilevel"/>
    <w:tmpl w:val="17B041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">
    <w:nsid w:val="13E31B29"/>
    <w:multiLevelType w:val="multilevel"/>
    <w:tmpl w:val="5B5E9C0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5">
    <w:nsid w:val="196D2B5B"/>
    <w:multiLevelType w:val="multilevel"/>
    <w:tmpl w:val="39BC28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6">
    <w:nsid w:val="216D1153"/>
    <w:multiLevelType w:val="hybridMultilevel"/>
    <w:tmpl w:val="228CE184"/>
    <w:lvl w:ilvl="0" w:tplc="FB86FAAC">
      <w:start w:val="1"/>
      <w:numFmt w:val="decimal"/>
      <w:lvlText w:val="%1."/>
      <w:lvlJc w:val="left"/>
      <w:pPr>
        <w:ind w:left="9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620235C"/>
    <w:multiLevelType w:val="hybridMultilevel"/>
    <w:tmpl w:val="5DECAA22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4124B1"/>
    <w:multiLevelType w:val="hybridMultilevel"/>
    <w:tmpl w:val="AEF46DB8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607E2"/>
    <w:multiLevelType w:val="hybridMultilevel"/>
    <w:tmpl w:val="BD8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72"/>
    <w:rsid w:val="00002B75"/>
    <w:rsid w:val="000226B7"/>
    <w:rsid w:val="0003148E"/>
    <w:rsid w:val="00033467"/>
    <w:rsid w:val="000403ED"/>
    <w:rsid w:val="00050685"/>
    <w:rsid w:val="00056F64"/>
    <w:rsid w:val="00063C34"/>
    <w:rsid w:val="0008164D"/>
    <w:rsid w:val="0008489C"/>
    <w:rsid w:val="00093368"/>
    <w:rsid w:val="000B166C"/>
    <w:rsid w:val="000B55A1"/>
    <w:rsid w:val="000C123A"/>
    <w:rsid w:val="000C160F"/>
    <w:rsid w:val="000D018F"/>
    <w:rsid w:val="000E0883"/>
    <w:rsid w:val="001128D8"/>
    <w:rsid w:val="00114A7C"/>
    <w:rsid w:val="00122463"/>
    <w:rsid w:val="001229BA"/>
    <w:rsid w:val="00124C8A"/>
    <w:rsid w:val="00134BDC"/>
    <w:rsid w:val="00145C5A"/>
    <w:rsid w:val="00150078"/>
    <w:rsid w:val="0016019F"/>
    <w:rsid w:val="00164EA8"/>
    <w:rsid w:val="0016520C"/>
    <w:rsid w:val="00167BC8"/>
    <w:rsid w:val="001714A1"/>
    <w:rsid w:val="00175F45"/>
    <w:rsid w:val="001762BE"/>
    <w:rsid w:val="0018092B"/>
    <w:rsid w:val="00183628"/>
    <w:rsid w:val="001933B1"/>
    <w:rsid w:val="00195C6A"/>
    <w:rsid w:val="001A18BE"/>
    <w:rsid w:val="001A1B41"/>
    <w:rsid w:val="001A331D"/>
    <w:rsid w:val="001A34B4"/>
    <w:rsid w:val="001A3952"/>
    <w:rsid w:val="001B0E6C"/>
    <w:rsid w:val="001B7042"/>
    <w:rsid w:val="001D17F4"/>
    <w:rsid w:val="001E1531"/>
    <w:rsid w:val="001E7029"/>
    <w:rsid w:val="001F4A64"/>
    <w:rsid w:val="001F5496"/>
    <w:rsid w:val="0020101C"/>
    <w:rsid w:val="002017F4"/>
    <w:rsid w:val="002038B3"/>
    <w:rsid w:val="00204B0F"/>
    <w:rsid w:val="00215804"/>
    <w:rsid w:val="00216972"/>
    <w:rsid w:val="0022358C"/>
    <w:rsid w:val="00233D82"/>
    <w:rsid w:val="00235318"/>
    <w:rsid w:val="00241948"/>
    <w:rsid w:val="0024227D"/>
    <w:rsid w:val="002422DA"/>
    <w:rsid w:val="00242642"/>
    <w:rsid w:val="00253AA1"/>
    <w:rsid w:val="00271001"/>
    <w:rsid w:val="0027419E"/>
    <w:rsid w:val="00274398"/>
    <w:rsid w:val="00282204"/>
    <w:rsid w:val="00286A64"/>
    <w:rsid w:val="002916D8"/>
    <w:rsid w:val="002A3694"/>
    <w:rsid w:val="002A76B8"/>
    <w:rsid w:val="002B51F0"/>
    <w:rsid w:val="002B5E17"/>
    <w:rsid w:val="002C1347"/>
    <w:rsid w:val="002C1862"/>
    <w:rsid w:val="002C6B13"/>
    <w:rsid w:val="002E0F8B"/>
    <w:rsid w:val="002E555F"/>
    <w:rsid w:val="00305577"/>
    <w:rsid w:val="00320C7B"/>
    <w:rsid w:val="00331EAE"/>
    <w:rsid w:val="00334A3E"/>
    <w:rsid w:val="0034471F"/>
    <w:rsid w:val="00346ACE"/>
    <w:rsid w:val="00352543"/>
    <w:rsid w:val="0037201C"/>
    <w:rsid w:val="00384ACB"/>
    <w:rsid w:val="00385AE2"/>
    <w:rsid w:val="003A6582"/>
    <w:rsid w:val="003B252E"/>
    <w:rsid w:val="003B54BD"/>
    <w:rsid w:val="003C01D4"/>
    <w:rsid w:val="003C1AF8"/>
    <w:rsid w:val="003D3E8E"/>
    <w:rsid w:val="003E4578"/>
    <w:rsid w:val="003E6D6C"/>
    <w:rsid w:val="003F299F"/>
    <w:rsid w:val="00404E32"/>
    <w:rsid w:val="00417B4B"/>
    <w:rsid w:val="00434F59"/>
    <w:rsid w:val="004353AA"/>
    <w:rsid w:val="00437DFE"/>
    <w:rsid w:val="00442288"/>
    <w:rsid w:val="00447170"/>
    <w:rsid w:val="00451AE8"/>
    <w:rsid w:val="004555F3"/>
    <w:rsid w:val="004566B2"/>
    <w:rsid w:val="0045765A"/>
    <w:rsid w:val="00462A99"/>
    <w:rsid w:val="00463848"/>
    <w:rsid w:val="0047499A"/>
    <w:rsid w:val="004766ED"/>
    <w:rsid w:val="0048469C"/>
    <w:rsid w:val="00490485"/>
    <w:rsid w:val="0049088D"/>
    <w:rsid w:val="00493E69"/>
    <w:rsid w:val="00494811"/>
    <w:rsid w:val="00497997"/>
    <w:rsid w:val="004A1E78"/>
    <w:rsid w:val="004A3F69"/>
    <w:rsid w:val="004A4238"/>
    <w:rsid w:val="004B0A86"/>
    <w:rsid w:val="004B0F7E"/>
    <w:rsid w:val="004B271E"/>
    <w:rsid w:val="004C701C"/>
    <w:rsid w:val="004C721C"/>
    <w:rsid w:val="004D07CA"/>
    <w:rsid w:val="004D6574"/>
    <w:rsid w:val="004D6A1D"/>
    <w:rsid w:val="004D79C4"/>
    <w:rsid w:val="004E310C"/>
    <w:rsid w:val="004F42FB"/>
    <w:rsid w:val="005035B6"/>
    <w:rsid w:val="00505CC9"/>
    <w:rsid w:val="00506C07"/>
    <w:rsid w:val="005157F2"/>
    <w:rsid w:val="00522807"/>
    <w:rsid w:val="005236E2"/>
    <w:rsid w:val="0053351D"/>
    <w:rsid w:val="00534F31"/>
    <w:rsid w:val="00535B41"/>
    <w:rsid w:val="0054654A"/>
    <w:rsid w:val="00551DF7"/>
    <w:rsid w:val="0056376C"/>
    <w:rsid w:val="00571FFF"/>
    <w:rsid w:val="00574DD5"/>
    <w:rsid w:val="00575026"/>
    <w:rsid w:val="00577138"/>
    <w:rsid w:val="0058076C"/>
    <w:rsid w:val="005A3D1F"/>
    <w:rsid w:val="005B0EFB"/>
    <w:rsid w:val="005B283D"/>
    <w:rsid w:val="005B2DDF"/>
    <w:rsid w:val="005B75E4"/>
    <w:rsid w:val="005C279E"/>
    <w:rsid w:val="005D081A"/>
    <w:rsid w:val="005E0E58"/>
    <w:rsid w:val="005E1E14"/>
    <w:rsid w:val="005E576F"/>
    <w:rsid w:val="005F37F5"/>
    <w:rsid w:val="005F4E91"/>
    <w:rsid w:val="00600DA3"/>
    <w:rsid w:val="0060170A"/>
    <w:rsid w:val="00604C99"/>
    <w:rsid w:val="00610049"/>
    <w:rsid w:val="006132BF"/>
    <w:rsid w:val="006207F1"/>
    <w:rsid w:val="0062125E"/>
    <w:rsid w:val="006239CE"/>
    <w:rsid w:val="00641321"/>
    <w:rsid w:val="00646714"/>
    <w:rsid w:val="006507BA"/>
    <w:rsid w:val="0065347C"/>
    <w:rsid w:val="00654AFB"/>
    <w:rsid w:val="00657206"/>
    <w:rsid w:val="006668F2"/>
    <w:rsid w:val="00671CB0"/>
    <w:rsid w:val="00672981"/>
    <w:rsid w:val="006738BC"/>
    <w:rsid w:val="00685061"/>
    <w:rsid w:val="0069059F"/>
    <w:rsid w:val="00694526"/>
    <w:rsid w:val="006A0342"/>
    <w:rsid w:val="006A28E1"/>
    <w:rsid w:val="006A443A"/>
    <w:rsid w:val="006A6F0C"/>
    <w:rsid w:val="006B2EED"/>
    <w:rsid w:val="006B78EE"/>
    <w:rsid w:val="006D14CF"/>
    <w:rsid w:val="006D3205"/>
    <w:rsid w:val="006D7120"/>
    <w:rsid w:val="006E2F8F"/>
    <w:rsid w:val="006F5D79"/>
    <w:rsid w:val="006F7FBC"/>
    <w:rsid w:val="007000ED"/>
    <w:rsid w:val="007032C2"/>
    <w:rsid w:val="0070769C"/>
    <w:rsid w:val="00707F70"/>
    <w:rsid w:val="00715A2E"/>
    <w:rsid w:val="00727DFB"/>
    <w:rsid w:val="00741030"/>
    <w:rsid w:val="007410D4"/>
    <w:rsid w:val="00743399"/>
    <w:rsid w:val="00746AC2"/>
    <w:rsid w:val="00760907"/>
    <w:rsid w:val="007654EE"/>
    <w:rsid w:val="00766156"/>
    <w:rsid w:val="00772A0C"/>
    <w:rsid w:val="0077795B"/>
    <w:rsid w:val="007803F0"/>
    <w:rsid w:val="007828FF"/>
    <w:rsid w:val="0078475F"/>
    <w:rsid w:val="007866AB"/>
    <w:rsid w:val="00786D9E"/>
    <w:rsid w:val="00792D43"/>
    <w:rsid w:val="00793515"/>
    <w:rsid w:val="00795D7D"/>
    <w:rsid w:val="007A2A00"/>
    <w:rsid w:val="007A34B0"/>
    <w:rsid w:val="007A35CA"/>
    <w:rsid w:val="007A4D86"/>
    <w:rsid w:val="007A4FF3"/>
    <w:rsid w:val="007A5F11"/>
    <w:rsid w:val="007A63F3"/>
    <w:rsid w:val="007B257D"/>
    <w:rsid w:val="007B3CED"/>
    <w:rsid w:val="007B5929"/>
    <w:rsid w:val="007B714A"/>
    <w:rsid w:val="007D7B10"/>
    <w:rsid w:val="007E5741"/>
    <w:rsid w:val="007F07F8"/>
    <w:rsid w:val="007F2DDE"/>
    <w:rsid w:val="007F4C14"/>
    <w:rsid w:val="007F701D"/>
    <w:rsid w:val="00804A25"/>
    <w:rsid w:val="00812AEA"/>
    <w:rsid w:val="00812BE6"/>
    <w:rsid w:val="00826E46"/>
    <w:rsid w:val="00831837"/>
    <w:rsid w:val="008411D2"/>
    <w:rsid w:val="00842952"/>
    <w:rsid w:val="00843B1D"/>
    <w:rsid w:val="00847176"/>
    <w:rsid w:val="008533CA"/>
    <w:rsid w:val="00854FA9"/>
    <w:rsid w:val="00857206"/>
    <w:rsid w:val="00857556"/>
    <w:rsid w:val="00865BFD"/>
    <w:rsid w:val="00866EC9"/>
    <w:rsid w:val="00867E92"/>
    <w:rsid w:val="0087038B"/>
    <w:rsid w:val="008743DF"/>
    <w:rsid w:val="008822DC"/>
    <w:rsid w:val="0088331D"/>
    <w:rsid w:val="008845B7"/>
    <w:rsid w:val="0088600C"/>
    <w:rsid w:val="008863D1"/>
    <w:rsid w:val="008871CD"/>
    <w:rsid w:val="008875CD"/>
    <w:rsid w:val="0089560F"/>
    <w:rsid w:val="00896D9C"/>
    <w:rsid w:val="008A18F3"/>
    <w:rsid w:val="008A4B75"/>
    <w:rsid w:val="008B22A9"/>
    <w:rsid w:val="008B50CB"/>
    <w:rsid w:val="008C103D"/>
    <w:rsid w:val="008C3C63"/>
    <w:rsid w:val="008C62C0"/>
    <w:rsid w:val="008D7779"/>
    <w:rsid w:val="008E115A"/>
    <w:rsid w:val="008E53A8"/>
    <w:rsid w:val="008F7210"/>
    <w:rsid w:val="00901049"/>
    <w:rsid w:val="009071F2"/>
    <w:rsid w:val="00907F0C"/>
    <w:rsid w:val="009113DF"/>
    <w:rsid w:val="00913596"/>
    <w:rsid w:val="00915FE6"/>
    <w:rsid w:val="00921E05"/>
    <w:rsid w:val="00923517"/>
    <w:rsid w:val="00924040"/>
    <w:rsid w:val="009303EC"/>
    <w:rsid w:val="00933893"/>
    <w:rsid w:val="0094506B"/>
    <w:rsid w:val="00947CF4"/>
    <w:rsid w:val="009663F8"/>
    <w:rsid w:val="009737E8"/>
    <w:rsid w:val="00973F30"/>
    <w:rsid w:val="0097620E"/>
    <w:rsid w:val="00976A20"/>
    <w:rsid w:val="009777A0"/>
    <w:rsid w:val="00981424"/>
    <w:rsid w:val="00993F85"/>
    <w:rsid w:val="009A0756"/>
    <w:rsid w:val="009A40F0"/>
    <w:rsid w:val="009A67F5"/>
    <w:rsid w:val="009B19C4"/>
    <w:rsid w:val="009B230B"/>
    <w:rsid w:val="009C30E2"/>
    <w:rsid w:val="009C45BA"/>
    <w:rsid w:val="009C6317"/>
    <w:rsid w:val="009C7223"/>
    <w:rsid w:val="009C7957"/>
    <w:rsid w:val="009D327F"/>
    <w:rsid w:val="009D4F20"/>
    <w:rsid w:val="009D73C2"/>
    <w:rsid w:val="009E37E8"/>
    <w:rsid w:val="009E41EB"/>
    <w:rsid w:val="009E5713"/>
    <w:rsid w:val="009E7E0D"/>
    <w:rsid w:val="009F1653"/>
    <w:rsid w:val="009F3827"/>
    <w:rsid w:val="00A05617"/>
    <w:rsid w:val="00A172D1"/>
    <w:rsid w:val="00A17A54"/>
    <w:rsid w:val="00A20F55"/>
    <w:rsid w:val="00A2489A"/>
    <w:rsid w:val="00A26773"/>
    <w:rsid w:val="00A31240"/>
    <w:rsid w:val="00A34F0A"/>
    <w:rsid w:val="00A36DD8"/>
    <w:rsid w:val="00A375F8"/>
    <w:rsid w:val="00A4127E"/>
    <w:rsid w:val="00A4710D"/>
    <w:rsid w:val="00A505F3"/>
    <w:rsid w:val="00A51B04"/>
    <w:rsid w:val="00A533A1"/>
    <w:rsid w:val="00A762AC"/>
    <w:rsid w:val="00A85200"/>
    <w:rsid w:val="00A9365A"/>
    <w:rsid w:val="00A9459C"/>
    <w:rsid w:val="00A946E5"/>
    <w:rsid w:val="00A9540D"/>
    <w:rsid w:val="00A9683C"/>
    <w:rsid w:val="00A97E61"/>
    <w:rsid w:val="00AA7AFE"/>
    <w:rsid w:val="00AB045B"/>
    <w:rsid w:val="00AB581A"/>
    <w:rsid w:val="00AC38C8"/>
    <w:rsid w:val="00AD46B0"/>
    <w:rsid w:val="00AE2746"/>
    <w:rsid w:val="00AF461F"/>
    <w:rsid w:val="00AF75CF"/>
    <w:rsid w:val="00B029FC"/>
    <w:rsid w:val="00B04179"/>
    <w:rsid w:val="00B126E1"/>
    <w:rsid w:val="00B12F93"/>
    <w:rsid w:val="00B14E60"/>
    <w:rsid w:val="00B154CA"/>
    <w:rsid w:val="00B20C4B"/>
    <w:rsid w:val="00B33B1D"/>
    <w:rsid w:val="00B33C97"/>
    <w:rsid w:val="00B34049"/>
    <w:rsid w:val="00B37679"/>
    <w:rsid w:val="00B52687"/>
    <w:rsid w:val="00B55841"/>
    <w:rsid w:val="00B55F17"/>
    <w:rsid w:val="00B56ED9"/>
    <w:rsid w:val="00B66744"/>
    <w:rsid w:val="00B678D5"/>
    <w:rsid w:val="00B703FF"/>
    <w:rsid w:val="00B8210D"/>
    <w:rsid w:val="00B921C2"/>
    <w:rsid w:val="00B95B13"/>
    <w:rsid w:val="00BA0007"/>
    <w:rsid w:val="00BA22BB"/>
    <w:rsid w:val="00BA3198"/>
    <w:rsid w:val="00BB2304"/>
    <w:rsid w:val="00BB5617"/>
    <w:rsid w:val="00BC15C9"/>
    <w:rsid w:val="00BC17DC"/>
    <w:rsid w:val="00BC221F"/>
    <w:rsid w:val="00BC7F0C"/>
    <w:rsid w:val="00BD3112"/>
    <w:rsid w:val="00BE01BC"/>
    <w:rsid w:val="00BF41AA"/>
    <w:rsid w:val="00BF5E78"/>
    <w:rsid w:val="00C01E67"/>
    <w:rsid w:val="00C025E1"/>
    <w:rsid w:val="00C03E38"/>
    <w:rsid w:val="00C15D2F"/>
    <w:rsid w:val="00C1729D"/>
    <w:rsid w:val="00C24C78"/>
    <w:rsid w:val="00C325E2"/>
    <w:rsid w:val="00C42B59"/>
    <w:rsid w:val="00C454FF"/>
    <w:rsid w:val="00C51F41"/>
    <w:rsid w:val="00C5574C"/>
    <w:rsid w:val="00C569AB"/>
    <w:rsid w:val="00C57D2A"/>
    <w:rsid w:val="00C738A8"/>
    <w:rsid w:val="00C80050"/>
    <w:rsid w:val="00C80EE3"/>
    <w:rsid w:val="00C8312A"/>
    <w:rsid w:val="00C836B9"/>
    <w:rsid w:val="00C83F62"/>
    <w:rsid w:val="00C939B0"/>
    <w:rsid w:val="00C967CA"/>
    <w:rsid w:val="00CA4CA6"/>
    <w:rsid w:val="00CA6A64"/>
    <w:rsid w:val="00CA79E6"/>
    <w:rsid w:val="00CB18E7"/>
    <w:rsid w:val="00CC187D"/>
    <w:rsid w:val="00CC54AD"/>
    <w:rsid w:val="00CD2914"/>
    <w:rsid w:val="00CD3650"/>
    <w:rsid w:val="00CD3F20"/>
    <w:rsid w:val="00CF66C2"/>
    <w:rsid w:val="00D00EB8"/>
    <w:rsid w:val="00D02768"/>
    <w:rsid w:val="00D11E84"/>
    <w:rsid w:val="00D13C2B"/>
    <w:rsid w:val="00D14024"/>
    <w:rsid w:val="00D22500"/>
    <w:rsid w:val="00D22E14"/>
    <w:rsid w:val="00D32D5C"/>
    <w:rsid w:val="00D359B9"/>
    <w:rsid w:val="00D36805"/>
    <w:rsid w:val="00D37F9C"/>
    <w:rsid w:val="00D4059E"/>
    <w:rsid w:val="00D44A00"/>
    <w:rsid w:val="00D570A5"/>
    <w:rsid w:val="00D5752E"/>
    <w:rsid w:val="00D61BEF"/>
    <w:rsid w:val="00D6456B"/>
    <w:rsid w:val="00D70F55"/>
    <w:rsid w:val="00D70FA0"/>
    <w:rsid w:val="00D91189"/>
    <w:rsid w:val="00DA28C2"/>
    <w:rsid w:val="00DA4A3C"/>
    <w:rsid w:val="00DA7750"/>
    <w:rsid w:val="00DB354F"/>
    <w:rsid w:val="00DB415B"/>
    <w:rsid w:val="00DB4787"/>
    <w:rsid w:val="00DB68A8"/>
    <w:rsid w:val="00DC3100"/>
    <w:rsid w:val="00DD0BDD"/>
    <w:rsid w:val="00DD4BE8"/>
    <w:rsid w:val="00DE5B77"/>
    <w:rsid w:val="00DF55F6"/>
    <w:rsid w:val="00E05E18"/>
    <w:rsid w:val="00E10E95"/>
    <w:rsid w:val="00E15A2B"/>
    <w:rsid w:val="00E21281"/>
    <w:rsid w:val="00E2543C"/>
    <w:rsid w:val="00E3367A"/>
    <w:rsid w:val="00E33C68"/>
    <w:rsid w:val="00E41218"/>
    <w:rsid w:val="00E42989"/>
    <w:rsid w:val="00E4327F"/>
    <w:rsid w:val="00E4350B"/>
    <w:rsid w:val="00E50556"/>
    <w:rsid w:val="00E5334B"/>
    <w:rsid w:val="00E53370"/>
    <w:rsid w:val="00E5362F"/>
    <w:rsid w:val="00E574E8"/>
    <w:rsid w:val="00E60E0F"/>
    <w:rsid w:val="00E629FC"/>
    <w:rsid w:val="00E6690B"/>
    <w:rsid w:val="00E67015"/>
    <w:rsid w:val="00E81FD9"/>
    <w:rsid w:val="00E837D9"/>
    <w:rsid w:val="00E85B83"/>
    <w:rsid w:val="00E94B44"/>
    <w:rsid w:val="00EA10A4"/>
    <w:rsid w:val="00EA6F44"/>
    <w:rsid w:val="00EB4AE1"/>
    <w:rsid w:val="00EB4BF1"/>
    <w:rsid w:val="00EC315C"/>
    <w:rsid w:val="00EC4BDE"/>
    <w:rsid w:val="00EC5B50"/>
    <w:rsid w:val="00EC5D88"/>
    <w:rsid w:val="00EC739F"/>
    <w:rsid w:val="00ED12D8"/>
    <w:rsid w:val="00ED3188"/>
    <w:rsid w:val="00ED4B16"/>
    <w:rsid w:val="00ED5266"/>
    <w:rsid w:val="00ED681D"/>
    <w:rsid w:val="00ED7EA5"/>
    <w:rsid w:val="00EE1C01"/>
    <w:rsid w:val="00F023BC"/>
    <w:rsid w:val="00F042CE"/>
    <w:rsid w:val="00F06B8A"/>
    <w:rsid w:val="00F118BD"/>
    <w:rsid w:val="00F1234F"/>
    <w:rsid w:val="00F222B8"/>
    <w:rsid w:val="00F23586"/>
    <w:rsid w:val="00F307BF"/>
    <w:rsid w:val="00F30A90"/>
    <w:rsid w:val="00F42500"/>
    <w:rsid w:val="00F54B85"/>
    <w:rsid w:val="00F638AF"/>
    <w:rsid w:val="00F72111"/>
    <w:rsid w:val="00F7444B"/>
    <w:rsid w:val="00F810C6"/>
    <w:rsid w:val="00F85D0E"/>
    <w:rsid w:val="00FA45D0"/>
    <w:rsid w:val="00FB1689"/>
    <w:rsid w:val="00FB6661"/>
    <w:rsid w:val="00FB681A"/>
    <w:rsid w:val="00FC01D7"/>
    <w:rsid w:val="00FC1980"/>
    <w:rsid w:val="00FC4F4D"/>
    <w:rsid w:val="00FD44CF"/>
    <w:rsid w:val="00FD4933"/>
    <w:rsid w:val="00FD7070"/>
    <w:rsid w:val="00FD7862"/>
    <w:rsid w:val="00FE3D45"/>
    <w:rsid w:val="00FE411A"/>
    <w:rsid w:val="00FE4D72"/>
    <w:rsid w:val="00FE64CB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27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27F"/>
    <w:rPr>
      <w:rFonts w:ascii="Times New Roman" w:hAnsi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216972"/>
    <w:pPr>
      <w:ind w:left="720"/>
    </w:pPr>
  </w:style>
  <w:style w:type="table" w:styleId="TableGrid">
    <w:name w:val="Table Grid"/>
    <w:basedOn w:val="TableNormal"/>
    <w:uiPriority w:val="99"/>
    <w:rsid w:val="00993F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36DD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6DD8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6DD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DD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15B"/>
    <w:rPr>
      <w:rFonts w:cs="Times New Roman"/>
    </w:rPr>
  </w:style>
  <w:style w:type="paragraph" w:customStyle="1" w:styleId="ConsPlusNormal">
    <w:name w:val="ConsPlusNormal"/>
    <w:uiPriority w:val="99"/>
    <w:rsid w:val="001E7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3531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880</TotalTime>
  <Pages>2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ucom02</cp:lastModifiedBy>
  <cp:revision>277</cp:revision>
  <cp:lastPrinted>2021-04-21T09:22:00Z</cp:lastPrinted>
  <dcterms:created xsi:type="dcterms:W3CDTF">2017-07-10T08:07:00Z</dcterms:created>
  <dcterms:modified xsi:type="dcterms:W3CDTF">2021-06-21T08:54:00Z</dcterms:modified>
</cp:coreProperties>
</file>