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A" w:rsidRPr="00FF1F12" w:rsidRDefault="00676D4A" w:rsidP="000D24C5">
      <w:pPr>
        <w:pStyle w:val="30"/>
        <w:shd w:val="clear" w:color="auto" w:fill="auto"/>
        <w:spacing w:after="0" w:line="240" w:lineRule="auto"/>
        <w:ind w:left="102"/>
        <w:rPr>
          <w:color w:val="000000"/>
          <w:sz w:val="28"/>
          <w:szCs w:val="28"/>
          <w:lang w:eastAsia="ru-RU"/>
        </w:rPr>
      </w:pPr>
      <w:r w:rsidRPr="00AA6D06">
        <w:rPr>
          <w:noProof/>
          <w:color w:val="000000"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4pt;visibility:visible">
            <v:imagedata r:id="rId7" o:title=""/>
          </v:shape>
        </w:pict>
      </w:r>
    </w:p>
    <w:p w:rsidR="00676D4A" w:rsidRPr="00FF1F12" w:rsidRDefault="00676D4A" w:rsidP="000D24C5">
      <w:pPr>
        <w:pStyle w:val="30"/>
        <w:shd w:val="clear" w:color="auto" w:fill="auto"/>
        <w:spacing w:after="0" w:line="240" w:lineRule="auto"/>
        <w:ind w:left="102"/>
        <w:rPr>
          <w:color w:val="000000"/>
          <w:sz w:val="28"/>
          <w:szCs w:val="28"/>
          <w:lang w:eastAsia="ru-RU"/>
        </w:rPr>
      </w:pPr>
    </w:p>
    <w:p w:rsidR="00676D4A" w:rsidRPr="00FF1F12" w:rsidRDefault="00676D4A" w:rsidP="000D24C5">
      <w:pPr>
        <w:pStyle w:val="30"/>
        <w:shd w:val="clear" w:color="auto" w:fill="auto"/>
        <w:spacing w:after="0" w:line="240" w:lineRule="auto"/>
        <w:ind w:left="102"/>
        <w:rPr>
          <w:color w:val="000000"/>
          <w:sz w:val="28"/>
          <w:szCs w:val="28"/>
          <w:lang w:eastAsia="ru-RU"/>
        </w:rPr>
      </w:pPr>
      <w:r w:rsidRPr="00FF1F12">
        <w:rPr>
          <w:color w:val="000000"/>
          <w:sz w:val="28"/>
          <w:szCs w:val="28"/>
          <w:lang w:eastAsia="ru-RU"/>
        </w:rPr>
        <w:t>АДМИНИСТРАЦИЯ</w:t>
      </w:r>
      <w:r w:rsidRPr="00FF1F12">
        <w:rPr>
          <w:color w:val="000000"/>
          <w:sz w:val="28"/>
          <w:szCs w:val="28"/>
          <w:lang w:eastAsia="ru-RU"/>
        </w:rPr>
        <w:br/>
        <w:t>МУНИЦИПАЛЬНОГО ОБРАЗОВАНИЯ</w:t>
      </w:r>
      <w:r w:rsidRPr="00FF1F12">
        <w:rPr>
          <w:color w:val="000000"/>
          <w:sz w:val="28"/>
          <w:szCs w:val="28"/>
          <w:lang w:eastAsia="ru-RU"/>
        </w:rPr>
        <w:br/>
        <w:t>ОМУТНИНСКИЙ МУНИЦИПАЛЬНЫЙ РАЙОН</w:t>
      </w:r>
      <w:r w:rsidRPr="00FF1F12">
        <w:rPr>
          <w:color w:val="000000"/>
          <w:sz w:val="28"/>
          <w:szCs w:val="28"/>
          <w:lang w:eastAsia="ru-RU"/>
        </w:rPr>
        <w:br/>
        <w:t>КИРОВСКОЙ ОБЛАСТИ</w:t>
      </w:r>
    </w:p>
    <w:p w:rsidR="00676D4A" w:rsidRPr="0027402D" w:rsidRDefault="00676D4A" w:rsidP="000D24C5">
      <w:pPr>
        <w:pStyle w:val="30"/>
        <w:shd w:val="clear" w:color="auto" w:fill="auto"/>
        <w:spacing w:after="0" w:line="240" w:lineRule="auto"/>
        <w:ind w:left="102"/>
        <w:rPr>
          <w:color w:val="000000"/>
          <w:sz w:val="36"/>
          <w:szCs w:val="36"/>
          <w:lang w:eastAsia="ru-RU"/>
        </w:rPr>
      </w:pPr>
    </w:p>
    <w:p w:rsidR="00676D4A" w:rsidRPr="00EB6E31" w:rsidRDefault="00676D4A" w:rsidP="000D24C5">
      <w:pPr>
        <w:pStyle w:val="30"/>
        <w:spacing w:after="0" w:line="240" w:lineRule="auto"/>
        <w:ind w:left="102"/>
        <w:rPr>
          <w:color w:val="000000"/>
          <w:sz w:val="32"/>
          <w:szCs w:val="32"/>
        </w:rPr>
      </w:pPr>
      <w:r w:rsidRPr="00EB6E31">
        <w:rPr>
          <w:color w:val="000000"/>
          <w:sz w:val="32"/>
          <w:szCs w:val="32"/>
        </w:rPr>
        <w:t>ПОСТАНОВЛЕНИЕ</w:t>
      </w:r>
    </w:p>
    <w:p w:rsidR="00676D4A" w:rsidRPr="00DC2A7A" w:rsidRDefault="00676D4A" w:rsidP="000D24C5">
      <w:pPr>
        <w:pStyle w:val="30"/>
        <w:spacing w:after="0" w:line="240" w:lineRule="auto"/>
        <w:ind w:left="102"/>
        <w:rPr>
          <w:color w:val="000000"/>
          <w:sz w:val="32"/>
          <w:szCs w:val="32"/>
        </w:rPr>
      </w:pPr>
    </w:p>
    <w:p w:rsidR="00676D4A" w:rsidRPr="00FF1F12" w:rsidRDefault="00676D4A" w:rsidP="000D24C5">
      <w:pPr>
        <w:pStyle w:val="30"/>
        <w:spacing w:after="0" w:line="240" w:lineRule="auto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23.04.2021</w:t>
      </w:r>
      <w:r w:rsidRPr="00FF1F12">
        <w:rPr>
          <w:b w:val="0"/>
          <w:color w:val="000000"/>
          <w:sz w:val="28"/>
          <w:szCs w:val="28"/>
        </w:rPr>
        <w:t xml:space="preserve">   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                       </w:t>
      </w:r>
      <w:r w:rsidRPr="00FF1F1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</w:t>
      </w:r>
      <w:r w:rsidRPr="00FF1F12">
        <w:rPr>
          <w:b w:val="0"/>
          <w:color w:val="000000"/>
          <w:sz w:val="28"/>
          <w:szCs w:val="28"/>
        </w:rPr>
        <w:t xml:space="preserve">    № </w:t>
      </w:r>
      <w:r>
        <w:rPr>
          <w:b w:val="0"/>
          <w:color w:val="000000"/>
          <w:sz w:val="28"/>
          <w:szCs w:val="28"/>
        </w:rPr>
        <w:t>260</w:t>
      </w:r>
    </w:p>
    <w:p w:rsidR="00676D4A" w:rsidRPr="00FF1F12" w:rsidRDefault="00676D4A" w:rsidP="000D24C5">
      <w:pPr>
        <w:pStyle w:val="30"/>
        <w:spacing w:after="0" w:line="240" w:lineRule="auto"/>
        <w:ind w:left="102"/>
        <w:rPr>
          <w:b w:val="0"/>
          <w:color w:val="000000"/>
          <w:sz w:val="28"/>
          <w:szCs w:val="28"/>
        </w:rPr>
      </w:pPr>
      <w:r w:rsidRPr="00FF1F12">
        <w:rPr>
          <w:b w:val="0"/>
          <w:color w:val="000000"/>
          <w:sz w:val="28"/>
          <w:szCs w:val="28"/>
        </w:rPr>
        <w:t>г. Омутнинск</w:t>
      </w:r>
    </w:p>
    <w:p w:rsidR="00676D4A" w:rsidRPr="00DC2A7A" w:rsidRDefault="00676D4A" w:rsidP="000D24C5">
      <w:pPr>
        <w:pStyle w:val="30"/>
        <w:spacing w:after="0" w:line="240" w:lineRule="auto"/>
        <w:ind w:left="102"/>
        <w:rPr>
          <w:b w:val="0"/>
          <w:color w:val="000000"/>
          <w:sz w:val="48"/>
          <w:szCs w:val="48"/>
        </w:rPr>
      </w:pPr>
    </w:p>
    <w:p w:rsidR="00676D4A" w:rsidRPr="002F1012" w:rsidRDefault="00676D4A" w:rsidP="002F1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01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2F1012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2F1012">
        <w:rPr>
          <w:rFonts w:ascii="Times New Roman" w:hAnsi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осуществления образовательной деятельности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2F101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76D4A" w:rsidRPr="0027402D" w:rsidRDefault="00676D4A" w:rsidP="002F1012">
      <w:pPr>
        <w:pStyle w:val="30"/>
        <w:spacing w:after="0" w:line="240" w:lineRule="auto"/>
        <w:ind w:left="102"/>
        <w:rPr>
          <w:color w:val="000000"/>
          <w:sz w:val="48"/>
          <w:szCs w:val="48"/>
        </w:rPr>
      </w:pPr>
    </w:p>
    <w:p w:rsidR="00676D4A" w:rsidRPr="00FF1F12" w:rsidRDefault="00676D4A" w:rsidP="008E6BD4">
      <w:pPr>
        <w:pStyle w:val="30"/>
        <w:spacing w:after="0" w:line="360" w:lineRule="auto"/>
        <w:ind w:left="102" w:firstLine="607"/>
        <w:jc w:val="both"/>
        <w:rPr>
          <w:b w:val="0"/>
          <w:color w:val="000000"/>
          <w:sz w:val="28"/>
          <w:szCs w:val="28"/>
        </w:rPr>
      </w:pPr>
      <w:r w:rsidRPr="00FF1F12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о исполнение абзаца восьмого пункта 11.4 Порядка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в 2020 году, утвержденного распоряжением министерства образования Кировской области от 30.04.2020 № 550, </w:t>
      </w:r>
      <w:r w:rsidRPr="00FF1F12">
        <w:rPr>
          <w:b w:val="0"/>
          <w:color w:val="000000"/>
          <w:sz w:val="28"/>
          <w:szCs w:val="28"/>
        </w:rPr>
        <w:t>администрация муниципального образования Омутнинский муниципальный район Кировской области ПОСТАНОВЛЯЕТ:</w:t>
      </w:r>
    </w:p>
    <w:p w:rsidR="00676D4A" w:rsidRDefault="00676D4A" w:rsidP="002E60FC">
      <w:pPr>
        <w:pStyle w:val="ListParagraph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60F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2E60FC">
        <w:rPr>
          <w:rFonts w:ascii="Times New Roman" w:hAnsi="Times New Roman"/>
          <w:sz w:val="28"/>
          <w:szCs w:val="28"/>
        </w:rPr>
        <w:t>план по устранению недостатков, выявленных в ходе проведения независимой оценки качества условий осуществления образовательной деятельности в 20</w:t>
      </w:r>
      <w:r>
        <w:rPr>
          <w:rFonts w:ascii="Times New Roman" w:hAnsi="Times New Roman"/>
          <w:sz w:val="28"/>
          <w:szCs w:val="28"/>
        </w:rPr>
        <w:t>20</w:t>
      </w:r>
      <w:r w:rsidRPr="002E60F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(далее - План), </w:t>
      </w:r>
      <w:r w:rsidRPr="002E60FC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676D4A" w:rsidRPr="002E60FC" w:rsidRDefault="00676D4A" w:rsidP="001378FC">
      <w:pPr>
        <w:pStyle w:val="ListParagraph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2E60FC">
        <w:rPr>
          <w:rFonts w:ascii="Times New Roman" w:hAnsi="Times New Roman"/>
          <w:color w:val="000000"/>
          <w:sz w:val="28"/>
          <w:szCs w:val="28"/>
        </w:rPr>
        <w:t xml:space="preserve">Управлению образования администрации муниципального образования Омутнинский муниципальный район Кировской области обеспечить размещение </w:t>
      </w:r>
      <w:r w:rsidRPr="002E60FC">
        <w:rPr>
          <w:rFonts w:ascii="Times New Roman" w:hAnsi="Times New Roman"/>
          <w:sz w:val="28"/>
          <w:szCs w:val="28"/>
        </w:rPr>
        <w:t>Плана на официальном сайте о размещени</w:t>
      </w:r>
      <w:r>
        <w:rPr>
          <w:rFonts w:ascii="Times New Roman" w:hAnsi="Times New Roman"/>
          <w:sz w:val="28"/>
          <w:szCs w:val="28"/>
        </w:rPr>
        <w:t>я</w:t>
      </w:r>
      <w:r w:rsidRPr="002E60FC">
        <w:rPr>
          <w:rFonts w:ascii="Times New Roman" w:hAnsi="Times New Roman"/>
          <w:sz w:val="28"/>
          <w:szCs w:val="28"/>
        </w:rPr>
        <w:t xml:space="preserve"> информации о государственных (муниципальных) учреждениях </w:t>
      </w:r>
      <w:hyperlink r:id="rId8" w:tgtFrame="_blank" w:history="1">
        <w:r w:rsidRPr="002E60FC">
          <w:rPr>
            <w:rFonts w:ascii="Times New Roman" w:hAnsi="Times New Roman"/>
            <w:bCs/>
            <w:sz w:val="28"/>
            <w:szCs w:val="28"/>
            <w:lang w:eastAsia="ru-RU"/>
          </w:rPr>
          <w:t>bus.gov.ru</w:t>
        </w:r>
      </w:hyperlink>
      <w:r w:rsidRPr="002E60FC">
        <w:rPr>
          <w:rFonts w:ascii="Times New Roman" w:hAnsi="Times New Roman"/>
          <w:sz w:val="28"/>
          <w:szCs w:val="28"/>
          <w:lang w:eastAsia="ru-RU"/>
        </w:rPr>
        <w:t>.</w:t>
      </w:r>
    </w:p>
    <w:p w:rsidR="00676D4A" w:rsidRPr="0009327C" w:rsidRDefault="00676D4A" w:rsidP="00EB6E31">
      <w:pPr>
        <w:pStyle w:val="3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Обнародовать настоящее постановление на информационном стенде и разместить на </w:t>
      </w:r>
      <w:r w:rsidRPr="0009327C">
        <w:rPr>
          <w:b w:val="0"/>
          <w:color w:val="000000"/>
          <w:sz w:val="28"/>
          <w:szCs w:val="28"/>
        </w:rPr>
        <w:t>официальном Интернет–сайте муниципального образования Омутинский муниципальный район Кировской области.</w:t>
      </w:r>
    </w:p>
    <w:p w:rsidR="00676D4A" w:rsidRPr="0009327C" w:rsidRDefault="00676D4A" w:rsidP="0009327C">
      <w:pPr>
        <w:pStyle w:val="3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8"/>
        <w:jc w:val="both"/>
        <w:rPr>
          <w:b w:val="0"/>
          <w:color w:val="000000"/>
          <w:sz w:val="28"/>
          <w:szCs w:val="28"/>
          <w:lang w:eastAsia="ru-RU"/>
        </w:rPr>
      </w:pPr>
      <w:r w:rsidRPr="0009327C">
        <w:rPr>
          <w:b w:val="0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 w:val="0"/>
          <w:color w:val="000000"/>
          <w:sz w:val="28"/>
          <w:szCs w:val="28"/>
        </w:rPr>
        <w:t>обнародования</w:t>
      </w:r>
      <w:r w:rsidRPr="0009327C">
        <w:rPr>
          <w:b w:val="0"/>
          <w:color w:val="000000"/>
          <w:sz w:val="28"/>
          <w:szCs w:val="28"/>
        </w:rPr>
        <w:t>.</w:t>
      </w:r>
    </w:p>
    <w:p w:rsidR="00676D4A" w:rsidRPr="0009327C" w:rsidRDefault="00676D4A" w:rsidP="0009327C">
      <w:pPr>
        <w:pStyle w:val="3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8"/>
        <w:jc w:val="both"/>
        <w:rPr>
          <w:b w:val="0"/>
          <w:color w:val="000000"/>
          <w:sz w:val="28"/>
          <w:szCs w:val="28"/>
          <w:lang w:eastAsia="ru-RU"/>
        </w:rPr>
      </w:pPr>
      <w:r w:rsidRPr="0009327C">
        <w:rPr>
          <w:b w:val="0"/>
          <w:color w:val="000000"/>
          <w:sz w:val="28"/>
          <w:szCs w:val="28"/>
          <w:lang w:eastAsia="ru-RU"/>
        </w:rPr>
        <w:t xml:space="preserve">Контроль за исполнением </w:t>
      </w:r>
      <w:r>
        <w:rPr>
          <w:b w:val="0"/>
          <w:color w:val="000000"/>
          <w:sz w:val="28"/>
          <w:szCs w:val="28"/>
          <w:lang w:eastAsia="ru-RU"/>
        </w:rPr>
        <w:t xml:space="preserve">настоящего постановления </w:t>
      </w:r>
      <w:r w:rsidRPr="0009327C">
        <w:rPr>
          <w:b w:val="0"/>
          <w:color w:val="000000"/>
          <w:sz w:val="28"/>
          <w:szCs w:val="28"/>
          <w:lang w:eastAsia="ru-RU"/>
        </w:rPr>
        <w:t>возложить</w:t>
      </w:r>
      <w:r>
        <w:rPr>
          <w:b w:val="0"/>
          <w:color w:val="000000"/>
          <w:sz w:val="28"/>
          <w:szCs w:val="28"/>
          <w:lang w:eastAsia="ru-RU"/>
        </w:rPr>
        <w:br/>
      </w:r>
      <w:r w:rsidRPr="0009327C">
        <w:rPr>
          <w:b w:val="0"/>
          <w:color w:val="000000"/>
          <w:sz w:val="28"/>
          <w:szCs w:val="28"/>
          <w:lang w:eastAsia="ru-RU"/>
        </w:rPr>
        <w:t xml:space="preserve">на </w:t>
      </w:r>
      <w:r>
        <w:rPr>
          <w:b w:val="0"/>
          <w:color w:val="000000"/>
          <w:sz w:val="28"/>
          <w:szCs w:val="28"/>
          <w:lang w:eastAsia="ru-RU"/>
        </w:rPr>
        <w:t>начальника Управления образования Омутнинского района</w:t>
      </w:r>
      <w:r>
        <w:rPr>
          <w:b w:val="0"/>
          <w:color w:val="000000"/>
          <w:sz w:val="28"/>
          <w:szCs w:val="28"/>
          <w:lang w:eastAsia="ru-RU"/>
        </w:rPr>
        <w:br/>
        <w:t>Кондратьеву Н.В</w:t>
      </w:r>
      <w:r w:rsidRPr="0009327C">
        <w:rPr>
          <w:b w:val="0"/>
          <w:color w:val="000000"/>
          <w:sz w:val="28"/>
          <w:szCs w:val="28"/>
          <w:lang w:eastAsia="ru-RU"/>
        </w:rPr>
        <w:t>.</w:t>
      </w:r>
    </w:p>
    <w:p w:rsidR="00676D4A" w:rsidRPr="0009327C" w:rsidRDefault="00676D4A" w:rsidP="008E6BD4">
      <w:pPr>
        <w:pStyle w:val="30"/>
        <w:spacing w:after="0" w:line="240" w:lineRule="auto"/>
        <w:ind w:left="102"/>
        <w:jc w:val="both"/>
        <w:rPr>
          <w:b w:val="0"/>
          <w:color w:val="000000"/>
          <w:sz w:val="72"/>
          <w:szCs w:val="72"/>
        </w:rPr>
      </w:pPr>
    </w:p>
    <w:p w:rsidR="00676D4A" w:rsidRPr="00FF1F12" w:rsidRDefault="00676D4A" w:rsidP="00733832">
      <w:pPr>
        <w:pStyle w:val="30"/>
        <w:spacing w:after="0"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</w:t>
      </w:r>
    </w:p>
    <w:p w:rsidR="00676D4A" w:rsidRDefault="00676D4A" w:rsidP="00733832">
      <w:pPr>
        <w:pStyle w:val="30"/>
        <w:tabs>
          <w:tab w:val="left" w:pos="7797"/>
        </w:tabs>
        <w:spacing w:after="0"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Омутнинского района      А.В. Малков</w:t>
      </w:r>
    </w:p>
    <w:p w:rsidR="00676D4A" w:rsidRDefault="00676D4A" w:rsidP="00733832">
      <w:pPr>
        <w:pStyle w:val="30"/>
        <w:tabs>
          <w:tab w:val="left" w:pos="7797"/>
        </w:tabs>
        <w:spacing w:after="0" w:line="240" w:lineRule="auto"/>
        <w:jc w:val="both"/>
        <w:rPr>
          <w:b w:val="0"/>
          <w:color w:val="000000"/>
          <w:sz w:val="28"/>
          <w:szCs w:val="28"/>
        </w:rPr>
      </w:pPr>
    </w:p>
    <w:sectPr w:rsidR="00676D4A" w:rsidSect="00E72CC7">
      <w:headerReference w:type="default" r:id="rId9"/>
      <w:pgSz w:w="11906" w:h="16838"/>
      <w:pgMar w:top="9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4A" w:rsidRDefault="00676D4A" w:rsidP="00825AD0">
      <w:pPr>
        <w:spacing w:after="0" w:line="240" w:lineRule="auto"/>
      </w:pPr>
      <w:r>
        <w:separator/>
      </w:r>
    </w:p>
  </w:endnote>
  <w:endnote w:type="continuationSeparator" w:id="0">
    <w:p w:rsidR="00676D4A" w:rsidRDefault="00676D4A" w:rsidP="008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4A" w:rsidRDefault="00676D4A" w:rsidP="00825AD0">
      <w:pPr>
        <w:spacing w:after="0" w:line="240" w:lineRule="auto"/>
      </w:pPr>
      <w:r>
        <w:separator/>
      </w:r>
    </w:p>
  </w:footnote>
  <w:footnote w:type="continuationSeparator" w:id="0">
    <w:p w:rsidR="00676D4A" w:rsidRDefault="00676D4A" w:rsidP="008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4A" w:rsidRPr="00825AD0" w:rsidRDefault="00676D4A">
    <w:pPr>
      <w:pStyle w:val="Header"/>
      <w:jc w:val="center"/>
      <w:rPr>
        <w:rFonts w:ascii="Times New Roman" w:hAnsi="Times New Roman"/>
        <w:sz w:val="28"/>
        <w:szCs w:val="28"/>
      </w:rPr>
    </w:pPr>
    <w:r w:rsidRPr="00825AD0">
      <w:rPr>
        <w:rFonts w:ascii="Times New Roman" w:hAnsi="Times New Roman"/>
        <w:sz w:val="28"/>
        <w:szCs w:val="28"/>
      </w:rPr>
      <w:fldChar w:fldCharType="begin"/>
    </w:r>
    <w:r w:rsidRPr="00825AD0">
      <w:rPr>
        <w:rFonts w:ascii="Times New Roman" w:hAnsi="Times New Roman"/>
        <w:sz w:val="28"/>
        <w:szCs w:val="28"/>
      </w:rPr>
      <w:instrText>PAGE   \* MERGEFORMAT</w:instrText>
    </w:r>
    <w:r w:rsidRPr="00825AD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25AD0">
      <w:rPr>
        <w:rFonts w:ascii="Times New Roman" w:hAnsi="Times New Roman"/>
        <w:sz w:val="28"/>
        <w:szCs w:val="28"/>
      </w:rPr>
      <w:fldChar w:fldCharType="end"/>
    </w:r>
  </w:p>
  <w:p w:rsidR="00676D4A" w:rsidRDefault="00676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726"/>
    <w:multiLevelType w:val="multilevel"/>
    <w:tmpl w:val="FD3C882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12D0527"/>
    <w:multiLevelType w:val="multilevel"/>
    <w:tmpl w:val="C4EE6F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">
    <w:nsid w:val="282B336E"/>
    <w:multiLevelType w:val="multilevel"/>
    <w:tmpl w:val="9DF099D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3">
    <w:nsid w:val="2A5120B0"/>
    <w:multiLevelType w:val="multilevel"/>
    <w:tmpl w:val="3E06008A"/>
    <w:lvl w:ilvl="0">
      <w:start w:val="3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616FBB"/>
    <w:multiLevelType w:val="multilevel"/>
    <w:tmpl w:val="3790F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1B51F1"/>
    <w:multiLevelType w:val="multilevel"/>
    <w:tmpl w:val="987C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2C66E1E"/>
    <w:multiLevelType w:val="multilevel"/>
    <w:tmpl w:val="67FE02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857335"/>
    <w:multiLevelType w:val="multilevel"/>
    <w:tmpl w:val="FB14DF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8">
    <w:nsid w:val="4D4D5849"/>
    <w:multiLevelType w:val="multilevel"/>
    <w:tmpl w:val="BA26E0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B86070"/>
    <w:multiLevelType w:val="multilevel"/>
    <w:tmpl w:val="495CD8E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293719"/>
    <w:multiLevelType w:val="hybridMultilevel"/>
    <w:tmpl w:val="0D34FEFC"/>
    <w:lvl w:ilvl="0" w:tplc="B89EFEC4">
      <w:start w:val="1"/>
      <w:numFmt w:val="decimal"/>
      <w:lvlText w:val="%1."/>
      <w:lvlJc w:val="left"/>
      <w:pPr>
        <w:ind w:left="1273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EEE02B6"/>
    <w:multiLevelType w:val="multilevel"/>
    <w:tmpl w:val="71F42E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73973232"/>
    <w:multiLevelType w:val="multilevel"/>
    <w:tmpl w:val="C7E098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5947B95"/>
    <w:multiLevelType w:val="multilevel"/>
    <w:tmpl w:val="80245244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4">
    <w:nsid w:val="766D784D"/>
    <w:multiLevelType w:val="multilevel"/>
    <w:tmpl w:val="F0688E9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8FB00E0"/>
    <w:multiLevelType w:val="multilevel"/>
    <w:tmpl w:val="7CB0F58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A4"/>
    <w:rsid w:val="00010E6D"/>
    <w:rsid w:val="0002790C"/>
    <w:rsid w:val="000334DB"/>
    <w:rsid w:val="00052216"/>
    <w:rsid w:val="00055464"/>
    <w:rsid w:val="00067234"/>
    <w:rsid w:val="0009327C"/>
    <w:rsid w:val="000A57C4"/>
    <w:rsid w:val="000B305B"/>
    <w:rsid w:val="000B58B6"/>
    <w:rsid w:val="000D24C5"/>
    <w:rsid w:val="000E3C63"/>
    <w:rsid w:val="000F1D35"/>
    <w:rsid w:val="001378FC"/>
    <w:rsid w:val="001541F9"/>
    <w:rsid w:val="00156405"/>
    <w:rsid w:val="001A2B19"/>
    <w:rsid w:val="001E29E0"/>
    <w:rsid w:val="00243821"/>
    <w:rsid w:val="0027402D"/>
    <w:rsid w:val="002822EA"/>
    <w:rsid w:val="00284D7A"/>
    <w:rsid w:val="0029290F"/>
    <w:rsid w:val="002C44A3"/>
    <w:rsid w:val="002E60FC"/>
    <w:rsid w:val="002E7DB0"/>
    <w:rsid w:val="002F1012"/>
    <w:rsid w:val="002F340E"/>
    <w:rsid w:val="00307AE3"/>
    <w:rsid w:val="00316422"/>
    <w:rsid w:val="003175AF"/>
    <w:rsid w:val="00317AB7"/>
    <w:rsid w:val="00320FC6"/>
    <w:rsid w:val="00330D0C"/>
    <w:rsid w:val="003402C6"/>
    <w:rsid w:val="00346CB9"/>
    <w:rsid w:val="00381D8F"/>
    <w:rsid w:val="003A5C3E"/>
    <w:rsid w:val="003D0042"/>
    <w:rsid w:val="003D1421"/>
    <w:rsid w:val="003E0091"/>
    <w:rsid w:val="003F0EB3"/>
    <w:rsid w:val="00403732"/>
    <w:rsid w:val="00411ABC"/>
    <w:rsid w:val="00451550"/>
    <w:rsid w:val="004527F5"/>
    <w:rsid w:val="00480728"/>
    <w:rsid w:val="00486C4D"/>
    <w:rsid w:val="00493FF7"/>
    <w:rsid w:val="00496440"/>
    <w:rsid w:val="004F1217"/>
    <w:rsid w:val="004F3908"/>
    <w:rsid w:val="00544E34"/>
    <w:rsid w:val="00545E73"/>
    <w:rsid w:val="00571ED1"/>
    <w:rsid w:val="00596269"/>
    <w:rsid w:val="005A1DA1"/>
    <w:rsid w:val="00625D92"/>
    <w:rsid w:val="00655F39"/>
    <w:rsid w:val="00676D4A"/>
    <w:rsid w:val="00693DAF"/>
    <w:rsid w:val="006A319F"/>
    <w:rsid w:val="006F0ED6"/>
    <w:rsid w:val="006F3D74"/>
    <w:rsid w:val="00707F68"/>
    <w:rsid w:val="00716A53"/>
    <w:rsid w:val="00722CDF"/>
    <w:rsid w:val="00733832"/>
    <w:rsid w:val="007343F2"/>
    <w:rsid w:val="00735A6B"/>
    <w:rsid w:val="00752C23"/>
    <w:rsid w:val="007643A1"/>
    <w:rsid w:val="007A6ABE"/>
    <w:rsid w:val="007D69BF"/>
    <w:rsid w:val="007F03A1"/>
    <w:rsid w:val="00825AD0"/>
    <w:rsid w:val="00843349"/>
    <w:rsid w:val="00854FA9"/>
    <w:rsid w:val="00883352"/>
    <w:rsid w:val="00892F3A"/>
    <w:rsid w:val="008C3BF2"/>
    <w:rsid w:val="008C7AB0"/>
    <w:rsid w:val="008C7BAE"/>
    <w:rsid w:val="008D5590"/>
    <w:rsid w:val="008E5C3F"/>
    <w:rsid w:val="008E6BD4"/>
    <w:rsid w:val="008F4F02"/>
    <w:rsid w:val="008F4FDE"/>
    <w:rsid w:val="00900F5B"/>
    <w:rsid w:val="00903A83"/>
    <w:rsid w:val="00906082"/>
    <w:rsid w:val="0090675C"/>
    <w:rsid w:val="00955886"/>
    <w:rsid w:val="00957CC8"/>
    <w:rsid w:val="00975263"/>
    <w:rsid w:val="00976456"/>
    <w:rsid w:val="00982803"/>
    <w:rsid w:val="009928F4"/>
    <w:rsid w:val="009F37B4"/>
    <w:rsid w:val="00A101A3"/>
    <w:rsid w:val="00A112FA"/>
    <w:rsid w:val="00A132A4"/>
    <w:rsid w:val="00A13901"/>
    <w:rsid w:val="00A34102"/>
    <w:rsid w:val="00A66FD7"/>
    <w:rsid w:val="00AA6D06"/>
    <w:rsid w:val="00AC646E"/>
    <w:rsid w:val="00B30418"/>
    <w:rsid w:val="00B356E9"/>
    <w:rsid w:val="00BB1042"/>
    <w:rsid w:val="00BD1FC4"/>
    <w:rsid w:val="00BF3B5B"/>
    <w:rsid w:val="00C77C38"/>
    <w:rsid w:val="00CB1C6E"/>
    <w:rsid w:val="00CB4F9D"/>
    <w:rsid w:val="00CF0788"/>
    <w:rsid w:val="00CF6A59"/>
    <w:rsid w:val="00D45A4D"/>
    <w:rsid w:val="00D7516A"/>
    <w:rsid w:val="00D7619A"/>
    <w:rsid w:val="00D76C68"/>
    <w:rsid w:val="00DB5140"/>
    <w:rsid w:val="00DC2A7A"/>
    <w:rsid w:val="00DC65BA"/>
    <w:rsid w:val="00E13099"/>
    <w:rsid w:val="00E333A7"/>
    <w:rsid w:val="00E6646E"/>
    <w:rsid w:val="00E72CC7"/>
    <w:rsid w:val="00E7777E"/>
    <w:rsid w:val="00E84966"/>
    <w:rsid w:val="00EB1123"/>
    <w:rsid w:val="00EB6E31"/>
    <w:rsid w:val="00EE6AD3"/>
    <w:rsid w:val="00EF0031"/>
    <w:rsid w:val="00EF09D6"/>
    <w:rsid w:val="00F23062"/>
    <w:rsid w:val="00F310ED"/>
    <w:rsid w:val="00F42529"/>
    <w:rsid w:val="00F666AF"/>
    <w:rsid w:val="00F67630"/>
    <w:rsid w:val="00F71A98"/>
    <w:rsid w:val="00F8208E"/>
    <w:rsid w:val="00F86C48"/>
    <w:rsid w:val="00F91456"/>
    <w:rsid w:val="00FB3643"/>
    <w:rsid w:val="00FE68B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0D24C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D24C5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D24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D24C5"/>
    <w:pPr>
      <w:widowControl w:val="0"/>
      <w:shd w:val="clear" w:color="auto" w:fill="FFFFFF"/>
      <w:spacing w:before="240" w:after="0" w:line="240" w:lineRule="atLeast"/>
      <w:ind w:hanging="420"/>
    </w:pPr>
    <w:rPr>
      <w:rFonts w:ascii="Times New Roman" w:eastAsia="Times New Roman" w:hAnsi="Times New Roman"/>
      <w:sz w:val="19"/>
      <w:szCs w:val="19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D24C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D24C5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 + Курсив"/>
    <w:aliases w:val="Интервал -1 pt"/>
    <w:basedOn w:val="2"/>
    <w:uiPriority w:val="99"/>
    <w:rsid w:val="00752C23"/>
    <w:rPr>
      <w:i/>
      <w:iCs/>
      <w:color w:val="000000"/>
      <w:spacing w:val="-20"/>
      <w:w w:val="100"/>
      <w:position w:val="0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E6646E"/>
    <w:pPr>
      <w:ind w:left="720"/>
      <w:contextualSpacing/>
    </w:pPr>
  </w:style>
  <w:style w:type="paragraph" w:customStyle="1" w:styleId="msonormal0">
    <w:name w:val="msonormal"/>
    <w:basedOn w:val="Normal"/>
    <w:uiPriority w:val="99"/>
    <w:rsid w:val="00DC6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A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AD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E60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2</Pages>
  <Words>264</Words>
  <Characters>1510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ucom06</cp:lastModifiedBy>
  <cp:revision>44</cp:revision>
  <cp:lastPrinted>2021-03-31T13:54:00Z</cp:lastPrinted>
  <dcterms:created xsi:type="dcterms:W3CDTF">2019-12-23T08:00:00Z</dcterms:created>
  <dcterms:modified xsi:type="dcterms:W3CDTF">2021-06-07T10:58:00Z</dcterms:modified>
</cp:coreProperties>
</file>